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2551"/>
        <w:gridCol w:w="3885"/>
        <w:gridCol w:w="3080"/>
        <w:gridCol w:w="3525"/>
      </w:tblGrid>
      <w:tr w:rsidR="00914F24" w:rsidRPr="006C0388" w:rsidTr="00445A9D">
        <w:trPr>
          <w:trHeight w:val="673"/>
        </w:trPr>
        <w:tc>
          <w:tcPr>
            <w:tcW w:w="710" w:type="dxa"/>
          </w:tcPr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</w:tcPr>
          <w:p w:rsidR="00914F24" w:rsidRPr="00445A9D" w:rsidRDefault="00914F24" w:rsidP="00B77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45A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914F24" w:rsidRPr="00445A9D" w:rsidRDefault="00914F24" w:rsidP="00B77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12 мая по 15 мая</w:t>
            </w:r>
          </w:p>
        </w:tc>
        <w:tc>
          <w:tcPr>
            <w:tcW w:w="2551" w:type="dxa"/>
          </w:tcPr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3885" w:type="dxa"/>
          </w:tcPr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Яндекс.Уроки</w:t>
            </w:r>
          </w:p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080" w:type="dxa"/>
          </w:tcPr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525" w:type="dxa"/>
          </w:tcPr>
          <w:p w:rsidR="00914F24" w:rsidRPr="00445A9D" w:rsidRDefault="00914F2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0A0A0"/>
          </w:tcPr>
          <w:p w:rsidR="00914F24" w:rsidRPr="00445A9D" w:rsidRDefault="00914F24" w:rsidP="00445A9D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0A0A0"/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 w:val="restart"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914F24" w:rsidRDefault="00914F24" w:rsidP="00BE4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BE4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https://yandex.ru/video/preview/?filmId=10554091898646959116&amp;from=tabbar&amp;parent-reqid=1588790190849951-550651903010632794300247-production-app-host-sas-web-yp-139&amp;text=повторение+словообразование+и+орфография+11+класс</w:t>
              </w:r>
            </w:hyperlink>
          </w:p>
          <w:p w:rsidR="00914F24" w:rsidRDefault="00914F24" w:rsidP="00BE4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11Б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https://rus-ege.sdamgia.ru/</w:t>
              </w:r>
            </w:hyperlink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85 стр 71 упр 308 стр 223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https://www.youtube.com/watch?v=NoNoqkrMTr0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22">
              <w:rPr>
                <w:rFonts w:ascii="Times New Roman" w:hAnsi="Times New Roman"/>
                <w:sz w:val="20"/>
                <w:szCs w:val="20"/>
              </w:rPr>
              <w:t>1 проект на стр367-368,зад 1,2 на стр 365,ИсторРосс(Леванд)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(электив)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D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0" w:history="1">
              <w:r w:rsidRPr="003B7D6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https://math100.ru/prof-ege3-1/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D69">
              <w:rPr>
                <w:rFonts w:ascii="Times New Roman" w:hAnsi="Times New Roman"/>
                <w:sz w:val="20"/>
                <w:szCs w:val="20"/>
              </w:rPr>
              <w:t>повторить решение задач на клетчатой бумаге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https://resh.edu.ru/subject/lesson/6300/start/22490/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https://resh.edu.ru/subject/lesson/4903/start/22646/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https://www.yaklass.ru/p/geometria/11-klass/tela-vrashcheniia-10442/tcilindr-9260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https://www.yaklass.ru/p/geometria/11-klass/tela-vrashcheniia-10442/konus-9261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Повторить п.59-61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№, 572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Урок 50.</w:t>
            </w:r>
          </w:p>
          <w:p w:rsidR="00914F24" w:rsidRPr="00AC7AE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AC7AEC"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  <w:t>1)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/3802/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main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107776/</w:t>
            </w:r>
          </w:p>
          <w:p w:rsidR="00914F24" w:rsidRPr="00AC7AE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AC7AEC"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  <w:t>2)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/3802/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main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/107800/</w:t>
            </w:r>
          </w:p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У.3с.144-прочитать текст, выполнить задание;</w:t>
            </w:r>
          </w:p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У.12(А), с.148 – написать сочинение по заданной теме;</w:t>
            </w:r>
          </w:p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Просмотреть уроки по ссылкам, выполнить задания.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https://resh.edu.ru/subject/lesson/4779/start/170202/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урок № 3 10 кл.</w:t>
            </w:r>
          </w:p>
        </w:tc>
        <w:tc>
          <w:tcPr>
            <w:tcW w:w="3885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https://yandex.ru/video/preview/?filmId=17469399863218976428&amp;text=уроки+физкультуры+кроссовая+подготовка+11+класс+ютуб</w:t>
              </w:r>
            </w:hyperlink>
          </w:p>
        </w:tc>
        <w:tc>
          <w:tcPr>
            <w:tcW w:w="3080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367"/>
        </w:trPr>
        <w:tc>
          <w:tcPr>
            <w:tcW w:w="710" w:type="dxa"/>
            <w:vMerge w:val="restart"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https://yandex.ru/tutor/uroki/11-klass/bazovaya-matematika/13-04-matematika-podgotovka-k-egeh-bazovyj-uroven-6-egeh-bazovyj-uroven-arifmeticheskie-zadachi-zadanie-6_49c363455606b9f8beb4646106b3db3f/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https://yandex.ru/tutor/uroki/11-klass/profilnaya-matematika/22-04-matematika-podgotovka-k-egeh-profilnyj-uroven-10-egeh-profilnyj-uroven-zadachi-prikladnogo-soderzhaniya-zadanie-10_4e57bc6e2a4d81858f075c578921adce/</w:t>
              </w:r>
            </w:hyperlink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Повторить стр 129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 xml:space="preserve">№ 80 стр.418  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045C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https://www.youtube.com/watch?v=bCH8fFC5sCc</w:t>
              </w:r>
            </w:hyperlink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</w:pPr>
            <w:r w:rsidRPr="00AC7AEC"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  <w:t>Урок 51</w:t>
            </w:r>
          </w:p>
          <w:p w:rsidR="00914F24" w:rsidRPr="00AC7AE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/5358/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main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/76547/</w:t>
            </w:r>
          </w:p>
          <w:p w:rsidR="00914F24" w:rsidRPr="00AC7AE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/5358/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/76548/</w:t>
              </w:r>
            </w:hyperlink>
          </w:p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/5358/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AC7AEC">
              <w:rPr>
                <w:rStyle w:val="Hyperlink"/>
                <w:rFonts w:ascii="Times New Roman" w:hAnsi="Times New Roman"/>
                <w:sz w:val="20"/>
                <w:szCs w:val="20"/>
              </w:rPr>
              <w:t>/76549/</w:t>
            </w: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У.1с.149 – прочитать текст, ответить на вопрос;</w:t>
            </w:r>
          </w:p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Просмотреть уроки по ссылкам, выполнить задания.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914F24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https://rus-ege.sdamgia.ru/</w:t>
              </w:r>
            </w:hyperlink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</w:pPr>
          </w:p>
          <w:p w:rsidR="00914F24" w:rsidRDefault="00914F24" w:rsidP="00445A9D">
            <w:pPr>
              <w:spacing w:after="0" w:line="240" w:lineRule="auto"/>
            </w:pPr>
          </w:p>
          <w:p w:rsidR="00914F24" w:rsidRDefault="00914F24" w:rsidP="00445A9D">
            <w:pPr>
              <w:spacing w:after="0" w:line="240" w:lineRule="auto"/>
            </w:pPr>
            <w:r>
              <w:t>11Б</w:t>
            </w:r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https://youtu.be/lIPT_LSWbqQ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11Б</w:t>
            </w:r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Упр. 85 стр. 71; упр. 308 стр. 223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BE4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BE4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https://yandex.ru/video/preview/?filmId=9857985019459785894&amp;text=расул+гамзатов+11+класс+жизнь+и+творчество+</w:t>
              </w:r>
            </w:hyperlink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11Б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0F0F0"/>
                </w:rPr>
                <w:t>https://ok.ru/video/2213086653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стр 403-405стихотворение "Журавли" наизусть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11Б</w:t>
            </w:r>
          </w:p>
          <w:p w:rsidR="00914F24" w:rsidRPr="000403C5" w:rsidRDefault="00914F24" w:rsidP="009809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читать стр. 403-405</w:t>
            </w:r>
          </w:p>
          <w:p w:rsidR="00914F24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стихотворение "Журавли" наизусть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https://resh.edu.ru/subject/lesson/3524/start/171031/урок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№9 10 кл.</w:t>
            </w: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https://yandex.ru/video/preview/?filmId=7960200430083688526&amp;text=уроки+физкультуры+кроссовая+подготовка+11+класс+ютуб</w:t>
              </w:r>
            </w:hyperlink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 w:val="restart"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1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https://resh.edu.ru/subject/lesson/5845/start/151635/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    урок № 27</w:t>
            </w: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https://www.test-uz.ru/video_view.php?uid=4384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3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https://www.test-uz.ru/video_view.php?uid=4383</w:t>
              </w:r>
            </w:hyperlink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C">
              <w:rPr>
                <w:rFonts w:ascii="Times New Roman" w:hAnsi="Times New Roman"/>
                <w:sz w:val="20"/>
                <w:szCs w:val="20"/>
              </w:rPr>
              <w:t>§79, 80,82,84 прочитать, стр309 решить № 4, 5, 6.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11А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4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https://rus-ege.sdamgia.ru/</w:t>
              </w:r>
            </w:hyperlink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 331 336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11Б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</w:pPr>
            <w:r>
              <w:t>11Б</w:t>
            </w:r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https://youtu.be/X9uXgzjanKY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914F24" w:rsidRPr="009809B8" w:rsidRDefault="00914F24" w:rsidP="00445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Стр. 407-433 читать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https://yandex.ru/tutor/uroki/11-klass/bazovaya-matematika/27-04-matematika-podgotovka-k-egeh-bazovyj-uroven-14-egeh-bazovyj-uroven-naglyadnaya-stereometriya-zadanie-13_408142fdbcbd3998973cec9889d520ab/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https://yandex.ru/tutor/uroki/11-klass/profilnaya-matematika/17-04-matematika-podgotovka-k-egeh-profilnyj-uroven-9-planimetriya-zadanie-16-chast-2_4ea07a4c9ffd04a3944abde64160cc0a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п.76-77 №686(а)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https://www.youtube.com/watch?v=Q2cXWoDC_UM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22">
              <w:rPr>
                <w:rFonts w:ascii="Times New Roman" w:hAnsi="Times New Roman"/>
                <w:sz w:val="20"/>
                <w:szCs w:val="20"/>
              </w:rPr>
              <w:t>$27,док-т и вопросы к нему, решу ЕГЭ (1-2 варианта)</w:t>
            </w:r>
          </w:p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https://infourok.ru/itogovaya-kontrolnaya-rabota-po-himii-klass-2484985.html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Контрольная работа №2 по теме: </w:t>
            </w:r>
          </w:p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«Итоговая контрольная работа»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385144">
                <w:rPr>
                  <w:rStyle w:val="Hyperlink"/>
                </w:rPr>
                <w:t>https://master-test.net/ru/quiz/testing/id/202573</w:t>
              </w:r>
            </w:hyperlink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914F24" w:rsidRPr="00906694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тест до 16.05.20  и прислать скрин результата с указанием времени прохождения и своей фамилии (скрин всего экрана монитора!) на электронную почту </w:t>
            </w:r>
            <w:hyperlink r:id="rId41" w:history="1">
              <w:r w:rsidRPr="0038514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Ladywefare</w:t>
              </w:r>
              <w:r w:rsidRPr="0090669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38514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0669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38514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 w:val="restart"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14F24" w:rsidRPr="00674588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914F24" w:rsidRPr="00674588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 w:rsidR="00914F24" w:rsidRPr="00674588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6745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https://yadi.sk/i/Lw_Zma8MaeuxPw</w:t>
              </w:r>
            </w:hyperlink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914F24" w:rsidRPr="00674588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88">
              <w:rPr>
                <w:rFonts w:ascii="Times New Roman" w:hAnsi="Times New Roman"/>
                <w:sz w:val="20"/>
                <w:szCs w:val="20"/>
              </w:rPr>
              <w:t>Выполнить практическую работу № 8.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https://www.youtube.com/watch?v=-9vj5CwtFIQ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https://www.youtube.com/watch?v=XfG2OjEcwhw&amp;feature=emb_rel_pause</w:t>
              </w:r>
            </w:hyperlink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https://www.youtube.com/watch?v=SglJL6N0vuo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 xml:space="preserve">Повторить Стр.129-133  № 5.57  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https://resh.edu.ru/subject/lesson/3890/start/77735/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урок №35</w:t>
            </w: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https://yandex.ru/video/preview/?filmId=14646489426634488805&amp;from=tabbar&amp;reqid=1588863369069730-318331154009799609200109-man1-7451&amp;text=+футбол+техника+передвижений+11+класс</w:t>
              </w:r>
            </w:hyperlink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11А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48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https://yandex.ru/video/preview/?filmId=3565813862177489599&amp;text=иосиф+бродский+и+булат+окуджава+жизнь+и+творчество+11класс</w:t>
              </w:r>
            </w:hyperlink>
          </w:p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49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https://yandex.ru/video/preview/?filmId=14043555626600842730&amp;text=булат+окуджава+жизнь+и+творчество+11+класс+жанровое+своеобразие+песен</w:t>
              </w:r>
            </w:hyperlink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 407-433 читать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Русский язык 11-Б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9809B8">
            <w:pPr>
              <w:spacing w:after="0" w:line="240" w:lineRule="auto"/>
            </w:pPr>
            <w:r>
              <w:t>11Б</w:t>
            </w:r>
          </w:p>
          <w:p w:rsidR="00914F24" w:rsidRPr="000403C5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https://www.youtube.com/watch?v=lIPT_LSWbqQ</w:t>
              </w:r>
            </w:hyperlink>
          </w:p>
          <w:p w:rsidR="00914F24" w:rsidRPr="000403C5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Pr="00445A9D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https://vk.com/video-51324776_456239819</w:t>
              </w:r>
            </w:hyperlink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Упр.344,350 выполнить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032092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6479B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https://oktgym.eljur.ru/authorize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 по ссылке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https://infourok.ru/itogovaya-kontrolnaya-rabota-po-himii-klass-2484985.html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Контрольная работа №2 по теме: </w:t>
            </w:r>
          </w:p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«Итоговая контрольная работа»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</w:pPr>
            <w:r w:rsidRPr="00AC7AEC"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  <w:t>Урок 53.</w:t>
            </w:r>
          </w:p>
          <w:p w:rsidR="00914F24" w:rsidRPr="00BE4426" w:rsidRDefault="00914F24" w:rsidP="00613CC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/3815/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AC7A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/148405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У.1 с151 –прочитать, заполнить пропуски письменно.</w:t>
            </w:r>
          </w:p>
          <w:p w:rsidR="00914F24" w:rsidRPr="00AC7AE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EC">
              <w:rPr>
                <w:rFonts w:ascii="Times New Roman" w:hAnsi="Times New Roman"/>
                <w:sz w:val="20"/>
                <w:szCs w:val="20"/>
              </w:rPr>
              <w:t>Просмотреть уроки по ссылке, выполнить задания.</w:t>
            </w:r>
          </w:p>
        </w:tc>
      </w:tr>
      <w:tr w:rsidR="00914F24" w:rsidRPr="00445A9D" w:rsidTr="00445A9D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</w:tcBorders>
          </w:tcPr>
          <w:p w:rsidR="00914F24" w:rsidRPr="00445A9D" w:rsidRDefault="00914F24" w:rsidP="0044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F24" w:rsidRDefault="00914F24" w:rsidP="001C40B3">
      <w:pPr>
        <w:rPr>
          <w:rFonts w:ascii="Times New Roman" w:hAnsi="Times New Roman"/>
        </w:rPr>
      </w:pPr>
    </w:p>
    <w:p w:rsidR="00914F24" w:rsidRDefault="00914F24" w:rsidP="001C40B3">
      <w:pPr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5"/>
        <w:gridCol w:w="2125"/>
        <w:gridCol w:w="2550"/>
        <w:gridCol w:w="3884"/>
        <w:gridCol w:w="3079"/>
        <w:gridCol w:w="3524"/>
      </w:tblGrid>
      <w:tr w:rsidR="00914F24" w:rsidRPr="006C0388" w:rsidTr="00906694">
        <w:trPr>
          <w:trHeight w:val="673"/>
        </w:trPr>
        <w:tc>
          <w:tcPr>
            <w:tcW w:w="715" w:type="dxa"/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5" w:type="dxa"/>
          </w:tcPr>
          <w:p w:rsidR="00914F24" w:rsidRPr="00445A9D" w:rsidRDefault="00914F24" w:rsidP="000657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45A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914F24" w:rsidRPr="00445A9D" w:rsidRDefault="00914F24" w:rsidP="000657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18 мая по 22 мая</w:t>
            </w:r>
          </w:p>
        </w:tc>
        <w:tc>
          <w:tcPr>
            <w:tcW w:w="2550" w:type="dxa"/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3884" w:type="dxa"/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Яндекс.Уроки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079" w:type="dxa"/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524" w:type="dxa"/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A9D">
              <w:rPr>
                <w:rFonts w:ascii="Times New Roman" w:hAnsi="Times New Roman"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 w:val="restart"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ПН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Алгебра и нач.ан.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https://yandex.ru/tutor/uroki/11-klass/profilnaya-matematika/30-04-matematika-podgotovka-k-egeh-profilnyj-uroven-14-egeh-profilnyj-uroven-neravenstva-zadanie-15-chast-1_4a8454374de0515a8618bba9768c3afc/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https://yandex.ru/tutor/uroki/11-klass/bazovaya-matematika/15-04-matematika-podgotovka-k-egeh-bazovyj-uroven-8-prostejshie-uravneniya-zadanie-7_4a8072223c0ac584be1f6e1a0a947e54/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Повторить виды уравнений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№96 стр.419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https://www.youtube.com/watch?v=WiBhhTxFzp4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22">
              <w:rPr>
                <w:rFonts w:ascii="Times New Roman" w:hAnsi="Times New Roman"/>
                <w:sz w:val="20"/>
                <w:szCs w:val="20"/>
              </w:rPr>
              <w:t>$28,зад№1,стр 317, зад на стр 319(любой на выбор)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tgtFrame="_blank" w:tooltip="Поделиться ссылкой" w:history="1">
              <w:r w:rsidRPr="000403C5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  <w:u w:val="single"/>
                </w:rPr>
                <w:t>https://youtu.be/j3e6w8dDj-g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 450 ответить на2 вопроса по выбору письменно</w:t>
            </w: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11Б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Стр. 452-473 читать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045CE0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045C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https://www.youtube.com/watch?v=j-nXvBY8D00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https://resh.edu.ru/subject/lesson/4918/start/48463/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  урок № 28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https://www.test-uz.ru/video_view.php?uid=4380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4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https://www.test-uz.ru/video_view.php?uid=4385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C">
              <w:rPr>
                <w:rFonts w:ascii="Times New Roman" w:hAnsi="Times New Roman"/>
                <w:sz w:val="20"/>
                <w:szCs w:val="20"/>
              </w:rPr>
              <w:t>§87, 88, 89,90 прочитать, стр. 343 решить № 1, 2, 3, 5.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https://www.youtube.com/watch?v=6_Dl1jU1LFA</w:t>
              </w:r>
            </w:hyperlink>
          </w:p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https://www.youtube.com/watch?v=2reY5ZFehRY</w:t>
              </w:r>
            </w:hyperlink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22">
              <w:rPr>
                <w:rFonts w:ascii="Times New Roman" w:hAnsi="Times New Roman"/>
                <w:sz w:val="20"/>
                <w:szCs w:val="20"/>
              </w:rPr>
              <w:t>Реферат на тему личность в истории.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 w:val="restart"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7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https://yandex.ru/video/preview/?filmId=16301104372244173353&amp;text=итоговое+повторение+синтаксис+и+пунктуации+11+класс</w:t>
              </w:r>
            </w:hyperlink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8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https://rus-ege.sdamgia.ru/</w:t>
              </w:r>
            </w:hyperlink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11Б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9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https://rus-ege.sdamgia.ru/</w:t>
              </w:r>
            </w:hyperlink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 344 350 выполнить 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https://www.youtube.com/watch?v=p6n4-Mf2w-I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22">
              <w:rPr>
                <w:rFonts w:ascii="Times New Roman" w:hAnsi="Times New Roman"/>
                <w:sz w:val="20"/>
                <w:szCs w:val="20"/>
              </w:rPr>
              <w:t xml:space="preserve"> Краткие комментарии по предложенному видео уроку.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(электив)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B7D69" w:rsidRDefault="00914F24" w:rsidP="00E87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3B7D6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https://math100.ru/prof-ege4-2/</w:t>
              </w:r>
            </w:hyperlink>
          </w:p>
          <w:p w:rsidR="00914F24" w:rsidRPr="003B7D69" w:rsidRDefault="00914F24" w:rsidP="00E87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3B7D6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https://yandex.ru/tutor/uroki/11-klass/bazovaya-matematika/21-04-matematika-podgotovka-k-egeh-bazovyj-uroven-11-teoriya-veroyatnostej-zadanie-10_4ffddd0464b0342c856d9e5bbe2c499a/</w:t>
              </w:r>
            </w:hyperlink>
            <w:r w:rsidRPr="003B7D6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D69">
              <w:rPr>
                <w:rFonts w:ascii="Times New Roman" w:hAnsi="Times New Roman"/>
                <w:sz w:val="20"/>
                <w:szCs w:val="20"/>
              </w:rPr>
              <w:t>повторить теоремы о вероятностях событий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https://yandex.ru/tutor/uroki/11-klass/bazovaya-matematika/17-04-matematika-podgotovka-k-egeh-bazovyj-uroven-9-naglyadnaya-planimetriya-zadanie-8_45602c02539f1da58bf97c8e54b5296c/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https://yandex.ru/tutor/uroki/11-klass/profilnaya-matematika/16-04-matematika-podgotovka-k-egeh-profilnyj-uroven-8-planimetriya-zadanie-16-chast-1_47f36bbbf2a215b0997997dc422481de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 xml:space="preserve">Повторить   п.81 -82 №694    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C1378E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</w:pPr>
            <w:r w:rsidRPr="00C1378E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Урок 2.</w:t>
            </w:r>
          </w:p>
          <w:p w:rsidR="00914F24" w:rsidRPr="00F545FA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2C4E6C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1)</w:t>
            </w:r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  <w:hyperlink r:id="rId75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subject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/3508/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main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/271032/</w:t>
            </w:r>
          </w:p>
          <w:p w:rsidR="00914F24" w:rsidRPr="002C4E6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</w:pPr>
            <w:r w:rsidRPr="002C4E6C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2)</w:t>
            </w:r>
          </w:p>
          <w:p w:rsidR="00914F24" w:rsidRPr="00F545FA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76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subject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/3508/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train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/271042/</w:t>
            </w:r>
          </w:p>
          <w:p w:rsidR="00914F24" w:rsidRPr="002C4E6C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</w:pPr>
            <w:r w:rsidRPr="002C4E6C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3)</w:t>
            </w:r>
          </w:p>
          <w:p w:rsidR="00914F24" w:rsidRPr="00F545F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subject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/3802/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train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/107793/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Просмотреть уроки по ссылкам, выполнить задания.</w:t>
            </w:r>
          </w:p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Прослушать текст, выполнить задание письменно (по третьей ссылке)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https://resh.edu.ru/subject/lesson/4973/start/89751/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урок №36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https://yandex.ru/video/preview/?filmId=2826504693027892628&amp;from=tabbar&amp;reqid=1588863369069730-318331154009799609200109-man1-7451&amp;text=+футбол+техника+передвижений+11+класс</w:t>
              </w:r>
            </w:hyperlink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367"/>
        </w:trPr>
        <w:tc>
          <w:tcPr>
            <w:tcW w:w="715" w:type="dxa"/>
            <w:vMerge w:val="restart"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СР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https://yandex.ru/tutor/uroki/11-klass/bazovaya-matematika/24-04-matematika-podgotovka-k-egeh-bazovyj-uroven-13-egeh-bazovyj-uroven-nailuchshij-vybor-zadanie-12_4621b9d3f4d5166db72b1922d64e7a0d/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https://yandex.ru/tutor/uroki/11-klass/profilnaya-matematika/24-04-matematika-podgotovka-k-egeh-profilnyj-uroven-12-egeh-profilnyj-uroven-trigonometricheskie-uravneniya-zadanie-13-chast-2_44634573fa7b3836a0729b961595a9c3/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9A">
              <w:rPr>
                <w:rFonts w:ascii="Times New Roman" w:hAnsi="Times New Roman"/>
                <w:sz w:val="20"/>
                <w:szCs w:val="20"/>
              </w:rPr>
              <w:t>№103 стр. 419</w:t>
            </w: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045CE0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045C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https://www.youtube.com/watch?v=590tEnAe8TI</w:t>
              </w:r>
            </w:hyperlink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5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0D0C70" w:rsidRDefault="00914F24" w:rsidP="00613CC7">
            <w:p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</w:pPr>
            <w:r w:rsidRPr="000D0C70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 xml:space="preserve">en11-vpr.sdamgia.ru/test?id=33507   </w:t>
            </w:r>
          </w:p>
          <w:p w:rsidR="00914F24" w:rsidRPr="00F545F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Вариант 12.</w:t>
            </w:r>
          </w:p>
          <w:p w:rsidR="00914F24" w:rsidRPr="00F545F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20 №1145 – описать любое из 3-х фото(письменно)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914F24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3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https://rus-ege.sdamgia.ru/</w:t>
              </w:r>
            </w:hyperlink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</w:pPr>
          </w:p>
          <w:p w:rsidR="00914F24" w:rsidRDefault="00914F24" w:rsidP="00065710">
            <w:pPr>
              <w:spacing w:after="0" w:line="240" w:lineRule="auto"/>
            </w:pPr>
          </w:p>
          <w:p w:rsidR="00914F24" w:rsidRDefault="00914F24" w:rsidP="00065710">
            <w:pPr>
              <w:spacing w:after="0" w:line="240" w:lineRule="auto"/>
            </w:pPr>
            <w:r>
              <w:t>11Б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0403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https://youtu.be/_oL9vGDrQqo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3C5">
              <w:rPr>
                <w:rFonts w:ascii="Times New Roman" w:hAnsi="Times New Roman"/>
                <w:color w:val="000000"/>
                <w:sz w:val="20"/>
                <w:szCs w:val="20"/>
              </w:rPr>
              <w:t>Упр. 355 , 363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5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https://yandex.ru/video/preview/?filmId=12559585490762950460&amp;text=повторение+литература+20+века+11+класс</w:t>
              </w:r>
            </w:hyperlink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914F24" w:rsidRPr="000403C5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tgtFrame="_blank" w:tooltip="Поделиться ссылкой" w:history="1">
              <w:r w:rsidRPr="000403C5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  <w:u w:val="single"/>
                </w:rPr>
                <w:t>https://youtu.be/mHrcL_XqjEk</w:t>
              </w:r>
            </w:hyperlink>
          </w:p>
          <w:p w:rsidR="00914F24" w:rsidRPr="00445A9D" w:rsidRDefault="00914F24" w:rsidP="0098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tgtFrame="_blank" w:tooltip="Поделиться ссылкой" w:history="1">
              <w:r w:rsidRPr="000403C5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  <w:u w:val="single"/>
                </w:rPr>
                <w:t>https://youtu.be/akefPcn1JCI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 452-473 читать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https://resh.edu.ru/subject/lesson/5587/start/197270/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урок №37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https://yandex.ru/video/preview/?filmId=1930761927770008025&amp;from=tabbar&amp;reqid=1588863369069730-318331154009799609200109-man1-7451&amp;text=+футбол+техника+передвижений+11+класс</w:t>
              </w:r>
            </w:hyperlink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 w:val="restart"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ЧТ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90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https://resh.edu.ru/subject/lesson/5909/start/48492/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 урок № 29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https://www.test-uz.ru/video_view.php?uid=4386</w:t>
              </w:r>
            </w:hyperlink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C">
              <w:rPr>
                <w:rFonts w:ascii="Times New Roman" w:hAnsi="Times New Roman"/>
                <w:sz w:val="20"/>
                <w:szCs w:val="20"/>
              </w:rPr>
              <w:t>§ 95, 96 прочитать, ответить на вопросы.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11А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2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https://yandex.ru/video/preview/?filmId=3371576637919443305&amp;text=11класс+повторение+орфографии+грамматические+нормы</w:t>
              </w:r>
            </w:hyperlink>
          </w:p>
          <w:p w:rsidR="00914F24" w:rsidRPr="00445A9D" w:rsidRDefault="00914F24" w:rsidP="0024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https://yandex.ru/video/preview/?filmId=7473385394332478629&amp;text=грамматические+норрмы+русского+языка+11+класс</w:t>
              </w:r>
            </w:hyperlink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упр 355 упр 363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11Б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</w:pPr>
            <w:r>
              <w:t>11Б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tgtFrame="_blank" w:history="1">
              <w:r w:rsidRPr="000403C5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  <w:u w:val="single"/>
                </w:rPr>
                <w:t>https://youtu.be/mHrcL_XqjEk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https://resh.edu.ru/subject/lesson/4903/start/22646/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https://resh.edu.ru/subject/lesson/6300/start/22490/</w:t>
              </w:r>
            </w:hyperlink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https://www.yaklass.ru/p/geometria/11-klass/tela-vrashcheniia-10442/tcilindr-9260</w:t>
              </w:r>
            </w:hyperlink>
          </w:p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13CC7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3746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https://www.youtube.com/watch?v=F8ju8m_BY2w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74622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22">
              <w:rPr>
                <w:rFonts w:ascii="Times New Roman" w:hAnsi="Times New Roman"/>
                <w:sz w:val="20"/>
                <w:szCs w:val="20"/>
              </w:rPr>
              <w:t>Выбрать любую одну тему на стр331 и выполнить.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https://infourok.ru/prakticheskaya-rabota-poluchenie-sobiranie-i-raspoznavanie-gazov-klass-2705206.html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Практическая работа №4</w:t>
            </w:r>
          </w:p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Получение, собирание и распознавание газов-неорганических веществ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 w:val="restart"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ПТН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914F24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E9480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https://bio-ege.sdamgia.ru/test?id=3353725</w:t>
              </w:r>
            </w:hyperlink>
          </w:p>
          <w:p w:rsidR="00914F24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E9480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https://bio-ege.sdamgia.ru/test?id=3353726</w:t>
              </w:r>
            </w:hyperlink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 w:rsidR="00914F24" w:rsidRPr="00445A9D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Пройти тестирование, прислать скриншот результата.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https://yandex.ru/tutor/uroki/11-klass/profilnaya-matematika/24-04-matematika-podgotovka-k-egeh-profilnyj-uroven-12-egeh-profilnyj-uroven-trigonometricheskie-uravneniya-zadanie-13-chast-2_44634573fa7b3836a0729b961595a9c3/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72609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https://yandex.ru/tutor/uroki/11-klass/bazovaya-matematika/24-04-matematika-podgotovka-k-egeh-bazovyj-uroven-13-egeh-bazovyj-uroven-nailuchshij-vybor-zadanie-12_4621b9d3f4d5166db72b1922d64e7a0d/</w:t>
              </w:r>
            </w:hyperlink>
            <w:r w:rsidRPr="0072609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72609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333C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https://resh.edu.ru/subject/lesson/4974/start/169951/</w:t>
              </w:r>
            </w:hyperlink>
            <w:r w:rsidRPr="00333CFC">
              <w:rPr>
                <w:rFonts w:ascii="Times New Roman" w:hAnsi="Times New Roman"/>
                <w:sz w:val="20"/>
                <w:szCs w:val="20"/>
              </w:rPr>
              <w:t xml:space="preserve"> урок №44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7A02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https://yandex.ru/video/preview/?filmId=3441221245135167835&amp;from=tabbar&amp;reqid=1588863369069730-318331154009799609200109-man1-7451&amp;text=+футбол+техника+передвижений+11+класс</w:t>
              </w:r>
            </w:hyperlink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333CFC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11А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914F24" w:rsidRPr="00242E5A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6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https://yandex.ru/video/preview/?filmId=14982589495526803182&amp;text=литература+первой+и+второй+половины+20+века+11+класс</w:t>
              </w:r>
            </w:hyperlink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Русский язык 11-Б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Default="00914F24" w:rsidP="00065710">
            <w:pPr>
              <w:spacing w:after="0" w:line="240" w:lineRule="auto"/>
            </w:pPr>
            <w:r>
              <w:t>11Б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tgtFrame="_blank" w:tooltip="Поделиться ссылкой" w:history="1">
              <w:r w:rsidRPr="000403C5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  <w:u w:val="single"/>
                </w:rPr>
                <w:t>https://youtu.be/uvCGKi3iYWM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B238BB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B238BB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B238BB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B238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http://infbu.ru/online-tests/variant-1.html</w:t>
              </w:r>
            </w:hyperlink>
            <w:r w:rsidRPr="00B238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 w:rsidR="00914F24" w:rsidRPr="00B238BB" w:rsidRDefault="00914F24" w:rsidP="00806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8BB">
              <w:rPr>
                <w:rFonts w:ascii="Times New Roman" w:hAnsi="Times New Roman"/>
                <w:sz w:val="20"/>
                <w:szCs w:val="20"/>
              </w:rPr>
              <w:t xml:space="preserve">Выполнить тест по </w:t>
            </w:r>
            <w:hyperlink r:id="rId109" w:history="1">
              <w:r w:rsidRPr="00B238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ссылке</w:t>
              </w:r>
            </w:hyperlink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https://sites.google.com/site/himulacom/zvonok-na-urok/10-klass---tretij-god-obucenia/urok-no16-prakticeskaa-rabota-no-2-polucenie-etilena-i-izucenie-ego-svojstv</w:t>
              </w:r>
            </w:hyperlink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auto"/>
            </w:tcBorders>
          </w:tcPr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№5 по теме:</w:t>
            </w:r>
          </w:p>
          <w:p w:rsidR="00914F24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Получение, собирание и распознавание газов-органических веществ</w:t>
            </w:r>
          </w:p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A9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F545FA" w:rsidRDefault="00914F24" w:rsidP="00613CC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</w:pPr>
            <w:r w:rsidRPr="00F545FA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Урок 40</w:t>
            </w:r>
          </w:p>
          <w:p w:rsidR="00914F24" w:rsidRPr="00F545FA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445A9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subject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/3738/</w:t>
            </w:r>
            <w:r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main</w:t>
            </w:r>
            <w:r w:rsidRPr="00F545FA">
              <w:rPr>
                <w:rStyle w:val="Hyperlink"/>
                <w:rFonts w:ascii="Times New Roman" w:hAnsi="Times New Roman"/>
                <w:sz w:val="18"/>
                <w:szCs w:val="18"/>
              </w:rPr>
              <w:t>/58242/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000000"/>
            </w:tcBorders>
          </w:tcPr>
          <w:p w:rsidR="00914F24" w:rsidRPr="00445A9D" w:rsidRDefault="00914F24" w:rsidP="0061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Просмотреть урок по ссылке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 выполнить задания.</w:t>
            </w:r>
          </w:p>
        </w:tc>
      </w:tr>
      <w:tr w:rsidR="00914F24" w:rsidRPr="00445A9D" w:rsidTr="00906694">
        <w:trPr>
          <w:trHeight w:val="45"/>
        </w:trPr>
        <w:tc>
          <w:tcPr>
            <w:tcW w:w="710" w:type="dxa"/>
            <w:vMerge/>
          </w:tcPr>
          <w:p w:rsidR="00914F24" w:rsidRPr="006C0388" w:rsidRDefault="00914F24" w:rsidP="000657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</w:tcBorders>
          </w:tcPr>
          <w:p w:rsidR="00914F24" w:rsidRPr="00445A9D" w:rsidRDefault="00914F24" w:rsidP="00065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F24" w:rsidRDefault="00914F24" w:rsidP="001C40B3">
      <w:pPr>
        <w:rPr>
          <w:rFonts w:ascii="Times New Roman" w:hAnsi="Times New Roman"/>
        </w:rPr>
      </w:pPr>
    </w:p>
    <w:p w:rsidR="00914F24" w:rsidRDefault="00914F24" w:rsidP="001C40B3">
      <w:pPr>
        <w:rPr>
          <w:rFonts w:ascii="Times New Roman" w:hAnsi="Times New Roman"/>
        </w:rPr>
      </w:pPr>
    </w:p>
    <w:p w:rsidR="00914F24" w:rsidRDefault="00914F24" w:rsidP="001C40B3">
      <w:pPr>
        <w:rPr>
          <w:rFonts w:ascii="Times New Roman" w:hAnsi="Times New Roman"/>
        </w:rPr>
      </w:pPr>
    </w:p>
    <w:sectPr w:rsidR="00914F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1EC"/>
    <w:multiLevelType w:val="hybridMultilevel"/>
    <w:tmpl w:val="234A2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425564"/>
    <w:multiLevelType w:val="hybridMultilevel"/>
    <w:tmpl w:val="513E1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B42B7"/>
    <w:multiLevelType w:val="hybridMultilevel"/>
    <w:tmpl w:val="96CA31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03889"/>
    <w:rsid w:val="0001001A"/>
    <w:rsid w:val="00023907"/>
    <w:rsid w:val="00032092"/>
    <w:rsid w:val="000403C5"/>
    <w:rsid w:val="00045CE0"/>
    <w:rsid w:val="00065710"/>
    <w:rsid w:val="00095724"/>
    <w:rsid w:val="000D0C70"/>
    <w:rsid w:val="000D532E"/>
    <w:rsid w:val="00102642"/>
    <w:rsid w:val="001C40B3"/>
    <w:rsid w:val="00205966"/>
    <w:rsid w:val="00242E5A"/>
    <w:rsid w:val="002716A2"/>
    <w:rsid w:val="002C4E6C"/>
    <w:rsid w:val="002E7143"/>
    <w:rsid w:val="00306BC9"/>
    <w:rsid w:val="00312650"/>
    <w:rsid w:val="003134FA"/>
    <w:rsid w:val="00333CFC"/>
    <w:rsid w:val="00374622"/>
    <w:rsid w:val="00380CAD"/>
    <w:rsid w:val="00385144"/>
    <w:rsid w:val="003B3D00"/>
    <w:rsid w:val="003B7D69"/>
    <w:rsid w:val="003E7721"/>
    <w:rsid w:val="0040066F"/>
    <w:rsid w:val="00401AA6"/>
    <w:rsid w:val="00410978"/>
    <w:rsid w:val="00426D2F"/>
    <w:rsid w:val="00432643"/>
    <w:rsid w:val="00437C6B"/>
    <w:rsid w:val="00445A9D"/>
    <w:rsid w:val="00463B4C"/>
    <w:rsid w:val="004B294B"/>
    <w:rsid w:val="004C6FE4"/>
    <w:rsid w:val="00553B9C"/>
    <w:rsid w:val="005C4CC9"/>
    <w:rsid w:val="005D01A8"/>
    <w:rsid w:val="00613CC7"/>
    <w:rsid w:val="00621946"/>
    <w:rsid w:val="006479BE"/>
    <w:rsid w:val="00674588"/>
    <w:rsid w:val="006C0388"/>
    <w:rsid w:val="006D49CD"/>
    <w:rsid w:val="00713DD6"/>
    <w:rsid w:val="0072609A"/>
    <w:rsid w:val="00727A60"/>
    <w:rsid w:val="0075644B"/>
    <w:rsid w:val="007A02AC"/>
    <w:rsid w:val="007D5814"/>
    <w:rsid w:val="007F3200"/>
    <w:rsid w:val="00803516"/>
    <w:rsid w:val="00806DA4"/>
    <w:rsid w:val="00846DC3"/>
    <w:rsid w:val="00852D04"/>
    <w:rsid w:val="008B638E"/>
    <w:rsid w:val="00906694"/>
    <w:rsid w:val="00910667"/>
    <w:rsid w:val="00914572"/>
    <w:rsid w:val="00914F24"/>
    <w:rsid w:val="00921A23"/>
    <w:rsid w:val="0092540E"/>
    <w:rsid w:val="009440BE"/>
    <w:rsid w:val="009809B8"/>
    <w:rsid w:val="009A6358"/>
    <w:rsid w:val="00A0237D"/>
    <w:rsid w:val="00A143FD"/>
    <w:rsid w:val="00A742CA"/>
    <w:rsid w:val="00A75A06"/>
    <w:rsid w:val="00AC7AEC"/>
    <w:rsid w:val="00AE712C"/>
    <w:rsid w:val="00B238BB"/>
    <w:rsid w:val="00B62FAF"/>
    <w:rsid w:val="00B77461"/>
    <w:rsid w:val="00B8008C"/>
    <w:rsid w:val="00B95524"/>
    <w:rsid w:val="00BB3A42"/>
    <w:rsid w:val="00BB545F"/>
    <w:rsid w:val="00BE4426"/>
    <w:rsid w:val="00C1378E"/>
    <w:rsid w:val="00C23F2C"/>
    <w:rsid w:val="00C3075A"/>
    <w:rsid w:val="00C70E0A"/>
    <w:rsid w:val="00C80EA7"/>
    <w:rsid w:val="00CC3ADA"/>
    <w:rsid w:val="00D12569"/>
    <w:rsid w:val="00D23BE6"/>
    <w:rsid w:val="00D379BB"/>
    <w:rsid w:val="00D45F0A"/>
    <w:rsid w:val="00D51330"/>
    <w:rsid w:val="00D644AB"/>
    <w:rsid w:val="00D678E5"/>
    <w:rsid w:val="00D72762"/>
    <w:rsid w:val="00DD311F"/>
    <w:rsid w:val="00E003F7"/>
    <w:rsid w:val="00E73EE2"/>
    <w:rsid w:val="00E807DE"/>
    <w:rsid w:val="00E87DA5"/>
    <w:rsid w:val="00E94805"/>
    <w:rsid w:val="00ED591D"/>
    <w:rsid w:val="00EE682D"/>
    <w:rsid w:val="00F456F1"/>
    <w:rsid w:val="00F545FA"/>
    <w:rsid w:val="00F559D5"/>
    <w:rsid w:val="00F7645A"/>
    <w:rsid w:val="00F92664"/>
    <w:rsid w:val="00FC7D2D"/>
    <w:rsid w:val="00FD721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A75A06"/>
    <w:rPr>
      <w:lang w:eastAsia="en-US"/>
    </w:rPr>
  </w:style>
  <w:style w:type="paragraph" w:styleId="NormalWeb">
    <w:name w:val="Normal (Web)"/>
    <w:basedOn w:val="Normal"/>
    <w:uiPriority w:val="99"/>
    <w:rsid w:val="00A75A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lIPT_LSWbqQ" TargetMode="External"/><Relationship Id="rId21" Type="http://schemas.openxmlformats.org/officeDocument/2006/relationships/hyperlink" Target="https://www.youtube.com/watch?v=bCH8fFC5sCc" TargetMode="External"/><Relationship Id="rId42" Type="http://schemas.openxmlformats.org/officeDocument/2006/relationships/hyperlink" Target="https://yadi.sk/i/Lw_Zma8MaeuxPw" TargetMode="External"/><Relationship Id="rId47" Type="http://schemas.openxmlformats.org/officeDocument/2006/relationships/hyperlink" Target="https://yandex.ru/video/preview/?filmId=14646489426634488805&amp;from=tabbar&amp;reqid=1588863369069730-318331154009799609200109-man1-7451&amp;text=+&#1092;&#1091;&#1090;&#1073;&#1086;&#1083;+&#1090;&#1077;&#1093;&#1085;&#1080;&#1082;&#1072;+&#1087;&#1077;&#1088;&#1077;&#1076;&#1074;&#1080;&#1078;&#1077;&#1085;&#1080;&#1081;+11+&#1082;&#1083;&#1072;&#1089;&#1089;" TargetMode="External"/><Relationship Id="rId63" Type="http://schemas.openxmlformats.org/officeDocument/2006/relationships/hyperlink" Target="https://www.test-uz.ru/video_view.php?uid=4380" TargetMode="External"/><Relationship Id="rId68" Type="http://schemas.openxmlformats.org/officeDocument/2006/relationships/hyperlink" Target="https://rus-ege.sdamgia.ru/" TargetMode="External"/><Relationship Id="rId84" Type="http://schemas.openxmlformats.org/officeDocument/2006/relationships/hyperlink" Target="https://youtu.be/_oL9vGDrQqo" TargetMode="External"/><Relationship Id="rId89" Type="http://schemas.openxmlformats.org/officeDocument/2006/relationships/hyperlink" Target="https://yandex.ru/video/preview/?filmId=1930761927770008025&amp;from=tabbar&amp;reqid=1588863369069730-318331154009799609200109-man1-7451&amp;text=+&#1092;&#1091;&#1090;&#1073;&#1086;&#1083;+&#1090;&#1077;&#1093;&#1085;&#1080;&#1082;&#1072;+&#1087;&#1077;&#1088;&#1077;&#1076;&#1074;&#1080;&#1078;&#1077;&#1085;&#1080;&#1081;+11+&#1082;&#1083;&#1072;&#1089;&#1089;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3524/start/171031/&#1091;&#1088;&#1086;&#1082;" TargetMode="External"/><Relationship Id="rId107" Type="http://schemas.openxmlformats.org/officeDocument/2006/relationships/hyperlink" Target="https://youtu.be/uvCGKi3iYWM" TargetMode="External"/><Relationship Id="rId11" Type="http://schemas.openxmlformats.org/officeDocument/2006/relationships/hyperlink" Target="https://resh.edu.ru/subject/lesson/6300/start/22490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test-uz.ru/video_view.php?uid=4384" TargetMode="External"/><Relationship Id="rId37" Type="http://schemas.openxmlformats.org/officeDocument/2006/relationships/hyperlink" Target="https://yandex.ru/tutor/uroki/11-klass/profilnaya-matematika/17-04-matematika-podgotovka-k-egeh-profilnyj-uroven-9-planimetriya-zadanie-16-chast-2_4ea07a4c9ffd04a3944abde64160cc0a" TargetMode="External"/><Relationship Id="rId40" Type="http://schemas.openxmlformats.org/officeDocument/2006/relationships/hyperlink" Target="https://master-test.net/ru/quiz/testing/id/202573" TargetMode="External"/><Relationship Id="rId45" Type="http://schemas.openxmlformats.org/officeDocument/2006/relationships/hyperlink" Target="https://www.youtube.com/watch?v=SglJL6N0vuo" TargetMode="External"/><Relationship Id="rId53" Type="http://schemas.openxmlformats.org/officeDocument/2006/relationships/hyperlink" Target="https://infourok.ru/itogovaya-kontrolnaya-rabota-po-himii-klass-2484985.html" TargetMode="External"/><Relationship Id="rId58" Type="http://schemas.openxmlformats.org/officeDocument/2006/relationships/hyperlink" Target="https://yandex.ru/tutor/uroki/11-klass/bazovaya-matematika/15-04-matematika-podgotovka-k-egeh-bazovyj-uroven-8-prostejshie-uravneniya-zadanie-7_4a8072223c0ac584be1f6e1a0a947e54/" TargetMode="External"/><Relationship Id="rId66" Type="http://schemas.openxmlformats.org/officeDocument/2006/relationships/hyperlink" Target="https://www.youtube.com/watch?v=2reY5ZFehRY" TargetMode="External"/><Relationship Id="rId74" Type="http://schemas.openxmlformats.org/officeDocument/2006/relationships/hyperlink" Target="https://yandex.ru/tutor/uroki/11-klass/profilnaya-matematika/16-04-matematika-podgotovka-k-egeh-profilnyj-uroven-8-planimetriya-zadanie-16-chast-1_47f36bbbf2a215b0997997dc422481de" TargetMode="External"/><Relationship Id="rId79" Type="http://schemas.openxmlformats.org/officeDocument/2006/relationships/hyperlink" Target="https://yandex.ru/video/preview/?filmId=2826504693027892628&amp;from=tabbar&amp;reqid=1588863369069730-318331154009799609200109-man1-7451&amp;text=+&#1092;&#1091;&#1090;&#1073;&#1086;&#1083;+&#1090;&#1077;&#1093;&#1085;&#1080;&#1082;&#1072;+&#1087;&#1077;&#1088;&#1077;&#1076;&#1074;&#1080;&#1078;&#1077;&#1085;&#1080;&#1081;+11+&#1082;&#1083;&#1072;&#1089;&#1089;" TargetMode="External"/><Relationship Id="rId87" Type="http://schemas.openxmlformats.org/officeDocument/2006/relationships/hyperlink" Target="https://youtu.be/akefPcn1JCI" TargetMode="External"/><Relationship Id="rId102" Type="http://schemas.openxmlformats.org/officeDocument/2006/relationships/hyperlink" Target="https://yandex.ru/tutor/uroki/11-klass/profilnaya-matematika/24-04-matematika-podgotovka-k-egeh-profilnyj-uroven-12-egeh-profilnyj-uroven-trigonometricheskie-uravneniya-zadanie-13-chast-2_44634573fa7b3836a0729b961595a9c3/" TargetMode="External"/><Relationship Id="rId110" Type="http://schemas.openxmlformats.org/officeDocument/2006/relationships/hyperlink" Target="https://sites.google.com/site/himulacom/zvonok-na-urok/10-klass---tretij-god-obucenia/urok-no16-prakticeskaa-rabota-no-2-polucenie-etilena-i-izucenie-ego-svojstv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www.youtube.com/watch?v=j-nXvBY8D00" TargetMode="External"/><Relationship Id="rId82" Type="http://schemas.openxmlformats.org/officeDocument/2006/relationships/hyperlink" Target="https://www.youtube.com/watch?v=590tEnAe8TI" TargetMode="External"/><Relationship Id="rId90" Type="http://schemas.openxmlformats.org/officeDocument/2006/relationships/hyperlink" Target="https://resh.edu.ru/subject/lesson/5909/start/48492/" TargetMode="External"/><Relationship Id="rId95" Type="http://schemas.openxmlformats.org/officeDocument/2006/relationships/hyperlink" Target="https://resh.edu.ru/subject/lesson/4903/start/22646/" TargetMode="External"/><Relationship Id="rId19" Type="http://schemas.openxmlformats.org/officeDocument/2006/relationships/hyperlink" Target="https://yandex.ru/tutor/uroki/11-klass/bazovaya-matematika/13-04-matematika-podgotovka-k-egeh-bazovyj-uroven-6-egeh-bazovyj-uroven-arifmeticheskie-zadachi-zadanie-6_49c363455606b9f8beb4646106b3db3f/" TargetMode="External"/><Relationship Id="rId14" Type="http://schemas.openxmlformats.org/officeDocument/2006/relationships/hyperlink" Target="https://www.yaklass.ru/p/geometria/11-klass/tela-vrashcheniia-10442/konus-9261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yandex.ru/video/preview/?filmId=9857985019459785894&amp;text=&#1088;&#1072;&#1089;&#1091;&#1083;+&#1075;&#1072;&#1084;&#1079;&#1072;&#1090;&#1086;&#1074;+11+&#1082;&#1083;&#1072;&#1089;&#1089;+&#1078;&#1080;&#1079;&#1085;&#1100;+&#1080;+&#1090;&#1074;&#1086;&#1088;&#1095;&#1077;&#1089;&#1090;&#1074;&#1086;+" TargetMode="External"/><Relationship Id="rId30" Type="http://schemas.openxmlformats.org/officeDocument/2006/relationships/hyperlink" Target="https://yandex.ru/video/preview/?filmId=7960200430083688526&amp;text=&#1091;&#1088;&#1086;&#1082;&#1080;+&#1092;&#1080;&#1079;&#1082;&#1091;&#1083;&#1100;&#1090;&#1091;&#1088;&#1099;+&#1082;&#1088;&#1086;&#1089;&#1089;&#1086;&#1074;&#1072;&#1103;+&#1087;&#1086;&#1076;&#1075;&#1086;&#1090;&#1086;&#1074;&#1082;&#1072;+11+&#1082;&#1083;&#1072;&#1089;&#1089;+&#1102;&#1090;&#1091;&#1073;" TargetMode="External"/><Relationship Id="rId35" Type="http://schemas.openxmlformats.org/officeDocument/2006/relationships/hyperlink" Target="https://youtu.be/X9uXgzjanKY" TargetMode="External"/><Relationship Id="rId43" Type="http://schemas.openxmlformats.org/officeDocument/2006/relationships/hyperlink" Target="https://www.youtube.com/watch?v=-9vj5CwtFIQ" TargetMode="External"/><Relationship Id="rId48" Type="http://schemas.openxmlformats.org/officeDocument/2006/relationships/hyperlink" Target="https://yandex.ru/video/preview/?filmId=3565813862177489599&amp;text=&#1080;&#1086;&#1089;&#1080;&#1092;+&#1073;&#1088;&#1086;&#1076;&#1089;&#1082;&#1080;&#1081;+&#1080;+&#1073;&#1091;&#1083;&#1072;&#1090;+&#1086;&#1082;&#1091;&#1076;&#1078;&#1072;&#1074;&#1072;+&#1078;&#1080;&#1079;&#1085;&#1100;+&#1080;+&#1090;&#1074;&#1086;&#1088;&#1095;&#1077;&#1089;&#1090;&#1074;&#1086;+11&#1082;&#1083;&#1072;&#1089;&#1089;" TargetMode="External"/><Relationship Id="rId5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4" Type="http://schemas.openxmlformats.org/officeDocument/2006/relationships/hyperlink" Target="https://www.test-uz.ru/video_view.php?uid=4385" TargetMode="External"/><Relationship Id="rId69" Type="http://schemas.openxmlformats.org/officeDocument/2006/relationships/hyperlink" Target="https://rus-ege.sdamgia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bio-ege.sdamgia.ru/test?id=3353725" TargetMode="External"/><Relationship Id="rId105" Type="http://schemas.openxmlformats.org/officeDocument/2006/relationships/hyperlink" Target="https://yandex.ru/video/preview/?filmId=3441221245135167835&amp;from=tabbar&amp;reqid=1588863369069730-318331154009799609200109-man1-7451&amp;text=+&#1092;&#1091;&#1090;&#1073;&#1086;&#1083;+&#1090;&#1077;&#1093;&#1085;&#1080;&#1082;&#1072;+&#1087;&#1077;&#1088;&#1077;&#1076;&#1074;&#1080;&#1078;&#1077;&#1085;&#1080;&#1081;+11+&#1082;&#1083;&#1072;&#1089;&#1089;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rus-ege.sdamgia.ru/" TargetMode="External"/><Relationship Id="rId51" Type="http://schemas.openxmlformats.org/officeDocument/2006/relationships/hyperlink" Target="https://vk.com/video-51324776_456239819" TargetMode="External"/><Relationship Id="rId72" Type="http://schemas.openxmlformats.org/officeDocument/2006/relationships/hyperlink" Target="https://yandex.ru/tutor/uroki/11-klass/bazovaya-matematika/21-04-matematika-podgotovka-k-egeh-bazovyj-uroven-11-teoriya-veroyatnostej-zadanie-10_4ffddd0464b0342c856d9e5bbe2c499a/" TargetMode="External"/><Relationship Id="rId80" Type="http://schemas.openxmlformats.org/officeDocument/2006/relationships/hyperlink" Target="https://yandex.ru/tutor/uroki/11-klass/bazovaya-matematika/24-04-matematika-podgotovka-k-egeh-bazovyj-uroven-13-egeh-bazovyj-uroven-nailuchshij-vybor-zadanie-12_4621b9d3f4d5166db72b1922d64e7a0d/" TargetMode="External"/><Relationship Id="rId85" Type="http://schemas.openxmlformats.org/officeDocument/2006/relationships/hyperlink" Target="https://yandex.ru/video/preview/?filmId=12559585490762950460&amp;text=&#1087;&#1086;&#1074;&#1090;&#1086;&#1088;&#1077;&#1085;&#1080;&#1077;+&#1083;&#1080;&#1090;&#1077;&#1088;&#1072;&#1090;&#1091;&#1088;&#1072;+20+&#1074;&#1077;&#1082;&#1072;+11+&#1082;&#1083;&#1072;&#1089;&#1089;" TargetMode="External"/><Relationship Id="rId93" Type="http://schemas.openxmlformats.org/officeDocument/2006/relationships/hyperlink" Target="https://yandex.ru/video/preview/?filmId=7473385394332478629&amp;text=&#1075;&#1088;&#1072;&#1084;&#1084;&#1072;&#1090;&#1080;&#1095;&#1077;&#1089;&#1082;&#1080;&#1077;+&#1085;&#1086;&#1088;&#1088;&#1084;&#1099;+&#1088;&#1091;&#1089;&#1089;&#1082;&#1086;&#1075;&#1086;+&#1103;&#1079;&#1099;&#1082;&#1072;+11+&#1082;&#1083;&#1072;&#1089;&#1089;" TargetMode="External"/><Relationship Id="rId98" Type="http://schemas.openxmlformats.org/officeDocument/2006/relationships/hyperlink" Target="https://www.youtube.com/watch?v=F8ju8m_BY2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903/start/22646/" TargetMode="External"/><Relationship Id="rId17" Type="http://schemas.openxmlformats.org/officeDocument/2006/relationships/hyperlink" Target="https://resh.edu.ru/subject/lesson/4779/start/170202/" TargetMode="External"/><Relationship Id="rId25" Type="http://schemas.openxmlformats.org/officeDocument/2006/relationships/hyperlink" Target="https://rus-ege.sdamgia.ru/" TargetMode="External"/><Relationship Id="rId33" Type="http://schemas.openxmlformats.org/officeDocument/2006/relationships/hyperlink" Target="https://www.test-uz.ru/video_view.php?uid=4383" TargetMode="External"/><Relationship Id="rId38" Type="http://schemas.openxmlformats.org/officeDocument/2006/relationships/hyperlink" Target="https://www.youtube.com/watch?v=Q2cXWoDC_UM" TargetMode="External"/><Relationship Id="rId46" Type="http://schemas.openxmlformats.org/officeDocument/2006/relationships/hyperlink" Target="https://resh.edu.ru/subject/lesson/3890/start/77735/" TargetMode="External"/><Relationship Id="rId59" Type="http://schemas.openxmlformats.org/officeDocument/2006/relationships/hyperlink" Target="https://www.youtube.com/watch?v=WiBhhTxFzp4" TargetMode="External"/><Relationship Id="rId67" Type="http://schemas.openxmlformats.org/officeDocument/2006/relationships/hyperlink" Target="https://yandex.ru/video/preview/?filmId=16301104372244173353&amp;text=&#1080;&#1090;&#1086;&#1075;&#1086;&#1074;&#1086;&#1077;+&#1087;&#1086;&#1074;&#1090;&#1086;&#1088;&#1077;&#1085;&#1080;&#1077;+&#1089;&#1080;&#1085;&#1090;&#1072;&#1082;&#1089;&#1080;&#1089;+&#1080;+&#1087;&#1091;&#1085;&#1082;&#1090;&#1091;&#1072;&#1094;&#1080;&#1080;+11+&#1082;&#1083;&#1072;&#1089;&#1089;" TargetMode="External"/><Relationship Id="rId103" Type="http://schemas.openxmlformats.org/officeDocument/2006/relationships/hyperlink" Target="https://yandex.ru/tutor/uroki/11-klass/bazovaya-matematika/24-04-matematika-podgotovka-k-egeh-bazovyj-uroven-13-egeh-bazovyj-uroven-nailuchshij-vybor-zadanie-12_4621b9d3f4d5166db72b1922d64e7a0d/" TargetMode="External"/><Relationship Id="rId108" Type="http://schemas.openxmlformats.org/officeDocument/2006/relationships/hyperlink" Target="http://infbu.ru/online-tests/variant-1.html" TargetMode="External"/><Relationship Id="rId20" Type="http://schemas.openxmlformats.org/officeDocument/2006/relationships/hyperlink" Target="https://yandex.ru/tutor/uroki/11-klass/profilnaya-matematika/22-04-matematika-podgotovka-k-egeh-profilnyj-uroven-10-egeh-profilnyj-uroven-zadachi-prikladnogo-soderzhaniya-zadanie-10_4e57bc6e2a4d81858f075c578921adce/" TargetMode="External"/><Relationship Id="rId41" Type="http://schemas.openxmlformats.org/officeDocument/2006/relationships/hyperlink" Target="mailto:Ladywefare@yandex.ru" TargetMode="External"/><Relationship Id="rId54" Type="http://schemas.openxmlformats.org/officeDocument/2006/relationships/hyperlink" Target="https://resh.edu.ru/subject/lesson/3815/main/148405" TargetMode="External"/><Relationship Id="rId62" Type="http://schemas.openxmlformats.org/officeDocument/2006/relationships/hyperlink" Target="https://resh.edu.ru/subject/lesson/4918/start/48463/" TargetMode="External"/><Relationship Id="rId70" Type="http://schemas.openxmlformats.org/officeDocument/2006/relationships/hyperlink" Target="https://www.youtube.com/watch?v=p6n4-Mf2w-I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us-ege.sdamgia.ru/" TargetMode="External"/><Relationship Id="rId88" Type="http://schemas.openxmlformats.org/officeDocument/2006/relationships/hyperlink" Target="https://resh.edu.ru/subject/lesson/5587/start/197270/" TargetMode="External"/><Relationship Id="rId91" Type="http://schemas.openxmlformats.org/officeDocument/2006/relationships/hyperlink" Target="https://www.test-uz.ru/video_view.php?uid=4386" TargetMode="External"/><Relationship Id="rId96" Type="http://schemas.openxmlformats.org/officeDocument/2006/relationships/hyperlink" Target="https://resh.edu.ru/subject/lesson/6300/start/22490/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358/main/76548/" TargetMode="External"/><Relationship Id="rId28" Type="http://schemas.openxmlformats.org/officeDocument/2006/relationships/hyperlink" Target="https://ok.ru/video/2213086653" TargetMode="External"/><Relationship Id="rId36" Type="http://schemas.openxmlformats.org/officeDocument/2006/relationships/hyperlink" Target="https://yandex.ru/tutor/uroki/11-klass/bazovaya-matematika/27-04-matematika-podgotovka-k-egeh-bazovyj-uroven-14-egeh-bazovyj-uroven-naglyadnaya-stereometriya-zadanie-13_408142fdbcbd3998973cec9889d520ab/" TargetMode="External"/><Relationship Id="rId49" Type="http://schemas.openxmlformats.org/officeDocument/2006/relationships/hyperlink" Target="https://yandex.ru/video/preview/?filmId=14043555626600842730&amp;text=&#1073;&#1091;&#1083;&#1072;&#1090;+&#1086;&#1082;&#1091;&#1076;&#1078;&#1072;&#1074;&#1072;+&#1078;&#1080;&#1079;&#1085;&#1100;+&#1080;+&#1090;&#1074;&#1086;&#1088;&#1095;&#1077;&#1089;&#1090;&#1074;&#1086;+11+&#1082;&#1083;&#1072;&#1089;&#1089;+&#1078;&#1072;&#1085;&#1088;&#1086;&#1074;&#1086;&#1077;+&#1089;&#1074;&#1086;&#1077;&#1086;&#1073;&#1088;&#1072;&#1079;&#1080;&#1077;+&#1087;&#1077;&#1089;&#1077;&#1085;" TargetMode="External"/><Relationship Id="rId57" Type="http://schemas.openxmlformats.org/officeDocument/2006/relationships/hyperlink" Target="https://yandex.ru/tutor/uroki/11-klass/profilnaya-matematika/30-04-matematika-podgotovka-k-egeh-profilnyj-uroven-14-egeh-profilnyj-uroven-neravenstva-zadanie-15-chast-1_4a8454374de0515a8618bba9768c3afc/" TargetMode="External"/><Relationship Id="rId106" Type="http://schemas.openxmlformats.org/officeDocument/2006/relationships/hyperlink" Target="https://yandex.ru/video/preview/?filmId=14982589495526803182&amp;text=&#1083;&#1080;&#1090;&#1077;&#1088;&#1072;&#1090;&#1091;&#1088;&#1072;+&#1087;&#1077;&#1088;&#1074;&#1086;&#1081;+&#1080;+&#1074;&#1090;&#1086;&#1088;&#1086;&#1081;+&#1087;&#1086;&#1083;&#1086;&#1074;&#1080;&#1085;&#1099;+20+&#1074;&#1077;&#1082;&#1072;+11+&#1082;&#1083;&#1072;&#1089;&#1089;" TargetMode="External"/><Relationship Id="rId10" Type="http://schemas.openxmlformats.org/officeDocument/2006/relationships/hyperlink" Target="https://math100.ru/prof-ege3-1/" TargetMode="External"/><Relationship Id="rId31" Type="http://schemas.openxmlformats.org/officeDocument/2006/relationships/hyperlink" Target="https://resh.edu.ru/subject/lesson/5845/start/151635/" TargetMode="External"/><Relationship Id="rId44" Type="http://schemas.openxmlformats.org/officeDocument/2006/relationships/hyperlink" Target="https://www.youtube.com/watch?v=XfG2OjEcwhw&amp;feature=emb_rel_pause" TargetMode="External"/><Relationship Id="rId52" Type="http://schemas.openxmlformats.org/officeDocument/2006/relationships/hyperlink" Target="https://oktgym.eljur.ru/authorize" TargetMode="External"/><Relationship Id="rId60" Type="http://schemas.openxmlformats.org/officeDocument/2006/relationships/hyperlink" Target="https://youtu.be/j3e6w8dDj-g" TargetMode="External"/><Relationship Id="rId65" Type="http://schemas.openxmlformats.org/officeDocument/2006/relationships/hyperlink" Target="https://www.youtube.com/watch?v=6_Dl1jU1LFA" TargetMode="External"/><Relationship Id="rId73" Type="http://schemas.openxmlformats.org/officeDocument/2006/relationships/hyperlink" Target="https://yandex.ru/tutor/uroki/11-klass/bazovaya-matematika/17-04-matematika-podgotovka-k-egeh-bazovyj-uroven-9-naglyadnaya-planimetriya-zadanie-8_45602c02539f1da58bf97c8e54b5296c/" TargetMode="External"/><Relationship Id="rId78" Type="http://schemas.openxmlformats.org/officeDocument/2006/relationships/hyperlink" Target="https://resh.edu.ru/subject/lesson/4973/start/89751/" TargetMode="External"/><Relationship Id="rId81" Type="http://schemas.openxmlformats.org/officeDocument/2006/relationships/hyperlink" Target="https://yandex.ru/tutor/uroki/11-klass/profilnaya-matematika/24-04-matematika-podgotovka-k-egeh-profilnyj-uroven-12-egeh-profilnyj-uroven-trigonometricheskie-uravneniya-zadanie-13-chast-2_44634573fa7b3836a0729b961595a9c3/" TargetMode="External"/><Relationship Id="rId86" Type="http://schemas.openxmlformats.org/officeDocument/2006/relationships/hyperlink" Target="https://youtu.be/mHrcL_XqjEk" TargetMode="External"/><Relationship Id="rId94" Type="http://schemas.openxmlformats.org/officeDocument/2006/relationships/hyperlink" Target="https://youtu.be/mHrcL_XqjEk" TargetMode="External"/><Relationship Id="rId99" Type="http://schemas.openxmlformats.org/officeDocument/2006/relationships/hyperlink" Target="https://infourok.ru/prakticheskaya-rabota-poluchenie-sobiranie-i-raspoznavanie-gazov-klass-2705206.html" TargetMode="External"/><Relationship Id="rId101" Type="http://schemas.openxmlformats.org/officeDocument/2006/relationships/hyperlink" Target="https://bio-ege.sdamgia.ru/test?id=3353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NoqkrMTr0" TargetMode="External"/><Relationship Id="rId13" Type="http://schemas.openxmlformats.org/officeDocument/2006/relationships/hyperlink" Target="https://www.yaklass.ru/p/geometria/11-klass/tela-vrashcheniia-10442/tcilindr-9260" TargetMode="External"/><Relationship Id="rId18" Type="http://schemas.openxmlformats.org/officeDocument/2006/relationships/hyperlink" Target="https://yandex.ru/video/preview/?filmId=17469399863218976428&amp;text=&#1091;&#1088;&#1086;&#1082;&#1080;+&#1092;&#1080;&#1079;&#1082;&#1091;&#1083;&#1100;&#1090;&#1091;&#1088;&#1099;+&#1082;&#1088;&#1086;&#1089;&#1089;&#1086;&#1074;&#1072;&#1103;+&#1087;&#1086;&#1076;&#1075;&#1086;&#1090;&#1086;&#1074;&#1082;&#1072;+11+&#1082;&#1083;&#1072;&#1089;&#1089;+&#1102;&#1090;&#1091;&#1073;" TargetMode="External"/><Relationship Id="rId39" Type="http://schemas.openxmlformats.org/officeDocument/2006/relationships/hyperlink" Target="https://infourok.ru/itogovaya-kontrolnaya-rabota-po-himii-klass-2484985.html" TargetMode="External"/><Relationship Id="rId109" Type="http://schemas.openxmlformats.org/officeDocument/2006/relationships/hyperlink" Target="http://infbu.ru/online-tests/variant-1.html" TargetMode="External"/><Relationship Id="rId34" Type="http://schemas.openxmlformats.org/officeDocument/2006/relationships/hyperlink" Target="https://rus-ege.sdamgia.ru/" TargetMode="External"/><Relationship Id="rId50" Type="http://schemas.openxmlformats.org/officeDocument/2006/relationships/hyperlink" Target="https://www.youtube.com/watch?v=lIPT_LSWbqQ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www.yaklass.ru/p/geometria/11-klass/tela-vrashcheniia-10442/tcilindr-9260" TargetMode="External"/><Relationship Id="rId104" Type="http://schemas.openxmlformats.org/officeDocument/2006/relationships/hyperlink" Target="https://resh.edu.ru/subject/lesson/4974/start/169951/" TargetMode="External"/><Relationship Id="rId7" Type="http://schemas.openxmlformats.org/officeDocument/2006/relationships/hyperlink" Target="https://yandex.ru/video/preview/?filmId=10554091898646959116&amp;from=tabbar&amp;parent-reqid=1588790190849951-550651903010632794300247-production-app-host-sas-web-yp-139&amp;text=&#1087;&#1086;&#1074;&#1090;&#1086;&#1088;&#1077;&#1085;&#1080;&#1077;+&#1089;&#1083;&#1086;&#1074;&#1086;&#1086;&#1073;&#1088;&#1072;&#1079;&#1086;&#1074;&#1072;&#1085;&#1080;&#1077;+&#1080;+&#1086;&#1088;&#1092;&#1086;&#1075;&#1088;&#1072;&#1092;&#1080;&#1103;+11+&#1082;&#1083;&#1072;&#1089;&#1089;" TargetMode="External"/><Relationship Id="rId71" Type="http://schemas.openxmlformats.org/officeDocument/2006/relationships/hyperlink" Target="https://math100.ru/prof-ege4-2/" TargetMode="External"/><Relationship Id="rId92" Type="http://schemas.openxmlformats.org/officeDocument/2006/relationships/hyperlink" Target="https://yandex.ru/video/preview/?filmId=3371576637919443305&amp;text=11&#1082;&#1083;&#1072;&#1089;&#1089;+&#1087;&#1086;&#1074;&#1090;&#1086;&#1088;&#1077;&#1085;&#1080;&#1077;+&#1086;&#1088;&#1092;&#1086;&#1075;&#1088;&#1072;&#1092;&#1080;&#1080;+&#1075;&#1088;&#1072;&#1084;&#1084;&#1072;&#1090;&#1080;&#1095;&#1077;&#1089;&#1082;&#1080;&#1077;+&#1085;&#1086;&#1088;&#1084;&#10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7</Pages>
  <Words>3378</Words>
  <Characters>19258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9</cp:revision>
  <cp:lastPrinted>2020-04-03T11:08:00Z</cp:lastPrinted>
  <dcterms:created xsi:type="dcterms:W3CDTF">2020-04-07T06:54:00Z</dcterms:created>
  <dcterms:modified xsi:type="dcterms:W3CDTF">2020-05-14T11:19:00Z</dcterms:modified>
</cp:coreProperties>
</file>