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412AE7" w:rsidRPr="00D31DD0" w:rsidTr="00D31DD0">
        <w:trPr>
          <w:trHeight w:val="673"/>
        </w:trPr>
        <w:tc>
          <w:tcPr>
            <w:tcW w:w="710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412AE7" w:rsidRDefault="00412AE7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412AE7" w:rsidRPr="009F3EF9" w:rsidRDefault="00412AE7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12 мая по 15 мая</w:t>
            </w:r>
          </w:p>
        </w:tc>
        <w:tc>
          <w:tcPr>
            <w:tcW w:w="1134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412AE7" w:rsidRPr="00D31DD0" w:rsidTr="001F5F2C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F5F2C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F5F2C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F5F2C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412AE7" w:rsidRPr="00D31DD0" w:rsidRDefault="00412AE7" w:rsidP="00D31DD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https://www.youtube.com/watch?v=dB4aYj_wNJo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$25,зад 7,стр 67,ИстоРосс</w:t>
            </w:r>
          </w:p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$18,стр 149-153,ВсеощИст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https://www.youtube.com/watch?v=fl2hsZhTjDg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https://www.youtube.com/watch?v=6eSZI5PEfIc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4F7B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4F7B">
              <w:rPr>
                <w:rFonts w:ascii="Times New Roman" w:hAnsi="Times New Roman"/>
                <w:sz w:val="20"/>
                <w:szCs w:val="20"/>
              </w:rPr>
              <w:t>орфологические и синтаксические особенности текстов научного стиля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721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https://resh.edu.ru/subject/lesson/6065/main/125655/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https://cifra.school/media/conspect_files/5ed3415b-d8d7-446b-9ff5-6e3de343cbb7.pdf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 xml:space="preserve"> Повт. Стр.13, стр.21.  №55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Урок 48</w:t>
            </w:r>
          </w:p>
          <w:p w:rsidR="00412AE7" w:rsidRPr="00FC17BD" w:rsidRDefault="00412AE7" w:rsidP="008365ED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/4650/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/160751/</w:t>
              </w:r>
            </w:hyperlink>
          </w:p>
          <w:p w:rsidR="00412AE7" w:rsidRPr="00FC17BD" w:rsidRDefault="00412AE7" w:rsidP="008365ED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/4650/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/160757</w:t>
              </w:r>
            </w:hyperlink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/4650/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/160768/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www.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-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-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grammar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.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reported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-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speech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.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xercise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 xml:space="preserve">14-15, 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8-выучить правило;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У.2с.180-письменно;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Просмотреть урок по ссылке (1), выполнить задания (2,3).</w:t>
            </w:r>
          </w:p>
        </w:tc>
      </w:tr>
      <w:tr w:rsidR="00412AE7" w:rsidRPr="00D31DD0" w:rsidTr="006114CE">
        <w:trPr>
          <w:trHeight w:val="35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6114CE" w:rsidTr="006114CE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snfvjuk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AE7" w:rsidRPr="00904D3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https://www.youtube.com/watch?v=cZLSVD3TU0Y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AE7" w:rsidRPr="004569AA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AA">
              <w:rPr>
                <w:rStyle w:val="9pt1"/>
                <w:sz w:val="20"/>
                <w:szCs w:val="20"/>
                <w:lang w:eastAsia="en-US"/>
              </w:rPr>
              <w:t xml:space="preserve">Вн.чт. Г. де Мопассан. </w:t>
            </w:r>
            <w:r w:rsidRPr="004569AA">
              <w:rPr>
                <w:rStyle w:val="9pt"/>
                <w:sz w:val="20"/>
                <w:szCs w:val="20"/>
                <w:lang w:eastAsia="en-US"/>
              </w:rPr>
              <w:t>Жизнь и творчество (обзор). Новелла «Ожерелье». Мастерство психологического анализа</w:t>
            </w:r>
          </w:p>
        </w:tc>
      </w:tr>
      <w:tr w:rsidR="00412AE7" w:rsidRPr="006114CE" w:rsidTr="006114CE">
        <w:trPr>
          <w:trHeight w:val="45"/>
        </w:trPr>
        <w:tc>
          <w:tcPr>
            <w:tcW w:w="710" w:type="dxa"/>
            <w:vMerge/>
          </w:tcPr>
          <w:p w:rsidR="00412AE7" w:rsidRPr="006114CE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https://www.youtube.com/watch?v=_dXEMtdD550&amp;feature=emb_rel_pause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https://4ege.ru/engine/download.php?id=2314</w:t>
              </w:r>
            </w:hyperlink>
            <w:r w:rsidRPr="00A72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П.12.1 стр 333 конспект</w:t>
            </w: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№12.8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6114CE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https://resh.edu.ru/subject/lesson/6294/start/49445/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 xml:space="preserve">    урок № 33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https://www.test-uz.ru/video_view.php?uid=1611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>,  https://www.test-uz.ru/video_view.php?uid=1616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475">
              <w:rPr>
                <w:rFonts w:ascii="Times New Roman" w:hAnsi="Times New Roman"/>
                <w:sz w:val="20"/>
                <w:szCs w:val="20"/>
              </w:rPr>
              <w:t>§109, 110 прочитать, написать конспект, стр 361 А1, А2.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https://youtu.be/gspw91nY8bY</w:t>
              </w:r>
            </w:hyperlink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параграфы 17-30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Повторение тем и материала по Главе 3 "Правовое регулирование общественных отношений".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https://www.youtube.com/watch?v=x_1ZfY_shBM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Стр65,зад 1,2,3,4,5 крат.отв. ВсеобщИстор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https://resh.edu.ru/subject/lesson/3918/start/48521/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 xml:space="preserve">    урок № 31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https://www.youtube.com/watch?v=nOsKOvqLgb8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Стр 67-72,зад 1,2,3 стр 72</w:t>
            </w:r>
          </w:p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«Думаем…»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E9067B" w:rsidRDefault="00412AE7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E9067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https://resh.edu.ru/subject/lesson/4700/main/213119/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E9067B" w:rsidRDefault="00412AE7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67B">
              <w:rPr>
                <w:rFonts w:ascii="Times New Roman" w:hAnsi="Times New Roman"/>
                <w:sz w:val="20"/>
                <w:szCs w:val="20"/>
              </w:rPr>
              <w:t>$33, стр.190-199, зад. 1 стр.205</w:t>
            </w:r>
          </w:p>
        </w:tc>
      </w:tr>
      <w:tr w:rsidR="00412AE7" w:rsidRPr="005D1143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3F68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https://resh.edu.ru/subject/lesson/5385/conspect/119864/</w:t>
              </w:r>
            </w:hyperlink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15, стр. 39 читать. Записать понятие «апоптоз».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Урок 50</w:t>
            </w:r>
          </w:p>
          <w:p w:rsidR="00412AE7" w:rsidRPr="00FC17BD" w:rsidRDefault="00412AE7" w:rsidP="008365ED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/6281/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/137381/</w:t>
              </w:r>
            </w:hyperlink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/4650/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/137385/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Просмотреть урок по ссылкам, выполнить задания.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У.3с. 146-147-прочитать текст, выполнить задание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B67D36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A721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https://resh.edu.ru/subject/lesson/4724/start/20411/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https://cifra.school/media/conspect_files/3f5cbe9b-4951-4af9-9840-c579cbd4de17.pdf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Повт. Стр.40-44  №152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snfvjuk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https://www.youtube.com/watch?v=zXo5ig3ihqI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B71B56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56">
              <w:rPr>
                <w:rStyle w:val="9pt1"/>
                <w:sz w:val="20"/>
                <w:szCs w:val="20"/>
                <w:lang w:eastAsia="en-US"/>
              </w:rPr>
              <w:t xml:space="preserve">Вн.чт. Г. Ибсен. </w:t>
            </w:r>
            <w:r w:rsidRPr="00B71B56">
              <w:rPr>
                <w:rStyle w:val="9pt"/>
                <w:sz w:val="20"/>
                <w:szCs w:val="20"/>
                <w:lang w:eastAsia="en-US"/>
              </w:rPr>
              <w:t>Жизнь и творчество(обзор). Драма «Кукольный дом». Художественное наследие Ибсена и мировая драма</w:t>
            </w:r>
            <w:r w:rsidRPr="00B71B56">
              <w:rPr>
                <w:rStyle w:val="9pt"/>
                <w:sz w:val="20"/>
                <w:szCs w:val="20"/>
                <w:lang w:eastAsia="en-US"/>
              </w:rPr>
              <w:softHyphen/>
              <w:t>тургия.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9F3EF9" w:rsidRDefault="00412AE7" w:rsidP="00F07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Контрольный тест по обществознанию: «Правовое регулирование общественных отношений».</w:t>
            </w:r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 xml:space="preserve">Группа ВКонтакте.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У.2с.148-прочитать теорию и текст;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У.10(а)с.150-написать эссе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https://www.youtube.com/watch?v=MWsfTh87wzI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Стр149-151,зад№8,стр 151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Pr="00A721B1">
                <w:rPr>
                  <w:rFonts w:ascii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https://infourok.ru/prezentaciya-po-teorii-veroyatnosti-tipovie-zadachi-ege-480630.html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B7A74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https://cifra.school/media/conspect_files/8e905647-75bf-4c42-a842-7f705a7b50f3.pdf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П.12.2 стр.338 конспект</w:t>
            </w: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№12.15</w:t>
            </w:r>
          </w:p>
        </w:tc>
      </w:tr>
      <w:tr w:rsidR="00412AE7" w:rsidRPr="00D31DD0" w:rsidTr="00D31DD0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38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AE7" w:rsidRDefault="00412AE7" w:rsidP="001C40B3"/>
    <w:p w:rsidR="00412AE7" w:rsidRDefault="00412AE7" w:rsidP="001C40B3"/>
    <w:p w:rsidR="00412AE7" w:rsidRDefault="00412AE7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412AE7" w:rsidRPr="00D31DD0" w:rsidTr="00182ADD">
        <w:trPr>
          <w:trHeight w:val="673"/>
        </w:trPr>
        <w:tc>
          <w:tcPr>
            <w:tcW w:w="710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412AE7" w:rsidRDefault="00412AE7" w:rsidP="00182A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412AE7" w:rsidRPr="009F3EF9" w:rsidRDefault="00412AE7" w:rsidP="00182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18 мая по 22 мая</w:t>
            </w:r>
          </w:p>
        </w:tc>
        <w:tc>
          <w:tcPr>
            <w:tcW w:w="1134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https://resh.edu.ru/subject/lesson/4155/start/38786/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https://www.youtube.com/watch?v=AI8J0svl0Tw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8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https://ege-study.ru/ru/ege/materialy/matematika/pokazatelnye-i-logarifmicheskie-neravenstva-chast-2/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№134( 1 столбик) №150</w:t>
            </w: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Стр.380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snfvjuk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</w:t>
              </w:r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https://www.youtube.com/watch?v=erD8-SJ-lJ0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B71B56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B56">
              <w:rPr>
                <w:rStyle w:val="9pt1"/>
                <w:sz w:val="20"/>
                <w:szCs w:val="20"/>
                <w:lang w:eastAsia="en-US"/>
              </w:rPr>
              <w:t xml:space="preserve">Вн.чт. А. Рембо. </w:t>
            </w:r>
            <w:r w:rsidRPr="00B71B56">
              <w:rPr>
                <w:rStyle w:val="9pt"/>
                <w:sz w:val="20"/>
                <w:szCs w:val="20"/>
                <w:lang w:eastAsia="en-US"/>
              </w:rPr>
              <w:t>Жизнь и творчество (обзор). Стихотворение «Пьяный ко</w:t>
            </w:r>
            <w:r w:rsidRPr="00B71B56">
              <w:rPr>
                <w:rStyle w:val="9pt"/>
                <w:sz w:val="20"/>
                <w:szCs w:val="20"/>
                <w:lang w:eastAsia="en-US"/>
              </w:rPr>
              <w:softHyphen/>
              <w:t>рабль». Тема стихийности жизни,</w:t>
            </w:r>
            <w:r w:rsidRPr="00B71B56">
              <w:rPr>
                <w:rFonts w:ascii="Times New Roman" w:hAnsi="Times New Roman"/>
                <w:sz w:val="20"/>
                <w:szCs w:val="20"/>
              </w:rPr>
              <w:t xml:space="preserve"> полной раскрепо</w:t>
            </w:r>
            <w:r w:rsidRPr="00B71B56">
              <w:rPr>
                <w:rFonts w:ascii="Times New Roman" w:hAnsi="Times New Roman"/>
                <w:sz w:val="20"/>
                <w:szCs w:val="20"/>
              </w:rPr>
              <w:softHyphen/>
              <w:t>щенности и своеволия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https://infourok.ru/kontrolnaya-rabota-po-himii-klass-kislorodsoderzhaschie-organicheskie-soedineniya-3965148.html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по теме: «Кислородсодержащие и азотсодержащие соединения»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https://resh.edu.ru/subject/lesson/3787/start/197482/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 xml:space="preserve">   урок № 35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EC59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75">
              <w:rPr>
                <w:rFonts w:ascii="Times New Roman" w:hAnsi="Times New Roman"/>
                <w:sz w:val="20"/>
                <w:szCs w:val="20"/>
              </w:rPr>
              <w:t>§112 прочитать, написать конспект, стр 375 А1, А2.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E9067B" w:rsidRDefault="00412AE7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E9067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https://resh.edu.ru/subject/lesson/4700/main/213119/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E9067B" w:rsidRDefault="00412AE7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67B">
              <w:rPr>
                <w:rFonts w:ascii="Times New Roman" w:hAnsi="Times New Roman"/>
                <w:sz w:val="20"/>
                <w:szCs w:val="20"/>
              </w:rPr>
              <w:t>$33 стр. 199-206, зад. 2 стр. 205, зад. 4 стр. 207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6716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https://www.youtube.com/watch?time_continue=5&amp;v=FcYhHGnsbac&amp;feature=emb_logo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4D1">
              <w:rPr>
                <w:rFonts w:ascii="Times New Roman" w:hAnsi="Times New Roman"/>
                <w:sz w:val="20"/>
                <w:szCs w:val="20"/>
              </w:rPr>
              <w:t>Стр. 170-177 – читать, составить конспект- схему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https://youtu.be/W8mi27dP-RY</w:t>
              </w:r>
            </w:hyperlink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Тема урока: "Марксистское учение об обществе". Информация в сети Интернет. Конспекты.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https://www.youtube.com/watch?v=MWsfTh87wzI&amp;t=813s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  <w:lang w:val="en-US"/>
              </w:rPr>
              <w:t>$19</w:t>
            </w:r>
            <w:r w:rsidRPr="00331690">
              <w:rPr>
                <w:rFonts w:ascii="Times New Roman" w:hAnsi="Times New Roman"/>
                <w:sz w:val="20"/>
                <w:szCs w:val="20"/>
              </w:rPr>
              <w:t xml:space="preserve"> ВсеобщИстор,зад №1,стр159.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https://www.youtube.com/watch?v=-ljda8vqPxs</w:t>
              </w:r>
            </w:hyperlink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D2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https://www.youtube.com/watch?v=aeycjmtZaCQ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A721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https://resh.edu.ru/subject/lesson/5443/start/21270/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A721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https://resh.edu.ru/subject/lesson/5866/start/221576/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https://cifra.school/media/conspect_files/b4afe2bc-d39e-40fe-a553-9e92bddf45e3.pdf</w:t>
              </w:r>
            </w:hyperlink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Повт. Стр.63, стр . 69-72</w:t>
            </w:r>
          </w:p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№310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51</w:t>
            </w:r>
          </w:p>
          <w:p w:rsidR="00412AE7" w:rsidRDefault="00412AE7" w:rsidP="008365ED">
            <w:pPr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hyperlink r:id="rId53" w:history="1"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subject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lesson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/6099/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main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/137413/</w:t>
              </w:r>
            </w:hyperlink>
          </w:p>
          <w:p w:rsidR="00412AE7" w:rsidRDefault="00412AE7" w:rsidP="008365ED">
            <w:pPr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hyperlink r:id="rId54" w:history="1"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subject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lesson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/4650/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train</w:t>
              </w:r>
              <w:r w:rsidRPr="00B120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/137417/</w:t>
              </w:r>
            </w:hyperlink>
          </w:p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subject</w:t>
            </w:r>
            <w:r w:rsidRPr="00923F9F">
              <w:rPr>
                <w:rStyle w:val="Hyperlink"/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923F9F">
              <w:rPr>
                <w:rStyle w:val="Hyperlink"/>
                <w:rFonts w:ascii="Times New Roman" w:hAnsi="Times New Roman"/>
                <w:sz w:val="16"/>
                <w:szCs w:val="16"/>
              </w:rPr>
              <w:t>/4650/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train</w:t>
            </w:r>
            <w:r>
              <w:rPr>
                <w:rStyle w:val="Hyperlink"/>
                <w:rFonts w:ascii="Times New Roman" w:hAnsi="Times New Roman"/>
                <w:sz w:val="16"/>
                <w:szCs w:val="16"/>
              </w:rPr>
              <w:t>/137428/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Просмотреть урок по ссылке (1), выполнить задания (2,3).</w:t>
            </w:r>
          </w:p>
          <w:p w:rsidR="00412AE7" w:rsidRPr="009D739C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496">
              <w:rPr>
                <w:rFonts w:ascii="Times New Roman" w:hAnsi="Times New Roman"/>
                <w:sz w:val="20"/>
                <w:szCs w:val="20"/>
              </w:rPr>
              <w:t>У.</w:t>
            </w:r>
            <w:r>
              <w:rPr>
                <w:rFonts w:ascii="Times New Roman" w:hAnsi="Times New Roman"/>
                <w:sz w:val="20"/>
                <w:szCs w:val="20"/>
              </w:rPr>
              <w:t>2с.151-прочитать, заполнить пропуски</w:t>
            </w:r>
          </w:p>
        </w:tc>
      </w:tr>
      <w:tr w:rsidR="00412AE7" w:rsidRPr="00D31DD0" w:rsidTr="00182ADD">
        <w:trPr>
          <w:trHeight w:val="35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6114CE" w:rsidTr="00182ADD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9pt1"/>
                <w:b w:val="0"/>
                <w:sz w:val="20"/>
                <w:szCs w:val="20"/>
                <w:lang w:eastAsia="en-US"/>
              </w:rPr>
              <w:t xml:space="preserve">Сочинение по материалам </w:t>
            </w:r>
            <w:r w:rsidRPr="00DA7C6E">
              <w:rPr>
                <w:rStyle w:val="9pt1"/>
                <w:b w:val="0"/>
                <w:sz w:val="20"/>
                <w:szCs w:val="20"/>
                <w:lang w:eastAsia="en-US"/>
              </w:rPr>
              <w:t>зарубежной литературы второй половины XIX века</w:t>
            </w:r>
            <w:r>
              <w:rPr>
                <w:rStyle w:val="9pt1"/>
                <w:b w:val="0"/>
                <w:sz w:val="20"/>
                <w:szCs w:val="20"/>
                <w:lang w:eastAsia="en-US"/>
              </w:rPr>
              <w:t xml:space="preserve"> (написать на произвольную тему)</w:t>
            </w:r>
          </w:p>
        </w:tc>
      </w:tr>
      <w:tr w:rsidR="00412AE7" w:rsidRPr="006114CE" w:rsidTr="00182ADD">
        <w:trPr>
          <w:trHeight w:val="45"/>
        </w:trPr>
        <w:tc>
          <w:tcPr>
            <w:tcW w:w="710" w:type="dxa"/>
            <w:vMerge/>
          </w:tcPr>
          <w:p w:rsidR="00412AE7" w:rsidRPr="006114CE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https://cifra.school/media/conspect_files/59a3f535-e010-466b-a2cf-ba33a66baaf7.pdf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1B1">
              <w:rPr>
                <w:rFonts w:ascii="Times New Roman" w:hAnsi="Times New Roman"/>
                <w:sz w:val="20"/>
                <w:szCs w:val="20"/>
              </w:rPr>
              <w:t>№ 200 стр. 386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6114CE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https://resh.edu.ru/subject/lesson/6295/start/15636/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 xml:space="preserve">  урок № 34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9" w:history="1">
              <w:r w:rsidRPr="00EC59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https://www.test-uz.ru/video_view.php?uid=1613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475">
              <w:rPr>
                <w:rFonts w:ascii="Times New Roman" w:hAnsi="Times New Roman"/>
                <w:sz w:val="20"/>
                <w:szCs w:val="20"/>
              </w:rPr>
              <w:t>§113,114 прочитать, написать конспект, стр 388 решить № 8.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https://youtu.be/p129Bf-J0B8</w:t>
              </w:r>
            </w:hyperlink>
          </w:p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Тема урока: "Русская философская мысль 11-18 вв.".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https://www.youtube.com/watch?v=vIlD6kkch5Y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ВсеобщИст,стр 153,зад №4</w:t>
            </w:r>
          </w:p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ИсторРосс зад №1,стр 72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9A2475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9A247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https://resh.edu.ru/subject/lesson/4936/start/151726/</w:t>
              </w:r>
            </w:hyperlink>
            <w:r w:rsidRPr="009A2475">
              <w:rPr>
                <w:rFonts w:ascii="Times New Roman" w:hAnsi="Times New Roman"/>
                <w:sz w:val="20"/>
                <w:szCs w:val="20"/>
              </w:rPr>
              <w:t xml:space="preserve">  урок № 32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https://www.youtube.com/watch?v=pkWfqZOu3Vc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Зад№2,стр 72,ИсторРосс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E9067B" w:rsidRDefault="00412AE7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67B">
              <w:rPr>
                <w:rFonts w:ascii="Times New Roman" w:hAnsi="Times New Roman"/>
                <w:sz w:val="20"/>
                <w:szCs w:val="20"/>
              </w:rPr>
              <w:t>Тесты на стр. 223-228 части В и С</w:t>
            </w:r>
          </w:p>
        </w:tc>
      </w:tr>
      <w:tr w:rsidR="00412AE7" w:rsidRPr="005D1143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3F68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https://bio-ege.sdamgia.ru/test?theme=282&amp;ttest=true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Пройти тестирование, прислать скриншот результата.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Урок 53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/4648/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main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/137477/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Просмотреть урок по ссылке, выполнить задания.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У.2с.153-прочитать, заполнить пропуски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B67D36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A721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https://cifra.school/media/conspect_files/b4afe2bc-d39e-40fe-a553-9e92bddf45e3.pdf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EC59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https://www.examen.ru/add/manual/materialyi-dlya-shkolnikov/spiski-literatury-dlia-chteniia-letom/dlia-11-classa/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 w:val="restart"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2AE7" w:rsidRPr="009F3EF9" w:rsidRDefault="00412AE7" w:rsidP="00F07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2AE7" w:rsidRPr="00D519E2" w:rsidRDefault="00412AE7" w:rsidP="0083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12AE7" w:rsidRPr="00C8535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C853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https://youtu.be/UDVPbGyAu8U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12AE7" w:rsidRPr="00C8535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350">
              <w:rPr>
                <w:rFonts w:ascii="Times New Roman" w:hAnsi="Times New Roman"/>
                <w:sz w:val="20"/>
                <w:szCs w:val="20"/>
              </w:rPr>
              <w:t>Тема урока: "Потребности как мотив деятельности"</w:t>
            </w:r>
          </w:p>
          <w:p w:rsidR="00412AE7" w:rsidRPr="00C8535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350">
              <w:rPr>
                <w:rFonts w:ascii="Times New Roman" w:hAnsi="Times New Roman"/>
                <w:sz w:val="20"/>
                <w:szCs w:val="20"/>
              </w:rPr>
              <w:t>Работа в тетради. Подготовить сообщение на тему: "Потребности и мотивы выбора профессии".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9F3EF9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Урок 53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FC17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/4648/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FC17BD">
              <w:rPr>
                <w:rStyle w:val="Hyperlink"/>
                <w:rFonts w:ascii="Times New Roman" w:hAnsi="Times New Roman"/>
                <w:sz w:val="20"/>
                <w:szCs w:val="20"/>
              </w:rPr>
              <w:t>/137481/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1)Электронное приложение к учебнику с аудиокурсом (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Lingvo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 xml:space="preserve">2) Интернет сайт УМК: 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.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prosv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.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umk</w:t>
            </w:r>
            <w:r w:rsidRPr="00FC17BD">
              <w:rPr>
                <w:rFonts w:ascii="Times New Roman" w:hAnsi="Times New Roman"/>
                <w:sz w:val="20"/>
                <w:szCs w:val="20"/>
              </w:rPr>
              <w:t>/</w:t>
            </w:r>
            <w:r w:rsidRPr="00FC17BD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FC17BD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7BD">
              <w:rPr>
                <w:rFonts w:ascii="Times New Roman" w:hAnsi="Times New Roman"/>
                <w:sz w:val="20"/>
                <w:szCs w:val="20"/>
              </w:rPr>
              <w:t>Просмотреть урок по ссылке, выполнить задания.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3316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https://www.youtube.com/watch?v=HoU8B8g7HhE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31690" w:rsidRDefault="00412AE7" w:rsidP="0083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690">
              <w:rPr>
                <w:rFonts w:ascii="Times New Roman" w:hAnsi="Times New Roman"/>
                <w:sz w:val="20"/>
                <w:szCs w:val="20"/>
              </w:rPr>
              <w:t>ИсторРосс зад №4,стр 66-67</w:t>
            </w: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A721B1" w:rsidRDefault="00412AE7" w:rsidP="0083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Pr="00A721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https://resh.edu.ru/subject/lesson/4155/start/38786/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AE7" w:rsidRPr="00D31DD0" w:rsidTr="00182ADD">
        <w:trPr>
          <w:trHeight w:val="45"/>
        </w:trPr>
        <w:tc>
          <w:tcPr>
            <w:tcW w:w="710" w:type="dxa"/>
            <w:vMerge/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12AE7" w:rsidRPr="00D31DD0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12AE7" w:rsidRPr="00381F42" w:rsidRDefault="00412AE7" w:rsidP="0018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AE7" w:rsidRDefault="00412AE7" w:rsidP="001C40B3"/>
    <w:p w:rsidR="00412AE7" w:rsidRDefault="00412AE7" w:rsidP="001C40B3"/>
    <w:sectPr w:rsidR="00412AE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14475"/>
    <w:rsid w:val="00027845"/>
    <w:rsid w:val="000754D1"/>
    <w:rsid w:val="00095724"/>
    <w:rsid w:val="00097302"/>
    <w:rsid w:val="000A7CBF"/>
    <w:rsid w:val="000F2551"/>
    <w:rsid w:val="001000FD"/>
    <w:rsid w:val="00102642"/>
    <w:rsid w:val="00182ADD"/>
    <w:rsid w:val="001C096F"/>
    <w:rsid w:val="001C40B3"/>
    <w:rsid w:val="001D1F28"/>
    <w:rsid w:val="001F5F2C"/>
    <w:rsid w:val="00205966"/>
    <w:rsid w:val="002234C3"/>
    <w:rsid w:val="00260CB8"/>
    <w:rsid w:val="002C4C37"/>
    <w:rsid w:val="002E7143"/>
    <w:rsid w:val="002F4DB3"/>
    <w:rsid w:val="00306BC9"/>
    <w:rsid w:val="00312650"/>
    <w:rsid w:val="003134FA"/>
    <w:rsid w:val="00331690"/>
    <w:rsid w:val="00380CAD"/>
    <w:rsid w:val="00381F42"/>
    <w:rsid w:val="003B7A74"/>
    <w:rsid w:val="003C0BE2"/>
    <w:rsid w:val="003E3D8C"/>
    <w:rsid w:val="003E7721"/>
    <w:rsid w:val="003F6830"/>
    <w:rsid w:val="0040066F"/>
    <w:rsid w:val="00410978"/>
    <w:rsid w:val="00412AE7"/>
    <w:rsid w:val="004142A8"/>
    <w:rsid w:val="0041551C"/>
    <w:rsid w:val="00426D2F"/>
    <w:rsid w:val="00432643"/>
    <w:rsid w:val="00437C6B"/>
    <w:rsid w:val="004569AA"/>
    <w:rsid w:val="00463B4C"/>
    <w:rsid w:val="004B294B"/>
    <w:rsid w:val="004C25E9"/>
    <w:rsid w:val="004C6FE4"/>
    <w:rsid w:val="00520406"/>
    <w:rsid w:val="00534C6D"/>
    <w:rsid w:val="00541601"/>
    <w:rsid w:val="0054334B"/>
    <w:rsid w:val="005A196C"/>
    <w:rsid w:val="005D1143"/>
    <w:rsid w:val="005F361A"/>
    <w:rsid w:val="005F417B"/>
    <w:rsid w:val="006114CE"/>
    <w:rsid w:val="006339CA"/>
    <w:rsid w:val="006716EB"/>
    <w:rsid w:val="00702208"/>
    <w:rsid w:val="00713DD6"/>
    <w:rsid w:val="00727A60"/>
    <w:rsid w:val="00742A82"/>
    <w:rsid w:val="00756FED"/>
    <w:rsid w:val="007954E7"/>
    <w:rsid w:val="007F3200"/>
    <w:rsid w:val="008365ED"/>
    <w:rsid w:val="00846DC3"/>
    <w:rsid w:val="008B1617"/>
    <w:rsid w:val="008C0900"/>
    <w:rsid w:val="008C56B5"/>
    <w:rsid w:val="00904D3D"/>
    <w:rsid w:val="00910667"/>
    <w:rsid w:val="00914572"/>
    <w:rsid w:val="00921A23"/>
    <w:rsid w:val="00923F9F"/>
    <w:rsid w:val="0092540E"/>
    <w:rsid w:val="009259B3"/>
    <w:rsid w:val="009A2475"/>
    <w:rsid w:val="009A2A75"/>
    <w:rsid w:val="009A6358"/>
    <w:rsid w:val="009C794D"/>
    <w:rsid w:val="009D353F"/>
    <w:rsid w:val="009D739C"/>
    <w:rsid w:val="009F3EF9"/>
    <w:rsid w:val="00A0237D"/>
    <w:rsid w:val="00A721B1"/>
    <w:rsid w:val="00A742CA"/>
    <w:rsid w:val="00AE712C"/>
    <w:rsid w:val="00B026AC"/>
    <w:rsid w:val="00B120FE"/>
    <w:rsid w:val="00B1777D"/>
    <w:rsid w:val="00B4778D"/>
    <w:rsid w:val="00B62FAF"/>
    <w:rsid w:val="00B67D36"/>
    <w:rsid w:val="00B71B56"/>
    <w:rsid w:val="00B8008C"/>
    <w:rsid w:val="00B95524"/>
    <w:rsid w:val="00BA0589"/>
    <w:rsid w:val="00BB3A42"/>
    <w:rsid w:val="00BB545F"/>
    <w:rsid w:val="00C02D90"/>
    <w:rsid w:val="00C23F2C"/>
    <w:rsid w:val="00C85350"/>
    <w:rsid w:val="00C91DDB"/>
    <w:rsid w:val="00CC3ADA"/>
    <w:rsid w:val="00D06B1D"/>
    <w:rsid w:val="00D12569"/>
    <w:rsid w:val="00D23BE6"/>
    <w:rsid w:val="00D24622"/>
    <w:rsid w:val="00D31DD0"/>
    <w:rsid w:val="00D33109"/>
    <w:rsid w:val="00D34F7B"/>
    <w:rsid w:val="00D379BB"/>
    <w:rsid w:val="00D45F0A"/>
    <w:rsid w:val="00D51330"/>
    <w:rsid w:val="00D519E2"/>
    <w:rsid w:val="00D52CF0"/>
    <w:rsid w:val="00D82DAC"/>
    <w:rsid w:val="00D861C3"/>
    <w:rsid w:val="00DA347D"/>
    <w:rsid w:val="00DA7C6E"/>
    <w:rsid w:val="00E73EE2"/>
    <w:rsid w:val="00E807DE"/>
    <w:rsid w:val="00E83496"/>
    <w:rsid w:val="00E84EDB"/>
    <w:rsid w:val="00E9067B"/>
    <w:rsid w:val="00EC59BB"/>
    <w:rsid w:val="00ED591D"/>
    <w:rsid w:val="00EE682D"/>
    <w:rsid w:val="00EF4D51"/>
    <w:rsid w:val="00F07474"/>
    <w:rsid w:val="00F559D5"/>
    <w:rsid w:val="00F56266"/>
    <w:rsid w:val="00F92664"/>
    <w:rsid w:val="00FC17BD"/>
    <w:rsid w:val="00FC7D2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"/>
    <w:basedOn w:val="DefaultParagraphFont"/>
    <w:uiPriority w:val="99"/>
    <w:rsid w:val="003C0BE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nfvjuk-f5w" TargetMode="External"/><Relationship Id="rId18" Type="http://schemas.openxmlformats.org/officeDocument/2006/relationships/hyperlink" Target="https://www.test-uz.ru/video_view.php?uid=1611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watch?v=snfvjuk-f5w" TargetMode="External"/><Relationship Id="rId21" Type="http://schemas.openxmlformats.org/officeDocument/2006/relationships/hyperlink" Target="https://resh.edu.ru/subject/lesson/3918/start/48521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3787/start/197482/" TargetMode="External"/><Relationship Id="rId47" Type="http://schemas.openxmlformats.org/officeDocument/2006/relationships/hyperlink" Target="https://www.youtube.com/watch?v=MWsfTh87wzI&amp;t=813s" TargetMode="External"/><Relationship Id="rId50" Type="http://schemas.openxmlformats.org/officeDocument/2006/relationships/hyperlink" Target="https://resh.edu.ru/subject/lesson/5443/start/21270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www.youtube.com/watch?v=pkWfqZOu3Vc" TargetMode="External"/><Relationship Id="rId68" Type="http://schemas.openxmlformats.org/officeDocument/2006/relationships/hyperlink" Target="https://youtu.be/UDVPbGyAu8U" TargetMode="External"/><Relationship Id="rId7" Type="http://schemas.openxmlformats.org/officeDocument/2006/relationships/hyperlink" Target="https://www.youtube.com/watch?v=fl2hsZhTjDg" TargetMode="External"/><Relationship Id="rId71" Type="http://schemas.openxmlformats.org/officeDocument/2006/relationships/hyperlink" Target="https://resh.edu.ru/subject/lesson/4155/start/387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ege.ru/engine/download.php?id=2314" TargetMode="External"/><Relationship Id="rId29" Type="http://schemas.openxmlformats.org/officeDocument/2006/relationships/hyperlink" Target="https://www.youtube.com/watch?v=snfvjuk-f5w" TargetMode="External"/><Relationship Id="rId11" Type="http://schemas.openxmlformats.org/officeDocument/2006/relationships/hyperlink" Target="https://resh.edu.ru/subject/lesson/4650/train/160757" TargetMode="External"/><Relationship Id="rId24" Type="http://schemas.openxmlformats.org/officeDocument/2006/relationships/hyperlink" Target="https://resh.edu.ru/subject/lesson/5385/conspect/119864/" TargetMode="External"/><Relationship Id="rId32" Type="http://schemas.openxmlformats.org/officeDocument/2006/relationships/hyperlink" Target="https://infourok.ru/prezentaciya-po-teorii-veroyatnosti-tipovie-zadachi-ege-480630.html" TargetMode="External"/><Relationship Id="rId37" Type="http://schemas.openxmlformats.org/officeDocument/2006/relationships/hyperlink" Target="https://www.youtube.com/watch?v=AI8J0svl0Tw" TargetMode="External"/><Relationship Id="rId40" Type="http://schemas.openxmlformats.org/officeDocument/2006/relationships/hyperlink" Target="https://www.youtube.com/watch?v=erD8-SJ-lJ0" TargetMode="External"/><Relationship Id="rId45" Type="http://schemas.openxmlformats.org/officeDocument/2006/relationships/hyperlink" Target="https://www.youtube.com/watch?time_continue=5&amp;v=FcYhHGnsbac&amp;feature=emb_logo" TargetMode="External"/><Relationship Id="rId53" Type="http://schemas.openxmlformats.org/officeDocument/2006/relationships/hyperlink" Target="https://resh.edu.ru/subject/lesson/6099/main/137413/" TargetMode="External"/><Relationship Id="rId58" Type="http://schemas.openxmlformats.org/officeDocument/2006/relationships/hyperlink" Target="https://www.test-uz.ru/video_view.php?uid=1615" TargetMode="External"/><Relationship Id="rId66" Type="http://schemas.openxmlformats.org/officeDocument/2006/relationships/hyperlink" Target="https://cifra.school/media/conspect_files/b4afe2bc-d39e-40fe-a553-9e92bddf45e3.pdf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_dXEMtdD550&amp;feature=emb_rel_pause" TargetMode="External"/><Relationship Id="rId23" Type="http://schemas.openxmlformats.org/officeDocument/2006/relationships/hyperlink" Target="https://resh.edu.ru/subject/lesson/4700/main/213119/" TargetMode="External"/><Relationship Id="rId28" Type="http://schemas.openxmlformats.org/officeDocument/2006/relationships/hyperlink" Target="https://cifra.school/media/conspect_files/3f5cbe9b-4951-4af9-9840-c579cbd4de17.pdf" TargetMode="External"/><Relationship Id="rId36" Type="http://schemas.openxmlformats.org/officeDocument/2006/relationships/hyperlink" Target="https://resh.edu.ru/subject/lesson/4155/start/38786/" TargetMode="External"/><Relationship Id="rId49" Type="http://schemas.openxmlformats.org/officeDocument/2006/relationships/hyperlink" Target="https://www.youtube.com/watch?v=aeycjmtZaCQ" TargetMode="External"/><Relationship Id="rId57" Type="http://schemas.openxmlformats.org/officeDocument/2006/relationships/hyperlink" Target="https://resh.edu.ru/subject/lesson/6295/start/15636/" TargetMode="External"/><Relationship Id="rId61" Type="http://schemas.openxmlformats.org/officeDocument/2006/relationships/hyperlink" Target="https://www.youtube.com/watch?v=vIlD6kkch5Y" TargetMode="External"/><Relationship Id="rId10" Type="http://schemas.openxmlformats.org/officeDocument/2006/relationships/hyperlink" Target="https://resh.edu.ru/subject/lesson/4650/main/160751/" TargetMode="External"/><Relationship Id="rId19" Type="http://schemas.openxmlformats.org/officeDocument/2006/relationships/hyperlink" Target="https://youtu.be/gspw91nY8bY" TargetMode="External"/><Relationship Id="rId31" Type="http://schemas.openxmlformats.org/officeDocument/2006/relationships/hyperlink" Target="https://www.youtube.com/watch?v=MWsfTh87wzI" TargetMode="External"/><Relationship Id="rId44" Type="http://schemas.openxmlformats.org/officeDocument/2006/relationships/hyperlink" Target="https://resh.edu.ru/subject/lesson/4700/main/213119/" TargetMode="External"/><Relationship Id="rId52" Type="http://schemas.openxmlformats.org/officeDocument/2006/relationships/hyperlink" Target="https://cifra.school/media/conspect_files/b4afe2bc-d39e-40fe-a553-9e92bddf45e3.pdf" TargetMode="External"/><Relationship Id="rId60" Type="http://schemas.openxmlformats.org/officeDocument/2006/relationships/hyperlink" Target="https://youtu.be/p129Bf-J0B8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065/main/125655/" TargetMode="External"/><Relationship Id="rId14" Type="http://schemas.openxmlformats.org/officeDocument/2006/relationships/hyperlink" Target="https://www.youtube.com/watch?v=cZLSVD3TU0Y" TargetMode="External"/><Relationship Id="rId22" Type="http://schemas.openxmlformats.org/officeDocument/2006/relationships/hyperlink" Target="https://www.youtube.com/watch?v=nOsKOvqLgb8" TargetMode="External"/><Relationship Id="rId27" Type="http://schemas.openxmlformats.org/officeDocument/2006/relationships/hyperlink" Target="https://resh.edu.ru/subject/lesson/4724/start/20411/" TargetMode="External"/><Relationship Id="rId30" Type="http://schemas.openxmlformats.org/officeDocument/2006/relationships/hyperlink" Target="https://www.youtube.com/watch?v=zXo5ig3ihqI" TargetMode="External"/><Relationship Id="rId3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3" Type="http://schemas.openxmlformats.org/officeDocument/2006/relationships/hyperlink" Target="https://www.test-uz.ru/video_view.php?uid=1614" TargetMode="External"/><Relationship Id="rId48" Type="http://schemas.openxmlformats.org/officeDocument/2006/relationships/hyperlink" Target="https://www.youtube.com/watch?v=-ljda8vqPxs" TargetMode="External"/><Relationship Id="rId56" Type="http://schemas.openxmlformats.org/officeDocument/2006/relationships/hyperlink" Target="https://cifra.school/media/conspect_files/59a3f535-e010-466b-a2cf-ba33a66baaf7.pdf" TargetMode="External"/><Relationship Id="rId64" Type="http://schemas.openxmlformats.org/officeDocument/2006/relationships/hyperlink" Target="https://bio-ege.sdamgia.ru/test?theme=282&amp;ttest=true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www.youtube.com/watch?v=6eSZI5PEfIc" TargetMode="External"/><Relationship Id="rId51" Type="http://schemas.openxmlformats.org/officeDocument/2006/relationships/hyperlink" Target="https://resh.edu.ru/subject/lesson/5866/start/221576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294/start/49445/" TargetMode="External"/><Relationship Id="rId25" Type="http://schemas.openxmlformats.org/officeDocument/2006/relationships/hyperlink" Target="https://resh.edu.ru/subject/lesson/6281/main/137381/" TargetMode="External"/><Relationship Id="rId33" Type="http://schemas.openxmlformats.org/officeDocument/2006/relationships/hyperlink" Target="https://cifra.school/media/conspect_files/8e905647-75bf-4c42-a842-7f705a7b50f3.pdf" TargetMode="External"/><Relationship Id="rId38" Type="http://schemas.openxmlformats.org/officeDocument/2006/relationships/hyperlink" Target="https://ege-study.ru/ru/ege/materialy/matematika/pokazatelnye-i-logarifmicheskie-neravenstva-chast-2/" TargetMode="External"/><Relationship Id="rId46" Type="http://schemas.openxmlformats.org/officeDocument/2006/relationships/hyperlink" Target="https://youtu.be/W8mi27dP-RY" TargetMode="External"/><Relationship Id="rId59" Type="http://schemas.openxmlformats.org/officeDocument/2006/relationships/hyperlink" Target="https://www.test-uz.ru/video_view.php?uid=1613" TargetMode="External"/><Relationship Id="rId67" Type="http://schemas.openxmlformats.org/officeDocument/2006/relationships/hyperlink" Target="https://www.examen.ru/add/manual/materialyi-dlya-shkolnikov/spiski-literatury-dlia-chteniia-letom/dlia-11-classa/" TargetMode="External"/><Relationship Id="rId20" Type="http://schemas.openxmlformats.org/officeDocument/2006/relationships/hyperlink" Target="https://www.youtube.com/watch?v=x_1ZfY_shBM" TargetMode="External"/><Relationship Id="rId41" Type="http://schemas.openxmlformats.org/officeDocument/2006/relationships/hyperlink" Target="https://infourok.ru/kontrolnaya-rabota-po-himii-klass-kislorodsoderzhaschie-organicheskie-soedineniya-3965148.html" TargetMode="External"/><Relationship Id="rId54" Type="http://schemas.openxmlformats.org/officeDocument/2006/relationships/hyperlink" Target="https://resh.edu.ru/subject/lesson/4650/train/137417/" TargetMode="External"/><Relationship Id="rId62" Type="http://schemas.openxmlformats.org/officeDocument/2006/relationships/hyperlink" Target="https://resh.edu.ru/subject/lesson/4936/start/151726/" TargetMode="External"/><Relationship Id="rId70" Type="http://schemas.openxmlformats.org/officeDocument/2006/relationships/hyperlink" Target="https://www.youtube.com/watch?v=HoU8B8g7Hh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4aYj_wN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1922</Words>
  <Characters>10962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11</cp:revision>
  <cp:lastPrinted>2020-04-03T11:08:00Z</cp:lastPrinted>
  <dcterms:created xsi:type="dcterms:W3CDTF">2020-04-07T06:58:00Z</dcterms:created>
  <dcterms:modified xsi:type="dcterms:W3CDTF">2020-05-12T12:07:00Z</dcterms:modified>
</cp:coreProperties>
</file>