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692"/>
        <w:gridCol w:w="2144"/>
        <w:gridCol w:w="1134"/>
        <w:gridCol w:w="3260"/>
        <w:gridCol w:w="2835"/>
        <w:gridCol w:w="3544"/>
        <w:gridCol w:w="2551"/>
      </w:tblGrid>
      <w:tr w:rsidR="00A05662" w:rsidRPr="00D31DD0" w:rsidTr="006B0E85">
        <w:trPr>
          <w:trHeight w:val="673"/>
        </w:trPr>
        <w:tc>
          <w:tcPr>
            <w:tcW w:w="692" w:type="dxa"/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44" w:type="dxa"/>
          </w:tcPr>
          <w:p w:rsidR="00A05662" w:rsidRDefault="00A05662" w:rsidP="009F3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  <w:p w:rsidR="00A05662" w:rsidRPr="009F3EF9" w:rsidRDefault="00A05662" w:rsidP="009F3E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с 12 мая по 15 мая</w:t>
            </w:r>
          </w:p>
        </w:tc>
        <w:tc>
          <w:tcPr>
            <w:tcW w:w="1134" w:type="dxa"/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Pr="00D31DD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5" w:history="1">
              <w:r w:rsidRPr="00D31DD0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A05662" w:rsidRPr="00D31DD0" w:rsidTr="002A2BC6">
        <w:trPr>
          <w:trHeight w:val="45"/>
        </w:trPr>
        <w:tc>
          <w:tcPr>
            <w:tcW w:w="692" w:type="dxa"/>
            <w:vMerge w:val="restart"/>
            <w:shd w:val="clear" w:color="auto" w:fill="A0A0A0"/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44" w:type="dxa"/>
            <w:tcBorders>
              <w:bottom w:val="single" w:sz="4" w:space="0" w:color="000000"/>
            </w:tcBorders>
            <w:shd w:val="clear" w:color="auto" w:fill="A0A0A0"/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0A0A0"/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0A0A0"/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0A0A0"/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0A0A0"/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0A0A0"/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662" w:rsidRPr="00D31DD0" w:rsidTr="002A2BC6">
        <w:trPr>
          <w:trHeight w:val="45"/>
        </w:trPr>
        <w:tc>
          <w:tcPr>
            <w:tcW w:w="692" w:type="dxa"/>
            <w:vMerge/>
            <w:shd w:val="clear" w:color="auto" w:fill="A0A0A0"/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A05662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A05662" w:rsidRPr="00D31DD0" w:rsidRDefault="00A05662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662" w:rsidRPr="00D31DD0" w:rsidTr="002A2BC6">
        <w:trPr>
          <w:trHeight w:val="45"/>
        </w:trPr>
        <w:tc>
          <w:tcPr>
            <w:tcW w:w="692" w:type="dxa"/>
            <w:vMerge/>
            <w:shd w:val="clear" w:color="auto" w:fill="A0A0A0"/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</w:tcBorders>
            <w:shd w:val="clear" w:color="auto" w:fill="A0A0A0"/>
          </w:tcPr>
          <w:p w:rsidR="00A05662" w:rsidRPr="00D31DD0" w:rsidRDefault="00A05662" w:rsidP="00D31DD0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0A0A0"/>
          </w:tcPr>
          <w:p w:rsidR="00A05662" w:rsidRPr="00D31DD0" w:rsidRDefault="00A05662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0A0A0"/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0A0A0"/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0A0A0"/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0A0A0"/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662" w:rsidRPr="00D31DD0" w:rsidTr="006B0E85">
        <w:trPr>
          <w:trHeight w:val="45"/>
        </w:trPr>
        <w:tc>
          <w:tcPr>
            <w:tcW w:w="692" w:type="dxa"/>
            <w:vMerge w:val="restart"/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44" w:type="dxa"/>
            <w:tcBorders>
              <w:bottom w:val="single" w:sz="4" w:space="0" w:color="000000"/>
            </w:tcBorders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A05662" w:rsidRPr="008A6BC7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8A6BC7">
                <w:rPr>
                  <w:rStyle w:val="Hyperlink"/>
                  <w:rFonts w:ascii="Times New Roman" w:hAnsi="Times New Roman"/>
                  <w:sz w:val="20"/>
                </w:rPr>
                <w:t>https://resh.edu.ru/subject/lesson/1989/main/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" w:history="1">
              <w:r w:rsidRPr="00245ED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https://vk.com/club157259375</w:t>
              </w:r>
            </w:hyperlink>
          </w:p>
          <w:p w:rsidR="00A05662" w:rsidRPr="00A2701A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вариант контрольной работы</w:t>
            </w:r>
          </w:p>
        </w:tc>
      </w:tr>
      <w:tr w:rsidR="00A05662" w:rsidRPr="00D31DD0" w:rsidTr="006B0E85">
        <w:trPr>
          <w:trHeight w:val="45"/>
        </w:trPr>
        <w:tc>
          <w:tcPr>
            <w:tcW w:w="692" w:type="dxa"/>
            <w:vMerge/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9F3EF9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F85A3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F85A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https://resh.edu.ru/subject/lesson/3003/start/</w:t>
              </w:r>
            </w:hyperlink>
            <w:r w:rsidRPr="00F85A36">
              <w:rPr>
                <w:rFonts w:ascii="Times New Roman" w:hAnsi="Times New Roman"/>
                <w:sz w:val="20"/>
                <w:szCs w:val="20"/>
              </w:rPr>
              <w:t xml:space="preserve">   урок № 31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F85A3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F85A3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52053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https://www.test-uz.ru/video_view.php?uid=1460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F85A3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A36">
              <w:rPr>
                <w:rFonts w:ascii="Times New Roman" w:hAnsi="Times New Roman"/>
                <w:sz w:val="20"/>
                <w:szCs w:val="20"/>
              </w:rPr>
              <w:t>Стр. 158 повторить основные понятия и формулы. Стр. 160 выполнить тест №1 – 14.</w:t>
            </w:r>
          </w:p>
        </w:tc>
      </w:tr>
      <w:tr w:rsidR="00A05662" w:rsidRPr="00D31DD0" w:rsidTr="006B0E85">
        <w:trPr>
          <w:trHeight w:val="45"/>
        </w:trPr>
        <w:tc>
          <w:tcPr>
            <w:tcW w:w="692" w:type="dxa"/>
            <w:vMerge/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9F3EF9" w:rsidRDefault="00A05662" w:rsidP="00D31DD0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D66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https://onlinetestpad.com/ru/testview/118817-itogovyj-test-po-biologii-8-klass</w:t>
              </w:r>
            </w:hyperlink>
          </w:p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Пройти тестирование, прислать скриншот результата.</w:t>
            </w:r>
          </w:p>
        </w:tc>
      </w:tr>
      <w:tr w:rsidR="00A05662" w:rsidRPr="00D31DD0" w:rsidTr="006B0E85">
        <w:trPr>
          <w:trHeight w:val="45"/>
        </w:trPr>
        <w:tc>
          <w:tcPr>
            <w:tcW w:w="692" w:type="dxa"/>
            <w:vMerge/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52053D">
                <w:rPr>
                  <w:rStyle w:val="Hyperlink"/>
                  <w:rFonts w:ascii="Times New Roman" w:hAnsi="Times New Roman"/>
                  <w:sz w:val="20"/>
                </w:rPr>
                <w:t>https://yandex.ru/video/preview/?filmId=14956268688075418017&amp;from=tabbar&amp;reqid=1588750695077788-1663169648075822412300109-vla1-1744&amp;text=итоговое+повторение+изученного+8+класс+русскаий+язык</w:t>
              </w:r>
            </w:hyperlink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9672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  <w:p w:rsidR="00A05662" w:rsidRPr="004269A5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4269A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https://youtu.be/iD5DxwrUNYI</w:t>
              </w:r>
            </w:hyperlink>
          </w:p>
          <w:p w:rsidR="00A05662" w:rsidRPr="004269A5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333, зачётные упр.с.218-219, №3с.220.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A05662" w:rsidRDefault="00A05662" w:rsidP="000E1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параграф 49 стр 218-219</w:t>
            </w:r>
          </w:p>
          <w:p w:rsidR="00A05662" w:rsidRPr="002A2BC6" w:rsidRDefault="00A05662" w:rsidP="000E1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задание 1,2(тесты)</w:t>
            </w:r>
          </w:p>
        </w:tc>
      </w:tr>
      <w:tr w:rsidR="00A05662" w:rsidRPr="00D31DD0" w:rsidTr="006B0E85">
        <w:trPr>
          <w:trHeight w:val="45"/>
        </w:trPr>
        <w:tc>
          <w:tcPr>
            <w:tcW w:w="692" w:type="dxa"/>
            <w:vMerge/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F2050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https://www.youtube.com/watch?time_continue=176&amp;v=7AUS4WgiW7Y&amp;feature=emb_logo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3F92">
              <w:rPr>
                <w:rFonts w:ascii="Times New Roman" w:hAnsi="Times New Roman"/>
                <w:sz w:val="20"/>
                <w:szCs w:val="20"/>
              </w:rPr>
              <w:t>§52- прочитать, стр.211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задание 8 вопрос 5,6 письменно</w:t>
            </w:r>
          </w:p>
        </w:tc>
      </w:tr>
      <w:tr w:rsidR="00A05662" w:rsidRPr="00D31DD0" w:rsidTr="006B0E85">
        <w:trPr>
          <w:trHeight w:val="355"/>
        </w:trPr>
        <w:tc>
          <w:tcPr>
            <w:tcW w:w="692" w:type="dxa"/>
            <w:vMerge/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</w:tcBorders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662" w:rsidRPr="006114CE" w:rsidTr="006B0E85">
        <w:trPr>
          <w:trHeight w:val="45"/>
        </w:trPr>
        <w:tc>
          <w:tcPr>
            <w:tcW w:w="692" w:type="dxa"/>
            <w:vMerge w:val="restart"/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44" w:type="dxa"/>
            <w:tcBorders>
              <w:bottom w:val="single" w:sz="4" w:space="0" w:color="000000"/>
            </w:tcBorders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05662" w:rsidRPr="00C449B7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C449B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https://www.youtube.com/watch?v=2PzwYg3tpc4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05662" w:rsidRPr="00C449B7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9B7">
              <w:rPr>
                <w:rFonts w:ascii="Times New Roman" w:hAnsi="Times New Roman"/>
                <w:sz w:val="20"/>
                <w:szCs w:val="20"/>
              </w:rPr>
              <w:t>№710, №711</w:t>
            </w:r>
          </w:p>
        </w:tc>
      </w:tr>
      <w:tr w:rsidR="00A05662" w:rsidRPr="006114CE" w:rsidTr="006B0E85">
        <w:trPr>
          <w:trHeight w:val="45"/>
        </w:trPr>
        <w:tc>
          <w:tcPr>
            <w:tcW w:w="692" w:type="dxa"/>
            <w:vMerge/>
          </w:tcPr>
          <w:p w:rsidR="00A05662" w:rsidRPr="006114CE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9F3EF9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7E3149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7E3149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A05662" w:rsidRPr="007E3149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7E314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https://www.youtube.com/watch?v=MXKU8VFk6uY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A05662" w:rsidRPr="007E3149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149">
              <w:rPr>
                <w:rFonts w:ascii="Times New Roman" w:hAnsi="Times New Roman"/>
                <w:sz w:val="20"/>
                <w:szCs w:val="20"/>
              </w:rPr>
              <w:t>Читать &amp; 28,  ответить на вопросы 1,2стр 284(письменно)</w:t>
            </w:r>
          </w:p>
        </w:tc>
      </w:tr>
      <w:tr w:rsidR="00A05662" w:rsidRPr="00D31DD0" w:rsidTr="006B0E85">
        <w:trPr>
          <w:trHeight w:val="45"/>
        </w:trPr>
        <w:tc>
          <w:tcPr>
            <w:tcW w:w="692" w:type="dxa"/>
            <w:vMerge/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9F3EF9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№29-№30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FC7D2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https://resh.edu.ru/subject/lesson/2439/start/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FC7D2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https://resh.edu.ru/subject/lesson/2048/start/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FC7D2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https://www.youtube.com/watch?v=2GrFg8fayjg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Ковалентная связь. Ионная связь.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П.56(прочитать и написать конспект)</w:t>
            </w:r>
          </w:p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С.198 №2 составить формулы в тетради</w:t>
            </w:r>
          </w:p>
        </w:tc>
      </w:tr>
      <w:tr w:rsidR="00A05662" w:rsidRPr="00D31DD0" w:rsidTr="006B0E85">
        <w:trPr>
          <w:trHeight w:val="45"/>
        </w:trPr>
        <w:tc>
          <w:tcPr>
            <w:tcW w:w="692" w:type="dxa"/>
            <w:vMerge/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3873F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https://resh.edu.ru/subject/lesson/3262/start/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A05662" w:rsidRPr="00C458E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C458E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https://youtu.be/q9OX4ApVt3o</w:t>
              </w:r>
            </w:hyperlink>
          </w:p>
          <w:p w:rsidR="00A05662" w:rsidRPr="00C458E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8E6">
              <w:rPr>
                <w:rFonts w:ascii="Times New Roman" w:hAnsi="Times New Roman"/>
                <w:sz w:val="20"/>
                <w:szCs w:val="20"/>
              </w:rPr>
              <w:t>С.220 упр.4, 5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3F5">
              <w:rPr>
                <w:rFonts w:ascii="Times New Roman" w:hAnsi="Times New Roman"/>
                <w:sz w:val="20"/>
                <w:szCs w:val="20"/>
              </w:rPr>
              <w:t>Стр.200-221 повторить правила.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A05662" w:rsidRPr="00C458E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 220 задание 4 (выполнить по вариантам)</w:t>
            </w:r>
          </w:p>
        </w:tc>
      </w:tr>
      <w:tr w:rsidR="00A05662" w:rsidRPr="00D31DD0" w:rsidTr="006B0E85">
        <w:trPr>
          <w:trHeight w:val="45"/>
        </w:trPr>
        <w:tc>
          <w:tcPr>
            <w:tcW w:w="692" w:type="dxa"/>
            <w:vMerge/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</w:tcBorders>
          </w:tcPr>
          <w:p w:rsidR="00A05662" w:rsidRPr="009F3EF9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05662" w:rsidRPr="00D31DD0" w:rsidRDefault="00A05662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A05662" w:rsidRPr="00ED73CF" w:rsidRDefault="00A05662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ED73C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https://youtu.be/WPx5kl7Upu8</w:t>
              </w:r>
            </w:hyperlink>
          </w:p>
          <w:p w:rsidR="00A05662" w:rsidRPr="00ED73CF" w:rsidRDefault="00A05662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ED73C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https://youtu.be/l8ek5fsKUew</w:t>
              </w:r>
            </w:hyperlink>
          </w:p>
          <w:p w:rsidR="00A05662" w:rsidRPr="00ED73CF" w:rsidRDefault="00A05662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3CF">
              <w:rPr>
                <w:rFonts w:ascii="Times New Roman" w:hAnsi="Times New Roman"/>
                <w:sz w:val="20"/>
                <w:szCs w:val="20"/>
              </w:rPr>
              <w:t>Учебник стр. 240-246  "Выводы к Главе 4 "Экономика".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A05662" w:rsidRPr="00ED73CF" w:rsidRDefault="00A05662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3CF">
              <w:rPr>
                <w:rFonts w:ascii="Times New Roman" w:hAnsi="Times New Roman"/>
                <w:sz w:val="20"/>
                <w:szCs w:val="20"/>
              </w:rPr>
              <w:t>читаем, обращаем внимание и анализируем вопросы, которые даны в разделе "выводы к Главе 4" стр. 240-246, а также проверяем себя, согласно вопросов в разделе "Вопросы для повторения" стр.242 (Это все устно). А Пункт 3,4 стр. 243 и п.10 стр 245-246 этого раздела делаем письменно в тетради.</w:t>
            </w:r>
          </w:p>
        </w:tc>
      </w:tr>
      <w:tr w:rsidR="00A05662" w:rsidRPr="00D31DD0" w:rsidTr="006B0E85">
        <w:trPr>
          <w:trHeight w:val="45"/>
        </w:trPr>
        <w:tc>
          <w:tcPr>
            <w:tcW w:w="692" w:type="dxa"/>
            <w:vMerge w:val="restart"/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44" w:type="dxa"/>
            <w:tcBorders>
              <w:bottom w:val="single" w:sz="4" w:space="0" w:color="000000"/>
            </w:tcBorders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A05662" w:rsidRPr="00F85A36" w:rsidRDefault="00A05662" w:rsidP="00967275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hyperlink r:id="rId23" w:history="1">
              <w:r w:rsidRPr="00F85A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https://resh.edu.ru/subject/lesson/2589/start/</w:t>
              </w:r>
            </w:hyperlink>
            <w:r w:rsidRPr="00F85A36">
              <w:rPr>
                <w:rFonts w:ascii="Times New Roman" w:hAnsi="Times New Roman"/>
                <w:sz w:val="20"/>
                <w:szCs w:val="20"/>
              </w:rPr>
              <w:t xml:space="preserve">    урок № 18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A05662" w:rsidRPr="00F85A3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A05662" w:rsidRPr="00F85A3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52053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https://www.test-uz.ru/video_view.php?uid=1476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A05662" w:rsidRPr="00F85A3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A36">
              <w:rPr>
                <w:rFonts w:ascii="Times New Roman" w:hAnsi="Times New Roman"/>
                <w:sz w:val="20"/>
                <w:szCs w:val="20"/>
              </w:rPr>
              <w:t>Стр. 162 выполнить итоговый тест № 1-14</w:t>
            </w:r>
          </w:p>
        </w:tc>
      </w:tr>
      <w:tr w:rsidR="00A05662" w:rsidRPr="005D1143" w:rsidTr="006B0E85">
        <w:trPr>
          <w:trHeight w:val="45"/>
        </w:trPr>
        <w:tc>
          <w:tcPr>
            <w:tcW w:w="692" w:type="dxa"/>
            <w:vMerge/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854CE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https://resh.edu.ru/subject/lesson/2831/main/</w:t>
              </w:r>
            </w:hyperlink>
          </w:p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54CE3">
              <w:rPr>
                <w:rFonts w:ascii="Times New Roman" w:hAnsi="Times New Roman"/>
                <w:sz w:val="20"/>
                <w:szCs w:val="20"/>
              </w:rPr>
              <w:t>урок 49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854CE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https://drive.google.com/drive/folders/0BzLsfs-eiy-USWV1Rm5maGhqaFU</w:t>
              </w:r>
            </w:hyperlink>
            <w:r w:rsidRPr="00854CE3">
              <w:rPr>
                <w:rFonts w:ascii="Times New Roman" w:hAnsi="Times New Roman"/>
                <w:sz w:val="20"/>
                <w:szCs w:val="20"/>
              </w:rPr>
              <w:t xml:space="preserve"> аудио к уроку </w:t>
            </w:r>
          </w:p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854CE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https://www.youtube.com/watch?v=ukeuvfSj3rk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54CE3">
              <w:rPr>
                <w:rFonts w:ascii="Times New Roman" w:hAnsi="Times New Roman"/>
                <w:sz w:val="20"/>
                <w:szCs w:val="20"/>
              </w:rPr>
              <w:t>Стр. 128-129</w:t>
            </w:r>
          </w:p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54CE3">
              <w:rPr>
                <w:rFonts w:ascii="Times New Roman" w:hAnsi="Times New Roman"/>
                <w:sz w:val="20"/>
                <w:szCs w:val="20"/>
              </w:rPr>
              <w:t xml:space="preserve">Упр. 1 стр 128 слушать текст, переводить </w:t>
            </w:r>
          </w:p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54CE3">
              <w:rPr>
                <w:rFonts w:ascii="Times New Roman" w:hAnsi="Times New Roman"/>
                <w:sz w:val="20"/>
                <w:szCs w:val="20"/>
              </w:rPr>
              <w:t xml:space="preserve">Упр.2 стр. 128 письменно </w:t>
            </w:r>
          </w:p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54CE3">
              <w:rPr>
                <w:rFonts w:ascii="Times New Roman" w:hAnsi="Times New Roman"/>
                <w:sz w:val="20"/>
                <w:szCs w:val="20"/>
              </w:rPr>
              <w:t>Упр. 5 стр. 129 выписать, выучить слова .</w:t>
            </w:r>
          </w:p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54CE3">
              <w:rPr>
                <w:rFonts w:ascii="Times New Roman" w:hAnsi="Times New Roman"/>
                <w:sz w:val="20"/>
                <w:szCs w:val="20"/>
              </w:rPr>
              <w:t>Упр. 6 стр. 129 письменно</w:t>
            </w:r>
          </w:p>
        </w:tc>
      </w:tr>
      <w:tr w:rsidR="00A05662" w:rsidRPr="00D31DD0" w:rsidTr="006B0E85">
        <w:trPr>
          <w:trHeight w:val="45"/>
        </w:trPr>
        <w:tc>
          <w:tcPr>
            <w:tcW w:w="692" w:type="dxa"/>
            <w:vMerge/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A21DF9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A21DF9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28" w:history="1">
              <w:r w:rsidRPr="00A21DF9">
                <w:rPr>
                  <w:rStyle w:val="Hyperlink"/>
                  <w:rFonts w:ascii="Times New Roman" w:hAnsi="Times New Roman"/>
                  <w:sz w:val="20"/>
                  <w:szCs w:val="24"/>
                </w:rPr>
                <w:t>https://www.youtube.com/watch?v=y01L_IS3c9s</w:t>
              </w:r>
            </w:hyperlink>
          </w:p>
          <w:p w:rsidR="00A05662" w:rsidRPr="00A21DF9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A21DF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https://www.youtube.com/watch?v=PjOZqh8dSCo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«4» и «5» </w:t>
            </w:r>
            <w:hyperlink r:id="rId30" w:history="1">
              <w:r w:rsidRPr="00D51C2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https://docs.google.com/forms/d/e/1FAIpQLSfCaOGFNVqgSlC0y3EmdGbg4xTm6vAlKN75F6dMaZ_eZDEhWg/viewform</w:t>
              </w:r>
            </w:hyperlink>
          </w:p>
          <w:p w:rsidR="00A05662" w:rsidRPr="00A21DF9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«3» -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№140</w:t>
            </w:r>
          </w:p>
        </w:tc>
      </w:tr>
      <w:tr w:rsidR="00A05662" w:rsidRPr="00D31DD0" w:rsidTr="006B0E85">
        <w:trPr>
          <w:trHeight w:val="45"/>
        </w:trPr>
        <w:tc>
          <w:tcPr>
            <w:tcW w:w="692" w:type="dxa"/>
            <w:vMerge/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9F3EF9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670764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Pr="0067076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https://bio-oge.sdamgia.ru/test?theme=9&amp;ttest=true</w:t>
              </w:r>
            </w:hyperlink>
          </w:p>
          <w:p w:rsidR="00A05662" w:rsidRPr="00670764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Pr="00670764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Pr="00670764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67076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https://bio-oge.sdamgia.ru/test?theme=10&amp;ttest=true</w:t>
              </w:r>
            </w:hyperlink>
          </w:p>
          <w:p w:rsidR="00A05662" w:rsidRPr="00670764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670764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764">
              <w:rPr>
                <w:rFonts w:ascii="Times New Roman" w:hAnsi="Times New Roman"/>
                <w:sz w:val="20"/>
                <w:szCs w:val="20"/>
              </w:rPr>
              <w:t>Повторить пар. 11-12, стр. 32-35</w:t>
            </w:r>
          </w:p>
          <w:p w:rsidR="00A05662" w:rsidRPr="00670764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764">
              <w:rPr>
                <w:rFonts w:ascii="Times New Roman" w:hAnsi="Times New Roman"/>
                <w:sz w:val="20"/>
                <w:szCs w:val="20"/>
              </w:rPr>
              <w:t>Пар. 49-54, стр. 120-132.</w:t>
            </w:r>
          </w:p>
          <w:p w:rsidR="00A05662" w:rsidRPr="00670764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764">
              <w:rPr>
                <w:rFonts w:ascii="Times New Roman" w:hAnsi="Times New Roman"/>
                <w:sz w:val="20"/>
                <w:szCs w:val="20"/>
              </w:rPr>
              <w:t>Пройти тестирование, сбросить скриншот.</w:t>
            </w:r>
          </w:p>
          <w:p w:rsidR="00A05662" w:rsidRPr="00670764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Pr="00670764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764">
              <w:rPr>
                <w:rFonts w:ascii="Times New Roman" w:hAnsi="Times New Roman"/>
                <w:sz w:val="20"/>
                <w:szCs w:val="20"/>
              </w:rPr>
              <w:t>Повторить пар. 16-21, стр. 46-57. Пройти тестирование, прислать скриншот результата.</w:t>
            </w:r>
          </w:p>
        </w:tc>
      </w:tr>
      <w:tr w:rsidR="00A05662" w:rsidRPr="00D31DD0" w:rsidTr="006B0E85">
        <w:trPr>
          <w:trHeight w:val="45"/>
        </w:trPr>
        <w:tc>
          <w:tcPr>
            <w:tcW w:w="692" w:type="dxa"/>
            <w:vMerge/>
          </w:tcPr>
          <w:p w:rsidR="00A05662" w:rsidRPr="00B67D36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9F3EF9" w:rsidRDefault="00A05662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663F9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F2050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https://infourok.ru/videouroki/749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3F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5662" w:rsidRPr="00663F9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F2050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https://infourok.ru/videouroki/750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3F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663F9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3F92">
              <w:rPr>
                <w:rFonts w:ascii="Times New Roman" w:hAnsi="Times New Roman"/>
                <w:sz w:val="20"/>
                <w:szCs w:val="20"/>
              </w:rPr>
              <w:t>§53-54- прочитать, рис.111 –перенести в виде схемы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3F92">
              <w:rPr>
                <w:rFonts w:ascii="Times New Roman" w:hAnsi="Times New Roman"/>
                <w:sz w:val="20"/>
                <w:szCs w:val="20"/>
              </w:rPr>
              <w:t xml:space="preserve"> заполнить таблицу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95"/>
              <w:gridCol w:w="851"/>
              <w:gridCol w:w="874"/>
            </w:tblGrid>
            <w:tr w:rsidR="00A05662" w:rsidTr="00967275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5662" w:rsidRPr="003227D4" w:rsidRDefault="00A05662" w:rsidP="0096727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27D4">
                    <w:rPr>
                      <w:rFonts w:ascii="Times New Roman" w:hAnsi="Times New Roman"/>
                      <w:sz w:val="20"/>
                      <w:szCs w:val="20"/>
                    </w:rPr>
                    <w:t>Вид транспорта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5662" w:rsidRPr="003227D4" w:rsidRDefault="00A05662" w:rsidP="0096727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27D4">
                    <w:rPr>
                      <w:rFonts w:ascii="Times New Roman" w:hAnsi="Times New Roman"/>
                      <w:sz w:val="20"/>
                      <w:szCs w:val="20"/>
                    </w:rPr>
                    <w:t>Основные характеристики</w:t>
                  </w:r>
                </w:p>
              </w:tc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5662" w:rsidRPr="003227D4" w:rsidRDefault="00A05662" w:rsidP="0096727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27D4">
                    <w:rPr>
                      <w:rFonts w:ascii="Times New Roman" w:hAnsi="Times New Roman"/>
                      <w:sz w:val="20"/>
                      <w:szCs w:val="20"/>
                    </w:rPr>
                    <w:t>Примеры магистралей, портов, аэропортов</w:t>
                  </w:r>
                </w:p>
              </w:tc>
            </w:tr>
          </w:tbl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662" w:rsidRPr="00D31DD0" w:rsidTr="006B0E85">
        <w:trPr>
          <w:trHeight w:val="45"/>
        </w:trPr>
        <w:tc>
          <w:tcPr>
            <w:tcW w:w="692" w:type="dxa"/>
            <w:vMerge/>
          </w:tcPr>
          <w:p w:rsidR="00A05662" w:rsidRPr="00B67D36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9F3EF9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52053D">
                <w:rPr>
                  <w:rStyle w:val="Hyperlink"/>
                  <w:rFonts w:ascii="Times New Roman" w:hAnsi="Times New Roman"/>
                  <w:sz w:val="20"/>
                </w:rPr>
                <w:t>https://yandex.ru/video/preview/?filmId=9641725693808431557&amp;from=tabbar&amp;parent-reqid=1588752251552904-435963842603600417600121-production-app-host-vla-web-yp-281&amp;text=литература+8+класс+внекласное+чтение+вол+ьтер+скотт+афвенго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967275">
            <w:pPr>
              <w:spacing w:after="0" w:line="240" w:lineRule="auto"/>
            </w:pPr>
            <w:r>
              <w:t>8А</w:t>
            </w:r>
          </w:p>
          <w:p w:rsidR="00A05662" w:rsidRDefault="00A05662" w:rsidP="00967275">
            <w:pPr>
              <w:spacing w:after="0" w:line="240" w:lineRule="auto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hyperlink r:id="rId36" w:history="1">
              <w:r w:rsidRPr="00F40C6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https://yandex.fr/video/preview?filmId=3379788058247589207&amp;text=%D0%9C%D0%BE%D0%BB%D1%8C%D0%B5%D1%80%20%D0%9C%D0%B5%D1%89%D0%B0%D0%BD%D0%B8%D0%BD%20%D0%B2%D0%BE%20%D0%B4%D0%B2%D0%BE%D1%80%D1%8F%D0%BD%D1%81%D1%82%D0%B2%D0%B5%2C%20%D0%B2%D0%B8%D0%B4%D0%B5%D0%BE%D1%83%D1%80%D0%BE%D0%BA&amp;path=wizard&amp;parent-reqid=1588833935689324-1438069775599276501500243-prestable-app-host-sas-web-yp-130&amp;redircnt=1588833942.1</w:t>
              </w:r>
            </w:hyperlink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8Б</w:t>
            </w:r>
          </w:p>
          <w:p w:rsidR="00A05662" w:rsidRDefault="00A05662" w:rsidP="000E1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0E71E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https://www.youtube.com/watch?v=CKmwwbpL_UE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5662" w:rsidRDefault="00A05662" w:rsidP="000E17D2">
            <w:pPr>
              <w:spacing w:after="0" w:line="240" w:lineRule="auto"/>
            </w:pPr>
            <w:hyperlink r:id="rId38" w:history="1">
              <w:r w:rsidRPr="000E71E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https://www.youtube.com/watch?v=pzEDJ7AWWl0</w:t>
              </w:r>
            </w:hyperlink>
          </w:p>
          <w:p w:rsidR="00A05662" w:rsidRPr="000E17D2" w:rsidRDefault="00A05662" w:rsidP="000E17D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пьесу Ж.Б.Мольера « Мещанин во дворянстве». В чем и   как показана сатира на дворянство? Что вызывает смех в этой комедии?         ( дайте письменный ответ на зачётный  вопрос)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6F7">
              <w:rPr>
                <w:rFonts w:ascii="Times New Roman" w:hAnsi="Times New Roman"/>
                <w:sz w:val="20"/>
                <w:szCs w:val="20"/>
              </w:rPr>
              <w:t>Дж.Свифт. Слово о писателе. «Путешествие Гулливера».</w:t>
            </w:r>
            <w:r>
              <w:rPr>
                <w:rFonts w:ascii="Times New Roman" w:hAnsi="Times New Roman"/>
                <w:sz w:val="20"/>
                <w:szCs w:val="20"/>
              </w:rPr>
              <w:t>Читать , анализировать.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A05662" w:rsidRDefault="00A05662" w:rsidP="000E1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 296-314 читать </w:t>
            </w:r>
          </w:p>
          <w:p w:rsidR="00A05662" w:rsidRPr="002A2BC6" w:rsidRDefault="00A05662" w:rsidP="000E1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составить конспект статьи стр 296-298</w:t>
            </w:r>
          </w:p>
        </w:tc>
      </w:tr>
      <w:tr w:rsidR="00A05662" w:rsidRPr="00D31DD0" w:rsidTr="006B0E85">
        <w:trPr>
          <w:trHeight w:val="45"/>
        </w:trPr>
        <w:tc>
          <w:tcPr>
            <w:tcW w:w="692" w:type="dxa"/>
            <w:vMerge w:val="restart"/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44" w:type="dxa"/>
            <w:tcBorders>
              <w:bottom w:val="single" w:sz="4" w:space="0" w:color="000000"/>
            </w:tcBorders>
          </w:tcPr>
          <w:p w:rsidR="00A05662" w:rsidRPr="009F3EF9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A05662" w:rsidRPr="001F6583" w:rsidRDefault="00A05662" w:rsidP="00967275">
            <w:pPr>
              <w:spacing w:after="0" w:line="240" w:lineRule="auto"/>
              <w:rPr>
                <w:rFonts w:ascii="Times New Roman" w:hAnsi="Times New Roman"/>
              </w:rPr>
            </w:pPr>
            <w:hyperlink r:id="rId39" w:history="1">
              <w:r w:rsidRPr="004F78C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https://cifra.school/media/conspect_files/5a3e6425-c818-4f0c-b13d-997df45236a7.pdf</w:t>
              </w:r>
            </w:hyperlink>
            <w:r>
              <w:rPr>
                <w:rFonts w:ascii="Times New Roman" w:hAnsi="Times New Roman"/>
              </w:rPr>
              <w:t xml:space="preserve">    стр.1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0" w:history="1">
              <w:r w:rsidRPr="00245ED1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https://vk.com/club157259375</w:t>
              </w:r>
            </w:hyperlink>
          </w:p>
          <w:p w:rsidR="00A05662" w:rsidRPr="00A2701A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вариант контрольной работы</w:t>
            </w:r>
          </w:p>
        </w:tc>
      </w:tr>
      <w:tr w:rsidR="00A05662" w:rsidRPr="00D31DD0" w:rsidTr="006B0E85">
        <w:trPr>
          <w:trHeight w:val="45"/>
        </w:trPr>
        <w:tc>
          <w:tcPr>
            <w:tcW w:w="692" w:type="dxa"/>
            <w:vMerge/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№32</w:t>
            </w:r>
          </w:p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Pr="00FC7D2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https://resh.edu.ru/subject/lesson/3121/start/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FC7D2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https://www.youtube.com/watch?v=LXd_CW_bpiU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Степень окисления. Правила определения степеней окисления элементов.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П.57(прочитать и написать конспект)</w:t>
            </w:r>
          </w:p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С.202№4 решить задачу в тетради</w:t>
            </w:r>
          </w:p>
        </w:tc>
      </w:tr>
      <w:tr w:rsidR="00A05662" w:rsidRPr="00D31DD0" w:rsidTr="006B0E85">
        <w:trPr>
          <w:trHeight w:val="45"/>
        </w:trPr>
        <w:tc>
          <w:tcPr>
            <w:tcW w:w="692" w:type="dxa"/>
            <w:vMerge/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hyperlink r:id="rId43" w:history="1">
              <w:r w:rsidRPr="00854CE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https://www.youtube.com/watch?v=9mhxfFz1SmI&amp;t=41s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4CE3">
              <w:rPr>
                <w:rFonts w:ascii="Times New Roman" w:hAnsi="Times New Roman"/>
                <w:color w:val="333333"/>
                <w:sz w:val="20"/>
                <w:szCs w:val="20"/>
              </w:rPr>
              <w:t>Стр. 130-131</w:t>
            </w:r>
          </w:p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4CE3">
              <w:rPr>
                <w:rFonts w:ascii="Times New Roman" w:hAnsi="Times New Roman"/>
                <w:color w:val="333333"/>
                <w:sz w:val="20"/>
                <w:szCs w:val="20"/>
              </w:rPr>
              <w:t>Упр. 3 стр. 130 разобрать теорию, сделать конспект в тетради</w:t>
            </w:r>
          </w:p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54CE3">
              <w:rPr>
                <w:rFonts w:ascii="Times New Roman" w:hAnsi="Times New Roman"/>
                <w:color w:val="333333"/>
                <w:sz w:val="20"/>
                <w:szCs w:val="20"/>
              </w:rPr>
              <w:t>Упр.6 стр. 131 написать ответ на объявление  на основе теории.</w:t>
            </w:r>
          </w:p>
        </w:tc>
      </w:tr>
      <w:tr w:rsidR="00A05662" w:rsidRPr="00D31DD0" w:rsidTr="006B0E85">
        <w:trPr>
          <w:trHeight w:val="45"/>
        </w:trPr>
        <w:tc>
          <w:tcPr>
            <w:tcW w:w="692" w:type="dxa"/>
            <w:vMerge/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9F3EF9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Pr="003873F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https://resh.edu.ru/subject/lesson/2247/start/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52053D">
                <w:rPr>
                  <w:rStyle w:val="Hyperlink"/>
                  <w:rFonts w:ascii="Times New Roman" w:hAnsi="Times New Roman"/>
                  <w:sz w:val="20"/>
                </w:rPr>
                <w:t>https://yandex.ru/video/preview/?filmId=8894196895405676697&amp;from=tabbar&amp;text=Повторение+наиболее+трудных+орфограмм+8+класс++русский+язык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967275">
            <w:pPr>
              <w:spacing w:after="0" w:line="240" w:lineRule="auto"/>
            </w:pPr>
            <w:r>
              <w:t>8А</w:t>
            </w:r>
          </w:p>
          <w:p w:rsidR="00A05662" w:rsidRDefault="00A05662" w:rsidP="00967275">
            <w:pPr>
              <w:spacing w:after="0" w:line="240" w:lineRule="auto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hyperlink r:id="rId46" w:history="1">
              <w:r w:rsidRPr="00F40C6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https://yandex.fr/video/preview?filmId=4936597061963574878&amp;text=%D0%9A%D1%83%D0%BB%D1%8C%D1%82%D1%83%D1%80%D0%B0%20%D1%80%D0%B5%D1%87%D0%B8%20%2C%20%D0%B7%D0%BE%D0%BB%D0%BE%D1%82%D1%8B%D0%B5%20%D0%BF%D1%80%D0%B0%D0%B2%D0%B8%D0%BB%D0%B0&amp;path=wizard&amp;parent-reqid=1588829233708888-95779286578018256504949-production-app-</w:t>
              </w:r>
            </w:hyperlink>
          </w:p>
          <w:p w:rsidR="00A05662" w:rsidRPr="00C458E6" w:rsidRDefault="00A05662" w:rsidP="009672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458E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  <w:lang w:val="en-US"/>
              </w:rPr>
              <w:t>host-vla-web-yp-96&amp;redircnt=1588829238.2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 речи (упр. в видео). Зачётные упр.:265,245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3F5">
              <w:rPr>
                <w:rFonts w:ascii="Times New Roman" w:hAnsi="Times New Roman"/>
                <w:sz w:val="20"/>
                <w:szCs w:val="20"/>
              </w:rPr>
              <w:t>Стр. 220 упражнение 3( записать сгруппированные предложения)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 220 задание 3</w:t>
            </w:r>
          </w:p>
        </w:tc>
      </w:tr>
      <w:tr w:rsidR="00A05662" w:rsidRPr="00D31DD0" w:rsidTr="006B0E85">
        <w:trPr>
          <w:trHeight w:val="45"/>
        </w:trPr>
        <w:tc>
          <w:tcPr>
            <w:tcW w:w="692" w:type="dxa"/>
            <w:vMerge/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</w:tcBorders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05662" w:rsidRPr="00D31DD0" w:rsidRDefault="00A05662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A05662" w:rsidRPr="002A2BC6" w:rsidRDefault="00A05662" w:rsidP="002A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5662" w:rsidRDefault="00A05662" w:rsidP="001C40B3"/>
    <w:p w:rsidR="00A05662" w:rsidRDefault="00A05662" w:rsidP="001C40B3"/>
    <w:p w:rsidR="00A05662" w:rsidRDefault="00A05662" w:rsidP="001C40B3"/>
    <w:p w:rsidR="00A05662" w:rsidRDefault="00A05662" w:rsidP="001C40B3"/>
    <w:p w:rsidR="00A05662" w:rsidRDefault="00A05662" w:rsidP="001C40B3"/>
    <w:p w:rsidR="00A05662" w:rsidRDefault="00A05662" w:rsidP="001C40B3"/>
    <w:p w:rsidR="00A05662" w:rsidRDefault="00A05662" w:rsidP="001C40B3"/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07"/>
        <w:gridCol w:w="2141"/>
        <w:gridCol w:w="1134"/>
        <w:gridCol w:w="3257"/>
        <w:gridCol w:w="2832"/>
        <w:gridCol w:w="3541"/>
        <w:gridCol w:w="2548"/>
      </w:tblGrid>
      <w:tr w:rsidR="00A05662" w:rsidRPr="00D31DD0" w:rsidTr="00715400">
        <w:trPr>
          <w:trHeight w:val="673"/>
        </w:trPr>
        <w:tc>
          <w:tcPr>
            <w:tcW w:w="707" w:type="dxa"/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41" w:type="dxa"/>
          </w:tcPr>
          <w:p w:rsidR="00A05662" w:rsidRDefault="00A05662" w:rsidP="00846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  <w:p w:rsidR="00A05662" w:rsidRPr="009F3EF9" w:rsidRDefault="00A05662" w:rsidP="00846B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с 18 мая по 22 мая</w:t>
            </w:r>
          </w:p>
        </w:tc>
        <w:tc>
          <w:tcPr>
            <w:tcW w:w="1134" w:type="dxa"/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57" w:type="dxa"/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47" w:history="1">
              <w:r w:rsidRPr="00D31DD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2" w:type="dxa"/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48" w:history="1">
              <w:r w:rsidRPr="00D31DD0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1" w:type="dxa"/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48" w:type="dxa"/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A05662" w:rsidRPr="00D31DD0" w:rsidTr="00715400">
        <w:trPr>
          <w:trHeight w:val="45"/>
        </w:trPr>
        <w:tc>
          <w:tcPr>
            <w:tcW w:w="707" w:type="dxa"/>
            <w:vMerge w:val="restart"/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bottom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bottom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bottom w:val="single" w:sz="4" w:space="0" w:color="000000"/>
            </w:tcBorders>
          </w:tcPr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Pr="00854CE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https://www.youtube.com/watch?v=tyiA18Hk7D8</w:t>
              </w:r>
            </w:hyperlink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54CE3">
              <w:rPr>
                <w:rFonts w:ascii="Times New Roman" w:hAnsi="Times New Roman"/>
                <w:sz w:val="20"/>
                <w:szCs w:val="20"/>
              </w:rPr>
              <w:t>Стр . 132</w:t>
            </w:r>
          </w:p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54CE3">
              <w:rPr>
                <w:rFonts w:ascii="Times New Roman" w:hAnsi="Times New Roman"/>
                <w:sz w:val="20"/>
                <w:szCs w:val="20"/>
              </w:rPr>
              <w:t xml:space="preserve">Упр 1 стр 132  письменно </w:t>
            </w:r>
          </w:p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54CE3">
              <w:rPr>
                <w:rFonts w:ascii="Times New Roman" w:hAnsi="Times New Roman"/>
                <w:sz w:val="20"/>
                <w:szCs w:val="20"/>
              </w:rPr>
              <w:t xml:space="preserve">Фразовый глагол </w:t>
            </w:r>
            <w:r w:rsidRPr="00854CE3">
              <w:rPr>
                <w:rFonts w:ascii="Times New Roman" w:hAnsi="Times New Roman"/>
                <w:sz w:val="20"/>
                <w:szCs w:val="20"/>
                <w:lang w:val="en-US"/>
              </w:rPr>
              <w:t>TAKE</w:t>
            </w:r>
            <w:r w:rsidRPr="00854CE3">
              <w:rPr>
                <w:rFonts w:ascii="Times New Roman" w:hAnsi="Times New Roman"/>
                <w:sz w:val="20"/>
                <w:szCs w:val="20"/>
              </w:rPr>
              <w:t xml:space="preserve"> учить</w:t>
            </w:r>
          </w:p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54CE3">
              <w:rPr>
                <w:rFonts w:ascii="Times New Roman" w:hAnsi="Times New Roman"/>
                <w:sz w:val="20"/>
                <w:szCs w:val="20"/>
              </w:rPr>
              <w:t xml:space="preserve">Упр.  3 стр 132 письменно </w:t>
            </w:r>
          </w:p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54CE3">
              <w:rPr>
                <w:rFonts w:ascii="Times New Roman" w:hAnsi="Times New Roman"/>
                <w:sz w:val="20"/>
                <w:szCs w:val="20"/>
              </w:rPr>
              <w:t xml:space="preserve">Выражения учить </w:t>
            </w:r>
          </w:p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662" w:rsidRPr="00D31DD0" w:rsidTr="00715400">
        <w:trPr>
          <w:trHeight w:val="45"/>
        </w:trPr>
        <w:tc>
          <w:tcPr>
            <w:tcW w:w="707" w:type="dxa"/>
            <w:vMerge/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9F3EF9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491C47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Pr="00491C4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https://www.youtube.com/watch?v=_jWh-Ue2m-I</w:t>
              </w:r>
            </w:hyperlink>
          </w:p>
          <w:p w:rsidR="00A05662" w:rsidRPr="00491C47" w:rsidRDefault="00A05662" w:rsidP="00967275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CC749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https://www.youtube.com/watch?v=7T4gJ22saMU</w:t>
              </w:r>
            </w:hyperlink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0C26A7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6A7">
              <w:rPr>
                <w:rFonts w:ascii="Times New Roman" w:hAnsi="Times New Roman"/>
                <w:sz w:val="20"/>
                <w:szCs w:val="20"/>
              </w:rPr>
              <w:t xml:space="preserve">Тест «Формула корней квадратного уравнения» на сайте </w:t>
            </w:r>
            <w:hyperlink r:id="rId52" w:history="1">
              <w:r w:rsidRPr="000C26A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https://videouroki.net/</w:t>
              </w:r>
            </w:hyperlink>
          </w:p>
        </w:tc>
      </w:tr>
      <w:tr w:rsidR="00A05662" w:rsidRPr="00D31DD0" w:rsidTr="00715400">
        <w:trPr>
          <w:trHeight w:val="45"/>
        </w:trPr>
        <w:tc>
          <w:tcPr>
            <w:tcW w:w="707" w:type="dxa"/>
            <w:vMerge/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8А, 8В</w:t>
            </w: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8Б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Pr="003873F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https://resh.edu.ru/subject/lesson/3262/start/</w:t>
              </w:r>
            </w:hyperlink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9672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  <w:p w:rsidR="00A05662" w:rsidRDefault="00A05662" w:rsidP="00967275">
            <w:pPr>
              <w:spacing w:after="0" w:line="240" w:lineRule="auto"/>
              <w:rPr>
                <w:sz w:val="20"/>
                <w:szCs w:val="20"/>
              </w:rPr>
            </w:pPr>
            <w:hyperlink r:id="rId54" w:history="1">
              <w:r w:rsidRPr="00C458E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https://youtu.be/pzEDJ7AWWl0</w:t>
              </w:r>
            </w:hyperlink>
          </w:p>
          <w:p w:rsidR="00A05662" w:rsidRDefault="00A05662" w:rsidP="00967275">
            <w:pPr>
              <w:spacing w:after="0" w:line="240" w:lineRule="auto"/>
              <w:rPr>
                <w:sz w:val="20"/>
                <w:szCs w:val="20"/>
              </w:rPr>
            </w:pPr>
          </w:p>
          <w:p w:rsidR="00A05662" w:rsidRDefault="00A05662" w:rsidP="00967275">
            <w:pPr>
              <w:spacing w:after="0" w:line="240" w:lineRule="auto"/>
              <w:rPr>
                <w:sz w:val="20"/>
                <w:szCs w:val="20"/>
              </w:rPr>
            </w:pPr>
          </w:p>
          <w:p w:rsidR="00A05662" w:rsidRDefault="00A05662" w:rsidP="00967275">
            <w:pPr>
              <w:spacing w:after="0" w:line="240" w:lineRule="auto"/>
              <w:rPr>
                <w:sz w:val="20"/>
                <w:szCs w:val="20"/>
              </w:rPr>
            </w:pPr>
          </w:p>
          <w:p w:rsidR="00A05662" w:rsidRDefault="00A05662" w:rsidP="00967275">
            <w:pPr>
              <w:spacing w:after="0" w:line="240" w:lineRule="auto"/>
              <w:rPr>
                <w:sz w:val="20"/>
                <w:szCs w:val="20"/>
              </w:rPr>
            </w:pPr>
          </w:p>
          <w:p w:rsidR="00A05662" w:rsidRDefault="00A05662" w:rsidP="00967275">
            <w:pPr>
              <w:spacing w:after="0" w:line="240" w:lineRule="auto"/>
              <w:rPr>
                <w:sz w:val="20"/>
                <w:szCs w:val="20"/>
              </w:rPr>
            </w:pPr>
          </w:p>
          <w:p w:rsidR="00A05662" w:rsidRDefault="00A05662" w:rsidP="00967275">
            <w:pPr>
              <w:spacing w:after="0" w:line="240" w:lineRule="auto"/>
              <w:rPr>
                <w:sz w:val="20"/>
                <w:szCs w:val="20"/>
              </w:rPr>
            </w:pPr>
          </w:p>
          <w:p w:rsidR="00A05662" w:rsidRDefault="00A05662" w:rsidP="009672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  <w:p w:rsidR="00A05662" w:rsidRPr="00C458E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Pr="0052053D">
                <w:rPr>
                  <w:rStyle w:val="Hyperlink"/>
                  <w:rFonts w:ascii="Times New Roman" w:hAnsi="Times New Roman"/>
                  <w:sz w:val="20"/>
                </w:rPr>
                <w:t>https://testedu.ru/test/literatura/8-klass/test-po-literature-8-klass-uchebnik-korovinoj.html</w:t>
              </w:r>
            </w:hyperlink>
          </w:p>
          <w:p w:rsidR="00A05662" w:rsidRPr="00C458E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A05662" w:rsidRPr="00C458E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8E6">
              <w:rPr>
                <w:rFonts w:ascii="Times New Roman" w:hAnsi="Times New Roman"/>
                <w:sz w:val="20"/>
                <w:szCs w:val="20"/>
              </w:rPr>
              <w:t xml:space="preserve">Прочитайте  произведение Дж. Свифта «Путешествие Гулливера». Как показана 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8E6">
              <w:rPr>
                <w:rFonts w:ascii="Times New Roman" w:hAnsi="Times New Roman"/>
                <w:sz w:val="20"/>
                <w:szCs w:val="20"/>
              </w:rPr>
              <w:t>сатира на государственное устройство общества?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3F5">
              <w:rPr>
                <w:rFonts w:ascii="Times New Roman" w:hAnsi="Times New Roman"/>
                <w:sz w:val="20"/>
                <w:szCs w:val="20"/>
              </w:rPr>
              <w:t>Повторить словарные слова.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A05662" w:rsidRPr="00C458E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 342-347 выписать в тетрадь все определения  </w:t>
            </w:r>
          </w:p>
        </w:tc>
      </w:tr>
      <w:tr w:rsidR="00A05662" w:rsidRPr="00D31DD0" w:rsidTr="00715400">
        <w:trPr>
          <w:trHeight w:val="45"/>
        </w:trPr>
        <w:tc>
          <w:tcPr>
            <w:tcW w:w="707" w:type="dxa"/>
            <w:vMerge/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РЭШ  Урок 6</w:t>
            </w: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Читать </w:t>
            </w:r>
            <w:r w:rsidRPr="006D7993">
              <w:rPr>
                <w:rFonts w:ascii="Times New Roman" w:hAnsi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29-30,  ответить на вопросы  1,2,5,6 стр 295(письменно)</w:t>
            </w:r>
          </w:p>
        </w:tc>
      </w:tr>
      <w:tr w:rsidR="00A05662" w:rsidRPr="00D31DD0" w:rsidTr="00715400">
        <w:trPr>
          <w:trHeight w:val="45"/>
        </w:trPr>
        <w:tc>
          <w:tcPr>
            <w:tcW w:w="707" w:type="dxa"/>
            <w:vMerge/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</w:tcBorders>
          </w:tcPr>
          <w:p w:rsidR="00A05662" w:rsidRPr="00D31DD0" w:rsidRDefault="00A05662" w:rsidP="00846B1F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662" w:rsidRPr="00D31DD0" w:rsidTr="00715400">
        <w:trPr>
          <w:trHeight w:val="45"/>
        </w:trPr>
        <w:tc>
          <w:tcPr>
            <w:tcW w:w="707" w:type="dxa"/>
            <w:vMerge w:val="restart"/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bottom w:val="single" w:sz="4" w:space="0" w:color="000000"/>
            </w:tcBorders>
          </w:tcPr>
          <w:p w:rsidR="00A05662" w:rsidRPr="00901CE1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bottom w:val="single" w:sz="4" w:space="0" w:color="000000"/>
            </w:tcBorders>
          </w:tcPr>
          <w:p w:rsidR="00A05662" w:rsidRPr="00901CE1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Pr="00901C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https://www.youtube.com/watch?v=mHK3LN0uETM&amp;t=445s</w:t>
              </w:r>
            </w:hyperlink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 «Решение неравенств с одной переменной» на сайте </w:t>
            </w:r>
            <w:hyperlink r:id="rId57" w:history="1">
              <w:r w:rsidRPr="00CC749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https://videouroki.net/</w:t>
              </w:r>
            </w:hyperlink>
          </w:p>
        </w:tc>
      </w:tr>
      <w:tr w:rsidR="00A05662" w:rsidRPr="00D31DD0" w:rsidTr="00715400">
        <w:trPr>
          <w:trHeight w:val="45"/>
        </w:trPr>
        <w:tc>
          <w:tcPr>
            <w:tcW w:w="707" w:type="dxa"/>
            <w:vMerge/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9F3EF9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F85A3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Pr="00F85A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https://resh.edu.ru/subject/lesson/2979/start/</w:t>
              </w:r>
            </w:hyperlink>
            <w:r w:rsidRPr="00F85A36">
              <w:rPr>
                <w:rFonts w:ascii="Times New Roman" w:hAnsi="Times New Roman"/>
                <w:sz w:val="20"/>
                <w:szCs w:val="20"/>
              </w:rPr>
              <w:t xml:space="preserve">     урок № 23</w:t>
            </w: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F85A3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F85A3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Pr="0052053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https://www.test-uz.ru/video_view.php?uid=1558</w:t>
              </w:r>
            </w:hyperlink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F85A3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A36">
              <w:rPr>
                <w:rFonts w:ascii="Times New Roman" w:hAnsi="Times New Roman"/>
                <w:sz w:val="20"/>
                <w:szCs w:val="20"/>
              </w:rPr>
              <w:t>Стр. 166 выполнить задания № 1-7.</w:t>
            </w:r>
          </w:p>
        </w:tc>
      </w:tr>
      <w:tr w:rsidR="00A05662" w:rsidRPr="00D31DD0" w:rsidTr="00715400">
        <w:trPr>
          <w:trHeight w:val="45"/>
        </w:trPr>
        <w:tc>
          <w:tcPr>
            <w:tcW w:w="707" w:type="dxa"/>
            <w:vMerge/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9F3EF9" w:rsidRDefault="00A05662" w:rsidP="00846B1F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Pr="0052053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https://bio-oge.sdamgia.ru/test?theme=12&amp;ttest=true</w:t>
              </w:r>
            </w:hyperlink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пар. 22-31, стр. 60-79. Пройти тестирование, прислать скриншот результата.</w:t>
            </w:r>
          </w:p>
        </w:tc>
      </w:tr>
      <w:tr w:rsidR="00A05662" w:rsidRPr="00D31DD0" w:rsidTr="00715400">
        <w:trPr>
          <w:trHeight w:val="45"/>
        </w:trPr>
        <w:tc>
          <w:tcPr>
            <w:tcW w:w="707" w:type="dxa"/>
            <w:vMerge/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8А</w:t>
            </w:r>
          </w:p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8Б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Pr="0052053D">
                <w:rPr>
                  <w:rStyle w:val="Hyperlink"/>
                  <w:rFonts w:ascii="Times New Roman" w:hAnsi="Times New Roman"/>
                  <w:sz w:val="20"/>
                </w:rPr>
                <w:t>https://yandex.ru/video/preview/?filmId=8304157751917932858&amp;from=tabbar&amp;parent-reqid=1588757676615867-894942374749590739400323-production-app-host-man-web-yp-118&amp;text=словосочетания+8+класс+русский+язык</w:t>
              </w:r>
            </w:hyperlink>
          </w:p>
        </w:tc>
        <w:tc>
          <w:tcPr>
            <w:tcW w:w="35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967275">
            <w:pPr>
              <w:spacing w:after="0" w:line="240" w:lineRule="auto"/>
            </w:pPr>
            <w:r>
              <w:t>8А</w:t>
            </w:r>
          </w:p>
          <w:p w:rsidR="00A05662" w:rsidRDefault="00A05662" w:rsidP="00967275">
            <w:pPr>
              <w:spacing w:after="0" w:line="240" w:lineRule="auto"/>
            </w:pPr>
            <w:hyperlink r:id="rId62" w:history="1">
              <w:r w:rsidRPr="00F40C6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https://yandex.fr/video/preview?filmId=6351488757797684178&amp;text=%D0%9A%D0%BE%D1%81%D0%B2%D0%B5%D0%BD%D0%BD%D0%B0%D1%8F%2B%D1%80%D0%B5%D1%87%D1%8C%2C%2B%D0%B2%D0%B8%D0%B4%D0%B5%D0%BE%2C%2B%D0%BF%D1%80%D0%B0%D0%BA%D1%82%D0%B8%D0%BA%D0%B0%2C%2B%D1%80%D1%83%D1%81.%2B%D1%8F%D0%B7%D1%8B%D0%BA</w:t>
              </w:r>
            </w:hyperlink>
          </w:p>
          <w:p w:rsidR="00A05662" w:rsidRDefault="00A05662" w:rsidP="00967275">
            <w:pPr>
              <w:spacing w:after="0" w:line="240" w:lineRule="auto"/>
            </w:pPr>
          </w:p>
          <w:p w:rsidR="00A05662" w:rsidRDefault="00A05662" w:rsidP="00967275">
            <w:pPr>
              <w:spacing w:after="0" w:line="240" w:lineRule="auto"/>
            </w:pPr>
            <w:r>
              <w:t>8Б</w:t>
            </w:r>
          </w:p>
          <w:p w:rsidR="00A05662" w:rsidRDefault="00A05662" w:rsidP="00967275">
            <w:pPr>
              <w:spacing w:after="0" w:line="240" w:lineRule="auto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hyperlink r:id="rId63" w:history="1">
              <w:r w:rsidRPr="000E71E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https://www.youtube.com/watch?v=3HXwkl5Uk_0</w:t>
              </w:r>
            </w:hyperlink>
          </w:p>
          <w:p w:rsidR="00A05662" w:rsidRPr="001E1D11" w:rsidRDefault="00A05662" w:rsidP="009672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Зачётное задание: составьте диалог на тему: «А вы читали эту книгу…», покажите все способы записи цитаты; запишите правильное произношение 10 самых частых ошибок  в произношении слов.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296-341 Читать. Размышляем о прочитанном.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повторить параграф 6-8 упражнение 55 стр 40</w:t>
            </w:r>
          </w:p>
        </w:tc>
      </w:tr>
      <w:tr w:rsidR="00A05662" w:rsidRPr="00D31DD0" w:rsidTr="00715400">
        <w:trPr>
          <w:trHeight w:val="45"/>
        </w:trPr>
        <w:tc>
          <w:tcPr>
            <w:tcW w:w="707" w:type="dxa"/>
            <w:vMerge/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Pr="00F2050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https://infourok.ru/videouroki/751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663F9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3F92">
              <w:rPr>
                <w:rFonts w:ascii="Times New Roman" w:hAnsi="Times New Roman"/>
                <w:sz w:val="20"/>
                <w:szCs w:val="20"/>
              </w:rPr>
              <w:t>§55- прочитать,стр.220 – перенести рисунок, стр.223 – вопрос 6 –письменно</w:t>
            </w:r>
          </w:p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3F92">
              <w:rPr>
                <w:rFonts w:ascii="Times New Roman" w:hAnsi="Times New Roman"/>
                <w:sz w:val="20"/>
                <w:szCs w:val="20"/>
              </w:rPr>
              <w:t>§57- прочитать, рис.116-117 –выполнить в виде схем</w:t>
            </w:r>
            <w:r>
              <w:rPr>
                <w:rFonts w:ascii="Times New Roman" w:hAnsi="Times New Roman"/>
                <w:sz w:val="20"/>
                <w:szCs w:val="20"/>
              </w:rPr>
              <w:t>ы , вопрос5 стр.229 – письменно</w:t>
            </w:r>
          </w:p>
        </w:tc>
      </w:tr>
      <w:tr w:rsidR="00A05662" w:rsidRPr="00D31DD0" w:rsidTr="00715400">
        <w:trPr>
          <w:trHeight w:val="355"/>
        </w:trPr>
        <w:tc>
          <w:tcPr>
            <w:tcW w:w="707" w:type="dxa"/>
            <w:vMerge/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662" w:rsidRPr="006114CE" w:rsidTr="00715400">
        <w:trPr>
          <w:trHeight w:val="45"/>
        </w:trPr>
        <w:tc>
          <w:tcPr>
            <w:tcW w:w="707" w:type="dxa"/>
            <w:vMerge w:val="restart"/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bottom w:val="single" w:sz="4" w:space="0" w:color="000000"/>
            </w:tcBorders>
          </w:tcPr>
          <w:p w:rsidR="00A05662" w:rsidRPr="004269A5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bottom w:val="single" w:sz="4" w:space="0" w:color="000000"/>
            </w:tcBorders>
          </w:tcPr>
          <w:p w:rsidR="00A05662" w:rsidRPr="004269A5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05662" w:rsidRPr="004269A5" w:rsidRDefault="00A05662" w:rsidP="00967275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65" w:history="1">
              <w:r w:rsidRPr="004269A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https://www.youtube.com/watch?v=co7Rpznlzr8</w:t>
              </w:r>
            </w:hyperlink>
          </w:p>
          <w:p w:rsidR="00A05662" w:rsidRPr="004269A5" w:rsidRDefault="00A05662" w:rsidP="00967275">
            <w:pPr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Pr="004269A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https://www.youtube.com/watch?v=OkLGEFQEsOY&amp;list=PLPS-9wmTVGZxti9mrTNjM-pbaDeCajsgw&amp;index=16</w:t>
              </w:r>
            </w:hyperlink>
          </w:p>
          <w:p w:rsidR="00A05662" w:rsidRPr="004269A5" w:rsidRDefault="00A05662" w:rsidP="00967275">
            <w:pPr>
              <w:rPr>
                <w:color w:val="0000FF"/>
                <w:sz w:val="20"/>
                <w:szCs w:val="20"/>
                <w:u w:val="single"/>
              </w:rPr>
            </w:pPr>
            <w:hyperlink r:id="rId67" w:history="1">
              <w:r w:rsidRPr="004269A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https://www.youtube.com/watch?v=KURYZbn7d64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A05662" w:rsidRPr="004269A5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9A5">
              <w:rPr>
                <w:rFonts w:ascii="Times New Roman" w:hAnsi="Times New Roman"/>
                <w:sz w:val="20"/>
                <w:szCs w:val="20"/>
              </w:rPr>
              <w:t>Разобрать задачи из видео</w:t>
            </w:r>
          </w:p>
        </w:tc>
      </w:tr>
      <w:tr w:rsidR="00A05662" w:rsidRPr="006114CE" w:rsidTr="00715400">
        <w:trPr>
          <w:trHeight w:val="45"/>
        </w:trPr>
        <w:tc>
          <w:tcPr>
            <w:tcW w:w="707" w:type="dxa"/>
            <w:vMerge/>
          </w:tcPr>
          <w:p w:rsidR="00A05662" w:rsidRPr="006114CE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9F3EF9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Читать стр. 299-301 Заполнить таблицу на стр 302</w:t>
            </w:r>
          </w:p>
        </w:tc>
      </w:tr>
      <w:tr w:rsidR="00A05662" w:rsidRPr="00D31DD0" w:rsidTr="00715400">
        <w:trPr>
          <w:trHeight w:val="45"/>
        </w:trPr>
        <w:tc>
          <w:tcPr>
            <w:tcW w:w="707" w:type="dxa"/>
            <w:vMerge/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9F3EF9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Pr="00FC7D2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https://infourok.ru/kontrolnaya-rabota-po-himii-na-temu-periodicheskiy-zakon-i-periodicheskaya-sistema-himicheskih-elementov-di-mendeleeva-1590089.html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Контрольная работа №4 по теме:</w:t>
            </w:r>
          </w:p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 Периодический закон и периодическая система химических элементов»</w:t>
            </w:r>
          </w:p>
        </w:tc>
      </w:tr>
      <w:tr w:rsidR="00A05662" w:rsidRPr="00D31DD0" w:rsidTr="00715400">
        <w:trPr>
          <w:trHeight w:val="45"/>
        </w:trPr>
        <w:tc>
          <w:tcPr>
            <w:tcW w:w="707" w:type="dxa"/>
            <w:vMerge/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Pr="003873F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https://resh.edu.ru/subject/lesson/1618/start/</w:t>
              </w:r>
            </w:hyperlink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Pr="0052053D">
                <w:rPr>
                  <w:rStyle w:val="Hyperlink"/>
                  <w:rFonts w:ascii="Times New Roman" w:hAnsi="Times New Roman"/>
                  <w:sz w:val="20"/>
                </w:rPr>
                <w:t>https://yandex.ru/video/preview/?filmId=17443383662998718334&amp;text=повторение+простого+предложения+8+коасс</w:t>
              </w:r>
            </w:hyperlink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35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967275">
            <w:pPr>
              <w:spacing w:after="0" w:line="240" w:lineRule="auto"/>
            </w:pPr>
            <w:r>
              <w:t>8А</w:t>
            </w:r>
          </w:p>
          <w:p w:rsidR="00A05662" w:rsidRDefault="00A05662" w:rsidP="00967275">
            <w:pPr>
              <w:spacing w:after="0" w:line="240" w:lineRule="auto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hyperlink r:id="rId71" w:history="1">
              <w:r w:rsidRPr="00F40C69">
                <w:rPr>
                  <w:rStyle w:val="Hyperlink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https://yandex.fr/video/preview?filmId=15082772374904141501&amp;text=%D0%A1%D0%B5%D0%BA%D1%80%D0%B5%D1%82%D1%8B%2B%D0%BE%D1%80%D1%84%D0%BE%D0%B3%D1%80%D0%B0%D0%BC%D0%BC%2B8%2B%D0%BA%D0%BB%D0%B0%D1%81%D1%81</w:t>
              </w:r>
            </w:hyperlink>
          </w:p>
          <w:p w:rsidR="00A05662" w:rsidRPr="00521BCF" w:rsidRDefault="00A05662" w:rsidP="009672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Выполните словарные минимумы параграфов:48,32.28,18 ; сделайте орфографический разбор 7 слов, не повторяя орфограммы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3F5">
              <w:rPr>
                <w:rFonts w:ascii="Times New Roman" w:hAnsi="Times New Roman"/>
                <w:sz w:val="20"/>
                <w:szCs w:val="20"/>
              </w:rPr>
              <w:t>Стр.39 упражнение 53( заполнить таблицу)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A05662" w:rsidRDefault="00A05662" w:rsidP="000E1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повторить параграф 9-27</w:t>
            </w:r>
          </w:p>
          <w:p w:rsidR="00A05662" w:rsidRPr="002A2BC6" w:rsidRDefault="00A05662" w:rsidP="000E1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 120 задание 3</w:t>
            </w:r>
          </w:p>
        </w:tc>
      </w:tr>
      <w:tr w:rsidR="00A05662" w:rsidRPr="00D31DD0" w:rsidTr="00715400">
        <w:trPr>
          <w:trHeight w:val="45"/>
        </w:trPr>
        <w:tc>
          <w:tcPr>
            <w:tcW w:w="707" w:type="dxa"/>
            <w:vMerge/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</w:tcBorders>
          </w:tcPr>
          <w:p w:rsidR="00A05662" w:rsidRPr="009F3EF9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</w:tcBorders>
          </w:tcPr>
          <w:p w:rsidR="00A05662" w:rsidRPr="00ED73CF" w:rsidRDefault="00A05662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3CF">
              <w:rPr>
                <w:rFonts w:ascii="Times New Roman" w:hAnsi="Times New Roman"/>
                <w:sz w:val="20"/>
                <w:szCs w:val="20"/>
              </w:rPr>
              <w:t>Контрольная работа по теме "Экономика". 20 вопросов.</w:t>
            </w:r>
          </w:p>
          <w:p w:rsidR="00A05662" w:rsidRPr="00ED73CF" w:rsidRDefault="00A05662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3CF">
              <w:rPr>
                <w:rFonts w:ascii="Times New Roman" w:hAnsi="Times New Roman"/>
                <w:sz w:val="20"/>
                <w:szCs w:val="20"/>
              </w:rPr>
              <w:t>Группа 8-х классов ВКонтакте.</w:t>
            </w:r>
          </w:p>
        </w:tc>
        <w:tc>
          <w:tcPr>
            <w:tcW w:w="2548" w:type="dxa"/>
            <w:tcBorders>
              <w:top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662" w:rsidRPr="00D31DD0" w:rsidTr="00715400">
        <w:trPr>
          <w:trHeight w:val="45"/>
        </w:trPr>
        <w:tc>
          <w:tcPr>
            <w:tcW w:w="707" w:type="dxa"/>
            <w:vMerge w:val="restart"/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bottom w:val="single" w:sz="4" w:space="0" w:color="000000"/>
            </w:tcBorders>
          </w:tcPr>
          <w:p w:rsidR="00A05662" w:rsidRPr="00F85A36" w:rsidRDefault="00A05662" w:rsidP="00967275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hyperlink r:id="rId72" w:history="1">
              <w:r w:rsidRPr="00F85A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https://resh.edu.ru/subject/lesson/2587/start/</w:t>
              </w:r>
            </w:hyperlink>
            <w:r w:rsidRPr="00F85A36">
              <w:rPr>
                <w:rFonts w:ascii="Times New Roman" w:hAnsi="Times New Roman"/>
                <w:sz w:val="20"/>
                <w:szCs w:val="20"/>
              </w:rPr>
              <w:t xml:space="preserve">   урок№ 26</w:t>
            </w:r>
          </w:p>
        </w:tc>
        <w:tc>
          <w:tcPr>
            <w:tcW w:w="2832" w:type="dxa"/>
            <w:tcBorders>
              <w:bottom w:val="single" w:sz="4" w:space="0" w:color="000000"/>
            </w:tcBorders>
          </w:tcPr>
          <w:p w:rsidR="00A05662" w:rsidRPr="00F85A3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bottom w:val="single" w:sz="4" w:space="0" w:color="000000"/>
            </w:tcBorders>
          </w:tcPr>
          <w:p w:rsidR="00A05662" w:rsidRPr="00F85A3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Pr="0052053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https://www.test-uz.ru/video_view.php?uid=1440</w:t>
              </w:r>
            </w:hyperlink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:rsidR="00A05662" w:rsidRPr="00F85A3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A36">
              <w:rPr>
                <w:rFonts w:ascii="Times New Roman" w:hAnsi="Times New Roman"/>
                <w:sz w:val="20"/>
                <w:szCs w:val="20"/>
              </w:rPr>
              <w:t>Стр.166 выполнить задания №8-16.</w:t>
            </w:r>
          </w:p>
        </w:tc>
      </w:tr>
      <w:tr w:rsidR="00A05662" w:rsidRPr="005D1143" w:rsidTr="00715400">
        <w:trPr>
          <w:trHeight w:val="45"/>
        </w:trPr>
        <w:tc>
          <w:tcPr>
            <w:tcW w:w="702" w:type="dxa"/>
            <w:vMerge/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54CE3">
              <w:rPr>
                <w:rFonts w:ascii="Times New Roman" w:hAnsi="Times New Roman"/>
                <w:sz w:val="20"/>
                <w:szCs w:val="20"/>
              </w:rPr>
              <w:t xml:space="preserve">Урок 50 </w:t>
            </w: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Pr="00854CE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https://drive.google.com/drive/folders/0BzLsfs-eiy-USWV1Rm5maGhqaFU</w:t>
              </w:r>
            </w:hyperlink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54CE3">
              <w:rPr>
                <w:rFonts w:ascii="Times New Roman" w:hAnsi="Times New Roman"/>
                <w:sz w:val="20"/>
                <w:szCs w:val="20"/>
              </w:rPr>
              <w:t xml:space="preserve">Стр133 </w:t>
            </w:r>
          </w:p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54CE3">
              <w:rPr>
                <w:rFonts w:ascii="Times New Roman" w:hAnsi="Times New Roman"/>
                <w:sz w:val="20"/>
                <w:szCs w:val="20"/>
              </w:rPr>
              <w:t xml:space="preserve">Упр. 5 стр 133 прослушать текст, записать перевод одного отрывка в тетрадь </w:t>
            </w:r>
          </w:p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54CE3">
              <w:rPr>
                <w:rFonts w:ascii="Times New Roman" w:hAnsi="Times New Roman"/>
                <w:sz w:val="20"/>
                <w:szCs w:val="20"/>
              </w:rPr>
              <w:t xml:space="preserve">Упр. 4 стр 133 письменно </w:t>
            </w:r>
          </w:p>
        </w:tc>
      </w:tr>
      <w:tr w:rsidR="00A05662" w:rsidRPr="00D31DD0" w:rsidTr="00715400">
        <w:trPr>
          <w:trHeight w:val="45"/>
        </w:trPr>
        <w:tc>
          <w:tcPr>
            <w:tcW w:w="702" w:type="dxa"/>
            <w:vMerge/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hyperlink r:id="rId75" w:history="1">
              <w:r w:rsidRPr="00245ED1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https://vk.com/club157259375</w:t>
              </w:r>
            </w:hyperlink>
          </w:p>
          <w:p w:rsidR="00A05662" w:rsidRPr="00FF225A" w:rsidRDefault="00A05662" w:rsidP="0096727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вариант контрольной работы</w:t>
            </w:r>
          </w:p>
        </w:tc>
      </w:tr>
      <w:tr w:rsidR="00A05662" w:rsidRPr="00D31DD0" w:rsidTr="00715400">
        <w:trPr>
          <w:trHeight w:val="45"/>
        </w:trPr>
        <w:tc>
          <w:tcPr>
            <w:tcW w:w="702" w:type="dxa"/>
            <w:vMerge/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9F3EF9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Pr="00D66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https://bio-oge.sdamgia.ru/test?theme=14&amp;ttest=true</w:t>
              </w:r>
            </w:hyperlink>
          </w:p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пар. 32-45, стр.80-109.</w:t>
            </w:r>
          </w:p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задания и прислать скриншот результата.</w:t>
            </w:r>
          </w:p>
        </w:tc>
      </w:tr>
      <w:tr w:rsidR="00A05662" w:rsidRPr="00D31DD0" w:rsidTr="00715400">
        <w:trPr>
          <w:trHeight w:val="45"/>
        </w:trPr>
        <w:tc>
          <w:tcPr>
            <w:tcW w:w="702" w:type="dxa"/>
            <w:vMerge/>
          </w:tcPr>
          <w:p w:rsidR="00A05662" w:rsidRPr="00B67D3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9F3EF9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3F92"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05662" w:rsidRPr="00D31DD0" w:rsidTr="00715400">
        <w:trPr>
          <w:trHeight w:val="45"/>
        </w:trPr>
        <w:tc>
          <w:tcPr>
            <w:tcW w:w="702" w:type="dxa"/>
            <w:vMerge/>
          </w:tcPr>
          <w:p w:rsidR="00A05662" w:rsidRPr="00B67D3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9F3EF9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9672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  <w:p w:rsidR="00A05662" w:rsidRDefault="00A05662" w:rsidP="00967275">
            <w:pPr>
              <w:spacing w:after="0" w:line="240" w:lineRule="auto"/>
              <w:rPr>
                <w:sz w:val="20"/>
                <w:szCs w:val="20"/>
              </w:rPr>
            </w:pPr>
            <w:hyperlink r:id="rId77" w:history="1">
              <w:r w:rsidRPr="00C458E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https://youtu.be/5gyh7hopEno</w:t>
              </w:r>
            </w:hyperlink>
          </w:p>
          <w:p w:rsidR="00A05662" w:rsidRDefault="00A05662" w:rsidP="00967275">
            <w:pPr>
              <w:spacing w:after="0" w:line="240" w:lineRule="auto"/>
              <w:rPr>
                <w:sz w:val="20"/>
                <w:szCs w:val="20"/>
              </w:rPr>
            </w:pPr>
          </w:p>
          <w:p w:rsidR="00A05662" w:rsidRDefault="00A05662" w:rsidP="00967275">
            <w:pPr>
              <w:spacing w:after="0" w:line="240" w:lineRule="auto"/>
              <w:rPr>
                <w:sz w:val="20"/>
                <w:szCs w:val="20"/>
              </w:rPr>
            </w:pPr>
          </w:p>
          <w:p w:rsidR="00A05662" w:rsidRDefault="00A05662" w:rsidP="00967275">
            <w:pPr>
              <w:spacing w:after="0" w:line="240" w:lineRule="auto"/>
              <w:rPr>
                <w:sz w:val="20"/>
                <w:szCs w:val="20"/>
              </w:rPr>
            </w:pPr>
          </w:p>
          <w:p w:rsidR="00A05662" w:rsidRDefault="00A05662" w:rsidP="00967275">
            <w:pPr>
              <w:spacing w:after="0" w:line="240" w:lineRule="auto"/>
              <w:rPr>
                <w:sz w:val="20"/>
                <w:szCs w:val="20"/>
              </w:rPr>
            </w:pPr>
          </w:p>
          <w:p w:rsidR="00A05662" w:rsidRDefault="00A05662" w:rsidP="00967275">
            <w:pPr>
              <w:spacing w:after="0" w:line="240" w:lineRule="auto"/>
              <w:rPr>
                <w:sz w:val="20"/>
                <w:szCs w:val="20"/>
              </w:rPr>
            </w:pPr>
          </w:p>
          <w:p w:rsidR="00A05662" w:rsidRDefault="00A05662" w:rsidP="009672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  <w:p w:rsidR="00A05662" w:rsidRDefault="00A05662" w:rsidP="00967275">
            <w:pPr>
              <w:spacing w:after="0" w:line="240" w:lineRule="auto"/>
            </w:pPr>
            <w:hyperlink r:id="rId78" w:history="1">
              <w:r w:rsidRPr="000E71E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https://www.youtube.com/watch?v=a_nXie7dN4g</w:t>
              </w:r>
            </w:hyperlink>
          </w:p>
          <w:p w:rsidR="00A05662" w:rsidRDefault="00A05662" w:rsidP="00967275">
            <w:pPr>
              <w:spacing w:after="0" w:line="240" w:lineRule="auto"/>
            </w:pPr>
          </w:p>
          <w:p w:rsidR="00A05662" w:rsidRDefault="00A05662" w:rsidP="00967275">
            <w:pPr>
              <w:spacing w:after="0" w:line="240" w:lineRule="auto"/>
            </w:pPr>
            <w:r>
              <w:t>8В</w:t>
            </w:r>
          </w:p>
          <w:p w:rsidR="00A05662" w:rsidRPr="00C458E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Pr="0052053D">
                <w:rPr>
                  <w:rStyle w:val="Hyperlink"/>
                  <w:rFonts w:ascii="Times New Roman" w:hAnsi="Times New Roman"/>
                  <w:sz w:val="20"/>
                </w:rPr>
                <w:t>https://testedu.ru/test/literatura/8-klass/test-po-literature-8-klass-uchebnik-korovinoj.html</w:t>
              </w:r>
            </w:hyperlink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A05662" w:rsidRPr="00C458E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8E6">
              <w:rPr>
                <w:rFonts w:ascii="Times New Roman" w:hAnsi="Times New Roman"/>
                <w:sz w:val="20"/>
                <w:szCs w:val="20"/>
              </w:rPr>
              <w:t xml:space="preserve">Познакомьтесь с историческим  романом  об истинных рыцарях В. Скотта  «Айвенго». 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8E6">
              <w:rPr>
                <w:rFonts w:ascii="Times New Roman" w:hAnsi="Times New Roman"/>
                <w:sz w:val="20"/>
                <w:szCs w:val="20"/>
              </w:rPr>
              <w:t>Раскрыть проблемы произведения. Успехов!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Стр.342-357. Самостоятельная работа. Читаем, размыщляем.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A05662" w:rsidRDefault="00A05662" w:rsidP="001E70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литература на лето </w:t>
            </w:r>
          </w:p>
          <w:p w:rsidR="00A05662" w:rsidRDefault="00A05662" w:rsidP="001E70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Грибоедов А.С. "Горе от ума", Пушкин А.С. "Евгений Онегин", Лермонтов М.Ю. " Герой нашего времени", Гоголь Н.В. "Мертвые души", Булгаков М. А. " Собачье сердце", Шолохов М.А.</w:t>
            </w:r>
          </w:p>
          <w:p w:rsidR="00A05662" w:rsidRDefault="00A05662" w:rsidP="001E70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"Судьба человека "</w:t>
            </w:r>
          </w:p>
          <w:p w:rsidR="00A05662" w:rsidRPr="001E70BE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Солженицын А.И. "Матренин двор"</w:t>
            </w:r>
          </w:p>
        </w:tc>
      </w:tr>
      <w:tr w:rsidR="00A05662" w:rsidRPr="00D31DD0" w:rsidTr="00715400">
        <w:trPr>
          <w:trHeight w:val="45"/>
        </w:trPr>
        <w:tc>
          <w:tcPr>
            <w:tcW w:w="702" w:type="dxa"/>
            <w:vMerge w:val="restart"/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</w:tcPr>
          <w:p w:rsidR="00A05662" w:rsidRPr="009F3EF9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bottom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bottom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bottom w:val="single" w:sz="4" w:space="0" w:color="000000"/>
            </w:tcBorders>
          </w:tcPr>
          <w:p w:rsidR="00A05662" w:rsidRPr="00880318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Pr="0088031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http://xn--80aneebgncbebxz7l.xn--p1ai/geometriya-8-itogovyy-test/</w:t>
              </w:r>
            </w:hyperlink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:rsidR="00A05662" w:rsidRPr="00880318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Pr="0088031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http://xn--80aneebgncbebxz7l.xn--p1ai/geometriya-8-itogovyy-test/</w:t>
              </w:r>
            </w:hyperlink>
          </w:p>
        </w:tc>
      </w:tr>
      <w:tr w:rsidR="00A05662" w:rsidRPr="00D31DD0" w:rsidTr="00715400">
        <w:trPr>
          <w:trHeight w:val="45"/>
        </w:trPr>
        <w:tc>
          <w:tcPr>
            <w:tcW w:w="702" w:type="dxa"/>
            <w:vMerge/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Pr="00FC7D2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https://interneturok.ru/lesson/chemistry/8-klass/bpervonachalnye-himicheskie-predstavleniyab/reshenie-raschyotnyh-zadach-po-uravneniyu-reaktsii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2A2BC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Решение задач различных типов</w:t>
            </w:r>
          </w:p>
        </w:tc>
      </w:tr>
      <w:tr w:rsidR="00A05662" w:rsidRPr="00D31DD0" w:rsidTr="00715400">
        <w:trPr>
          <w:trHeight w:val="45"/>
        </w:trPr>
        <w:tc>
          <w:tcPr>
            <w:tcW w:w="702" w:type="dxa"/>
            <w:vMerge/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54CE3">
              <w:rPr>
                <w:rFonts w:ascii="Times New Roman" w:hAnsi="Times New Roman"/>
                <w:sz w:val="20"/>
                <w:szCs w:val="20"/>
              </w:rPr>
              <w:t xml:space="preserve">Урок 51 </w:t>
            </w: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hyperlink r:id="rId83" w:history="1">
              <w:r w:rsidRPr="00854CE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https://drive.google.com/drive/folders/0BzLsfs-eiy-USWV1Rm5maGhqaFU</w:t>
              </w:r>
            </w:hyperlink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4CE3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Стр. 134-135 </w:t>
            </w:r>
          </w:p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4CE3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Упр.2 стр. 134 прослушать текст, подобрать слова к пропускам </w:t>
            </w:r>
          </w:p>
          <w:p w:rsidR="00A05662" w:rsidRPr="00854CE3" w:rsidRDefault="00A05662" w:rsidP="0070220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54CE3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Упр 3 стр 134 письменно </w:t>
            </w:r>
          </w:p>
        </w:tc>
      </w:tr>
      <w:tr w:rsidR="00A05662" w:rsidRPr="00D31DD0" w:rsidTr="00715400">
        <w:trPr>
          <w:trHeight w:val="45"/>
        </w:trPr>
        <w:tc>
          <w:tcPr>
            <w:tcW w:w="702" w:type="dxa"/>
            <w:vMerge/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9F3EF9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Pr="003873F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https://resh.edu.ru/subject/lesson/2695/start/</w:t>
              </w:r>
            </w:hyperlink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r w:rsidRPr="0052053D">
                <w:rPr>
                  <w:rStyle w:val="Hyperlink"/>
                  <w:rFonts w:ascii="Times New Roman" w:hAnsi="Times New Roman"/>
                  <w:sz w:val="20"/>
                </w:rPr>
                <w:t>https://yandex.ru/video/preview/?filmId=13963763376332244406&amp;from=tabbar&amp;parent-reqid=1588758267721290-513151612813768406000121-prestable-app-host-sas-web-yp-224&amp;text=повторение+простого+осложненного+предложени+я+8+класс</w:t>
              </w:r>
            </w:hyperlink>
          </w:p>
        </w:tc>
        <w:tc>
          <w:tcPr>
            <w:tcW w:w="3541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A05662" w:rsidRPr="00C458E6" w:rsidRDefault="00A05662" w:rsidP="00967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86" w:history="1">
              <w:r w:rsidRPr="00C458E6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yandex.fr/video/preview?filmId=13812290429227597957&amp;text=%D0%9A%D0%B0%D0%BA%2B%D0%BD%D0%B0%D0%BF%D0%B8%D1%81%D0%B0%D1%82%D1%8C%2B%D1%8D%D1%81%D1%81%D0%B5%2B%D0%BF%D0%BE%2B%D1%80%D1%83%D1%81%D1%81%D0%BA%D0%BE%D0%BC%D1%83%2B%D1%8F%D0%B7%D1%8B%D0%BA%D1%83%2C%2B%2B8%2B%D0%BA%D0%BB</w:t>
              </w:r>
            </w:hyperlink>
            <w:r w:rsidRPr="00C458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05662" w:rsidRPr="00C458E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8E6">
              <w:rPr>
                <w:rFonts w:ascii="Times New Roman" w:hAnsi="Times New Roman"/>
                <w:sz w:val="20"/>
                <w:szCs w:val="20"/>
              </w:rPr>
              <w:t>Напишите   эссе  «Жизнь полна прекрасными мгновениями»</w:t>
            </w: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62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A05662" w:rsidRPr="00C458E6" w:rsidRDefault="00A05662" w:rsidP="0096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повторить параграф 28-40</w:t>
            </w:r>
            <w:r w:rsidRPr="00C458E6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</w:tr>
      <w:tr w:rsidR="00A05662" w:rsidRPr="00D31DD0" w:rsidTr="00715400">
        <w:trPr>
          <w:trHeight w:val="45"/>
        </w:trPr>
        <w:tc>
          <w:tcPr>
            <w:tcW w:w="702" w:type="dxa"/>
            <w:vMerge/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05662" w:rsidRPr="00D31DD0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</w:tcBorders>
          </w:tcPr>
          <w:p w:rsidR="00A05662" w:rsidRPr="002A2BC6" w:rsidRDefault="00A05662" w:rsidP="0084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5662" w:rsidRDefault="00A05662" w:rsidP="001C40B3">
      <w:r>
        <w:t>8</w:t>
      </w:r>
    </w:p>
    <w:p w:rsidR="00A05662" w:rsidRDefault="00A05662" w:rsidP="001C40B3"/>
    <w:sectPr w:rsidR="00A05662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1D"/>
    <w:rsid w:val="0001001A"/>
    <w:rsid w:val="00027845"/>
    <w:rsid w:val="00095724"/>
    <w:rsid w:val="00097302"/>
    <w:rsid w:val="000A7CBF"/>
    <w:rsid w:val="000C26A7"/>
    <w:rsid w:val="000E17D2"/>
    <w:rsid w:val="000E71ED"/>
    <w:rsid w:val="00102642"/>
    <w:rsid w:val="001C096F"/>
    <w:rsid w:val="001C40B3"/>
    <w:rsid w:val="001D1F28"/>
    <w:rsid w:val="001E1D11"/>
    <w:rsid w:val="001E70BE"/>
    <w:rsid w:val="001F07BC"/>
    <w:rsid w:val="001F142D"/>
    <w:rsid w:val="001F6583"/>
    <w:rsid w:val="00205966"/>
    <w:rsid w:val="00210257"/>
    <w:rsid w:val="002234C3"/>
    <w:rsid w:val="00245ED1"/>
    <w:rsid w:val="00260CB8"/>
    <w:rsid w:val="00271293"/>
    <w:rsid w:val="002A2BC6"/>
    <w:rsid w:val="002C4C37"/>
    <w:rsid w:val="002E7143"/>
    <w:rsid w:val="002F18A7"/>
    <w:rsid w:val="002F4DB3"/>
    <w:rsid w:val="00306BC9"/>
    <w:rsid w:val="00312650"/>
    <w:rsid w:val="003134FA"/>
    <w:rsid w:val="003227D4"/>
    <w:rsid w:val="00331005"/>
    <w:rsid w:val="00380CAD"/>
    <w:rsid w:val="003873F5"/>
    <w:rsid w:val="003D178D"/>
    <w:rsid w:val="003E7721"/>
    <w:rsid w:val="0040066F"/>
    <w:rsid w:val="00410978"/>
    <w:rsid w:val="004269A5"/>
    <w:rsid w:val="00426D2F"/>
    <w:rsid w:val="00432643"/>
    <w:rsid w:val="00437C6B"/>
    <w:rsid w:val="00463B4C"/>
    <w:rsid w:val="00491C47"/>
    <w:rsid w:val="004B294B"/>
    <w:rsid w:val="004C25E9"/>
    <w:rsid w:val="004C6FE4"/>
    <w:rsid w:val="004F78C1"/>
    <w:rsid w:val="0052053D"/>
    <w:rsid w:val="00521BCF"/>
    <w:rsid w:val="00534C6D"/>
    <w:rsid w:val="00541601"/>
    <w:rsid w:val="0054334B"/>
    <w:rsid w:val="00582E43"/>
    <w:rsid w:val="005D1143"/>
    <w:rsid w:val="005F361A"/>
    <w:rsid w:val="006114CE"/>
    <w:rsid w:val="006339CA"/>
    <w:rsid w:val="00654E12"/>
    <w:rsid w:val="00663F92"/>
    <w:rsid w:val="00670764"/>
    <w:rsid w:val="00682B01"/>
    <w:rsid w:val="00691554"/>
    <w:rsid w:val="006B0E85"/>
    <w:rsid w:val="006D5B36"/>
    <w:rsid w:val="006D7993"/>
    <w:rsid w:val="00702208"/>
    <w:rsid w:val="00713DD6"/>
    <w:rsid w:val="00715400"/>
    <w:rsid w:val="00727A60"/>
    <w:rsid w:val="007954E7"/>
    <w:rsid w:val="007A3E7C"/>
    <w:rsid w:val="007B76F7"/>
    <w:rsid w:val="007E3149"/>
    <w:rsid w:val="007F3200"/>
    <w:rsid w:val="00846B1F"/>
    <w:rsid w:val="00846DC3"/>
    <w:rsid w:val="00854CE3"/>
    <w:rsid w:val="00880318"/>
    <w:rsid w:val="008A6BC7"/>
    <w:rsid w:val="008B1617"/>
    <w:rsid w:val="008C56B5"/>
    <w:rsid w:val="00901CE1"/>
    <w:rsid w:val="00910667"/>
    <w:rsid w:val="00914572"/>
    <w:rsid w:val="00921A23"/>
    <w:rsid w:val="0092540E"/>
    <w:rsid w:val="00967275"/>
    <w:rsid w:val="009A2A75"/>
    <w:rsid w:val="009A6358"/>
    <w:rsid w:val="009D353F"/>
    <w:rsid w:val="009D6187"/>
    <w:rsid w:val="009F3EF9"/>
    <w:rsid w:val="00A0237D"/>
    <w:rsid w:val="00A05662"/>
    <w:rsid w:val="00A21DF9"/>
    <w:rsid w:val="00A265A5"/>
    <w:rsid w:val="00A2701A"/>
    <w:rsid w:val="00A742CA"/>
    <w:rsid w:val="00AD151D"/>
    <w:rsid w:val="00AE712C"/>
    <w:rsid w:val="00AF7026"/>
    <w:rsid w:val="00B026AC"/>
    <w:rsid w:val="00B62FAF"/>
    <w:rsid w:val="00B67D36"/>
    <w:rsid w:val="00B8008C"/>
    <w:rsid w:val="00B95524"/>
    <w:rsid w:val="00BA0589"/>
    <w:rsid w:val="00BB3A42"/>
    <w:rsid w:val="00BB545F"/>
    <w:rsid w:val="00C23F2C"/>
    <w:rsid w:val="00C43F55"/>
    <w:rsid w:val="00C449B7"/>
    <w:rsid w:val="00C458E6"/>
    <w:rsid w:val="00C72CE1"/>
    <w:rsid w:val="00C741FC"/>
    <w:rsid w:val="00C81AF9"/>
    <w:rsid w:val="00CC3ADA"/>
    <w:rsid w:val="00CC749D"/>
    <w:rsid w:val="00D02F2B"/>
    <w:rsid w:val="00D06B1D"/>
    <w:rsid w:val="00D12569"/>
    <w:rsid w:val="00D23BE6"/>
    <w:rsid w:val="00D31DD0"/>
    <w:rsid w:val="00D379BB"/>
    <w:rsid w:val="00D45F0A"/>
    <w:rsid w:val="00D51330"/>
    <w:rsid w:val="00D51C24"/>
    <w:rsid w:val="00D52CF0"/>
    <w:rsid w:val="00D66B6B"/>
    <w:rsid w:val="00D82DAC"/>
    <w:rsid w:val="00DA347D"/>
    <w:rsid w:val="00DB522B"/>
    <w:rsid w:val="00E2032D"/>
    <w:rsid w:val="00E54D3E"/>
    <w:rsid w:val="00E73EE2"/>
    <w:rsid w:val="00E807DE"/>
    <w:rsid w:val="00E84EDB"/>
    <w:rsid w:val="00ED591D"/>
    <w:rsid w:val="00ED73CF"/>
    <w:rsid w:val="00EE682D"/>
    <w:rsid w:val="00EF4D51"/>
    <w:rsid w:val="00F2050D"/>
    <w:rsid w:val="00F40C69"/>
    <w:rsid w:val="00F412FD"/>
    <w:rsid w:val="00F559D5"/>
    <w:rsid w:val="00F56266"/>
    <w:rsid w:val="00F64821"/>
    <w:rsid w:val="00F85A36"/>
    <w:rsid w:val="00F92664"/>
    <w:rsid w:val="00FC7D2D"/>
    <w:rsid w:val="00FF0DF9"/>
    <w:rsid w:val="00FF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5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37C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E7143"/>
    <w:rPr>
      <w:rFonts w:cs="Times New Roman"/>
      <w:color w:val="800080"/>
      <w:u w:val="single"/>
    </w:rPr>
  </w:style>
  <w:style w:type="character" w:customStyle="1" w:styleId="9pt">
    <w:name w:val="Основной текст + 9 pt"/>
    <w:basedOn w:val="DefaultParagraphFont"/>
    <w:uiPriority w:val="99"/>
    <w:rsid w:val="006114C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time_continue=176&amp;v=7AUS4WgiW7Y&amp;feature=emb_logo" TargetMode="External"/><Relationship Id="rId18" Type="http://schemas.openxmlformats.org/officeDocument/2006/relationships/hyperlink" Target="https://www.youtube.com/watch?v=2GrFg8fayjg" TargetMode="External"/><Relationship Id="rId26" Type="http://schemas.openxmlformats.org/officeDocument/2006/relationships/hyperlink" Target="https://drive.google.com/drive/folders/0BzLsfs-eiy-USWV1Rm5maGhqaFU" TargetMode="External"/><Relationship Id="rId39" Type="http://schemas.openxmlformats.org/officeDocument/2006/relationships/hyperlink" Target="https://cifra.school/media/conspect_files/5a3e6425-c818-4f0c-b13d-997df45236a7.pdf" TargetMode="External"/><Relationship Id="rId21" Type="http://schemas.openxmlformats.org/officeDocument/2006/relationships/hyperlink" Target="https://youtu.be/WPx5kl7Upu8" TargetMode="External"/><Relationship Id="rId34" Type="http://schemas.openxmlformats.org/officeDocument/2006/relationships/hyperlink" Target="https://infourok.ru/videouroki/750" TargetMode="External"/><Relationship Id="rId42" Type="http://schemas.openxmlformats.org/officeDocument/2006/relationships/hyperlink" Target="https://www.youtube.com/watch?v=LXd_CW_bpiU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www.youtube.com/watch?v=_jWh-Ue2m-I" TargetMode="External"/><Relationship Id="rId55" Type="http://schemas.openxmlformats.org/officeDocument/2006/relationships/hyperlink" Target="https://testedu.ru/test/literatura/8-klass/test-po-literature-8-klass-uchebnik-korovinoj.html" TargetMode="External"/><Relationship Id="rId63" Type="http://schemas.openxmlformats.org/officeDocument/2006/relationships/hyperlink" Target="https://www.youtube.com/watch?v=3HXwkl5Uk_0" TargetMode="External"/><Relationship Id="rId68" Type="http://schemas.openxmlformats.org/officeDocument/2006/relationships/hyperlink" Target="https://infourok.ru/kontrolnaya-rabota-po-himii-na-temu-periodicheskiy-zakon-i-periodicheskaya-sistema-himicheskih-elementov-di-mendeleeva-1590089.html" TargetMode="External"/><Relationship Id="rId76" Type="http://schemas.openxmlformats.org/officeDocument/2006/relationships/hyperlink" Target="https://bio-oge.sdamgia.ru/test?theme=14&amp;ttest=true" TargetMode="External"/><Relationship Id="rId84" Type="http://schemas.openxmlformats.org/officeDocument/2006/relationships/hyperlink" Target="https://resh.edu.ru/subject/lesson/2695/start/" TargetMode="External"/><Relationship Id="rId7" Type="http://schemas.openxmlformats.org/officeDocument/2006/relationships/hyperlink" Target="https://vk.com/club157259375" TargetMode="External"/><Relationship Id="rId71" Type="http://schemas.openxmlformats.org/officeDocument/2006/relationships/hyperlink" Target="https://yandex.fr/video/preview?filmId=15082772374904141501&amp;text=%D0%A1%D0%B5%D0%BA%D1%80%D0%B5%D1%82%D1%8B%2B%D0%BE%D1%80%D1%84%D0%BE%D0%B3%D1%80%D0%B0%D0%BC%D0%BC%2B8%2B%D0%BA%D0%BB%D0%B0%D1%81%D1%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439/start/" TargetMode="External"/><Relationship Id="rId29" Type="http://schemas.openxmlformats.org/officeDocument/2006/relationships/hyperlink" Target="https://www.youtube.com/watch?v=PjOZqh8dSCo" TargetMode="External"/><Relationship Id="rId11" Type="http://schemas.openxmlformats.org/officeDocument/2006/relationships/hyperlink" Target="https://yandex.ru/video/preview/?filmId=14956268688075418017&amp;from=tabbar&amp;reqid=1588750695077788-1663169648075822412300109-vla1-1744&amp;text=&#1080;&#1090;&#1086;&#1075;&#1086;&#1074;&#1086;&#1077;+&#1087;&#1086;&#1074;&#1090;&#1086;&#1088;&#1077;&#1085;&#1080;&#1077;+&#1080;&#1079;&#1091;&#1095;&#1077;&#1085;&#1085;&#1086;&#1075;&#1086;+8+&#1082;&#1083;&#1072;&#1089;&#1089;+&#1088;&#1091;&#1089;&#1089;&#1082;&#1072;&#1080;&#1081;+&#1103;&#1079;&#1099;&#1082;" TargetMode="External"/><Relationship Id="rId24" Type="http://schemas.openxmlformats.org/officeDocument/2006/relationships/hyperlink" Target="https://www.test-uz.ru/video_view.php?uid=1476" TargetMode="External"/><Relationship Id="rId32" Type="http://schemas.openxmlformats.org/officeDocument/2006/relationships/hyperlink" Target="https://bio-oge.sdamgia.ru/test?theme=10&amp;ttest=true" TargetMode="External"/><Relationship Id="rId37" Type="http://schemas.openxmlformats.org/officeDocument/2006/relationships/hyperlink" Target="https://www.youtube.com/watch?v=CKmwwbpL_UE" TargetMode="External"/><Relationship Id="rId40" Type="http://schemas.openxmlformats.org/officeDocument/2006/relationships/hyperlink" Target="https://vk.com/club157259375" TargetMode="External"/><Relationship Id="rId45" Type="http://schemas.openxmlformats.org/officeDocument/2006/relationships/hyperlink" Target="https://yandex.ru/video/preview/?filmId=8894196895405676697&amp;from=tabbar&amp;text=&#1055;&#1086;&#1074;&#1090;&#1086;&#1088;&#1077;&#1085;&#1080;&#1077;+&#1085;&#1072;&#1080;&#1073;&#1086;&#1083;&#1077;&#1077;+&#1090;&#1088;&#1091;&#1076;&#1085;&#1099;&#1093;+&#1086;&#1088;&#1092;&#1086;&#1075;&#1088;&#1072;&#1084;&#1084;+8+&#1082;&#1083;&#1072;&#1089;&#1089;++&#1088;&#1091;&#1089;&#1089;&#1082;&#1080;&#1081;+&#1103;&#1079;&#1099;&#1082;" TargetMode="External"/><Relationship Id="rId53" Type="http://schemas.openxmlformats.org/officeDocument/2006/relationships/hyperlink" Target="https://resh.edu.ru/subject/lesson/3262/start/" TargetMode="External"/><Relationship Id="rId58" Type="http://schemas.openxmlformats.org/officeDocument/2006/relationships/hyperlink" Target="https://resh.edu.ru/subject/lesson/2979/start/" TargetMode="External"/><Relationship Id="rId66" Type="http://schemas.openxmlformats.org/officeDocument/2006/relationships/hyperlink" Target="https://www.youtube.com/watch?v=OkLGEFQEsOY&amp;list=PLPS-9wmTVGZxti9mrTNjM-pbaDeCajsgw&amp;index=16" TargetMode="External"/><Relationship Id="rId74" Type="http://schemas.openxmlformats.org/officeDocument/2006/relationships/hyperlink" Target="https://drive.google.com/drive/folders/0BzLsfs-eiy-USWV1Rm5maGhqaFU" TargetMode="External"/><Relationship Id="rId79" Type="http://schemas.openxmlformats.org/officeDocument/2006/relationships/hyperlink" Target="https://testedu.ru/test/literatura/8-klass/test-po-literature-8-klass-uchebnik-korovinoj.html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61" Type="http://schemas.openxmlformats.org/officeDocument/2006/relationships/hyperlink" Target="https://yandex.ru/video/preview/?filmId=8304157751917932858&amp;from=tabbar&amp;parent-reqid=1588757676615867-894942374749590739400323-production-app-host-man-web-yp-118&amp;text=&#1089;&#1083;&#1086;&#1074;&#1086;&#1089;&#1086;&#1095;&#1077;&#1090;&#1072;&#1085;&#1080;&#1103;+8+&#1082;&#1083;&#1072;&#1089;&#1089;+&#1088;&#1091;&#1089;&#1089;&#1082;&#1080;&#1081;+&#1103;&#1079;&#1099;&#1082;" TargetMode="External"/><Relationship Id="rId82" Type="http://schemas.openxmlformats.org/officeDocument/2006/relationships/hyperlink" Target="https://interneturok.ru/lesson/chemistry/8-klass/bpervonachalnye-himicheskie-predstavleniyab/reshenie-raschyotnyh-zadach-po-uravneniyu-reaktsii" TargetMode="External"/><Relationship Id="rId19" Type="http://schemas.openxmlformats.org/officeDocument/2006/relationships/hyperlink" Target="https://resh.edu.ru/subject/lesson/3262/start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test-uz.ru/video_view.php?uid=1460" TargetMode="External"/><Relationship Id="rId14" Type="http://schemas.openxmlformats.org/officeDocument/2006/relationships/hyperlink" Target="https://www.youtube.com/watch?v=2PzwYg3tpc4" TargetMode="External"/><Relationship Id="rId22" Type="http://schemas.openxmlformats.org/officeDocument/2006/relationships/hyperlink" Target="https://youtu.be/l8ek5fsKUew" TargetMode="External"/><Relationship Id="rId27" Type="http://schemas.openxmlformats.org/officeDocument/2006/relationships/hyperlink" Target="https://www.youtube.com/watch?v=ukeuvfSj3rk" TargetMode="External"/><Relationship Id="rId30" Type="http://schemas.openxmlformats.org/officeDocument/2006/relationships/hyperlink" Target="https://docs.google.com/forms/d/e/1FAIpQLSfCaOGFNVqgSlC0y3EmdGbg4xTm6vAlKN75F6dMaZ_eZDEhWg/viewform" TargetMode="External"/><Relationship Id="rId35" Type="http://schemas.openxmlformats.org/officeDocument/2006/relationships/hyperlink" Target="https://yandex.ru/video/preview/?filmId=9641725693808431557&amp;from=tabbar&amp;parent-reqid=1588752251552904-435963842603600417600121-production-app-host-vla-web-yp-281&amp;text=&#1083;&#1080;&#1090;&#1077;&#1088;&#1072;&#1090;&#1091;&#1088;&#1072;+8+&#1082;&#1083;&#1072;&#1089;&#1089;+&#1074;&#1085;&#1077;&#1082;&#1083;&#1072;&#1089;&#1085;&#1086;&#1077;+&#1095;&#1090;&#1077;&#1085;&#1080;&#1077;+&#1074;&#1086;&#1083;+&#1100;&#1090;&#1077;&#1088;+&#1089;&#1082;&#1086;&#1090;&#1090;+&#1072;&#1092;&#1074;&#1077;&#1085;&#1075;&#1086;" TargetMode="External"/><Relationship Id="rId43" Type="http://schemas.openxmlformats.org/officeDocument/2006/relationships/hyperlink" Target="https://www.youtube.com/watch?v=9mhxfFz1SmI&amp;t=41s" TargetMode="External"/><Relationship Id="rId4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6" Type="http://schemas.openxmlformats.org/officeDocument/2006/relationships/hyperlink" Target="https://www.youtube.com/watch?v=mHK3LN0uETM&amp;t=445s" TargetMode="External"/><Relationship Id="rId64" Type="http://schemas.openxmlformats.org/officeDocument/2006/relationships/hyperlink" Target="https://infourok.ru/videouroki/751" TargetMode="External"/><Relationship Id="rId69" Type="http://schemas.openxmlformats.org/officeDocument/2006/relationships/hyperlink" Target="https://resh.edu.ru/subject/lesson/1618/start/" TargetMode="External"/><Relationship Id="rId77" Type="http://schemas.openxmlformats.org/officeDocument/2006/relationships/hyperlink" Target="https://youtu.be/5gyh7hopEno" TargetMode="External"/><Relationship Id="rId8" Type="http://schemas.openxmlformats.org/officeDocument/2006/relationships/hyperlink" Target="https://resh.edu.ru/subject/lesson/3003/start/" TargetMode="External"/><Relationship Id="rId51" Type="http://schemas.openxmlformats.org/officeDocument/2006/relationships/hyperlink" Target="https://www.youtube.com/watch?v=7T4gJ22saMU" TargetMode="External"/><Relationship Id="rId72" Type="http://schemas.openxmlformats.org/officeDocument/2006/relationships/hyperlink" Target="https://resh.edu.ru/subject/lesson/2587/start/" TargetMode="External"/><Relationship Id="rId80" Type="http://schemas.openxmlformats.org/officeDocument/2006/relationships/hyperlink" Target="http://xn--80aneebgncbebxz7l.xn--p1ai/geometriya-8-itogovyy-test/" TargetMode="External"/><Relationship Id="rId85" Type="http://schemas.openxmlformats.org/officeDocument/2006/relationships/hyperlink" Target="https://yandex.ru/video/preview/?filmId=13963763376332244406&amp;from=tabbar&amp;parent-reqid=1588758267721290-513151612813768406000121-prestable-app-host-sas-web-yp-224&amp;text=&#1087;&#1086;&#1074;&#1090;&#1086;&#1088;&#1077;&#1085;&#1080;&#1077;+&#1087;&#1088;&#1086;&#1089;&#1090;&#1086;&#1075;&#1086;+&#1086;&#1089;&#1083;&#1086;&#1078;&#1085;&#1077;&#1085;&#1085;&#1086;&#1075;&#1086;+&#1087;&#1088;&#1077;&#1076;&#1083;&#1086;&#1078;&#1077;&#1085;&#1080;+&#1103;+8+&#1082;&#1083;&#1072;&#1089;&#1089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iD5DxwrUNYI" TargetMode="External"/><Relationship Id="rId17" Type="http://schemas.openxmlformats.org/officeDocument/2006/relationships/hyperlink" Target="https://resh.edu.ru/subject/lesson/2048/start/" TargetMode="External"/><Relationship Id="rId25" Type="http://schemas.openxmlformats.org/officeDocument/2006/relationships/hyperlink" Target="https://resh.edu.ru/subject/lesson/2831/main/" TargetMode="External"/><Relationship Id="rId33" Type="http://schemas.openxmlformats.org/officeDocument/2006/relationships/hyperlink" Target="https://infourok.ru/videouroki/749" TargetMode="External"/><Relationship Id="rId38" Type="http://schemas.openxmlformats.org/officeDocument/2006/relationships/hyperlink" Target="https://www.youtube.com/watch?v=pzEDJ7AWWl0" TargetMode="External"/><Relationship Id="rId46" Type="http://schemas.openxmlformats.org/officeDocument/2006/relationships/hyperlink" Target="https://yandex.fr/video/preview?filmId=4936597061963574878&amp;text=%D0%9A%D1%83%D0%BB%D1%8C%D1%82%D1%83%D1%80%D0%B0%20%D1%80%D0%B5%D1%87%D0%B8%20%2C%20%D0%B7%D0%BE%D0%BB%D0%BE%D1%82%D1%8B%D0%B5%20%D0%BF%D1%80%D0%B0%D0%B2%D0%B8%D0%BB%D0%B0&amp;path=wizard&amp;parent-reqid=1588829233708888-95779286578018256504949-production-app-" TargetMode="External"/><Relationship Id="rId59" Type="http://schemas.openxmlformats.org/officeDocument/2006/relationships/hyperlink" Target="https://www.test-uz.ru/video_view.php?uid=1558" TargetMode="External"/><Relationship Id="rId67" Type="http://schemas.openxmlformats.org/officeDocument/2006/relationships/hyperlink" Target="https://www.youtube.com/watch?v=KURYZbn7d64" TargetMode="External"/><Relationship Id="rId20" Type="http://schemas.openxmlformats.org/officeDocument/2006/relationships/hyperlink" Target="https://youtu.be/q9OX4ApVt3o" TargetMode="External"/><Relationship Id="rId41" Type="http://schemas.openxmlformats.org/officeDocument/2006/relationships/hyperlink" Target="https://resh.edu.ru/subject/lesson/3121/start/" TargetMode="External"/><Relationship Id="rId54" Type="http://schemas.openxmlformats.org/officeDocument/2006/relationships/hyperlink" Target="https://youtu.be/pzEDJ7AWWl0" TargetMode="External"/><Relationship Id="rId62" Type="http://schemas.openxmlformats.org/officeDocument/2006/relationships/hyperlink" Target="https://yandex.fr/video/preview?filmId=6351488757797684178&amp;text=%D0%9A%D0%BE%D1%81%D0%B2%D0%B5%D0%BD%D0%BD%D0%B0%D1%8F%2B%D1%80%D0%B5%D1%87%D1%8C%2C%2B%D0%B2%D0%B8%D0%B4%D0%B5%D0%BE%2C%2B%D0%BF%D1%80%D0%B0%D0%BA%D1%82%D0%B8%D0%BA%D0%B0%2C%2B%D1%80%D1%83%D1%81.%2B%D1%8F%D0%B7%D1%8B%D0%BA" TargetMode="External"/><Relationship Id="rId70" Type="http://schemas.openxmlformats.org/officeDocument/2006/relationships/hyperlink" Target="https://yandex.ru/video/preview/?filmId=17443383662998718334&amp;text=&#1087;&#1086;&#1074;&#1090;&#1086;&#1088;&#1077;&#1085;&#1080;&#1077;+&#1087;&#1088;&#1086;&#1089;&#1090;&#1086;&#1075;&#1086;+&#1087;&#1088;&#1077;&#1076;&#1083;&#1086;&#1078;&#1077;&#1085;&#1080;&#1103;+8+&#1082;&#1086;&#1072;&#1089;&#1089;" TargetMode="External"/><Relationship Id="rId75" Type="http://schemas.openxmlformats.org/officeDocument/2006/relationships/hyperlink" Target="https://vk.com/club157259375" TargetMode="External"/><Relationship Id="rId83" Type="http://schemas.openxmlformats.org/officeDocument/2006/relationships/hyperlink" Target="https://drive.google.com/drive/folders/0BzLsfs-eiy-USWV1Rm5maGhqaFU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989/main/" TargetMode="External"/><Relationship Id="rId15" Type="http://schemas.openxmlformats.org/officeDocument/2006/relationships/hyperlink" Target="https://www.youtube.com/watch?v=MXKU8VFk6uY" TargetMode="External"/><Relationship Id="rId23" Type="http://schemas.openxmlformats.org/officeDocument/2006/relationships/hyperlink" Target="https://resh.edu.ru/subject/lesson/2589/start/" TargetMode="External"/><Relationship Id="rId28" Type="http://schemas.openxmlformats.org/officeDocument/2006/relationships/hyperlink" Target="https://www.youtube.com/watch?v=y01L_IS3c9s" TargetMode="External"/><Relationship Id="rId36" Type="http://schemas.openxmlformats.org/officeDocument/2006/relationships/hyperlink" Target="https://yandex.fr/video/preview?filmId=3379788058247589207&amp;text=%D0%9C%D0%BE%D0%BB%D1%8C%D0%B5%D1%80%20%D0%9C%D0%B5%D1%89%D0%B0%D0%BD%D0%B8%D0%BD%20%D0%B2%D0%BE%20%D0%B4%D0%B2%D0%BE%D1%80%D1%8F%D0%BD%D1%81%D1%82%D0%B2%D0%B5%2C%20%D0%B2%D0%B8%D0%B4%D0%B5%D0%BE%D1%83%D1%80%D0%BE%D0%BA&amp;path=wizard&amp;parent-reqid=1588833935689324-1438069775599276501500243-prestable-app-host-sas-web-yp-130&amp;redircnt=1588833942.1" TargetMode="External"/><Relationship Id="rId49" Type="http://schemas.openxmlformats.org/officeDocument/2006/relationships/hyperlink" Target="https://www.youtube.com/watch?v=tyiA18Hk7D8" TargetMode="External"/><Relationship Id="rId57" Type="http://schemas.openxmlformats.org/officeDocument/2006/relationships/hyperlink" Target="https://videouroki.net/" TargetMode="External"/><Relationship Id="rId10" Type="http://schemas.openxmlformats.org/officeDocument/2006/relationships/hyperlink" Target="https://onlinetestpad.com/ru/testview/118817-itogovyj-test-po-biologii-8-klass" TargetMode="External"/><Relationship Id="rId31" Type="http://schemas.openxmlformats.org/officeDocument/2006/relationships/hyperlink" Target="https://bio-oge.sdamgia.ru/test?theme=9&amp;ttest=true" TargetMode="External"/><Relationship Id="rId44" Type="http://schemas.openxmlformats.org/officeDocument/2006/relationships/hyperlink" Target="https://resh.edu.ru/subject/lesson/2247/start/" TargetMode="External"/><Relationship Id="rId52" Type="http://schemas.openxmlformats.org/officeDocument/2006/relationships/hyperlink" Target="https://videouroki.net/" TargetMode="External"/><Relationship Id="rId60" Type="http://schemas.openxmlformats.org/officeDocument/2006/relationships/hyperlink" Target="https://bio-oge.sdamgia.ru/test?theme=12&amp;ttest=true" TargetMode="External"/><Relationship Id="rId65" Type="http://schemas.openxmlformats.org/officeDocument/2006/relationships/hyperlink" Target="https://www.youtube.com/watch?v=co7Rpznlzr8" TargetMode="External"/><Relationship Id="rId73" Type="http://schemas.openxmlformats.org/officeDocument/2006/relationships/hyperlink" Target="https://www.test-uz.ru/video_view.php?uid=1440" TargetMode="External"/><Relationship Id="rId78" Type="http://schemas.openxmlformats.org/officeDocument/2006/relationships/hyperlink" Target="https://www.youtube.com/watch?v=a_nXie7dN4g" TargetMode="External"/><Relationship Id="rId81" Type="http://schemas.openxmlformats.org/officeDocument/2006/relationships/hyperlink" Target="http://xn--80aneebgncbebxz7l.xn--p1ai/geometriya-8-itogovyy-test/" TargetMode="External"/><Relationship Id="rId86" Type="http://schemas.openxmlformats.org/officeDocument/2006/relationships/hyperlink" Target="https://yandex.fr/video/preview?filmId=13812290429227597957&amp;text=%D0%9A%D0%B0%D0%BA%2B%D0%BD%D0%B0%D0%BF%D0%B8%D1%81%D0%B0%D1%82%D1%8C%2B%D1%8D%D1%81%D1%81%D0%B5%2B%D0%BF%D0%BE%2B%D1%80%D1%83%D1%81%D1%81%D0%BA%D0%BE%D0%BC%D1%83%2B%D1%8F%D0%B7%D1%8B%D0%BA%D1%83%2C%2B%2B8%2B%D0%BA%D0%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9</Pages>
  <Words>3081</Words>
  <Characters>17568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subject/>
  <dc:creator>afdmin</dc:creator>
  <cp:keywords/>
  <dc:description/>
  <cp:lastModifiedBy>User</cp:lastModifiedBy>
  <cp:revision>12</cp:revision>
  <cp:lastPrinted>2020-04-03T11:08:00Z</cp:lastPrinted>
  <dcterms:created xsi:type="dcterms:W3CDTF">2020-04-07T06:58:00Z</dcterms:created>
  <dcterms:modified xsi:type="dcterms:W3CDTF">2020-05-12T12:00:00Z</dcterms:modified>
</cp:coreProperties>
</file>