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C005C" w:rsidRPr="00E95014" w:rsidTr="00E95014">
        <w:trPr>
          <w:trHeight w:val="673"/>
        </w:trPr>
        <w:tc>
          <w:tcPr>
            <w:tcW w:w="710" w:type="dxa"/>
          </w:tcPr>
          <w:p w:rsidR="005C005C" w:rsidRPr="006717F5" w:rsidRDefault="005C005C" w:rsidP="006717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7F5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5C005C" w:rsidRPr="006717F5" w:rsidRDefault="005C005C" w:rsidP="0067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F5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:rsidR="005C005C" w:rsidRPr="00B41005" w:rsidRDefault="005C005C" w:rsidP="00B410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С 12 мая по 15 мая </w:t>
            </w:r>
          </w:p>
        </w:tc>
        <w:tc>
          <w:tcPr>
            <w:tcW w:w="1134" w:type="dxa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6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5C005C" w:rsidRPr="00E95014" w:rsidTr="00B41005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05C" w:rsidRPr="00E95014" w:rsidTr="00B41005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05C" w:rsidRPr="00E95014" w:rsidTr="00B41005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5C005C" w:rsidRPr="006717F5" w:rsidRDefault="005C005C" w:rsidP="00E95014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 w:val="restart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7А</w:t>
            </w:r>
          </w:p>
          <w:p w:rsidR="005C005C" w:rsidRPr="00F3799D" w:rsidRDefault="005C005C" w:rsidP="00D55A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Решение задач с помощью систем уравнений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. </w:t>
            </w:r>
          </w:p>
          <w:p w:rsidR="005C005C" w:rsidRPr="00F3799D" w:rsidRDefault="005C005C" w:rsidP="00D55A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РЭШ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урок 64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)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https://resh.edu.ru/subject/lesson/1146/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Повторение. Начальные геометрический сведения. </w:t>
            </w:r>
          </w:p>
          <w:p w:rsidR="005C005C" w:rsidRPr="0027070B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>РЭШ (урок 8)</w:t>
            </w:r>
          </w:p>
          <w:p w:rsidR="005C005C" w:rsidRPr="00B41005" w:rsidRDefault="005C005C" w:rsidP="00BF3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5C14E6">
                <w:rPr>
                  <w:rStyle w:val="Hyperlink"/>
                  <w:rFonts w:ascii="Times New Roman" w:hAnsi="Times New Roman"/>
                  <w:sz w:val="18"/>
                  <w:szCs w:val="24"/>
                  <w:lang w:eastAsia="ar-SA"/>
                </w:rPr>
                <w:t>https://resh.edu.ru/subject/lesson/7285/main/276854/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C005C" w:rsidRPr="00B4100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45 учебника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4732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https://youtu.be/ZHEwmQJL7Sg</w:t>
              </w:r>
            </w:hyperlink>
          </w:p>
          <w:p w:rsidR="005C005C" w:rsidRPr="00B4100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Решить задачи:</w:t>
            </w:r>
          </w:p>
          <w:p w:rsidR="005C005C" w:rsidRDefault="005C005C" w:rsidP="00D55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№1102 (стр.220)</w:t>
            </w:r>
          </w:p>
          <w:p w:rsidR="005C005C" w:rsidRDefault="005C005C" w:rsidP="00D55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№ 2. </w:t>
            </w:r>
            <w:r w:rsidRPr="00FF19A8">
              <w:rPr>
                <w:rFonts w:ascii="Times New Roman" w:hAnsi="Times New Roman"/>
                <w:b w:val="0"/>
                <w:sz w:val="20"/>
                <w:szCs w:val="20"/>
              </w:rPr>
              <w:t xml:space="preserve">Двигаясь 2 ч против течения и 4 ч по течению, теплоход прошел </w:t>
            </w:r>
            <w:smartTag w:uri="urn:schemas-microsoft-com:office:smarttags" w:element="metricconverter">
              <w:smartTagPr>
                <w:attr w:name="ProductID" w:val="260 км"/>
              </w:smartTagPr>
              <w:r w:rsidRPr="00FF19A8">
                <w:rPr>
                  <w:rFonts w:ascii="Times New Roman" w:hAnsi="Times New Roman"/>
                  <w:b w:val="0"/>
                  <w:sz w:val="20"/>
                  <w:szCs w:val="20"/>
                </w:rPr>
                <w:t>260 км</w:t>
              </w:r>
            </w:smartTag>
            <w:r w:rsidRPr="00FF19A8">
              <w:rPr>
                <w:rFonts w:ascii="Times New Roman" w:hAnsi="Times New Roman"/>
                <w:b w:val="0"/>
                <w:sz w:val="20"/>
                <w:szCs w:val="20"/>
              </w:rPr>
              <w:t>. Тот же теплоход за 8 ч по течению проходит столько же, сколько за 9 ч против течения. Найти скорости теплохода по и против течения.</w:t>
            </w:r>
          </w:p>
          <w:p w:rsidR="005C005C" w:rsidRDefault="005C005C" w:rsidP="00BF358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7-Б, 7-В</w:t>
            </w:r>
          </w:p>
          <w:p w:rsidR="005C005C" w:rsidRDefault="005C005C" w:rsidP="00BF358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7070B">
              <w:rPr>
                <w:rFonts w:ascii="Times New Roman" w:hAnsi="Times New Roman"/>
                <w:sz w:val="18"/>
                <w:szCs w:val="20"/>
              </w:rPr>
              <w:t xml:space="preserve">Письменно ответить на вопросы тренировочных заданий, ответы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кратко </w:t>
            </w:r>
            <w:r w:rsidRPr="0027070B">
              <w:rPr>
                <w:rFonts w:ascii="Times New Roman" w:hAnsi="Times New Roman"/>
                <w:sz w:val="18"/>
                <w:szCs w:val="20"/>
              </w:rPr>
              <w:t xml:space="preserve">обосновать </w:t>
            </w:r>
            <w:hyperlink r:id="rId10" w:history="1">
              <w:r w:rsidRPr="005C14E6">
                <w:rPr>
                  <w:rStyle w:val="Hyperlink"/>
                  <w:rFonts w:ascii="Times New Roman" w:hAnsi="Times New Roman"/>
                  <w:sz w:val="18"/>
                  <w:szCs w:val="20"/>
                </w:rPr>
                <w:t>https://resh.edu.ru/subject/lesson/7285/train/276862/</w:t>
              </w:r>
            </w:hyperlink>
          </w:p>
          <w:p w:rsidR="005C005C" w:rsidRDefault="005C005C" w:rsidP="00BF35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Выслать работу учителю до 08.00 следующего дня</w:t>
            </w:r>
          </w:p>
          <w:p w:rsidR="005C005C" w:rsidRPr="00D55A27" w:rsidRDefault="005C005C" w:rsidP="00BF35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18"/>
                <w:szCs w:val="20"/>
              </w:rPr>
            </w:pPr>
            <w:r w:rsidRPr="00D55A27">
              <w:rPr>
                <w:rFonts w:ascii="Times New Roman" w:hAnsi="Times New Roman"/>
                <w:b w:val="0"/>
                <w:sz w:val="18"/>
                <w:szCs w:val="20"/>
              </w:rPr>
              <w:t>7В</w:t>
            </w:r>
          </w:p>
          <w:p w:rsidR="005C005C" w:rsidRPr="00B41005" w:rsidRDefault="005C005C" w:rsidP="00BF35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5A27">
              <w:rPr>
                <w:rFonts w:ascii="Times New Roman" w:hAnsi="Times New Roman"/>
                <w:b w:val="0"/>
                <w:sz w:val="20"/>
                <w:szCs w:val="20"/>
              </w:rPr>
              <w:t>Выполнить контрольные тесты с. 200-201, выполнить синтаксический анализ текста упр.3на с 201.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5228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https://resh.edu.ru/subject/lesson/2526/main/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80F">
              <w:rPr>
                <w:rFonts w:ascii="Times New Roman" w:hAnsi="Times New Roman"/>
                <w:sz w:val="20"/>
                <w:szCs w:val="20"/>
              </w:rPr>
              <w:t xml:space="preserve">Стр.121,вып. Повторяем и делаем выводы. </w:t>
            </w:r>
          </w:p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80F">
              <w:rPr>
                <w:rFonts w:ascii="Times New Roman" w:hAnsi="Times New Roman"/>
                <w:sz w:val="20"/>
                <w:szCs w:val="20"/>
              </w:rPr>
              <w:t>1,2,3 вопросы по группам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240777" w:rsidRDefault="005C005C" w:rsidP="00AD27A9">
            <w:pPr>
              <w:spacing w:after="0" w:line="240" w:lineRule="auto"/>
              <w:rPr>
                <w:sz w:val="16"/>
                <w:szCs w:val="16"/>
              </w:rPr>
            </w:pPr>
            <w:r w:rsidRPr="00240777">
              <w:rPr>
                <w:sz w:val="16"/>
                <w:szCs w:val="16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</w:pPr>
            <w: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EC38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https://www.youtube.com/watch?v=dUZTdICgKf0</w:t>
              </w:r>
            </w:hyperlink>
            <w:r w:rsidRPr="00EC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https://www.youtube.com/watch?v=CrWidjvGfHI</w:t>
              </w:r>
            </w:hyperlink>
            <w:r w:rsidRPr="00E07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https://www.youtube.com/watch?v=1LCcHWcpTHY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D55A27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D55A2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https://youtu.be/xzNugGi1Vd4</w:t>
              </w:r>
            </w:hyperlink>
          </w:p>
          <w:p w:rsidR="005C005C" w:rsidRPr="00EC3855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7А</w:t>
            </w:r>
          </w:p>
          <w:p w:rsidR="005C005C" w:rsidRPr="00EC3855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/>
                <w:bCs/>
                <w:sz w:val="20"/>
                <w:szCs w:val="20"/>
              </w:rPr>
              <w:t>Написать в тетради работу, данную по ссылке:</w:t>
            </w:r>
          </w:p>
          <w:p w:rsidR="005C005C" w:rsidRDefault="005C005C" w:rsidP="00D55A27">
            <w:pPr>
              <w:shd w:val="clear" w:color="auto" w:fill="FFFFFF"/>
              <w:spacing w:after="0" w:line="240" w:lineRule="auto"/>
            </w:pPr>
            <w:hyperlink r:id="rId16" w:history="1">
              <w:r w:rsidRPr="00EC38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https://docs.google.com/document/d/1SW7ENKXhrE8TJrBY408dOKc20pEKkZy4z2yHZaMHPP4/edit?usp=sharing</w:t>
              </w:r>
            </w:hyperlink>
          </w:p>
          <w:p w:rsidR="005C005C" w:rsidRDefault="005C005C" w:rsidP="00D55A27">
            <w:pPr>
              <w:shd w:val="clear" w:color="auto" w:fill="FFFFFF"/>
              <w:spacing w:after="0" w:line="240" w:lineRule="auto"/>
            </w:pPr>
            <w:r>
              <w:t>7Б</w:t>
            </w:r>
          </w:p>
          <w:p w:rsidR="005C005C" w:rsidRDefault="005C005C" w:rsidP="00D55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67">
              <w:rPr>
                <w:rFonts w:ascii="Times New Roman" w:hAnsi="Times New Roman"/>
                <w:sz w:val="20"/>
                <w:szCs w:val="20"/>
              </w:rPr>
              <w:t>Написать сочинение-рассуждение на тему: «Что такое милосердие?»</w:t>
            </w:r>
          </w:p>
          <w:p w:rsidR="005C005C" w:rsidRDefault="005C005C" w:rsidP="00D55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EC3855" w:rsidRDefault="005C005C" w:rsidP="00D55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68 , упр. 374, 372</w:t>
            </w:r>
          </w:p>
        </w:tc>
      </w:tr>
      <w:tr w:rsidR="005C005C" w:rsidRPr="00E95014" w:rsidTr="00B41005">
        <w:trPr>
          <w:trHeight w:val="35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C005C" w:rsidRPr="00240777" w:rsidRDefault="005C005C" w:rsidP="00AD27A9">
            <w:pPr>
              <w:spacing w:after="0" w:line="240" w:lineRule="auto"/>
              <w:rPr>
                <w:sz w:val="16"/>
                <w:szCs w:val="16"/>
              </w:rPr>
            </w:pPr>
            <w:r w:rsidRPr="00240777">
              <w:rPr>
                <w:sz w:val="16"/>
                <w:szCs w:val="16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F968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https://resh.edu.ru/subject/lesson/1539/start/</w:t>
              </w:r>
            </w:hyperlink>
            <w:r w:rsidRPr="00F96857">
              <w:rPr>
                <w:rFonts w:ascii="Times New Roman" w:hAnsi="Times New Roman"/>
                <w:sz w:val="20"/>
                <w:szCs w:val="20"/>
              </w:rPr>
              <w:t xml:space="preserve"> урок № 06 , </w:t>
            </w:r>
            <w:hyperlink r:id="rId18" w:history="1">
              <w:r w:rsidRPr="00F968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https://resh.edu.ru/subject/lesson/2985/start/</w:t>
              </w:r>
            </w:hyperlink>
            <w:r w:rsidRPr="00F96857">
              <w:rPr>
                <w:rFonts w:ascii="Times New Roman" w:hAnsi="Times New Roman"/>
                <w:sz w:val="20"/>
                <w:szCs w:val="20"/>
              </w:rPr>
              <w:t xml:space="preserve"> урок № 08.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https://www.test-uz.ru/video_view.php?uid=1541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857">
              <w:rPr>
                <w:rFonts w:ascii="Times New Roman" w:hAnsi="Times New Roman"/>
                <w:sz w:val="20"/>
                <w:szCs w:val="20"/>
              </w:rPr>
              <w:t>§33,34 ,прочитать, выписать термины и формулы.</w:t>
            </w:r>
          </w:p>
        </w:tc>
      </w:tr>
      <w:tr w:rsidR="005C005C" w:rsidRPr="00E95014" w:rsidTr="00B41005">
        <w:trPr>
          <w:trHeight w:val="45"/>
        </w:trPr>
        <w:tc>
          <w:tcPr>
            <w:tcW w:w="710" w:type="dxa"/>
            <w:vMerge w:val="restart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</w:pPr>
            <w:r w:rsidRPr="00A85941">
              <w:rPr>
                <w:rFonts w:ascii="Times New Roman" w:hAnsi="Times New Roman"/>
                <w:bCs/>
                <w:sz w:val="20"/>
                <w:szCs w:val="20"/>
              </w:rPr>
              <w:t xml:space="preserve">урок 65 </w:t>
            </w:r>
            <w:hyperlink r:id="rId20" w:history="1">
              <w:r w:rsidRPr="00A85941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https://resh.edu.ru/subject/lesson/2619/main/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</w:pPr>
            <w:r>
              <w:t>7Б</w:t>
            </w:r>
          </w:p>
          <w:p w:rsidR="005C005C" w:rsidRPr="00A85941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1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https://resh.edu.ru/subject/lesson/2619/start/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Написать правильно задания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 12 мая</w:t>
            </w: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, проверенные учителем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  <w:p w:rsidR="005C005C" w:rsidRPr="00EC3855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F67">
              <w:rPr>
                <w:rFonts w:ascii="Times New Roman" w:hAnsi="Times New Roman"/>
                <w:sz w:val="20"/>
                <w:szCs w:val="20"/>
              </w:rPr>
              <w:t>Стр201 упражнение 3(списать, указать разряды частиц)</w:t>
            </w:r>
          </w:p>
        </w:tc>
      </w:tr>
      <w:tr w:rsidR="005C005C" w:rsidRPr="00E95014" w:rsidTr="00B41005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5C005C" w:rsidRPr="00E07F67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https://resh.edu.ru/subject/lesson/2617/main/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07F67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C005C" w:rsidRPr="00E07F67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5C005C" w:rsidRPr="00E07F67" w:rsidRDefault="005C005C" w:rsidP="00D55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F67">
              <w:rPr>
                <w:rFonts w:ascii="Times New Roman" w:hAnsi="Times New Roman"/>
                <w:sz w:val="20"/>
                <w:szCs w:val="20"/>
              </w:rPr>
              <w:t>Повторить стр.140-202</w:t>
            </w:r>
            <w:r w:rsidRPr="00E07F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 xml:space="preserve">Урок 48: </w:t>
            </w:r>
            <w:hyperlink r:id="rId23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https://resh.edu.ru/subject/lesson/2744/main/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https://onliskill.ru/video/angliiskii-yazik-7-klass-vozvratnie-mestoimeniya.html</w:t>
              </w:r>
            </w:hyperlink>
            <w:r w:rsidRPr="00803527">
              <w:rPr>
                <w:rFonts w:ascii="Times New Roman" w:hAnsi="Times New Roman"/>
                <w:sz w:val="20"/>
                <w:szCs w:val="20"/>
              </w:rPr>
              <w:t xml:space="preserve"> (возвратные местоимения)                                 </w:t>
            </w:r>
            <w:hyperlink r:id="rId25" w:history="1">
              <w:r w:rsidRPr="0080352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https://www.youtube.com/watch?v=ShR9N6l4FAE (возвратные</w:t>
              </w:r>
            </w:hyperlink>
            <w:r w:rsidRPr="00803527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местоимения)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>1)Упр.1 стр.98.(Выписать и перевести слова).2) Упр.2 стр.98 (выписать и перевести выделенные слова) 3)Разобрать употребление Возвратных местоимений - Грамматический справочник  Модуль 10.и выполнить упр.5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 xml:space="preserve"> стр.99.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1B06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https://bio7-vpr.sdamgia.ru/test?id=36308</w:t>
              </w:r>
            </w:hyperlink>
          </w:p>
          <w:p w:rsidR="005C005C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1B06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https://bio7-vpr.sdamgia.ru/test?id=36309</w:t>
              </w:r>
            </w:hyperlink>
          </w:p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ссылка – 1вариант, вторая – 2.</w:t>
            </w:r>
          </w:p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в тетради или онлайн и прислать скриншот.</w:t>
            </w:r>
          </w:p>
        </w:tc>
      </w:tr>
      <w:tr w:rsidR="005C005C" w:rsidRPr="00E95014" w:rsidTr="006717F5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F3799D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Способ подстановки. </w:t>
            </w:r>
          </w:p>
          <w:p w:rsidR="005C005C" w:rsidRPr="00F3799D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РЭШ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(урок 58)</w:t>
            </w:r>
          </w:p>
          <w:p w:rsidR="005C005C" w:rsidRPr="00B41005" w:rsidRDefault="005C005C" w:rsidP="00BF3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5C14E6">
                <w:rPr>
                  <w:rStyle w:val="Hyperlink"/>
                  <w:rFonts w:ascii="Times New Roman" w:hAnsi="Times New Roman"/>
                  <w:sz w:val="18"/>
                  <w:szCs w:val="24"/>
                  <w:lang w:eastAsia="ar-SA"/>
                </w:rPr>
                <w:t>https://resh.edu.ru/subject/lesson/1430/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https://cifra.school/media/conspect_files/24620925-645e-4c04-b89f-a0a89edadaaf.pdf4</w:t>
              </w:r>
            </w:hyperlink>
          </w:p>
          <w:p w:rsidR="005C005C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BF3586" w:rsidRDefault="005C005C" w:rsidP="00BF358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43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Решить </w:t>
            </w:r>
            <w:hyperlink r:id="rId30" w:history="1">
              <w:r w:rsidRPr="00EB08F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задачи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по вариантам </w:t>
            </w:r>
          </w:p>
          <w:p w:rsidR="005C005C" w:rsidRDefault="005C005C" w:rsidP="00D55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C005C" w:rsidRDefault="005C005C" w:rsidP="00BF35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E12975" w:rsidRDefault="005C005C" w:rsidP="00BF35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18"/>
                <w:szCs w:val="20"/>
              </w:rPr>
            </w:pPr>
            <w:r w:rsidRPr="00E12975">
              <w:rPr>
                <w:rFonts w:ascii="Times New Roman" w:hAnsi="Times New Roman"/>
                <w:b w:val="0"/>
                <w:sz w:val="18"/>
                <w:szCs w:val="20"/>
              </w:rPr>
              <w:t>Записать алгоритм решения системы уравнений</w:t>
            </w:r>
          </w:p>
          <w:p w:rsidR="005C005C" w:rsidRPr="00E12975" w:rsidRDefault="005C005C" w:rsidP="00BF35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/>
                <w:b w:val="0"/>
                <w:sz w:val="18"/>
                <w:szCs w:val="20"/>
              </w:rPr>
              <w:t>Разобрать и записать Примеры 1, 2 (п.</w:t>
            </w:r>
            <w:r w:rsidRPr="00E12975">
              <w:rPr>
                <w:rFonts w:ascii="Times New Roman" w:hAnsi="Times New Roman"/>
                <w:b w:val="0"/>
                <w:sz w:val="18"/>
                <w:szCs w:val="20"/>
              </w:rPr>
              <w:t>43</w:t>
            </w:r>
            <w:r>
              <w:rPr>
                <w:rFonts w:ascii="Times New Roman" w:hAnsi="Times New Roman"/>
                <w:b w:val="0"/>
                <w:sz w:val="18"/>
                <w:szCs w:val="20"/>
              </w:rPr>
              <w:t>)</w:t>
            </w:r>
          </w:p>
          <w:p w:rsidR="005C005C" w:rsidRDefault="005C005C" w:rsidP="00BF35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/>
                <w:b w:val="0"/>
                <w:sz w:val="18"/>
                <w:szCs w:val="20"/>
              </w:rPr>
              <w:t>Решить №1068(а), №1069</w:t>
            </w:r>
            <w:r w:rsidRPr="00E12975">
              <w:rPr>
                <w:rFonts w:ascii="Times New Roman" w:hAnsi="Times New Roman"/>
                <w:b w:val="0"/>
                <w:sz w:val="18"/>
                <w:szCs w:val="20"/>
              </w:rPr>
              <w:t>(а,в)</w:t>
            </w:r>
            <w:r>
              <w:rPr>
                <w:rFonts w:ascii="Times New Roman" w:hAnsi="Times New Roman"/>
                <w:b w:val="0"/>
                <w:sz w:val="18"/>
                <w:szCs w:val="20"/>
              </w:rPr>
              <w:t>, № 1072(а)</w:t>
            </w:r>
          </w:p>
          <w:p w:rsidR="005C005C" w:rsidRPr="00B41005" w:rsidRDefault="005C005C" w:rsidP="00BF35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12975">
              <w:rPr>
                <w:rFonts w:ascii="Times New Roman" w:hAnsi="Times New Roman"/>
                <w:b w:val="0"/>
                <w:sz w:val="18"/>
                <w:szCs w:val="20"/>
              </w:rPr>
              <w:t xml:space="preserve">Выслать </w:t>
            </w:r>
            <w:r>
              <w:rPr>
                <w:rFonts w:ascii="Times New Roman" w:hAnsi="Times New Roman"/>
                <w:b w:val="0"/>
                <w:sz w:val="18"/>
                <w:szCs w:val="20"/>
              </w:rPr>
              <w:t>работу</w:t>
            </w:r>
            <w:r w:rsidRPr="00E12975">
              <w:rPr>
                <w:rFonts w:ascii="Times New Roman" w:hAnsi="Times New Roman"/>
                <w:b w:val="0"/>
                <w:sz w:val="18"/>
                <w:szCs w:val="20"/>
              </w:rPr>
              <w:t xml:space="preserve"> учителю до 08.00  </w:t>
            </w:r>
            <w:r>
              <w:rPr>
                <w:rFonts w:ascii="Times New Roman" w:hAnsi="Times New Roman"/>
                <w:b w:val="0"/>
                <w:sz w:val="18"/>
                <w:szCs w:val="20"/>
              </w:rPr>
              <w:t>следующего дня</w:t>
            </w:r>
          </w:p>
        </w:tc>
      </w:tr>
      <w:tr w:rsidR="005C005C" w:rsidRPr="00E95014" w:rsidTr="006717F5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005C" w:rsidRPr="00E95014" w:rsidRDefault="005C005C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DB0AC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https://infourok.ru/videouroki/617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005C" w:rsidRPr="00991C3B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C3B">
              <w:rPr>
                <w:rFonts w:ascii="Times New Roman" w:hAnsi="Times New Roman"/>
                <w:sz w:val="20"/>
                <w:szCs w:val="20"/>
              </w:rPr>
              <w:t>§53- прочитать, вопрос</w:t>
            </w:r>
            <w:r>
              <w:rPr>
                <w:rFonts w:ascii="Times New Roman" w:hAnsi="Times New Roman"/>
                <w:sz w:val="20"/>
                <w:szCs w:val="20"/>
              </w:rPr>
              <w:t>ы   1</w:t>
            </w:r>
            <w:r w:rsidRPr="00991C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C3B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C3B">
              <w:rPr>
                <w:rFonts w:ascii="Times New Roman" w:hAnsi="Times New Roman"/>
                <w:sz w:val="20"/>
                <w:szCs w:val="20"/>
              </w:rPr>
              <w:t xml:space="preserve">8 а) – письменно; </w:t>
            </w:r>
          </w:p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 w:val="restart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https://vk.com/doc55177586_547867469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7-В, начало в 10.00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https://vk.com/club193421833</w:t>
              </w:r>
            </w:hyperlink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7-Б, начало в 10.00</w:t>
            </w:r>
          </w:p>
          <w:p w:rsidR="005C005C" w:rsidRPr="00C86B1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https://vk.com/club193278033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B1C">
              <w:rPr>
                <w:rFonts w:ascii="Times New Roman" w:hAnsi="Times New Roman"/>
                <w:sz w:val="20"/>
                <w:szCs w:val="20"/>
              </w:rPr>
              <w:t xml:space="preserve">Решить </w:t>
            </w:r>
            <w:hyperlink r:id="rId35" w:history="1">
              <w:r w:rsidRPr="00C86B1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задачи</w:t>
              </w:r>
            </w:hyperlink>
            <w:r w:rsidRPr="00C86B1C">
              <w:rPr>
                <w:rFonts w:ascii="Times New Roman" w:hAnsi="Times New Roman"/>
                <w:sz w:val="20"/>
                <w:szCs w:val="20"/>
              </w:rPr>
              <w:t xml:space="preserve"> по вариантам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7-Б, 7-В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 мин)</w:t>
            </w:r>
          </w:p>
          <w:p w:rsidR="005C005C" w:rsidRPr="00C86B1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Выслать работу учителю до 10.45 текущего дня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F968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https://resh.edu.ru/subject/lesson/2593/start/</w:t>
              </w:r>
            </w:hyperlink>
            <w:r w:rsidRPr="00F96857">
              <w:rPr>
                <w:rFonts w:ascii="Times New Roman" w:hAnsi="Times New Roman"/>
                <w:sz w:val="20"/>
                <w:szCs w:val="20"/>
              </w:rPr>
              <w:t xml:space="preserve"> урок № 10.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https://www.test-uz.ru/video_view.php?uid=1546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857">
              <w:rPr>
                <w:rFonts w:ascii="Times New Roman" w:hAnsi="Times New Roman"/>
                <w:sz w:val="20"/>
                <w:szCs w:val="20"/>
              </w:rPr>
              <w:t>§35, прочитать, выписать термины и формулы, решить задачу 35.1.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Pr="00EC3855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Урок 34</w:t>
            </w:r>
          </w:p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EC3855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https://resh.edu.ru/subject/lesson/2301/main/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</w:pPr>
            <w: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</w:pPr>
            <w:hyperlink r:id="rId39" w:history="1">
              <w:r w:rsidRPr="00EC3855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https://www.youtube.com/watch?v=X53xvzhJoe0&amp;t=12s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</w:pPr>
          </w:p>
          <w:p w:rsidR="005C005C" w:rsidRDefault="005C005C" w:rsidP="00D55A27">
            <w:pPr>
              <w:snapToGrid w:val="0"/>
              <w:spacing w:after="0" w:line="240" w:lineRule="auto"/>
            </w:pPr>
            <w:r>
              <w:t>7Б</w:t>
            </w:r>
          </w:p>
          <w:p w:rsidR="005C005C" w:rsidRDefault="005C005C" w:rsidP="00A51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EB71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https://www.youtube.com/watch?v=FV23hL8hM8A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05C" w:rsidRPr="00EC3855" w:rsidRDefault="005C005C" w:rsidP="00A51E2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Pr="00EB71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https://www.youtube.com/watch?v=5YKqgLGpHXw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https://youtu.be/5YKqgLGpHXw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Прочитать по учебнику стр. 241-276 (см. содержание).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Стр.264-277 Читать,размышлять.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EC3855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36F1">
              <w:rPr>
                <w:rFonts w:ascii="Times New Roman" w:hAnsi="Times New Roman"/>
                <w:sz w:val="20"/>
                <w:szCs w:val="20"/>
              </w:rPr>
              <w:t>Читать 269-277. Как автор сочетает фантастику и реальность? О чём он хочет предупредить  человечество?</w:t>
            </w:r>
          </w:p>
        </w:tc>
      </w:tr>
      <w:tr w:rsidR="005C005C" w:rsidRPr="00E95014" w:rsidTr="00E429FB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5228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https://www.youtube.com/watch?v=2c1BbERSqak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80F">
              <w:rPr>
                <w:rFonts w:ascii="Times New Roman" w:hAnsi="Times New Roman"/>
                <w:sz w:val="20"/>
                <w:szCs w:val="20"/>
              </w:rPr>
              <w:t>$28,зад№4(о религии на стр 284). Документ прочитать.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 w:val="restart"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Повторение. Соотношение между сторонами и углами треугольника. РЭШ (урок 28)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https://resh.edu.ru/subject/lesson/7304/start/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F3799D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Способ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сложения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. </w:t>
            </w:r>
          </w:p>
          <w:p w:rsidR="005C005C" w:rsidRPr="00F3799D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РЭШ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урок 59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)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https://resh.edu.ru/subject/lesson/1342/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C005C" w:rsidRPr="00B4100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44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 оформить ответы на тренировочные задания 1-7, ответы обосновать </w:t>
            </w:r>
            <w:hyperlink r:id="rId46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https://resh.edu.ru/subject/lesson/7304/train/</w:t>
              </w:r>
            </w:hyperlink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E12975" w:rsidRDefault="005C005C" w:rsidP="00E763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18"/>
                <w:szCs w:val="20"/>
              </w:rPr>
            </w:pPr>
            <w:r w:rsidRPr="00E12975">
              <w:rPr>
                <w:rFonts w:ascii="Times New Roman" w:hAnsi="Times New Roman"/>
                <w:b w:val="0"/>
                <w:sz w:val="18"/>
                <w:szCs w:val="20"/>
              </w:rPr>
              <w:t>Записать алгоритм решения системы уравнений</w:t>
            </w:r>
          </w:p>
          <w:p w:rsidR="005C005C" w:rsidRPr="00E12975" w:rsidRDefault="005C005C" w:rsidP="00E763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/>
                <w:b w:val="0"/>
                <w:sz w:val="18"/>
                <w:szCs w:val="20"/>
              </w:rPr>
              <w:t>Разобрать и записать Примеры 1, 2, 3(п.44)</w:t>
            </w:r>
          </w:p>
          <w:p w:rsidR="005C005C" w:rsidRDefault="005C005C" w:rsidP="00E763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/>
                <w:b w:val="0"/>
                <w:sz w:val="18"/>
                <w:szCs w:val="20"/>
              </w:rPr>
              <w:t>Решить №1082(а, в), №1085</w:t>
            </w:r>
            <w:r w:rsidRPr="00E12975">
              <w:rPr>
                <w:rFonts w:ascii="Times New Roman" w:hAnsi="Times New Roman"/>
                <w:b w:val="0"/>
                <w:sz w:val="18"/>
                <w:szCs w:val="20"/>
              </w:rPr>
              <w:t>(а,в)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75">
              <w:rPr>
                <w:rFonts w:ascii="Times New Roman" w:hAnsi="Times New Roman"/>
                <w:b/>
                <w:sz w:val="18"/>
                <w:szCs w:val="20"/>
              </w:rPr>
              <w:t xml:space="preserve">Выслать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работу</w:t>
            </w:r>
            <w:r w:rsidRPr="00E12975">
              <w:rPr>
                <w:rFonts w:ascii="Times New Roman" w:hAnsi="Times New Roman"/>
                <w:b/>
                <w:sz w:val="18"/>
                <w:szCs w:val="20"/>
              </w:rPr>
              <w:t xml:space="preserve"> учителю до 08.00 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следующего дня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 xml:space="preserve">Урок 49: </w:t>
            </w:r>
            <w:hyperlink r:id="rId47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https://resh.edu.ru/subject/lesson/1572/main/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https://www.youtube.com/watch?v=mZtq9nEDug8</w:t>
              </w:r>
            </w:hyperlink>
            <w:r w:rsidRPr="00803527">
              <w:rPr>
                <w:rFonts w:ascii="Times New Roman" w:hAnsi="Times New Roman"/>
                <w:sz w:val="20"/>
                <w:szCs w:val="20"/>
              </w:rPr>
              <w:t xml:space="preserve">  (написание письма)                                     </w:t>
            </w:r>
            <w:hyperlink r:id="rId49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https://www.youtube.com/watch?v=f51J463YQiU</w:t>
              </w:r>
            </w:hyperlink>
            <w:r w:rsidRPr="00803527">
              <w:rPr>
                <w:rFonts w:ascii="Times New Roman" w:hAnsi="Times New Roman"/>
                <w:sz w:val="20"/>
                <w:szCs w:val="20"/>
              </w:rPr>
              <w:t xml:space="preserve">  (написание письма)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>1)Стр. 100. Выписать новые слова в словари  и перевести (это новые слова в верхней части страницы) 2)Упр.1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>,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 xml:space="preserve"> стр.100 читаем  и переводим.3) Упр.5 стр. 100(письменно)  (по образцу упр.1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>,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 xml:space="preserve"> написать письмо – совет другу по вопросам здоровья)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DB0AC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https://infourok.ru/videouroki/705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C3B">
              <w:rPr>
                <w:rFonts w:ascii="Times New Roman" w:hAnsi="Times New Roman"/>
                <w:sz w:val="20"/>
                <w:szCs w:val="20"/>
              </w:rPr>
              <w:t>§54,55- прочитать , стр.225-вопрос1,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.231 – вопрос 2, 4 – письменно </w:t>
            </w:r>
          </w:p>
        </w:tc>
      </w:tr>
      <w:tr w:rsidR="005C005C" w:rsidRPr="00E95014" w:rsidTr="00E95014">
        <w:trPr>
          <w:trHeight w:val="45"/>
        </w:trPr>
        <w:tc>
          <w:tcPr>
            <w:tcW w:w="710" w:type="dxa"/>
            <w:vMerge/>
          </w:tcPr>
          <w:p w:rsidR="005C005C" w:rsidRPr="00E95014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https://resh.edu.ru/subject/lesson/2618/start/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B4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</w:pPr>
            <w:r>
              <w:t>7А</w:t>
            </w:r>
          </w:p>
          <w:p w:rsidR="005C005C" w:rsidRPr="00624ED1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</w:pPr>
            <w:hyperlink r:id="rId52" w:history="1">
              <w:r w:rsidRPr="00624ED1">
                <w:rPr>
                  <w:rStyle w:val="Hyperlink"/>
                </w:rPr>
                <w:t>https://www.youtube.com/watch?v=jMuyUEvEQRw</w:t>
              </w:r>
            </w:hyperlink>
          </w:p>
          <w:p w:rsidR="005C005C" w:rsidRPr="00624ED1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right="0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>
              <w:t>7А</w:t>
            </w:r>
          </w:p>
          <w:p w:rsidR="005C005C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 w:rsidRPr="00624ED1">
              <w:t>§ 63 – разобрать и выучить правила. Выполнить упражнение 372 по заданию (письменно)</w:t>
            </w:r>
          </w:p>
          <w:p w:rsidR="005C005C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>
              <w:t>7Б</w:t>
            </w:r>
          </w:p>
          <w:p w:rsidR="005C005C" w:rsidRPr="00624ED1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 w:rsidRPr="00E07F67">
              <w:t>Стр 202-203  упражнение 373( составить предложения)</w:t>
            </w:r>
          </w:p>
        </w:tc>
      </w:tr>
    </w:tbl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005C" w:rsidRDefault="005C005C" w:rsidP="00CB3DE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C005C" w:rsidRPr="005D746D" w:rsidRDefault="005C005C" w:rsidP="00CB3DE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5"/>
        <w:gridCol w:w="2125"/>
        <w:gridCol w:w="1134"/>
        <w:gridCol w:w="3259"/>
        <w:gridCol w:w="2834"/>
        <w:gridCol w:w="3543"/>
        <w:gridCol w:w="2550"/>
      </w:tblGrid>
      <w:tr w:rsidR="005C005C" w:rsidRPr="00E95014" w:rsidTr="005D746D">
        <w:trPr>
          <w:trHeight w:val="673"/>
        </w:trPr>
        <w:tc>
          <w:tcPr>
            <w:tcW w:w="715" w:type="dxa"/>
          </w:tcPr>
          <w:p w:rsidR="005C005C" w:rsidRPr="006717F5" w:rsidRDefault="005C005C" w:rsidP="00504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7F5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5" w:type="dxa"/>
          </w:tcPr>
          <w:p w:rsidR="005C005C" w:rsidRPr="006717F5" w:rsidRDefault="005C005C" w:rsidP="00504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F5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:rsidR="005C005C" w:rsidRPr="00B41005" w:rsidRDefault="005C005C" w:rsidP="00504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С 18 мая по 22 мая </w:t>
            </w:r>
          </w:p>
        </w:tc>
        <w:tc>
          <w:tcPr>
            <w:tcW w:w="1134" w:type="dxa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59" w:type="dxa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3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4" w:type="dxa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4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3" w:type="dxa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0" w:type="dxa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 w:val="restart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F3799D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Решение задач с помощью систем уравнений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. </w:t>
            </w:r>
          </w:p>
          <w:p w:rsidR="005C005C" w:rsidRPr="00F3799D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РЭШ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урок 63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)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https://resh.edu.ru/subject/lesson/1145/</w:t>
              </w:r>
            </w:hyperlink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https://cifra.school/media/conspect_files/dbfb9306-308f-4ef3-9db5-70b81a410537.pdf</w:t>
              </w:r>
            </w:hyperlink>
          </w:p>
          <w:p w:rsidR="005C005C" w:rsidRPr="00256BF4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DB2C08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45 учебника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Pr="00DB2C08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</w:t>
            </w:r>
            <w:r w:rsidRPr="00DB2C08">
              <w:rPr>
                <w:rFonts w:ascii="Times New Roman" w:hAnsi="Times New Roman"/>
                <w:sz w:val="20"/>
                <w:szCs w:val="20"/>
              </w:rPr>
              <w:t xml:space="preserve">торить </w:t>
            </w:r>
            <w:hyperlink r:id="rId57" w:history="1">
              <w:r w:rsidRPr="00DB2C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решение задач с помощью уравнений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C08">
              <w:rPr>
                <w:rFonts w:ascii="Times New Roman" w:hAnsi="Times New Roman"/>
                <w:sz w:val="20"/>
                <w:szCs w:val="20"/>
              </w:rPr>
              <w:t>Решить № 137, № 154</w:t>
            </w: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№ 1099, №1102</w:t>
            </w:r>
          </w:p>
          <w:p w:rsidR="005C005C" w:rsidRPr="00DB2C08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F4">
              <w:rPr>
                <w:rFonts w:ascii="Times New Roman" w:hAnsi="Times New Roman"/>
                <w:sz w:val="18"/>
                <w:szCs w:val="20"/>
              </w:rPr>
              <w:t>Выслать работу учителю до 08.00  следующего дня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 xml:space="preserve">Урок:50 </w:t>
            </w:r>
            <w:hyperlink r:id="rId58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https://resh.edu.ru/subject/lesson/2742/main/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onliskill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video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angliiskii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yazik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-7-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klass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slovoobrazovanie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suffiksami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ive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ative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ous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803527">
              <w:rPr>
                <w:rFonts w:ascii="Times New Roman" w:hAnsi="Times New Roman"/>
                <w:sz w:val="20"/>
                <w:szCs w:val="20"/>
              </w:rPr>
              <w:t xml:space="preserve"> (словообразование с суффиксами -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ive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>, -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ative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>,-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ous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>)</w:t>
            </w:r>
            <w:r w:rsidRPr="00803527">
              <w:rPr>
                <w:rFonts w:ascii="Times New Roman" w:hAnsi="Times New Roman"/>
                <w:color w:val="6BC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>1)Упр.2 стр.101 прочитать  текст и ответить на вопросы (письменно) 2) Просмотреть видео и выполнить  упр.5 стр. 101.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1B06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https://www.yaklass.ru/p/biologia/obschie-biologicheskie-zakonomernosti/osnovy-ekologii-13908/ekologicheskie-soobshchestva-biotcenoz-biogeotcenoz-ekosistema-13954/re-22b12a23-1c0e-447f-9f83-ed81b1029776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Пар. 53-54, стр. 142-145 читать. Письменно ответить на 1 и 4 вопросы к параграфу.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Pr="00EC3855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1 вариант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кто сидел </w:t>
            </w: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 xml:space="preserve">ближе к окну): </w:t>
            </w:r>
            <w:hyperlink r:id="rId61" w:history="1">
              <w:r w:rsidRPr="00EC38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https://docs.google.com/document/d/1SA1N17ntN8spesQo0SJ6NWg1Rx-NhclgActdXf739Fk/edit?usp=sharing</w:t>
              </w:r>
            </w:hyperlink>
            <w:r w:rsidRPr="00EC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2 вариант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кто сидел </w:t>
            </w: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 xml:space="preserve">ближе к двери): </w:t>
            </w:r>
            <w:hyperlink r:id="rId62" w:history="1">
              <w:r w:rsidRPr="00EC38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https://docs.google.com/document/d/1Um1tNSl_bsT6S8ss6ZKkaz5OpXd99fY1WkHxlqVqCT8/edit?usp=sharing</w:t>
              </w:r>
            </w:hyperlink>
            <w:r w:rsidRPr="00EC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2A36F1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https://youtu.be/GN19eQNtOpg</w:t>
              </w:r>
            </w:hyperlink>
          </w:p>
          <w:p w:rsidR="005C005C" w:rsidRPr="00EC3855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Выполнить задания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данные по указанной </w:t>
            </w: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ссылке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 xml:space="preserve"> прислать ответы.</w:t>
            </w: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  <w:p w:rsidR="005C005C" w:rsidRDefault="005C005C" w:rsidP="00A51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280-287. Самостоятельная работа. Читать, анализировать.</w:t>
            </w:r>
          </w:p>
          <w:p w:rsidR="005C005C" w:rsidRDefault="005C005C" w:rsidP="00A51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2A36F1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6F1">
              <w:rPr>
                <w:rFonts w:ascii="Times New Roman" w:hAnsi="Times New Roman"/>
                <w:sz w:val="20"/>
                <w:szCs w:val="20"/>
              </w:rPr>
              <w:t>Напишите свое рассуждение на слова К. Паустовского: « Человек, любящий и умеющий читать, - счастливый человек».</w:t>
            </w:r>
          </w:p>
          <w:p w:rsidR="005C005C" w:rsidRPr="00EC3855" w:rsidRDefault="005C005C" w:rsidP="00A51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AE5" w:rsidRDefault="005C005C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F96AE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https://youtu.be/9aH2VChV5NM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AE5" w:rsidRDefault="005C005C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E5">
              <w:rPr>
                <w:rFonts w:ascii="Times New Roman" w:hAnsi="Times New Roman"/>
                <w:sz w:val="20"/>
                <w:szCs w:val="20"/>
              </w:rPr>
              <w:t xml:space="preserve">Учебник, раздел "Подведем итоги" стр. 151 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5C005C" w:rsidRPr="006717F5" w:rsidRDefault="005C005C" w:rsidP="005042BC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5C005C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</w:pPr>
            <w:r>
              <w:t>7А</w:t>
            </w:r>
          </w:p>
          <w:p w:rsidR="005C005C" w:rsidRPr="00624ED1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</w:pPr>
            <w:r w:rsidRPr="00624ED1">
              <w:t xml:space="preserve">урок 66 </w:t>
            </w:r>
            <w:hyperlink r:id="rId65" w:history="1">
              <w:r w:rsidRPr="00624ED1">
                <w:rPr>
                  <w:rStyle w:val="Hyperlink"/>
                </w:rPr>
                <w:t>https://resh.edu.ru/subject/lesson/2618/main/</w:t>
              </w:r>
            </w:hyperlink>
            <w:r w:rsidRPr="00624ED1"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2A36F1" w:rsidRDefault="005C005C" w:rsidP="00D55A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6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fr/video/preview?filmId=2107885350248977352&amp;text=%D0%9F%D1%80%D0%B0%D0%B2%D0%BE%D0%BF%D0%B8%D1%81%D0%B0%D0%BD%D0%B8%D0%B5%20%D0%BE%D0%BA%D0%BE%D0%BD%D1%87%D0%B0%D0%BD%D0%B8%D0%B9%20%D0%B2%D0%BE%20%D0%B2%D1%81%D0%B5%D1%85%20%D1%87%D0%B0%D1%81%D1%82%D1%8F%D1%85%20%D1%80%D0%B5%D1%87%D0%B8%2C%20%D0%BF%D1%80%D0%B0%D0%BA%D1%82%D0%B8%D0%BA%D0%B0%2C%207%20%D0%BA%D0%BB%D0%B0%D1%81%D1%81%22&amp;path=wizard&amp;parent-reqid=1588824977119613-352704434428248177100317-production-app-</w:t>
              </w:r>
            </w:hyperlink>
          </w:p>
          <w:p w:rsidR="005C005C" w:rsidRPr="00D55A27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6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host-vla-web-yp-339&amp;redircnt=1588825043.2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5C005C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>
              <w:t>7А</w:t>
            </w:r>
          </w:p>
          <w:p w:rsidR="005C005C" w:rsidRPr="00624ED1" w:rsidRDefault="005C005C" w:rsidP="00D55A27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 w:rsidRPr="00624ED1">
              <w:t>§ 63 – повторить правила.</w:t>
            </w: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855">
              <w:rPr>
                <w:rFonts w:ascii="Times New Roman" w:hAnsi="Times New Roman"/>
                <w:sz w:val="20"/>
                <w:szCs w:val="20"/>
              </w:rPr>
              <w:t>Выполнить письменно разборы, указанные в упражнении 374</w:t>
            </w:r>
          </w:p>
          <w:p w:rsidR="005C005C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EC3855" w:rsidRDefault="005C005C" w:rsidP="00D5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6F1">
              <w:rPr>
                <w:rFonts w:ascii="Times New Roman" w:hAnsi="Times New Roman"/>
                <w:sz w:val="20"/>
                <w:szCs w:val="20"/>
              </w:rPr>
              <w:t>окончания прилагательных, причастий, глаголов Читать вслух стихотворения, отрабатывать интонацию конечных звуков слов, переходить на скороговорки в сложных  случаях, возвращайтесь к падежам.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 w:val="restart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Повторение.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Признаки равенства треугольников</w:t>
            </w: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Равнобедренный треугольник</w:t>
            </w: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</w:p>
          <w:p w:rsidR="005C005C" w:rsidRPr="0027070B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РЭШ (урок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17</w:t>
            </w: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>)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https://resh.edu.ru/subject/lesson/7293/main/276889/</w:t>
              </w:r>
            </w:hyperlink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Pr="00DB2C08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https://cifra.school/media/conspect_files/2318ff0f-b2a5-4939-983b-61cf03b66435.pdf</w:t>
              </w:r>
            </w:hyperlink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Pr="00DB2C08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C08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hyperlink r:id="rId69" w:history="1">
              <w:r w:rsidRPr="00DB2C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свойства степени.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C08">
              <w:rPr>
                <w:rFonts w:ascii="Times New Roman" w:hAnsi="Times New Roman"/>
                <w:sz w:val="20"/>
                <w:szCs w:val="20"/>
              </w:rPr>
              <w:t>Решить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C08">
              <w:rPr>
                <w:rFonts w:ascii="Times New Roman" w:hAnsi="Times New Roman"/>
                <w:sz w:val="20"/>
                <w:szCs w:val="20"/>
              </w:rPr>
              <w:t>№ 499(а,б,в),  №547(а,б),  № 560(а,б,в)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7-Б, 7-В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0B">
              <w:rPr>
                <w:rFonts w:ascii="Times New Roman" w:hAnsi="Times New Roman"/>
                <w:sz w:val="18"/>
                <w:szCs w:val="20"/>
              </w:rPr>
              <w:t xml:space="preserve">Письменно ответить на вопросы тренировочных заданий, ответы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кратко </w:t>
            </w:r>
            <w:r w:rsidRPr="0027070B">
              <w:rPr>
                <w:rFonts w:ascii="Times New Roman" w:hAnsi="Times New Roman"/>
                <w:sz w:val="18"/>
                <w:szCs w:val="20"/>
              </w:rPr>
              <w:t xml:space="preserve">обосновать </w:t>
            </w:r>
            <w:hyperlink r:id="rId70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https://resh.edu.ru/subject/lesson/7293/train/276898/</w:t>
              </w:r>
            </w:hyperlink>
          </w:p>
          <w:p w:rsidR="005C005C" w:rsidRPr="00DB2C08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Выслать работу учителю до 08.00 следующего дня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5228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https://resh.edu.ru/subject/lesson/1610/main/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5228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https://www.youtube.com/watch?v=fYeL1Ks5QbI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80F">
              <w:rPr>
                <w:rFonts w:ascii="Times New Roman" w:hAnsi="Times New Roman"/>
                <w:sz w:val="20"/>
                <w:szCs w:val="20"/>
              </w:rPr>
              <w:t>$29-30,зад-е №2,стр 298. Составить простой план.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240777" w:rsidRDefault="005C005C" w:rsidP="005042BC">
            <w:pPr>
              <w:spacing w:after="0" w:line="240" w:lineRule="auto"/>
              <w:rPr>
                <w:sz w:val="16"/>
                <w:szCs w:val="16"/>
              </w:rPr>
            </w:pPr>
            <w:r w:rsidRPr="00240777">
              <w:rPr>
                <w:sz w:val="16"/>
                <w:szCs w:val="16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Pr="00CC55C2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5C2">
              <w:rPr>
                <w:rFonts w:ascii="Times New Roman" w:hAnsi="Times New Roman"/>
                <w:bCs/>
                <w:sz w:val="20"/>
                <w:szCs w:val="20"/>
              </w:rPr>
              <w:t>Урок 67</w:t>
            </w:r>
          </w:p>
          <w:p w:rsidR="005C005C" w:rsidRDefault="005C005C" w:rsidP="00D55A27">
            <w:pPr>
              <w:snapToGrid w:val="0"/>
              <w:spacing w:after="0" w:line="240" w:lineRule="auto"/>
            </w:pPr>
            <w:hyperlink r:id="rId73" w:history="1">
              <w:r w:rsidRPr="00CC55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https://resh.edu.ru/subject/lesson/2256/main/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</w:pPr>
          </w:p>
          <w:p w:rsidR="005C005C" w:rsidRDefault="005C005C" w:rsidP="00D55A27">
            <w:pPr>
              <w:snapToGrid w:val="0"/>
              <w:spacing w:after="0" w:line="240" w:lineRule="auto"/>
            </w:pPr>
            <w:r>
              <w:t>7Б</w:t>
            </w:r>
          </w:p>
          <w:p w:rsidR="005C005C" w:rsidRPr="00CC55C2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4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https://resh.edu.ru/subject/lesson/2617/main/</w:t>
              </w:r>
            </w:hyperlink>
          </w:p>
          <w:p w:rsidR="005C005C" w:rsidRPr="00CC55C2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</w:pPr>
            <w:r>
              <w:t>7А</w:t>
            </w:r>
          </w:p>
          <w:p w:rsidR="005C005C" w:rsidRDefault="005C005C" w:rsidP="00D55A27">
            <w:pPr>
              <w:spacing w:after="0" w:line="240" w:lineRule="auto"/>
            </w:pPr>
            <w:hyperlink r:id="rId75" w:history="1">
              <w:r w:rsidRPr="00EC38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https://docs.google.com/document/d/1Hcds_P-FGOTDPhq04rwQeSTLVPfo1plJA4hHNitkwRM/edit?usp=sharing</w:t>
              </w:r>
            </w:hyperlink>
          </w:p>
          <w:p w:rsidR="005C005C" w:rsidRDefault="005C005C" w:rsidP="00D55A27">
            <w:pPr>
              <w:spacing w:after="0" w:line="240" w:lineRule="auto"/>
            </w:pPr>
          </w:p>
          <w:p w:rsidR="005C005C" w:rsidRDefault="005C005C" w:rsidP="00D55A27">
            <w:pPr>
              <w:spacing w:after="0" w:line="240" w:lineRule="auto"/>
            </w:pPr>
          </w:p>
          <w:p w:rsidR="005C005C" w:rsidRDefault="005C005C" w:rsidP="00D55A27">
            <w:pPr>
              <w:spacing w:after="0" w:line="240" w:lineRule="auto"/>
            </w:pPr>
          </w:p>
          <w:p w:rsidR="005C005C" w:rsidRDefault="005C005C" w:rsidP="00D55A27">
            <w:pPr>
              <w:spacing w:after="0" w:line="240" w:lineRule="auto"/>
            </w:pPr>
            <w:r>
              <w:t>7В</w:t>
            </w:r>
          </w:p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https://youtu.be/PfBBwnnrX08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5941">
              <w:rPr>
                <w:rFonts w:ascii="Times New Roman" w:hAnsi="Times New Roman"/>
                <w:bCs/>
                <w:sz w:val="20"/>
                <w:szCs w:val="20"/>
              </w:rPr>
              <w:t xml:space="preserve">Выполнить в тетради или в документе </w:t>
            </w:r>
            <w:r w:rsidRPr="00A8594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Word</w:t>
            </w:r>
            <w:r w:rsidRPr="00A85941">
              <w:rPr>
                <w:rFonts w:ascii="Times New Roman" w:hAnsi="Times New Roman"/>
                <w:bCs/>
                <w:sz w:val="20"/>
                <w:szCs w:val="20"/>
              </w:rPr>
              <w:t xml:space="preserve"> работу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данную</w:t>
            </w:r>
            <w:r w:rsidRPr="00A85941">
              <w:rPr>
                <w:rFonts w:ascii="Times New Roman" w:hAnsi="Times New Roman"/>
                <w:bCs/>
                <w:sz w:val="20"/>
                <w:szCs w:val="20"/>
              </w:rPr>
              <w:t xml:space="preserve"> по указанной ссылке. 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F67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A85941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36F1">
              <w:rPr>
                <w:rFonts w:ascii="Times New Roman" w:hAnsi="Times New Roman"/>
                <w:sz w:val="20"/>
                <w:szCs w:val="20"/>
              </w:rPr>
              <w:t>Упр.348, 360(недо- значение этой приставки)</w:t>
            </w:r>
          </w:p>
        </w:tc>
      </w:tr>
      <w:tr w:rsidR="005C005C" w:rsidRPr="00E95014" w:rsidTr="005D746D">
        <w:trPr>
          <w:trHeight w:val="35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C005C" w:rsidRPr="00240777" w:rsidRDefault="005C005C" w:rsidP="005042BC">
            <w:pPr>
              <w:spacing w:after="0" w:line="240" w:lineRule="auto"/>
              <w:rPr>
                <w:sz w:val="16"/>
                <w:szCs w:val="16"/>
              </w:rPr>
            </w:pPr>
            <w:r w:rsidRPr="00240777">
              <w:rPr>
                <w:sz w:val="16"/>
                <w:szCs w:val="16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F968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https://resh.edu.ru/subject/lesson/2593/start/</w:t>
              </w:r>
            </w:hyperlink>
            <w:r w:rsidRPr="00F96857">
              <w:rPr>
                <w:rFonts w:ascii="Times New Roman" w:hAnsi="Times New Roman"/>
                <w:sz w:val="20"/>
                <w:szCs w:val="20"/>
              </w:rPr>
              <w:t xml:space="preserve">     урок № 10</w:t>
            </w: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F968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https://www.test-uz.ru/video_view.php?uid=1551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857">
              <w:rPr>
                <w:rFonts w:ascii="Times New Roman" w:hAnsi="Times New Roman"/>
                <w:sz w:val="20"/>
                <w:szCs w:val="20"/>
              </w:rPr>
              <w:t>Повторить § 35, решить задачи 35.2, 35.3.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 w:val="restart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005C" w:rsidRDefault="005C005C" w:rsidP="00D55A27">
            <w:pPr>
              <w:snapToGrid w:val="0"/>
              <w:spacing w:after="0" w:line="240" w:lineRule="auto"/>
            </w:pPr>
            <w: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</w:pPr>
            <w:hyperlink r:id="rId79" w:history="1">
              <w:r w:rsidRPr="00EC3855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https://www.youtube.com/watch?v=NSBmfat2YgY&amp;list=PLHYZenZg0FRlWRZ8gbW6nrlijUMox9HZn&amp;index=196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</w:pPr>
            <w:r>
              <w:t>7Б</w:t>
            </w: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https://www.youtube.com/watch?v=fQ-jqrPhDzc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2A36F1" w:rsidRDefault="005C005C" w:rsidP="00D55A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1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https://youtu.be/q39ziRBFOzc</w:t>
              </w:r>
            </w:hyperlink>
          </w:p>
          <w:p w:rsidR="005C005C" w:rsidRPr="00EC3855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Проанализировать ошибки, допущенные в выполненной ранее работе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F67">
              <w:rPr>
                <w:rFonts w:ascii="Times New Roman" w:hAnsi="Times New Roman"/>
                <w:sz w:val="20"/>
                <w:szCs w:val="20"/>
              </w:rPr>
              <w:t>Стр.194. упражнение 358.</w:t>
            </w:r>
          </w:p>
          <w:p w:rsidR="005C005C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EC3855" w:rsidRDefault="005C005C" w:rsidP="00D55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36F1">
              <w:rPr>
                <w:rFonts w:ascii="Times New Roman" w:hAnsi="Times New Roman"/>
                <w:sz w:val="20"/>
                <w:szCs w:val="20"/>
              </w:rPr>
              <w:t>Упр.367,370, просмотреть орфографические  минимумы параграфов 63,61, 60.Пересмотрите    «Советы  помощника»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https://resh.edu.ru/subject/lesson/2617/main/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</w:tcPr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2A36F1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https://youtu.be/xwJ9JDde8DM</w:t>
              </w:r>
            </w:hyperlink>
          </w:p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000000"/>
            </w:tcBorders>
          </w:tcPr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67">
              <w:rPr>
                <w:rFonts w:ascii="Times New Roman" w:hAnsi="Times New Roman"/>
                <w:sz w:val="20"/>
                <w:szCs w:val="20"/>
              </w:rPr>
              <w:t>Стр. 138 упражнение 6( списать, заменяя наречия фразеологизмами)</w:t>
            </w: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D55A27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A27">
              <w:rPr>
                <w:rFonts w:ascii="Times New Roman" w:hAnsi="Times New Roman"/>
                <w:sz w:val="20"/>
                <w:szCs w:val="20"/>
              </w:rPr>
              <w:t>Упр.354(устно), выполнить как зачётные работы упр.355 и 356, подробно объясняя все орфограммы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80352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https://englishteacherschoolblog.wordpress.com/146-2/</w:t>
              </w:r>
            </w:hyperlink>
            <w:r w:rsidRPr="00803527">
              <w:rPr>
                <w:rFonts w:ascii="Times New Roman" w:hAnsi="Times New Roman"/>
                <w:sz w:val="20"/>
                <w:szCs w:val="20"/>
              </w:rPr>
              <w:t xml:space="preserve">  ссылка на аудиофайлы к учебнику </w:t>
            </w:r>
            <w:r w:rsidRPr="00803527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803527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>1)Прослушать упр.1 стр.102 и перевести каждое предложение. (письменно) 2)Упр. 2 стр.102 прочитать диалог и выполнить задание (письменно) 3)Упр.3 стр.102 составить свой диалог по образцу упр.2 стр.102 ( письменно)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1B06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https://resh.edu.ru/subject/lesson/5918/conspect/77836/</w:t>
              </w:r>
            </w:hyperlink>
          </w:p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Пар. 55, стр. 146-147 читать. Сделать краткую характеристику любого крымского заповедника.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Повторение. Решение задач. РЭШ (урок 29)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https://resh.edu.ru/subject/lesson/7303/main/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Pr="00F3799D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Решение задач с помощью систем уравнений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. </w:t>
            </w:r>
          </w:p>
          <w:p w:rsidR="005C005C" w:rsidRPr="00F3799D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РЭШ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урок 64</w:t>
            </w:r>
            <w:r w:rsidRPr="00F3799D">
              <w:rPr>
                <w:rFonts w:ascii="Times New Roman" w:hAnsi="Times New Roman"/>
                <w:sz w:val="18"/>
                <w:szCs w:val="24"/>
                <w:lang w:eastAsia="ar-SA"/>
              </w:rPr>
              <w:t>)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https://resh.edu.ru/subject/lesson/1146/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7-Б, 7-В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45 учебника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 оформить ответы на тренировочные задания, ответы обосновать </w:t>
            </w:r>
            <w:hyperlink r:id="rId88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https://resh.edu.ru/subject/lesson/7303/train/</w:t>
              </w:r>
            </w:hyperlink>
          </w:p>
          <w:p w:rsidR="005C005C" w:rsidRDefault="005C005C" w:rsidP="00E763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7-Б, 7-В</w:t>
            </w:r>
          </w:p>
          <w:p w:rsidR="005C005C" w:rsidRDefault="005C005C" w:rsidP="00E763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Решить задачи:</w:t>
            </w:r>
          </w:p>
          <w:p w:rsidR="005C005C" w:rsidRDefault="005C005C" w:rsidP="00E763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1. На турбазе имеются палатки и домики. Вместе их 25. В каждом домике живут 4 человека, а в палатке - 2. Сколько на турбазе палаток и сколько домиков, если турбаза рассчитана на 70 чел.?</w:t>
            </w:r>
          </w:p>
          <w:p w:rsidR="005C005C" w:rsidRDefault="005C005C" w:rsidP="00E763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Pr="00FF19A8">
              <w:rPr>
                <w:rFonts w:ascii="Times New Roman" w:hAnsi="Times New Roman"/>
                <w:b w:val="0"/>
                <w:sz w:val="20"/>
                <w:szCs w:val="20"/>
              </w:rPr>
              <w:t>Двигаясь 2 ч против течения и 4 ч по течению, теплоход прошел 260 км. Тот же теплоход за 8 ч по течению проходит столько же, сколько за 9 ч против течения. Найти скорости теплохода по и против течения.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75">
              <w:rPr>
                <w:rFonts w:ascii="Times New Roman" w:hAnsi="Times New Roman"/>
                <w:b/>
                <w:sz w:val="18"/>
                <w:szCs w:val="20"/>
              </w:rPr>
              <w:t xml:space="preserve">Выслать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работу</w:t>
            </w:r>
            <w:r w:rsidRPr="00E12975">
              <w:rPr>
                <w:rFonts w:ascii="Times New Roman" w:hAnsi="Times New Roman"/>
                <w:b/>
                <w:sz w:val="18"/>
                <w:szCs w:val="20"/>
              </w:rPr>
              <w:t xml:space="preserve"> учителю до 08.00 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следующего дня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C3B">
              <w:rPr>
                <w:rFonts w:ascii="Times New Roman" w:hAnsi="Times New Roman"/>
                <w:sz w:val="20"/>
                <w:szCs w:val="20"/>
              </w:rPr>
              <w:t xml:space="preserve">Урок31 </w:t>
            </w:r>
            <w:hyperlink r:id="rId89" w:history="1">
              <w:r w:rsidRPr="00DB0AC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https://resh.edu.ru/subject/lesson/2935/start/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C3B">
              <w:rPr>
                <w:rFonts w:ascii="Times New Roman" w:hAnsi="Times New Roman"/>
                <w:sz w:val="20"/>
                <w:szCs w:val="20"/>
              </w:rPr>
              <w:t>§56,57, составить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характеристику одной из стран 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 w:val="restart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5C005C" w:rsidRDefault="005C005C" w:rsidP="005042BC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7-Б, 7-В</w:t>
            </w:r>
          </w:p>
          <w:p w:rsidR="005C005C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Тема: Повторение.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Параллельные прямые</w:t>
            </w: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</w:p>
          <w:p w:rsidR="005C005C" w:rsidRPr="0027070B" w:rsidRDefault="005C005C" w:rsidP="00E763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РЭШ (урок 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22</w:t>
            </w:r>
            <w:r w:rsidRPr="0027070B">
              <w:rPr>
                <w:rFonts w:ascii="Times New Roman" w:hAnsi="Times New Roman"/>
                <w:sz w:val="18"/>
                <w:szCs w:val="24"/>
                <w:lang w:eastAsia="ar-SA"/>
              </w:rPr>
              <w:t>)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90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https://resh.edu.ru/subject/lesson/7302/start/250435/</w:t>
              </w:r>
            </w:hyperlink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Pr="00B4100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https://vk.com/doc55177586_547870379</w:t>
              </w:r>
            </w:hyperlink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hyperlink r:id="rId92" w:history="1">
              <w:r w:rsidRPr="00C62D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задание</w:t>
              </w:r>
            </w:hyperlink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7Б, 7-В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70B">
              <w:rPr>
                <w:rFonts w:ascii="Times New Roman" w:hAnsi="Times New Roman"/>
                <w:sz w:val="18"/>
                <w:szCs w:val="20"/>
              </w:rPr>
              <w:t xml:space="preserve">Письменно ответить на вопросы тренировочных заданий, ответы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кратко </w:t>
            </w:r>
            <w:r w:rsidRPr="0027070B">
              <w:rPr>
                <w:rFonts w:ascii="Times New Roman" w:hAnsi="Times New Roman"/>
                <w:sz w:val="18"/>
                <w:szCs w:val="20"/>
              </w:rPr>
              <w:t xml:space="preserve">обосновать </w:t>
            </w:r>
            <w:hyperlink r:id="rId93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https://resh.edu.ru/subject/lesson/7302/train/250447/</w:t>
              </w:r>
            </w:hyperlink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Выслать работу учителю до 08.00 следующего дня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F968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https://resh.edu.ru/subject/lesson/3125/start/</w:t>
              </w:r>
            </w:hyperlink>
            <w:r w:rsidRPr="00F96857">
              <w:rPr>
                <w:rFonts w:ascii="Times New Roman" w:hAnsi="Times New Roman"/>
                <w:sz w:val="20"/>
                <w:szCs w:val="20"/>
              </w:rPr>
              <w:t xml:space="preserve">    урок № 34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F968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https://www.test-uz.ru/video_view.php?uid=1500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F96857" w:rsidRDefault="005C005C" w:rsidP="00482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857">
              <w:rPr>
                <w:rFonts w:ascii="Times New Roman" w:hAnsi="Times New Roman"/>
                <w:sz w:val="20"/>
                <w:szCs w:val="20"/>
              </w:rPr>
              <w:t>Выполнить задания итогового теста стр. 160 № 1, 2, 3, 4, 5, 6, 10, 11, 12, 15.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</w:pPr>
            <w:r>
              <w:t>7А</w:t>
            </w: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EC38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https://docs.google.com/document/d/1n7zCL8sGetV9Sj-Ke8fDVX23DLmr2bjQZZMWvKgp1Is/edit?usp=sharing</w:t>
              </w:r>
            </w:hyperlink>
            <w:r w:rsidRPr="00EC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5C005C" w:rsidRDefault="005C005C" w:rsidP="00A51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EB71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https://www.youtube.com/watch?v=EQ71Cz_eO54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05C" w:rsidRDefault="005C005C" w:rsidP="00A51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EB71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https://www.youtube.com/watch?v=Be6w-kzOTnI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05C" w:rsidRDefault="005C005C" w:rsidP="00A51E28">
            <w:pPr>
              <w:snapToGrid w:val="0"/>
              <w:spacing w:after="0" w:line="240" w:lineRule="auto"/>
            </w:pPr>
            <w:hyperlink r:id="rId99" w:history="1">
              <w:r w:rsidRPr="00EB71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https://www.youtube.com/watch?v=NofOo8wsXhQ</w:t>
              </w:r>
            </w:hyperlink>
          </w:p>
          <w:p w:rsidR="005C005C" w:rsidRDefault="005C005C" w:rsidP="00A51E28">
            <w:pPr>
              <w:snapToGrid w:val="0"/>
              <w:spacing w:after="0" w:line="240" w:lineRule="auto"/>
            </w:pPr>
            <w:r>
              <w:t>7В</w:t>
            </w:r>
          </w:p>
          <w:p w:rsidR="005C005C" w:rsidRPr="002A36F1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https://youtu.be/CbcQjMfrtfI</w:t>
              </w:r>
            </w:hyperlink>
          </w:p>
          <w:p w:rsidR="005C005C" w:rsidRPr="00EC3855" w:rsidRDefault="005C005C" w:rsidP="00A51E2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Скачать список литературы на лето по указанной ссылке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288 – 306 Самостоятельная работа. Обзор данного материала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6F1">
              <w:rPr>
                <w:rFonts w:ascii="Times New Roman" w:hAnsi="Times New Roman"/>
                <w:sz w:val="20"/>
                <w:szCs w:val="20"/>
              </w:rPr>
              <w:t>Прочитать дополнительно две новеллы  О. Генри. Напишите  Зачётное рассуждение: «В чём проявляется мастерство  О.Генри- новеллиста»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5228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https://www.youtube.com/watch?v=_Os9d-lXpXI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5C005C" w:rsidRPr="0052280F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80F">
              <w:rPr>
                <w:rFonts w:ascii="Times New Roman" w:hAnsi="Times New Roman"/>
                <w:sz w:val="20"/>
                <w:szCs w:val="20"/>
              </w:rPr>
              <w:t>Учебник История Крыма для 7-9 классов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 w:val="restart"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https://vk.com/doc55177586_547864618</w:t>
              </w:r>
            </w:hyperlink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7-В, начало в 10.00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https://vk.com/club193421833</w:t>
              </w:r>
            </w:hyperlink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7-Б, начало в 10.00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5C14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https://vk.com/club193278033</w:t>
              </w:r>
            </w:hyperlink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 ответить на </w:t>
            </w:r>
            <w:hyperlink r:id="rId105" w:history="1">
              <w:r w:rsidRPr="008319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вопросы</w:t>
              </w:r>
            </w:hyperlink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7-Б, 7-В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  <w:p w:rsidR="005C005C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 мин)</w:t>
            </w:r>
          </w:p>
          <w:p w:rsidR="005C005C" w:rsidRPr="00B41005" w:rsidRDefault="005C005C" w:rsidP="00E7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Выслать работу учителю до 10.45 текущего дня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 xml:space="preserve">Урок51 </w:t>
            </w:r>
            <w:hyperlink r:id="rId106" w:history="1">
              <w:r w:rsidRPr="008035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https://resh.edu.ru/subject/lesson/2877/main/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803527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27">
              <w:rPr>
                <w:rFonts w:ascii="Times New Roman" w:hAnsi="Times New Roman"/>
                <w:sz w:val="20"/>
                <w:szCs w:val="20"/>
              </w:rPr>
              <w:t>Просмотреть видеоурок  и запомнить фразы.</w:t>
            </w: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DB0AC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https://videouroki.net/tests/tiest-ievraziia.html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991C3B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C3B">
              <w:rPr>
                <w:rFonts w:ascii="Times New Roman" w:hAnsi="Times New Roman"/>
                <w:sz w:val="20"/>
                <w:szCs w:val="20"/>
              </w:rPr>
              <w:t xml:space="preserve">Пройти онлайн-тест по ссылке </w:t>
            </w:r>
          </w:p>
          <w:p w:rsidR="005C005C" w:rsidRPr="00B41005" w:rsidRDefault="005C005C" w:rsidP="0048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05C" w:rsidRPr="00E95014" w:rsidTr="005D746D">
        <w:trPr>
          <w:trHeight w:val="45"/>
        </w:trPr>
        <w:tc>
          <w:tcPr>
            <w:tcW w:w="715" w:type="dxa"/>
            <w:vMerge/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6717F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E95014" w:rsidRDefault="005C005C" w:rsidP="005042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Pr="00B41005" w:rsidRDefault="005C005C" w:rsidP="0050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Pr="00EC3855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Урок 68</w:t>
            </w:r>
          </w:p>
          <w:p w:rsidR="005C005C" w:rsidRDefault="005C005C" w:rsidP="00D55A27">
            <w:pPr>
              <w:snapToGrid w:val="0"/>
              <w:spacing w:after="0" w:line="240" w:lineRule="auto"/>
            </w:pPr>
            <w:hyperlink r:id="rId108" w:history="1">
              <w:r w:rsidRPr="00EC3855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https://resh.edu.ru/subject/lesson/2617/main/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</w:pPr>
            <w:r>
              <w:t>7Б</w:t>
            </w:r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E07F6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https://www.youtube.com/watch?v=xfgsIvgpB04</w:t>
              </w:r>
            </w:hyperlink>
          </w:p>
          <w:p w:rsidR="005C005C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5C005C" w:rsidRPr="002A36F1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2A36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https://youtu.be/IOdQ6dRebEI</w:t>
              </w:r>
            </w:hyperlink>
          </w:p>
          <w:p w:rsidR="005C005C" w:rsidRPr="00EC3855" w:rsidRDefault="005C005C" w:rsidP="00D55A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855">
              <w:rPr>
                <w:rFonts w:ascii="Times New Roman" w:hAnsi="Times New Roman"/>
                <w:bCs/>
                <w:sz w:val="20"/>
                <w:szCs w:val="20"/>
              </w:rPr>
              <w:t>Просмотреть видеоурок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повторить изученное за учебный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Ознакомиться с материалом по ссылке</w:t>
            </w:r>
          </w:p>
          <w:p w:rsidR="005C005C" w:rsidRDefault="005C005C" w:rsidP="00D55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7В</w:t>
            </w:r>
          </w:p>
          <w:p w:rsidR="005C005C" w:rsidRPr="00EC3855" w:rsidRDefault="005C005C" w:rsidP="00D5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6F1">
              <w:rPr>
                <w:rFonts w:ascii="Times New Roman" w:hAnsi="Times New Roman"/>
                <w:sz w:val="20"/>
                <w:szCs w:val="20"/>
              </w:rPr>
              <w:t>Культура речи каждый день. Зачётные упр.:220, 227. Удачи!</w:t>
            </w:r>
          </w:p>
        </w:tc>
      </w:tr>
    </w:tbl>
    <w:p w:rsidR="005C005C" w:rsidRDefault="005C005C" w:rsidP="005D746D">
      <w:pPr>
        <w:spacing w:after="0" w:line="240" w:lineRule="auto"/>
      </w:pPr>
    </w:p>
    <w:sectPr w:rsidR="005C005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090636"/>
    <w:multiLevelType w:val="hybridMultilevel"/>
    <w:tmpl w:val="B51683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F879CF"/>
    <w:multiLevelType w:val="hybridMultilevel"/>
    <w:tmpl w:val="7956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978BD"/>
    <w:multiLevelType w:val="multilevel"/>
    <w:tmpl w:val="8B7A456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142574B9"/>
    <w:multiLevelType w:val="hybridMultilevel"/>
    <w:tmpl w:val="925666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D17D92"/>
    <w:multiLevelType w:val="hybridMultilevel"/>
    <w:tmpl w:val="24F2C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0B4D73"/>
    <w:multiLevelType w:val="multilevel"/>
    <w:tmpl w:val="0FFEC34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4D4044E7"/>
    <w:multiLevelType w:val="hybridMultilevel"/>
    <w:tmpl w:val="65BEC4A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">
    <w:nsid w:val="4F5E121C"/>
    <w:multiLevelType w:val="hybridMultilevel"/>
    <w:tmpl w:val="B51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35780"/>
    <w:rsid w:val="00095724"/>
    <w:rsid w:val="001002AE"/>
    <w:rsid w:val="00102642"/>
    <w:rsid w:val="00150EFC"/>
    <w:rsid w:val="001B063A"/>
    <w:rsid w:val="001C2289"/>
    <w:rsid w:val="001C40B3"/>
    <w:rsid w:val="001E183D"/>
    <w:rsid w:val="00205966"/>
    <w:rsid w:val="002077AD"/>
    <w:rsid w:val="00207D30"/>
    <w:rsid w:val="00240777"/>
    <w:rsid w:val="00255B51"/>
    <w:rsid w:val="00256BF4"/>
    <w:rsid w:val="0027070B"/>
    <w:rsid w:val="002A36F1"/>
    <w:rsid w:val="002C70E7"/>
    <w:rsid w:val="002E7143"/>
    <w:rsid w:val="00306BC9"/>
    <w:rsid w:val="00312650"/>
    <w:rsid w:val="003134FA"/>
    <w:rsid w:val="00317AE1"/>
    <w:rsid w:val="00380CAD"/>
    <w:rsid w:val="003C516D"/>
    <w:rsid w:val="003C6200"/>
    <w:rsid w:val="003E5F53"/>
    <w:rsid w:val="003E7721"/>
    <w:rsid w:val="0040066F"/>
    <w:rsid w:val="00410978"/>
    <w:rsid w:val="00426D2F"/>
    <w:rsid w:val="00432643"/>
    <w:rsid w:val="00437C6B"/>
    <w:rsid w:val="00463B4C"/>
    <w:rsid w:val="0047322E"/>
    <w:rsid w:val="00482059"/>
    <w:rsid w:val="004A7937"/>
    <w:rsid w:val="004B294B"/>
    <w:rsid w:val="004C5AA7"/>
    <w:rsid w:val="004C6FE4"/>
    <w:rsid w:val="005031D1"/>
    <w:rsid w:val="005042BC"/>
    <w:rsid w:val="0052280F"/>
    <w:rsid w:val="00534E28"/>
    <w:rsid w:val="005412C2"/>
    <w:rsid w:val="00580524"/>
    <w:rsid w:val="005C005C"/>
    <w:rsid w:val="005C14E6"/>
    <w:rsid w:val="005D746D"/>
    <w:rsid w:val="00624ED1"/>
    <w:rsid w:val="00654766"/>
    <w:rsid w:val="006717F5"/>
    <w:rsid w:val="00697335"/>
    <w:rsid w:val="006D03B5"/>
    <w:rsid w:val="00702208"/>
    <w:rsid w:val="00713DD6"/>
    <w:rsid w:val="00727A60"/>
    <w:rsid w:val="00743233"/>
    <w:rsid w:val="00770B16"/>
    <w:rsid w:val="007F3200"/>
    <w:rsid w:val="00803527"/>
    <w:rsid w:val="008319AC"/>
    <w:rsid w:val="00846DC3"/>
    <w:rsid w:val="00850ACB"/>
    <w:rsid w:val="008510DD"/>
    <w:rsid w:val="00861552"/>
    <w:rsid w:val="008D0AE5"/>
    <w:rsid w:val="008E4579"/>
    <w:rsid w:val="00910667"/>
    <w:rsid w:val="00914572"/>
    <w:rsid w:val="00921A23"/>
    <w:rsid w:val="0092288C"/>
    <w:rsid w:val="0092540E"/>
    <w:rsid w:val="00956A79"/>
    <w:rsid w:val="00991C3B"/>
    <w:rsid w:val="00997918"/>
    <w:rsid w:val="009A6358"/>
    <w:rsid w:val="00A0237D"/>
    <w:rsid w:val="00A51E28"/>
    <w:rsid w:val="00A742CA"/>
    <w:rsid w:val="00A85941"/>
    <w:rsid w:val="00A87D57"/>
    <w:rsid w:val="00AC47E1"/>
    <w:rsid w:val="00AD27A9"/>
    <w:rsid w:val="00AE712C"/>
    <w:rsid w:val="00AF7624"/>
    <w:rsid w:val="00B36450"/>
    <w:rsid w:val="00B36A5A"/>
    <w:rsid w:val="00B41005"/>
    <w:rsid w:val="00B45E0E"/>
    <w:rsid w:val="00B62FAF"/>
    <w:rsid w:val="00B8008C"/>
    <w:rsid w:val="00B95524"/>
    <w:rsid w:val="00BB296B"/>
    <w:rsid w:val="00BB3A42"/>
    <w:rsid w:val="00BB545F"/>
    <w:rsid w:val="00BF3586"/>
    <w:rsid w:val="00C23F2C"/>
    <w:rsid w:val="00C62D19"/>
    <w:rsid w:val="00C86B1C"/>
    <w:rsid w:val="00CA7386"/>
    <w:rsid w:val="00CB3DEE"/>
    <w:rsid w:val="00CC3ADA"/>
    <w:rsid w:val="00CC55C2"/>
    <w:rsid w:val="00D12569"/>
    <w:rsid w:val="00D23BE6"/>
    <w:rsid w:val="00D25576"/>
    <w:rsid w:val="00D379BB"/>
    <w:rsid w:val="00D45F0A"/>
    <w:rsid w:val="00D51330"/>
    <w:rsid w:val="00D55A27"/>
    <w:rsid w:val="00DA5F61"/>
    <w:rsid w:val="00DB0ACF"/>
    <w:rsid w:val="00DB1ACD"/>
    <w:rsid w:val="00DB2C08"/>
    <w:rsid w:val="00DD3E05"/>
    <w:rsid w:val="00DF60A4"/>
    <w:rsid w:val="00E01305"/>
    <w:rsid w:val="00E07F67"/>
    <w:rsid w:val="00E12975"/>
    <w:rsid w:val="00E226F1"/>
    <w:rsid w:val="00E27D0D"/>
    <w:rsid w:val="00E27F27"/>
    <w:rsid w:val="00E429FB"/>
    <w:rsid w:val="00E54ECB"/>
    <w:rsid w:val="00E73EE2"/>
    <w:rsid w:val="00E7632E"/>
    <w:rsid w:val="00E807DE"/>
    <w:rsid w:val="00E95014"/>
    <w:rsid w:val="00EA2501"/>
    <w:rsid w:val="00EB08F5"/>
    <w:rsid w:val="00EB71AE"/>
    <w:rsid w:val="00EC3855"/>
    <w:rsid w:val="00ED591D"/>
    <w:rsid w:val="00EE682D"/>
    <w:rsid w:val="00EF2CA7"/>
    <w:rsid w:val="00F3799D"/>
    <w:rsid w:val="00F559D5"/>
    <w:rsid w:val="00F92664"/>
    <w:rsid w:val="00F96857"/>
    <w:rsid w:val="00F96AE5"/>
    <w:rsid w:val="00FD5C83"/>
    <w:rsid w:val="00FF0DF9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51E28"/>
    <w:pPr>
      <w:keepNext/>
      <w:widowControl w:val="0"/>
      <w:numPr>
        <w:numId w:val="8"/>
      </w:numPr>
      <w:suppressAutoHyphens/>
      <w:spacing w:after="0" w:line="240" w:lineRule="auto"/>
      <w:ind w:left="-567" w:right="-625" w:firstLine="567"/>
      <w:outlineLvl w:val="0"/>
    </w:pPr>
    <w:rPr>
      <w:rFonts w:ascii="Times New Roman" w:eastAsia="Times New Roman" w:hAnsi="Times New Roman"/>
      <w:color w:val="00000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E28"/>
    <w:rPr>
      <w:rFonts w:eastAsia="Times New Roman" w:cs="Times New Roman"/>
      <w:color w:val="00000A"/>
      <w:lang w:val="ru-RU" w:eastAsia="ru-RU"/>
    </w:rPr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0777"/>
    <w:pPr>
      <w:ind w:left="720"/>
      <w:contextualSpacing/>
    </w:pPr>
    <w:rPr>
      <w:b/>
      <w:bCs/>
      <w:iCs/>
    </w:rPr>
  </w:style>
  <w:style w:type="paragraph" w:customStyle="1" w:styleId="1">
    <w:name w:val="Основной текст1"/>
    <w:basedOn w:val="Normal"/>
    <w:uiPriority w:val="99"/>
    <w:rsid w:val="005412C2"/>
    <w:pPr>
      <w:widowControl w:val="0"/>
      <w:shd w:val="clear" w:color="auto" w:fill="FFFFFF"/>
      <w:spacing w:before="60" w:after="60" w:line="250" w:lineRule="exact"/>
      <w:jc w:val="both"/>
    </w:pPr>
    <w:rPr>
      <w:rFonts w:ascii="Century Schoolbook" w:hAnsi="Century Schoolbook" w:cs="Century Schoolbook"/>
      <w:sz w:val="21"/>
      <w:szCs w:val="21"/>
    </w:rPr>
  </w:style>
  <w:style w:type="paragraph" w:styleId="NoSpacing">
    <w:name w:val="No Spacing"/>
    <w:link w:val="NoSpacingChar"/>
    <w:uiPriority w:val="99"/>
    <w:qFormat/>
    <w:rsid w:val="005412C2"/>
  </w:style>
  <w:style w:type="character" w:customStyle="1" w:styleId="NoSpacingChar">
    <w:name w:val="No Spacing Char"/>
    <w:link w:val="NoSpacing"/>
    <w:uiPriority w:val="99"/>
    <w:locked/>
    <w:rsid w:val="005412C2"/>
    <w:rPr>
      <w:sz w:val="22"/>
      <w:lang w:val="ru-RU" w:eastAsia="ru-RU"/>
    </w:rPr>
  </w:style>
  <w:style w:type="paragraph" w:customStyle="1" w:styleId="TableParagraph">
    <w:name w:val="Table Paragraph"/>
    <w:basedOn w:val="Normal"/>
    <w:uiPriority w:val="99"/>
    <w:rsid w:val="00255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o7-vpr.sdamgia.ru/test?id=36308" TargetMode="External"/><Relationship Id="rId21" Type="http://schemas.openxmlformats.org/officeDocument/2006/relationships/hyperlink" Target="https://resh.edu.ru/subject/lesson/2619/start/" TargetMode="External"/><Relationship Id="rId42" Type="http://schemas.openxmlformats.org/officeDocument/2006/relationships/hyperlink" Target="https://youtu.be/5YKqgLGpHXw" TargetMode="External"/><Relationship Id="rId47" Type="http://schemas.openxmlformats.org/officeDocument/2006/relationships/hyperlink" Target="https://resh.edu.ru/subject/lesson/1572/main/" TargetMode="External"/><Relationship Id="rId63" Type="http://schemas.openxmlformats.org/officeDocument/2006/relationships/hyperlink" Target="https://youtu.be/GN19eQNtOpg" TargetMode="External"/><Relationship Id="rId68" Type="http://schemas.openxmlformats.org/officeDocument/2006/relationships/hyperlink" Target="https://cifra.school/media/conspect_files/2318ff0f-b2a5-4939-983b-61cf03b66435.pdf" TargetMode="External"/><Relationship Id="rId84" Type="http://schemas.openxmlformats.org/officeDocument/2006/relationships/hyperlink" Target="https://englishteacherschoolblog.wordpress.com/146-2/" TargetMode="External"/><Relationship Id="rId89" Type="http://schemas.openxmlformats.org/officeDocument/2006/relationships/hyperlink" Target="https://resh.edu.ru/subject/lesson/2935/start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SW7ENKXhrE8TJrBY408dOKc20pEKkZy4z2yHZaMHPP4/edit?usp=sharing" TargetMode="External"/><Relationship Id="rId29" Type="http://schemas.openxmlformats.org/officeDocument/2006/relationships/hyperlink" Target="https://cifra.school/media/conspect_files/24620925-645e-4c04-b89f-a0a89edadaaf.pdf4" TargetMode="External"/><Relationship Id="rId107" Type="http://schemas.openxmlformats.org/officeDocument/2006/relationships/hyperlink" Target="https://videouroki.net/tests/tiest-ievraziia.html" TargetMode="External"/><Relationship Id="rId11" Type="http://schemas.openxmlformats.org/officeDocument/2006/relationships/hyperlink" Target="https://resh.edu.ru/subject/lesson/2526/main/" TargetMode="External"/><Relationship Id="rId24" Type="http://schemas.openxmlformats.org/officeDocument/2006/relationships/hyperlink" Target="https://onliskill.ru/video/angliiskii-yazik-7-klass-vozvratnie-mestoimeniya.html" TargetMode="External"/><Relationship Id="rId32" Type="http://schemas.openxmlformats.org/officeDocument/2006/relationships/hyperlink" Target="https://vk.com/doc55177586_547867469" TargetMode="External"/><Relationship Id="rId37" Type="http://schemas.openxmlformats.org/officeDocument/2006/relationships/hyperlink" Target="https://www.test-uz.ru/video_view.php?uid=1546" TargetMode="External"/><Relationship Id="rId40" Type="http://schemas.openxmlformats.org/officeDocument/2006/relationships/hyperlink" Target="https://www.youtube.com/watch?v=FV23hL8hM8A" TargetMode="External"/><Relationship Id="rId45" Type="http://schemas.openxmlformats.org/officeDocument/2006/relationships/hyperlink" Target="https://resh.edu.ru/subject/lesson/1342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subject/lesson/2742/main/" TargetMode="External"/><Relationship Id="rId66" Type="http://schemas.openxmlformats.org/officeDocument/2006/relationships/hyperlink" Target="https://yandex.fr/video/preview?filmId=2107885350248977352&amp;text=%D0%9F%D1%80%D0%B0%D0%B2%D0%BE%D0%BF%D0%B8%D1%81%D0%B0%D0%BD%D0%B8%D0%B5%20%D0%BE%D0%BA%D0%BE%D0%BD%D1%87%D0%B0%D0%BD%D0%B8%D0%B9%20%D0%B2%D0%BE%20%D0%B2%D1%81%D0%B5%D1%85%20%D1%87%D0%B0%D1%81%D1%82%D1%8F%D1%85%20%D1%80%D0%B5%D1%87%D0%B8%2C%20%D0%BF%D1%80%D0%B0%D0%BA%D1%82%D0%B8%D0%BA%D0%B0%2C%207%20%D0%BA%D0%BB%D0%B0%D1%81%D1%81%22&amp;path=wizard&amp;parent-reqid=1588824977119613-352704434428248177100317-production-app-" TargetMode="External"/><Relationship Id="rId74" Type="http://schemas.openxmlformats.org/officeDocument/2006/relationships/hyperlink" Target="https://resh.edu.ru/subject/lesson/2617/main/" TargetMode="External"/><Relationship Id="rId79" Type="http://schemas.openxmlformats.org/officeDocument/2006/relationships/hyperlink" Target="https://www.youtube.com/watch?v=NSBmfat2YgY&amp;list=PLHYZenZg0FRlWRZ8gbW6nrlijUMox9HZn&amp;index=196" TargetMode="External"/><Relationship Id="rId87" Type="http://schemas.openxmlformats.org/officeDocument/2006/relationships/hyperlink" Target="https://resh.edu.ru/subject/lesson/1146/" TargetMode="External"/><Relationship Id="rId102" Type="http://schemas.openxmlformats.org/officeDocument/2006/relationships/hyperlink" Target="https://vk.com/doc55177586_547864618" TargetMode="External"/><Relationship Id="rId110" Type="http://schemas.openxmlformats.org/officeDocument/2006/relationships/hyperlink" Target="https://youtu.be/IOdQ6dRebEI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docs.google.com/document/d/1SA1N17ntN8spesQo0SJ6NWg1Rx-NhclgActdXf739Fk/edit?usp=sharing" TargetMode="External"/><Relationship Id="rId82" Type="http://schemas.openxmlformats.org/officeDocument/2006/relationships/hyperlink" Target="https://resh.edu.ru/subject/lesson/2617/main/" TargetMode="External"/><Relationship Id="rId90" Type="http://schemas.openxmlformats.org/officeDocument/2006/relationships/hyperlink" Target="https://resh.edu.ru/subject/lesson/7302/start/250435/" TargetMode="External"/><Relationship Id="rId95" Type="http://schemas.openxmlformats.org/officeDocument/2006/relationships/hyperlink" Target="https://www.test-uz.ru/video_view.php?uid=1500" TargetMode="External"/><Relationship Id="rId19" Type="http://schemas.openxmlformats.org/officeDocument/2006/relationships/hyperlink" Target="https://www.test-uz.ru/video_view.php?uid=1541" TargetMode="External"/><Relationship Id="rId14" Type="http://schemas.openxmlformats.org/officeDocument/2006/relationships/hyperlink" Target="https://www.youtube.com/watch?v=1LCcHWcpTHY" TargetMode="External"/><Relationship Id="rId22" Type="http://schemas.openxmlformats.org/officeDocument/2006/relationships/hyperlink" Target="https://resh.edu.ru/subject/lesson/2617/main/" TargetMode="External"/><Relationship Id="rId27" Type="http://schemas.openxmlformats.org/officeDocument/2006/relationships/hyperlink" Target="https://bio7-vpr.sdamgia.ru/test?id=36309" TargetMode="External"/><Relationship Id="rId30" Type="http://schemas.openxmlformats.org/officeDocument/2006/relationships/hyperlink" Target="https://cifra.school/media/conspect_files/24620925-645e-4c04-b89f-a0a89edadaaf.pdf" TargetMode="External"/><Relationship Id="rId35" Type="http://schemas.openxmlformats.org/officeDocument/2006/relationships/hyperlink" Target="https://vk.com/doc55177586_547867469" TargetMode="External"/><Relationship Id="rId43" Type="http://schemas.openxmlformats.org/officeDocument/2006/relationships/hyperlink" Target="https://www.youtube.com/watch?v=2c1BbERSqak" TargetMode="External"/><Relationship Id="rId48" Type="http://schemas.openxmlformats.org/officeDocument/2006/relationships/hyperlink" Target="https://www.youtube.com/watch?v=mZtq9nEDug8" TargetMode="External"/><Relationship Id="rId56" Type="http://schemas.openxmlformats.org/officeDocument/2006/relationships/hyperlink" Target="https://cifra.school/media/conspect_files/dbfb9306-308f-4ef3-9db5-70b81a410537.pdf" TargetMode="External"/><Relationship Id="rId64" Type="http://schemas.openxmlformats.org/officeDocument/2006/relationships/hyperlink" Target="https://youtu.be/9aH2VChV5NM" TargetMode="External"/><Relationship Id="rId69" Type="http://schemas.openxmlformats.org/officeDocument/2006/relationships/hyperlink" Target="https://cifra.school/media/conspect_files/2318ff0f-b2a5-4939-983b-61cf03b66435.pdf" TargetMode="External"/><Relationship Id="rId77" Type="http://schemas.openxmlformats.org/officeDocument/2006/relationships/hyperlink" Target="https://resh.edu.ru/subject/lesson/2593/start/" TargetMode="External"/><Relationship Id="rId100" Type="http://schemas.openxmlformats.org/officeDocument/2006/relationships/hyperlink" Target="https://youtu.be/CbcQjMfrtfI" TargetMode="External"/><Relationship Id="rId105" Type="http://schemas.openxmlformats.org/officeDocument/2006/relationships/hyperlink" Target="https://vk.com/doc55177586_547864618" TargetMode="External"/><Relationship Id="rId8" Type="http://schemas.openxmlformats.org/officeDocument/2006/relationships/hyperlink" Target="https://resh.edu.ru/subject/lesson/7285/main/276854/" TargetMode="External"/><Relationship Id="rId51" Type="http://schemas.openxmlformats.org/officeDocument/2006/relationships/hyperlink" Target="https://resh.edu.ru/subject/lesson/2618/start/" TargetMode="External"/><Relationship Id="rId72" Type="http://schemas.openxmlformats.org/officeDocument/2006/relationships/hyperlink" Target="https://www.youtube.com/watch?v=fYeL1Ks5QbI" TargetMode="External"/><Relationship Id="rId80" Type="http://schemas.openxmlformats.org/officeDocument/2006/relationships/hyperlink" Target="https://www.youtube.com/watch?v=fQ-jqrPhDzc" TargetMode="External"/><Relationship Id="rId85" Type="http://schemas.openxmlformats.org/officeDocument/2006/relationships/hyperlink" Target="https://resh.edu.ru/subject/lesson/5918/conspect/77836/" TargetMode="External"/><Relationship Id="rId93" Type="http://schemas.openxmlformats.org/officeDocument/2006/relationships/hyperlink" Target="https://resh.edu.ru/subject/lesson/7302/train/250447/" TargetMode="External"/><Relationship Id="rId98" Type="http://schemas.openxmlformats.org/officeDocument/2006/relationships/hyperlink" Target="https://www.youtube.com/watch?v=Be6w-kzOTn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UZTdICgKf0" TargetMode="External"/><Relationship Id="rId17" Type="http://schemas.openxmlformats.org/officeDocument/2006/relationships/hyperlink" Target="https://resh.edu.ru/subject/lesson/1539/start/" TargetMode="External"/><Relationship Id="rId25" Type="http://schemas.openxmlformats.org/officeDocument/2006/relationships/hyperlink" Target="https://www.youtube.com/watch?v=ShR9N6l4FAE%20(&#1074;&#1086;&#1079;&#1074;&#1088;&#1072;&#1090;&#1085;&#1099;&#1077;" TargetMode="External"/><Relationship Id="rId33" Type="http://schemas.openxmlformats.org/officeDocument/2006/relationships/hyperlink" Target="https://vk.com/club193421833" TargetMode="External"/><Relationship Id="rId38" Type="http://schemas.openxmlformats.org/officeDocument/2006/relationships/hyperlink" Target="https://resh.edu.ru/subject/lesson/2301/main/" TargetMode="External"/><Relationship Id="rId46" Type="http://schemas.openxmlformats.org/officeDocument/2006/relationships/hyperlink" Target="https://resh.edu.ru/subject/lesson/7304/train/" TargetMode="External"/><Relationship Id="rId59" Type="http://schemas.openxmlformats.org/officeDocument/2006/relationships/hyperlink" Target="https://onliskill.ru/video/angliiskii-yazik-7-klass-slovoobrazovanie-s-suffiksami-ive-ative-ous.html" TargetMode="External"/><Relationship Id="rId67" Type="http://schemas.openxmlformats.org/officeDocument/2006/relationships/hyperlink" Target="https://resh.edu.ru/subject/lesson/7293/main/276889/" TargetMode="External"/><Relationship Id="rId103" Type="http://schemas.openxmlformats.org/officeDocument/2006/relationships/hyperlink" Target="https://vk.com/club193421833" TargetMode="External"/><Relationship Id="rId108" Type="http://schemas.openxmlformats.org/officeDocument/2006/relationships/hyperlink" Target="https://resh.edu.ru/subject/lesson/2617/main/" TargetMode="External"/><Relationship Id="rId20" Type="http://schemas.openxmlformats.org/officeDocument/2006/relationships/hyperlink" Target="https://resh.edu.ru/subject/lesson/2619/main/" TargetMode="External"/><Relationship Id="rId41" Type="http://schemas.openxmlformats.org/officeDocument/2006/relationships/hyperlink" Target="https://www.youtube.com/watch?v=5YKqgLGpHXw" TargetMode="External"/><Relationship Id="rId5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2" Type="http://schemas.openxmlformats.org/officeDocument/2006/relationships/hyperlink" Target="https://docs.google.com/document/d/1Um1tNSl_bsT6S8ss6ZKkaz5OpXd99fY1WkHxlqVqCT8/edit?usp=sharing" TargetMode="External"/><Relationship Id="rId70" Type="http://schemas.openxmlformats.org/officeDocument/2006/relationships/hyperlink" Target="https://resh.edu.ru/subject/lesson/7293/train/276898/" TargetMode="External"/><Relationship Id="rId75" Type="http://schemas.openxmlformats.org/officeDocument/2006/relationships/hyperlink" Target="https://docs.google.com/document/d/1Hcds_P-FGOTDPhq04rwQeSTLVPfo1plJA4hHNitkwRM/edit?usp=sharing" TargetMode="External"/><Relationship Id="rId83" Type="http://schemas.openxmlformats.org/officeDocument/2006/relationships/hyperlink" Target="https://youtu.be/xwJ9JDde8DM" TargetMode="External"/><Relationship Id="rId88" Type="http://schemas.openxmlformats.org/officeDocument/2006/relationships/hyperlink" Target="https://resh.edu.ru/subject/lesson/7303/train/" TargetMode="External"/><Relationship Id="rId91" Type="http://schemas.openxmlformats.org/officeDocument/2006/relationships/hyperlink" Target="https://vk.com/doc55177586_547870379" TargetMode="External"/><Relationship Id="rId96" Type="http://schemas.openxmlformats.org/officeDocument/2006/relationships/hyperlink" Target="https://docs.google.com/document/d/1n7zCL8sGetV9Sj-Ke8fDVX23DLmr2bjQZZMWvKgp1Is/edit?usp=sharing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outu.be/xzNugGi1Vd4" TargetMode="External"/><Relationship Id="rId23" Type="http://schemas.openxmlformats.org/officeDocument/2006/relationships/hyperlink" Target="https://resh.edu.ru/subject/lesson/2744/main/" TargetMode="External"/><Relationship Id="rId28" Type="http://schemas.openxmlformats.org/officeDocument/2006/relationships/hyperlink" Target="https://resh.edu.ru/subject/lesson/1430/" TargetMode="External"/><Relationship Id="rId36" Type="http://schemas.openxmlformats.org/officeDocument/2006/relationships/hyperlink" Target="https://resh.edu.ru/subject/lesson/2593/start/" TargetMode="External"/><Relationship Id="rId49" Type="http://schemas.openxmlformats.org/officeDocument/2006/relationships/hyperlink" Target="https://www.youtube.com/watch?v=f51J463YQiU" TargetMode="External"/><Relationship Id="rId57" Type="http://schemas.openxmlformats.org/officeDocument/2006/relationships/hyperlink" Target="https://cifra.school/media/conspect_files/dbfb9306-308f-4ef3-9db5-70b81a410537.pdf" TargetMode="External"/><Relationship Id="rId106" Type="http://schemas.openxmlformats.org/officeDocument/2006/relationships/hyperlink" Target="https://resh.edu.ru/subject/lesson/2877/main/" TargetMode="External"/><Relationship Id="rId10" Type="http://schemas.openxmlformats.org/officeDocument/2006/relationships/hyperlink" Target="https://resh.edu.ru/subject/lesson/7285/train/276862/" TargetMode="External"/><Relationship Id="rId31" Type="http://schemas.openxmlformats.org/officeDocument/2006/relationships/hyperlink" Target="https://infourok.ru/videouroki/617" TargetMode="External"/><Relationship Id="rId44" Type="http://schemas.openxmlformats.org/officeDocument/2006/relationships/hyperlink" Target="https://resh.edu.ru/subject/lesson/7304/start/" TargetMode="External"/><Relationship Id="rId52" Type="http://schemas.openxmlformats.org/officeDocument/2006/relationships/hyperlink" Target="https://www.youtube.com/watch?v=jMuyUEvEQRw" TargetMode="External"/><Relationship Id="rId60" Type="http://schemas.openxmlformats.org/officeDocument/2006/relationships/hyperlink" Target="https://www.yaklass.ru/p/biologia/obschie-biologicheskie-zakonomernosti/osnovy-ekologii-13908/ekologicheskie-soobshchestva-biotcenoz-biogeotcenoz-ekosistema-13954/re-22b12a23-1c0e-447f-9f83-ed81b1029776" TargetMode="External"/><Relationship Id="rId65" Type="http://schemas.openxmlformats.org/officeDocument/2006/relationships/hyperlink" Target="https://resh.edu.ru/subject/lesson/2618/main/" TargetMode="External"/><Relationship Id="rId73" Type="http://schemas.openxmlformats.org/officeDocument/2006/relationships/hyperlink" Target="https://resh.edu.ru/subject/lesson/2256/main/" TargetMode="External"/><Relationship Id="rId78" Type="http://schemas.openxmlformats.org/officeDocument/2006/relationships/hyperlink" Target="https://www.test-uz.ru/video_view.php?uid=1551" TargetMode="External"/><Relationship Id="rId81" Type="http://schemas.openxmlformats.org/officeDocument/2006/relationships/hyperlink" Target="https://youtu.be/q39ziRBFOzc" TargetMode="External"/><Relationship Id="rId86" Type="http://schemas.openxmlformats.org/officeDocument/2006/relationships/hyperlink" Target="https://resh.edu.ru/subject/lesson/7303/main/" TargetMode="External"/><Relationship Id="rId94" Type="http://schemas.openxmlformats.org/officeDocument/2006/relationships/hyperlink" Target="https://resh.edu.ru/subject/lesson/3125/start/" TargetMode="External"/><Relationship Id="rId99" Type="http://schemas.openxmlformats.org/officeDocument/2006/relationships/hyperlink" Target="https://www.youtube.com/watch?v=NofOo8wsXhQ" TargetMode="External"/><Relationship Id="rId101" Type="http://schemas.openxmlformats.org/officeDocument/2006/relationships/hyperlink" Target="https://www.youtube.com/watch?v=_Os9d-lXp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HEwmQJL7Sg" TargetMode="External"/><Relationship Id="rId13" Type="http://schemas.openxmlformats.org/officeDocument/2006/relationships/hyperlink" Target="https://www.youtube.com/watch?v=CrWidjvGfHI" TargetMode="External"/><Relationship Id="rId18" Type="http://schemas.openxmlformats.org/officeDocument/2006/relationships/hyperlink" Target="https://resh.edu.ru/subject/lesson/2985/start/" TargetMode="External"/><Relationship Id="rId39" Type="http://schemas.openxmlformats.org/officeDocument/2006/relationships/hyperlink" Target="https://www.youtube.com/watch?v=X53xvzhJoe0&amp;t=12s" TargetMode="External"/><Relationship Id="rId109" Type="http://schemas.openxmlformats.org/officeDocument/2006/relationships/hyperlink" Target="https://www.youtube.com/watch?v=xfgsIvgpB04" TargetMode="External"/><Relationship Id="rId34" Type="http://schemas.openxmlformats.org/officeDocument/2006/relationships/hyperlink" Target="https://vk.com/club193278033" TargetMode="External"/><Relationship Id="rId50" Type="http://schemas.openxmlformats.org/officeDocument/2006/relationships/hyperlink" Target="https://infourok.ru/videouroki/705" TargetMode="External"/><Relationship Id="rId55" Type="http://schemas.openxmlformats.org/officeDocument/2006/relationships/hyperlink" Target="https://resh.edu.ru/subject/lesson/1145/" TargetMode="External"/><Relationship Id="rId76" Type="http://schemas.openxmlformats.org/officeDocument/2006/relationships/hyperlink" Target="https://youtu.be/PfBBwnnrX08" TargetMode="External"/><Relationship Id="rId97" Type="http://schemas.openxmlformats.org/officeDocument/2006/relationships/hyperlink" Target="https://www.youtube.com/watch?v=EQ71Cz_eO54" TargetMode="External"/><Relationship Id="rId104" Type="http://schemas.openxmlformats.org/officeDocument/2006/relationships/hyperlink" Target="https://vk.com/club193278033" TargetMode="External"/><Relationship Id="rId7" Type="http://schemas.openxmlformats.org/officeDocument/2006/relationships/hyperlink" Target="https://resh.edu.ru/subject/lesson/1146/" TargetMode="External"/><Relationship Id="rId71" Type="http://schemas.openxmlformats.org/officeDocument/2006/relationships/hyperlink" Target="https://resh.edu.ru/subject/lesson/1610/main/" TargetMode="External"/><Relationship Id="rId92" Type="http://schemas.openxmlformats.org/officeDocument/2006/relationships/hyperlink" Target="https://vk.com/doc55177586_547870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10</Pages>
  <Words>3292</Words>
  <Characters>18767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8</cp:revision>
  <cp:lastPrinted>2020-04-03T11:08:00Z</cp:lastPrinted>
  <dcterms:created xsi:type="dcterms:W3CDTF">2020-04-06T07:00:00Z</dcterms:created>
  <dcterms:modified xsi:type="dcterms:W3CDTF">2020-05-12T12:03:00Z</dcterms:modified>
</cp:coreProperties>
</file>