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0C0334" w:rsidRPr="00102F81" w:rsidTr="00102F81">
        <w:trPr>
          <w:trHeight w:val="673"/>
        </w:trPr>
        <w:tc>
          <w:tcPr>
            <w:tcW w:w="710" w:type="dxa"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0C0334" w:rsidRPr="00BF4C36" w:rsidRDefault="000C0334" w:rsidP="00BF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0C0334" w:rsidRPr="00BF4C36" w:rsidRDefault="000C0334" w:rsidP="00BF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12 мая по 15 мая</w:t>
            </w:r>
          </w:p>
        </w:tc>
        <w:tc>
          <w:tcPr>
            <w:tcW w:w="1134" w:type="dxa"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102F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Pr="00102F81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0C0334" w:rsidRPr="00102F81" w:rsidTr="009E761A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0C0334" w:rsidRPr="00BF4C36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334" w:rsidRPr="00102F81" w:rsidTr="009E761A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C0334" w:rsidRPr="00BF4C36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334" w:rsidRPr="00102F81" w:rsidTr="009E761A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0A0A0"/>
          </w:tcPr>
          <w:p w:rsidR="000C0334" w:rsidRPr="00BF4C36" w:rsidRDefault="000C0334" w:rsidP="00102F81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0A0A0"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0A0A0"/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0A0A0"/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0A0A0"/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0A0A0"/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334" w:rsidRPr="00102F81" w:rsidTr="00102F81">
        <w:trPr>
          <w:trHeight w:val="45"/>
        </w:trPr>
        <w:tc>
          <w:tcPr>
            <w:tcW w:w="710" w:type="dxa"/>
            <w:vMerge w:val="restart"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C0334" w:rsidRPr="00BF4C36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https://resh.edu.ru/subject/lesson/6841/start/237207/</w:t>
              </w:r>
            </w:hyperlink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Тема: Декартова система координат на плоскости. РЭШ (урок 79)</w:t>
            </w:r>
          </w:p>
          <w:p w:rsidR="000C0334" w:rsidRPr="00A97F47" w:rsidRDefault="000C0334" w:rsidP="0056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602F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https://resh.edu.ru/subject/lesson/6921/main/236560/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C0334" w:rsidRPr="00A97F47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A97F47" w:rsidRDefault="000C0334" w:rsidP="0056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п.5.9 учебника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Пропорции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1-5, №74, 77(а)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Оформить письменно ответы на тренировочные задания</w:t>
            </w:r>
          </w:p>
          <w:p w:rsidR="000C0334" w:rsidRPr="00A97F47" w:rsidRDefault="000C0334" w:rsidP="0056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https://resh.edu.ru/subject/lesson/6921/train/236569/</w:t>
            </w:r>
          </w:p>
        </w:tc>
      </w:tr>
      <w:tr w:rsidR="000C0334" w:rsidRPr="00102F81" w:rsidTr="00102F81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</w:t>
            </w:r>
          </w:p>
          <w:p w:rsidR="000C0334" w:rsidRPr="00A47DD3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A47D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https://www.youtube.com/watch?v=YI9oxekJyB8</w:t>
              </w:r>
            </w:hyperlink>
            <w:r w:rsidRPr="00A4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334" w:rsidRPr="00A47DD3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DD3">
              <w:rPr>
                <w:rFonts w:ascii="Times New Roman" w:hAnsi="Times New Roman"/>
                <w:sz w:val="20"/>
                <w:szCs w:val="20"/>
              </w:rPr>
              <w:t>(Урок 1 7 классс)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47DD3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47DD3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DD3">
              <w:rPr>
                <w:rFonts w:ascii="Times New Roman" w:hAnsi="Times New Roman"/>
                <w:sz w:val="20"/>
                <w:szCs w:val="20"/>
              </w:rPr>
              <w:t>Упр.7 стр.61 (прочитать текст, выписать новые слова, знать содержание текста)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</w:t>
            </w:r>
          </w:p>
          <w:p w:rsidR="000C0334" w:rsidRDefault="000C0334" w:rsidP="008E446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 81 прочитать текст </w:t>
            </w:r>
          </w:p>
          <w:p w:rsidR="000C0334" w:rsidRPr="00A47DD3" w:rsidRDefault="000C0334" w:rsidP="008E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Записать перевод одного из отрывков в тетрадь</w:t>
            </w:r>
          </w:p>
        </w:tc>
      </w:tr>
      <w:tr w:rsidR="000C0334" w:rsidRPr="00102F81" w:rsidTr="00102F81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A20">
              <w:rPr>
                <w:rFonts w:ascii="Times New Roman" w:hAnsi="Times New Roman"/>
                <w:sz w:val="20"/>
                <w:szCs w:val="20"/>
              </w:rPr>
              <w:t xml:space="preserve">Урок:48 </w:t>
            </w:r>
            <w:hyperlink r:id="rId9" w:history="1">
              <w:r w:rsidRPr="00FD0A2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https://resh.edu.ru/subject/lesson/6753/main/230750/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FD0A2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https://yandex.ru/efir?stream_id=43a170f4a8e53ef69d82d3199db3568f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FD0A2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https://onliskill.ru/video/angliiskii-yazik-6-klass-konstrukciya-be-going-to.html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A20">
              <w:rPr>
                <w:rFonts w:ascii="Times New Roman" w:hAnsi="Times New Roman"/>
                <w:sz w:val="20"/>
                <w:szCs w:val="20"/>
              </w:rPr>
              <w:t>Повторить Модуль 10. Стр.96-103. Написать 10 предложений на тему: «Мои планы на летние каникулы»</w:t>
            </w:r>
          </w:p>
        </w:tc>
      </w:tr>
      <w:tr w:rsidR="000C0334" w:rsidRPr="00102F81" w:rsidTr="00102F81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bCs/>
                <w:sz w:val="20"/>
                <w:szCs w:val="20"/>
              </w:rPr>
              <w:t xml:space="preserve">урок 7 </w:t>
            </w:r>
            <w:hyperlink r:id="rId12" w:history="1"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https://resh.edu.ru/subject/lesson/6930/main/259738/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Pr="00A8379F" w:rsidRDefault="000C0334" w:rsidP="00EC30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Pr="00A8379F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andex.fr/video/preview?filmId=4249363278430048032&amp;text=%D0%A3%D1%87%D0%B8%D1%80%D1%83%D0%A3%D0%BF%D1%80%D0%B0%D0%B6%D0%BD%D0%B5%D0%BD%D0%B8%D1%8F%2B%D0%B7%D0%B0%D0%B4%D0%B0%D0%BD%D0%B8%D1%8F%2B%D0%BF%D0%BE%2B%D0%B3%D0%BB%D0%B0%D0%B3%D0%BE%D0%BB%D1%83%2B5%2B%D0%BA%D0%BB%D0%B0%D1%81%D1%81</w:t>
              </w:r>
            </w:hyperlink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520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9962D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https://www.youtube.com/watch?v=wrT_yGcSOYc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334" w:rsidRDefault="000C0334" w:rsidP="00520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6428DF" w:rsidRDefault="000C0334" w:rsidP="00A34FC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" w:history="1"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https://www.youtube.com/watch?v=qH-eJyn8X8o</w:t>
              </w:r>
            </w:hyperlink>
            <w:r>
              <w:rPr>
                <w:rStyle w:val="Hyperlink"/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0C0334" w:rsidRDefault="000C0334" w:rsidP="00A34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https://www.youtube.com/watch?v=TbVlFjY-ie8</w:t>
              </w:r>
            </w:hyperlink>
          </w:p>
          <w:p w:rsidR="000C0334" w:rsidRDefault="000C0334" w:rsidP="00520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9962D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https://www.youtube.com/watch?v=d1tstYztK_A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334" w:rsidRPr="00A8379F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79F">
              <w:rPr>
                <w:rFonts w:ascii="Times New Roman" w:hAnsi="Times New Roman"/>
                <w:sz w:val="20"/>
                <w:szCs w:val="20"/>
              </w:rPr>
              <w:t>Параграф 83,упр 581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Стр.141 правило учить; Упр.587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A8379F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sz w:val="20"/>
                <w:szCs w:val="20"/>
              </w:rPr>
              <w:t xml:space="preserve">§ 83 – выучить все правила. </w:t>
            </w:r>
            <w:r w:rsidRPr="006428DF">
              <w:rPr>
                <w:rFonts w:ascii="Times New Roman" w:hAnsi="Times New Roman"/>
                <w:bCs/>
                <w:sz w:val="20"/>
                <w:szCs w:val="20"/>
              </w:rPr>
              <w:t>Выполнить упражнение 581 письменно по заданию.</w:t>
            </w:r>
          </w:p>
        </w:tc>
      </w:tr>
      <w:tr w:rsidR="000C0334" w:rsidRPr="00102F81" w:rsidTr="00102F81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3A4B6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https://www.youtube.com/redirect?q=https%3A%2F%2Finfourok.ru%2F&amp;v=JN3n6WQcqB8&amp;event=video_description&amp;redir_token=Bh2WhLc_kyB40Z8GBomvfWAltft8MTU4NzEyMDg0OUAxNTg3MDM0NDQ5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3A4B6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B60">
              <w:rPr>
                <w:rFonts w:ascii="Times New Roman" w:hAnsi="Times New Roman"/>
                <w:sz w:val="20"/>
                <w:szCs w:val="20"/>
              </w:rPr>
              <w:t>Читать параграфы 24-25, ответить на вопрос №7, стр.207; вопрос № 1, стр.213</w:t>
            </w:r>
          </w:p>
        </w:tc>
      </w:tr>
      <w:tr w:rsidR="000C0334" w:rsidRPr="00102F81" w:rsidTr="00EB6E2F">
        <w:trPr>
          <w:trHeight w:val="45"/>
        </w:trPr>
        <w:tc>
          <w:tcPr>
            <w:tcW w:w="710" w:type="dxa"/>
            <w:vMerge w:val="restart"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C0334" w:rsidRPr="00BF4C36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Pr="00A8379F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A8379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https://youtu.be/TvO63gxloHA</w:t>
              </w:r>
            </w:hyperlink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EC3070">
            <w:pPr>
              <w:spacing w:after="0" w:line="240" w:lineRule="auto"/>
            </w:pPr>
            <w:hyperlink r:id="rId20" w:history="1">
              <w:r w:rsidRPr="009962D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https://www.youtube.com/watch?v=nVIBelJfeSM</w:t>
              </w:r>
            </w:hyperlink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A8379F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https://www.youtube.com/watch?v=3F8dTwCa5dk&amp;t=146s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79F">
              <w:rPr>
                <w:rFonts w:ascii="Times New Roman" w:hAnsi="Times New Roman"/>
                <w:sz w:val="20"/>
                <w:szCs w:val="20"/>
              </w:rPr>
              <w:t>Параграф84, уп584, 590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Упр.591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6428DF" w:rsidRDefault="000C0334" w:rsidP="00A34F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sz w:val="20"/>
                <w:szCs w:val="20"/>
              </w:rPr>
              <w:t>§ 84 – выучить все правила.</w:t>
            </w:r>
          </w:p>
          <w:p w:rsidR="000C0334" w:rsidRPr="00A8379F" w:rsidRDefault="000C0334" w:rsidP="00A34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bCs/>
                <w:sz w:val="20"/>
                <w:szCs w:val="20"/>
              </w:rPr>
              <w:t>Выполнить упражнение 584 письменно по заданию</w:t>
            </w:r>
          </w:p>
        </w:tc>
      </w:tr>
      <w:tr w:rsidR="000C0334" w:rsidRPr="00102F81" w:rsidTr="00EB6E2F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47DD3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47DD3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A47D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https://www.youtube.com/watch?v=wLLDzk6cs9c</w:t>
              </w:r>
            </w:hyperlink>
            <w:r w:rsidRPr="00A4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</w:t>
            </w:r>
          </w:p>
          <w:p w:rsidR="000C0334" w:rsidRPr="00B04B92" w:rsidRDefault="000C0334" w:rsidP="008E446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04B92">
              <w:rPr>
                <w:rFonts w:ascii="Times New Roman" w:hAnsi="Times New Roman"/>
                <w:sz w:val="20"/>
                <w:szCs w:val="20"/>
              </w:rPr>
              <w:t xml:space="preserve">Дан аудио файл </w:t>
            </w:r>
          </w:p>
          <w:p w:rsidR="000C0334" w:rsidRPr="00A47DD3" w:rsidRDefault="000C0334" w:rsidP="008E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B04B9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http://old.prosv.ru/umk/francais/info.aspx?ob_no=41761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DD3">
              <w:rPr>
                <w:rFonts w:ascii="Times New Roman" w:hAnsi="Times New Roman"/>
                <w:sz w:val="20"/>
                <w:szCs w:val="20"/>
              </w:rPr>
              <w:t>Упр. 10 стр. 61 (а) сопоставить картинку с предложениями б) написать по одному предложению с глаголами в прошедшем разговорном времени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</w:t>
            </w:r>
          </w:p>
          <w:p w:rsidR="000C0334" w:rsidRPr="00B04B92" w:rsidRDefault="000C0334" w:rsidP="008E446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04B92">
              <w:rPr>
                <w:rFonts w:ascii="Times New Roman" w:hAnsi="Times New Roman"/>
                <w:sz w:val="20"/>
                <w:szCs w:val="20"/>
              </w:rPr>
              <w:t xml:space="preserve">Стр. 88 прослушать диалог </w:t>
            </w:r>
          </w:p>
          <w:p w:rsidR="000C0334" w:rsidRPr="00B04B92" w:rsidRDefault="000C0334" w:rsidP="008E446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04B92">
              <w:rPr>
                <w:rFonts w:ascii="Times New Roman" w:hAnsi="Times New Roman"/>
                <w:sz w:val="20"/>
                <w:szCs w:val="20"/>
              </w:rPr>
              <w:t>Стр . 89 прочитать правило, записать его в тетрадь</w:t>
            </w:r>
          </w:p>
          <w:p w:rsidR="000C0334" w:rsidRPr="00A47DD3" w:rsidRDefault="000C0334" w:rsidP="008E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B92">
              <w:rPr>
                <w:rFonts w:ascii="Times New Roman" w:hAnsi="Times New Roman"/>
                <w:sz w:val="20"/>
                <w:szCs w:val="20"/>
              </w:rPr>
              <w:t>Упр. 3 стр. 89 прочитать фразы, перевести</w:t>
            </w:r>
          </w:p>
        </w:tc>
      </w:tr>
      <w:tr w:rsidR="000C0334" w:rsidRPr="00102F81" w:rsidTr="00102F81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https://resh.edu.ru/subject/lesson/1060/</w:t>
              </w:r>
            </w:hyperlink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Тема: Декартова система координат на плоскости. РЭШ (урок 79)</w:t>
            </w:r>
          </w:p>
          <w:p w:rsidR="000C0334" w:rsidRPr="00A97F47" w:rsidRDefault="000C0334" w:rsidP="0056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602F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https://resh.edu.ru/subject/lesson/6921/main/236560/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A97F47" w:rsidRDefault="000C0334" w:rsidP="0056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п.5.9 учебника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П.1.6, 1.7, №127(А), №130</w:t>
            </w: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A97F47" w:rsidRDefault="000C0334" w:rsidP="0056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письменно ответить на вопросы №№1056-1062</w:t>
            </w:r>
          </w:p>
        </w:tc>
      </w:tr>
      <w:tr w:rsidR="000C0334" w:rsidRPr="00102F81" w:rsidTr="00102F81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A8379F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andex.fr/video/preview?filmId=8059604931288297524&amp;text=%D0%92%D0%B8%D0%B4%D0%B5%D0%BE%D1%83%D1%80%D0%BE%D0%BA%2B%2B%2B%D0%9F%D1%80%D0%BE%D0%B8%D0%B7%D0%B2%D0%B5%D0%B4%D0%B5%D0%BD%D0%B8%D0%B5%D0%9F%D1%80%D0%BE%D1%81%D0%BF%D0%B5%D1%80%2B%D0%9C%D0%B5%D1%80%D0%B8%D0%BC%D0%B5%2B%D0%9C%D</w:t>
              </w:r>
            </w:hyperlink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520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DD76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https://vk.com/video-67874019_456239039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334" w:rsidRDefault="000C0334" w:rsidP="005203F9">
            <w:pPr>
              <w:spacing w:after="0" w:line="240" w:lineRule="auto"/>
            </w:pPr>
            <w:hyperlink r:id="rId28" w:history="1">
              <w:r w:rsidRPr="00DD76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https://www.youtube.com/watch?v=vLMrNTnjArA</w:t>
              </w:r>
            </w:hyperlink>
          </w:p>
          <w:p w:rsidR="000C0334" w:rsidRDefault="000C0334" w:rsidP="005203F9">
            <w:pPr>
              <w:spacing w:after="0" w:line="240" w:lineRule="auto"/>
            </w:pPr>
            <w:r>
              <w:t>6В</w:t>
            </w:r>
          </w:p>
          <w:p w:rsidR="000C0334" w:rsidRPr="00EC3070" w:rsidRDefault="000C0334" w:rsidP="005203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9" w:history="1">
              <w:r w:rsidRPr="006428D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https://www.youtube.com/watch?v=_cEXhp5lRPg&amp;list=PLvtJKssE5NricTeY_TzC-j-Gvk8efWA33&amp;index=41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79F">
              <w:rPr>
                <w:rFonts w:ascii="Times New Roman" w:hAnsi="Times New Roman"/>
                <w:sz w:val="20"/>
                <w:szCs w:val="20"/>
              </w:rPr>
              <w:t>Читатьс.228-246. Читать и комментировать произведение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Смотреть видео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A34FC2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FC2">
              <w:rPr>
                <w:rFonts w:ascii="Times New Roman" w:hAnsi="Times New Roman"/>
                <w:sz w:val="20"/>
                <w:szCs w:val="20"/>
              </w:rPr>
              <w:t>Прочитать стр.</w:t>
            </w:r>
            <w:r w:rsidRPr="00A34FC2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A34FC2">
              <w:rPr>
                <w:rFonts w:ascii="Times New Roman" w:hAnsi="Times New Roman"/>
                <w:sz w:val="20"/>
                <w:szCs w:val="20"/>
              </w:rPr>
              <w:t>247-264 (см. по содержанию).</w:t>
            </w:r>
          </w:p>
        </w:tc>
      </w:tr>
      <w:tr w:rsidR="000C0334" w:rsidRPr="00102F81" w:rsidTr="00102F81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8B71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https://www.youtube.com/watch?time_continue=6&amp;v=nIZj01ctypY&amp;feature=emb_logo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191">
              <w:rPr>
                <w:rFonts w:ascii="Times New Roman" w:hAnsi="Times New Roman"/>
                <w:sz w:val="20"/>
                <w:szCs w:val="20"/>
              </w:rPr>
              <w:t>§52 – прочитать, вопросы 3,4 – письменно</w:t>
            </w:r>
          </w:p>
        </w:tc>
      </w:tr>
      <w:tr w:rsidR="000C0334" w:rsidRPr="00102F81" w:rsidTr="00102F81">
        <w:trPr>
          <w:trHeight w:val="45"/>
        </w:trPr>
        <w:tc>
          <w:tcPr>
            <w:tcW w:w="710" w:type="dxa"/>
            <w:vMerge w:val="restart"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C0334" w:rsidRPr="00BF4C36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/>
                <w:color w:val="17365D"/>
                <w:sz w:val="20"/>
                <w:szCs w:val="20"/>
              </w:rPr>
              <w:t>6А, 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31" w:history="1"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https://resh.edu.ru/subject/lesson/6868/start/237703/</w:t>
              </w:r>
            </w:hyperlink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Тема: Декартова система координат на плоскости. РЭШ (урок 79)</w:t>
            </w:r>
          </w:p>
          <w:p w:rsidR="000C0334" w:rsidRPr="00A97F47" w:rsidRDefault="000C0334" w:rsidP="00560BEA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32" w:history="1">
              <w:r w:rsidRPr="00602F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https://resh.edu.ru/subject/lesson/6921/main/236560/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C0334" w:rsidRPr="00A97F47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A97F47" w:rsidRDefault="000C0334" w:rsidP="0056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п.5.9 учебника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Целые числа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действия с целыми числами, № 381(а,г), №384(а,г) </w:t>
            </w: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A97F47" w:rsidRDefault="000C0334" w:rsidP="0056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№1066, 1067(а)</w:t>
            </w:r>
          </w:p>
        </w:tc>
      </w:tr>
      <w:tr w:rsidR="000C0334" w:rsidRPr="00102F81" w:rsidTr="00102F81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3A4B60" w:rsidRDefault="000C0334" w:rsidP="00EC30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hyperlink r:id="rId33" w:tgtFrame="_blank" w:history="1">
              <w:r w:rsidRPr="003A4B60">
                <w:rPr>
                  <w:rStyle w:val="normaltextrun"/>
                  <w:color w:val="0000FF"/>
                  <w:sz w:val="20"/>
                  <w:szCs w:val="20"/>
                </w:rPr>
                <w:t>https://resh.edu.ru/subject/lesson/7926/start/253878/</w:t>
              </w:r>
            </w:hyperlink>
            <w:r w:rsidRPr="003A4B60">
              <w:rPr>
                <w:rStyle w:val="eop"/>
                <w:sz w:val="20"/>
                <w:szCs w:val="20"/>
              </w:rPr>
              <w:t> </w:t>
            </w:r>
          </w:p>
          <w:p w:rsidR="000C0334" w:rsidRPr="003A4B60" w:rsidRDefault="000C0334" w:rsidP="00EC30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4B60">
              <w:rPr>
                <w:rStyle w:val="eop"/>
                <w:sz w:val="20"/>
                <w:szCs w:val="20"/>
              </w:rPr>
              <w:t> </w:t>
            </w:r>
          </w:p>
          <w:p w:rsidR="000C0334" w:rsidRPr="003A4B6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3A4B6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3A4B6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3A4B6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B60">
              <w:rPr>
                <w:rFonts w:ascii="Times New Roman" w:hAnsi="Times New Roman"/>
                <w:sz w:val="20"/>
                <w:szCs w:val="20"/>
              </w:rPr>
              <w:t>Повторить главы 7-8, выполнить творческую работу на любую из тем.</w:t>
            </w:r>
          </w:p>
        </w:tc>
      </w:tr>
      <w:tr w:rsidR="000C0334" w:rsidRPr="00102F81" w:rsidTr="00102F81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A20">
              <w:rPr>
                <w:rFonts w:ascii="Times New Roman" w:hAnsi="Times New Roman"/>
                <w:sz w:val="20"/>
                <w:szCs w:val="20"/>
              </w:rPr>
              <w:t xml:space="preserve">Урок:25 </w:t>
            </w:r>
            <w:hyperlink r:id="rId34" w:history="1">
              <w:r w:rsidRPr="00FD0A2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https://resh.edu.ru/subject/lesson/6731/main/231463/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FD0A2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https://www.youtube.com/watch?v=sMQPVUGBonE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A20">
              <w:rPr>
                <w:rFonts w:ascii="Times New Roman" w:hAnsi="Times New Roman"/>
                <w:sz w:val="20"/>
                <w:szCs w:val="20"/>
              </w:rPr>
              <w:t xml:space="preserve">Повторить стр.56-63. Повторить времена </w:t>
            </w:r>
            <w:r w:rsidRPr="00FD0A20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D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0A20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FD0A2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D0A20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D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0A20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FD0A20">
              <w:rPr>
                <w:rFonts w:ascii="Times New Roman" w:hAnsi="Times New Roman"/>
                <w:sz w:val="20"/>
                <w:szCs w:val="20"/>
              </w:rPr>
              <w:t xml:space="preserve">.Составить 5 предложений в </w:t>
            </w:r>
            <w:r w:rsidRPr="00FD0A20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D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0A20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FD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0334" w:rsidRPr="00102F81" w:rsidTr="00102F81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EC307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307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0C0334" w:rsidRPr="00EC307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6" w:history="1">
              <w:r w:rsidRPr="00A8379F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https://youtu.be/RWT8Y9tRCkg</w:t>
              </w:r>
            </w:hyperlink>
          </w:p>
          <w:p w:rsidR="000C0334" w:rsidRPr="005203F9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03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0C0334" w:rsidRDefault="000C0334" w:rsidP="005203F9">
            <w:pPr>
              <w:spacing w:after="0" w:line="240" w:lineRule="auto"/>
            </w:pPr>
            <w:hyperlink r:id="rId37" w:history="1">
              <w:r w:rsidRPr="00B7168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https://www.youtube.com/watch?v=Buq06pR_ypQ</w:t>
              </w:r>
            </w:hyperlink>
          </w:p>
          <w:p w:rsidR="000C0334" w:rsidRDefault="000C0334" w:rsidP="005203F9">
            <w:pPr>
              <w:spacing w:after="0" w:line="240" w:lineRule="auto"/>
            </w:pPr>
            <w:r>
              <w:t>6В</w:t>
            </w:r>
          </w:p>
          <w:p w:rsidR="000C0334" w:rsidRPr="00A34FC2" w:rsidRDefault="000C0334" w:rsidP="00A34FC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8" w:history="1"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https</w:t>
              </w:r>
              <w:r w:rsidRPr="00A34FC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://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docs</w:t>
              </w:r>
              <w:r w:rsidRPr="00A34FC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google</w:t>
              </w:r>
              <w:r w:rsidRPr="00A34FC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com</w:t>
              </w:r>
              <w:r w:rsidRPr="00A34FC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/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forms</w:t>
              </w:r>
              <w:r w:rsidRPr="00A34FC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/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d</w:t>
              </w:r>
              <w:r w:rsidRPr="00A34FC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/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e</w:t>
              </w:r>
              <w:r w:rsidRPr="00A34FC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/1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FAIpQLSeJ</w:t>
              </w:r>
              <w:r w:rsidRPr="00A34FC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7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XjJ</w:t>
              </w:r>
              <w:r w:rsidRPr="00A34FC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89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aNrHxS</w:t>
              </w:r>
              <w:r w:rsidRPr="00A34FC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7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esKSPTfln</w:t>
              </w:r>
              <w:r w:rsidRPr="00A34FC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33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kA</w:t>
              </w:r>
              <w:r w:rsidRPr="00A34FC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_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fpyeXqMDTxR</w:t>
              </w:r>
              <w:r w:rsidRPr="00A34FC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3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upeiUmQ</w:t>
              </w:r>
              <w:r w:rsidRPr="00A34FC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/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viewform</w:t>
              </w:r>
              <w:r w:rsidRPr="00A34FC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?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usp</w:t>
              </w:r>
              <w:r w:rsidRPr="00A34FC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=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sf</w:t>
              </w:r>
              <w:r w:rsidRPr="00A34FC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_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link</w:t>
              </w:r>
            </w:hyperlink>
          </w:p>
          <w:p w:rsidR="000C0334" w:rsidRPr="00A34FC2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79F">
              <w:rPr>
                <w:rFonts w:ascii="Times New Roman" w:hAnsi="Times New Roman"/>
                <w:sz w:val="20"/>
                <w:szCs w:val="20"/>
              </w:rPr>
              <w:t>Параграф85,упр 595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Упр.592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6428DF" w:rsidRDefault="000C0334" w:rsidP="00A34F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28DF">
              <w:rPr>
                <w:rFonts w:ascii="Times New Roman" w:hAnsi="Times New Roman"/>
                <w:b/>
                <w:sz w:val="20"/>
                <w:szCs w:val="20"/>
              </w:rPr>
              <w:t>Написать сочинение по упражнению 592 (по плану):</w:t>
            </w:r>
          </w:p>
          <w:p w:rsidR="000C0334" w:rsidRPr="006428DF" w:rsidRDefault="000C0334" w:rsidP="00A34FC2">
            <w:pPr>
              <w:pStyle w:val="NormalWeb"/>
              <w:tabs>
                <w:tab w:val="left" w:pos="180"/>
              </w:tabs>
              <w:spacing w:beforeAutospacing="0" w:after="0" w:afterAutospacing="0"/>
              <w:jc w:val="both"/>
              <w:rPr>
                <w:sz w:val="20"/>
                <w:szCs w:val="20"/>
              </w:rPr>
            </w:pPr>
            <w:r w:rsidRPr="006428DF">
              <w:rPr>
                <w:color w:val="000000"/>
                <w:sz w:val="20"/>
                <w:szCs w:val="20"/>
              </w:rPr>
              <w:t>1) А. И. Куинджи – замечательный русский художник-пейзажист.</w:t>
            </w:r>
          </w:p>
          <w:p w:rsidR="000C0334" w:rsidRPr="006428DF" w:rsidRDefault="000C0334" w:rsidP="00A34FC2">
            <w:pPr>
              <w:pStyle w:val="NormalWeb"/>
              <w:tabs>
                <w:tab w:val="left" w:pos="180"/>
              </w:tabs>
              <w:spacing w:beforeAutospacing="0" w:after="0" w:afterAutospacing="0"/>
              <w:jc w:val="both"/>
              <w:rPr>
                <w:sz w:val="20"/>
                <w:szCs w:val="20"/>
              </w:rPr>
            </w:pPr>
            <w:r w:rsidRPr="006428DF">
              <w:rPr>
                <w:color w:val="000000"/>
                <w:sz w:val="20"/>
                <w:szCs w:val="20"/>
              </w:rPr>
              <w:t>2) Описание картины «Берёзовая роща».</w:t>
            </w:r>
          </w:p>
          <w:p w:rsidR="000C0334" w:rsidRPr="006428DF" w:rsidRDefault="000C0334" w:rsidP="00A34FC2">
            <w:pPr>
              <w:pStyle w:val="NormalWeb"/>
              <w:tabs>
                <w:tab w:val="left" w:pos="180"/>
              </w:tabs>
              <w:spacing w:beforeAutospacing="0" w:after="0" w:afterAutospacing="0"/>
              <w:jc w:val="both"/>
              <w:rPr>
                <w:sz w:val="20"/>
                <w:szCs w:val="20"/>
              </w:rPr>
            </w:pPr>
            <w:r w:rsidRPr="006428DF">
              <w:rPr>
                <w:color w:val="000000"/>
                <w:sz w:val="20"/>
                <w:szCs w:val="20"/>
              </w:rPr>
              <w:t>А) Изображение берёз на первом плане.</w:t>
            </w:r>
          </w:p>
          <w:p w:rsidR="000C0334" w:rsidRPr="006428DF" w:rsidRDefault="000C0334" w:rsidP="00A34FC2">
            <w:pPr>
              <w:pStyle w:val="NormalWeb"/>
              <w:tabs>
                <w:tab w:val="left" w:pos="180"/>
              </w:tabs>
              <w:spacing w:beforeAutospacing="0" w:after="0" w:afterAutospacing="0"/>
              <w:jc w:val="both"/>
              <w:rPr>
                <w:sz w:val="20"/>
                <w:szCs w:val="20"/>
              </w:rPr>
            </w:pPr>
            <w:r w:rsidRPr="006428DF">
              <w:rPr>
                <w:color w:val="000000"/>
                <w:sz w:val="20"/>
                <w:szCs w:val="20"/>
              </w:rPr>
              <w:t>Б) Силуэты деревьев на втором плане.</w:t>
            </w:r>
          </w:p>
          <w:p w:rsidR="000C0334" w:rsidRPr="006428DF" w:rsidRDefault="000C0334" w:rsidP="00A34FC2">
            <w:pPr>
              <w:pStyle w:val="NormalWeb"/>
              <w:tabs>
                <w:tab w:val="left" w:pos="180"/>
              </w:tabs>
              <w:spacing w:beforeAutospacing="0" w:after="0" w:afterAutospacing="0"/>
              <w:jc w:val="both"/>
              <w:rPr>
                <w:sz w:val="20"/>
                <w:szCs w:val="20"/>
              </w:rPr>
            </w:pPr>
            <w:r w:rsidRPr="006428DF">
              <w:rPr>
                <w:color w:val="000000"/>
                <w:sz w:val="20"/>
                <w:szCs w:val="20"/>
              </w:rPr>
              <w:t>В) Мастерство художника.</w:t>
            </w:r>
          </w:p>
          <w:p w:rsidR="000C0334" w:rsidRPr="00A8379F" w:rsidRDefault="000C0334" w:rsidP="00A34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color w:val="000000"/>
                <w:sz w:val="20"/>
                <w:szCs w:val="20"/>
              </w:rPr>
              <w:t>3) Мои впечатления от картины А. И. Куинджи.</w:t>
            </w:r>
          </w:p>
        </w:tc>
      </w:tr>
      <w:tr w:rsidR="000C0334" w:rsidRPr="00102F81" w:rsidTr="00102F81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C0334" w:rsidRPr="00BF4C36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C0334" w:rsidRPr="00C277DB" w:rsidRDefault="000C0334" w:rsidP="00EC3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C277DB" w:rsidRDefault="000C0334" w:rsidP="00EC3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Тема: Столбчатые диаграммы и графики. РЭШ (урок 80)</w:t>
            </w:r>
          </w:p>
          <w:p w:rsidR="000C0334" w:rsidRPr="00C277DB" w:rsidRDefault="000C0334" w:rsidP="00EC3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r w:rsidRPr="00602F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https://resh.edu.ru/subject/lesson/6911/main/235706/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C0334" w:rsidRPr="00C277DB" w:rsidRDefault="000C0334" w:rsidP="00EC3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0C0334" w:rsidRPr="00C277DB" w:rsidRDefault="000C0334" w:rsidP="00EC3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C277DB" w:rsidRDefault="000C0334" w:rsidP="00EC3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п.5.10 учебника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0C0334" w:rsidRPr="00C277DB" w:rsidRDefault="000C0334" w:rsidP="00EC3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C277DB" w:rsidRDefault="000C0334" w:rsidP="00EC3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 xml:space="preserve">Оформить письменно ответы на тренировочные задания </w:t>
            </w:r>
            <w:hyperlink r:id="rId40" w:history="1">
              <w:r w:rsidRPr="00602F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https://resh.edu.ru/subject/lesson/6911/train/235689/</w:t>
              </w:r>
            </w:hyperlink>
          </w:p>
        </w:tc>
      </w:tr>
      <w:tr w:rsidR="000C0334" w:rsidRPr="00102F81" w:rsidTr="00102F81">
        <w:trPr>
          <w:trHeight w:val="45"/>
        </w:trPr>
        <w:tc>
          <w:tcPr>
            <w:tcW w:w="710" w:type="dxa"/>
            <w:vMerge w:val="restart"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C0334" w:rsidRPr="00584670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67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1B06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https://yadi.sk/i/fvnyQLCvo6ObOQ</w:t>
              </w:r>
            </w:hyperlink>
          </w:p>
          <w:p w:rsidR="000C0334" w:rsidRPr="00A97F47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самостоятельную работу (по ссылке) в тетради. </w:t>
            </w:r>
          </w:p>
          <w:p w:rsidR="000C0334" w:rsidRPr="00A97F47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 ответить на три вопроса на стр. 134 в учебнике.</w:t>
            </w:r>
          </w:p>
        </w:tc>
      </w:tr>
      <w:tr w:rsidR="000C0334" w:rsidRPr="00102F81" w:rsidTr="00102F81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584670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670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https://resh.edu.ru/subject/lesson/6886/start/237610/</w:t>
              </w:r>
            </w:hyperlink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Тема: Столбчатые диаграммы и графики. РЭШ (урок 81)</w:t>
            </w:r>
          </w:p>
          <w:p w:rsidR="000C0334" w:rsidRPr="00A97F47" w:rsidRDefault="000C0334" w:rsidP="0056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602F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https://resh.edu.ru/subject/lesson/6922/main/236622/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A97F47" w:rsidRDefault="000C0334" w:rsidP="0056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п.5.10 учебника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Рациональные числа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действия с рациональными числами.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№586(а,г), №587(а).</w:t>
            </w: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A97F47" w:rsidRDefault="000C0334" w:rsidP="0056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 xml:space="preserve">Оформить письменно ответы на тренировочные задания </w:t>
            </w:r>
            <w:hyperlink r:id="rId44" w:history="1">
              <w:r w:rsidRPr="00602F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https://resh.edu.ru/subject/lesson/6922/train/236626/</w:t>
              </w:r>
            </w:hyperlink>
          </w:p>
        </w:tc>
      </w:tr>
      <w:tr w:rsidR="000C0334" w:rsidRPr="00102F81" w:rsidTr="00102F81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584670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520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DD76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https://www.youtube.com/watch?v=trG8CFOxKAw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334" w:rsidRDefault="000C0334" w:rsidP="00520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DD76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https://www.youtube.com/watch?v=i29qB3PP9NY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334" w:rsidRDefault="000C0334" w:rsidP="005203F9">
            <w:pPr>
              <w:spacing w:after="0" w:line="240" w:lineRule="auto"/>
            </w:pPr>
            <w:hyperlink r:id="rId47" w:history="1">
              <w:r w:rsidRPr="00DD76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https://www.youtube.com/watch?v=S6FYAD6oOgE</w:t>
              </w:r>
            </w:hyperlink>
          </w:p>
          <w:p w:rsidR="000C0334" w:rsidRDefault="000C0334" w:rsidP="005203F9">
            <w:pPr>
              <w:spacing w:after="0" w:line="240" w:lineRule="auto"/>
            </w:pPr>
            <w:r>
              <w:t>6В</w:t>
            </w:r>
          </w:p>
          <w:p w:rsidR="000C0334" w:rsidRPr="006428DF" w:rsidRDefault="000C0334" w:rsidP="00A34FC2">
            <w:pPr>
              <w:snapToGrid w:val="0"/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6428D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https://www.youtube.com/watch?v=niqHyi4NT8s&amp;list=PLvtJKssE5NricTeY_TzC-j-Gvk8efWA33&amp;index=42</w:t>
              </w:r>
            </w:hyperlink>
          </w:p>
          <w:p w:rsidR="000C0334" w:rsidRPr="00A97F47" w:rsidRDefault="000C0334" w:rsidP="00A34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Онлайн-учебник:</w:t>
            </w:r>
            <w:r w:rsidRPr="006428DF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https://ea0168.ru/Literatura_6_klass_Korovina_Chast'_2/144.5.html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79F">
              <w:rPr>
                <w:rFonts w:ascii="Times New Roman" w:hAnsi="Times New Roman"/>
                <w:sz w:val="20"/>
                <w:szCs w:val="20"/>
              </w:rPr>
              <w:t xml:space="preserve">Читать с.247-264. Составить презентацию к произведению, 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Смотреть видео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A8379F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sz w:val="20"/>
                <w:szCs w:val="20"/>
              </w:rPr>
              <w:t>Стр. 264. Ответить на вопросы рубрики «Размышляем о прочитанном»</w:t>
            </w:r>
          </w:p>
        </w:tc>
      </w:tr>
      <w:tr w:rsidR="000C0334" w:rsidRPr="00102F81" w:rsidTr="00102F81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584670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Pr="00EC3070" w:rsidRDefault="000C0334" w:rsidP="00EC3070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49" w:history="1"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https://youtu.be/okTJP0ZzmMg</w:t>
              </w:r>
            </w:hyperlink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EC3070">
            <w:pPr>
              <w:spacing w:after="0" w:line="240" w:lineRule="auto"/>
            </w:pPr>
            <w:hyperlink r:id="rId50" w:history="1">
              <w:r w:rsidRPr="009962D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https://www.youtube.com/watch?v=H5cmPUCKtqo</w:t>
              </w:r>
            </w:hyperlink>
          </w:p>
          <w:p w:rsidR="000C0334" w:rsidRDefault="000C0334" w:rsidP="00EC3070">
            <w:pPr>
              <w:spacing w:after="0" w:line="240" w:lineRule="auto"/>
            </w:pPr>
            <w:r>
              <w:t>6В</w:t>
            </w:r>
          </w:p>
          <w:p w:rsidR="000C0334" w:rsidRPr="00A8379F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https://www.youtube.com/watch?v=3ZCfYplBfvU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79F">
              <w:rPr>
                <w:rFonts w:ascii="Times New Roman" w:hAnsi="Times New Roman"/>
                <w:sz w:val="20"/>
                <w:szCs w:val="20"/>
              </w:rPr>
              <w:t>Параграф86, упр 600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Стр.144 правило учить; Упр.595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6428DF" w:rsidRDefault="000C0334" w:rsidP="00A34F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sz w:val="20"/>
                <w:szCs w:val="20"/>
              </w:rPr>
              <w:t>§ 85-86 – выучить все правила.</w:t>
            </w:r>
          </w:p>
          <w:p w:rsidR="000C0334" w:rsidRPr="00A8379F" w:rsidRDefault="000C0334" w:rsidP="00A34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bCs/>
                <w:sz w:val="20"/>
                <w:szCs w:val="20"/>
              </w:rPr>
              <w:t>Выполнить упражнение 604: переписать, отметить однородные члены предложения и вводные слова.</w:t>
            </w:r>
          </w:p>
        </w:tc>
      </w:tr>
      <w:tr w:rsidR="000C0334" w:rsidRPr="00102F81" w:rsidTr="00102F81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C0334" w:rsidRPr="00584670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C0334" w:rsidRPr="00102F81" w:rsidRDefault="000C033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C0334" w:rsidRPr="00A97F47" w:rsidRDefault="000C0334" w:rsidP="00A9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0C0334" w:rsidRPr="003A4B60" w:rsidRDefault="000C0334" w:rsidP="00EC30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hyperlink r:id="rId52" w:tgtFrame="_blank" w:history="1">
              <w:r w:rsidRPr="003A4B60">
                <w:rPr>
                  <w:rStyle w:val="normaltextrun"/>
                  <w:color w:val="0000FF"/>
                  <w:sz w:val="20"/>
                  <w:szCs w:val="20"/>
                </w:rPr>
                <w:t>https://www.youtube.com/watch?v=9eEFh1tx6cI</w:t>
              </w:r>
            </w:hyperlink>
            <w:r w:rsidRPr="003A4B60">
              <w:rPr>
                <w:rStyle w:val="eop"/>
                <w:sz w:val="20"/>
                <w:szCs w:val="20"/>
              </w:rPr>
              <w:t> </w:t>
            </w:r>
          </w:p>
          <w:p w:rsidR="000C0334" w:rsidRPr="003A4B60" w:rsidRDefault="000C0334" w:rsidP="00EC30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4B60">
              <w:rPr>
                <w:rStyle w:val="eop"/>
                <w:sz w:val="20"/>
                <w:szCs w:val="20"/>
              </w:rPr>
              <w:t> </w:t>
            </w:r>
          </w:p>
          <w:p w:rsidR="000C0334" w:rsidRPr="003A4B6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0C0334" w:rsidRPr="003A4B6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B60">
              <w:rPr>
                <w:rFonts w:ascii="Times New Roman" w:hAnsi="Times New Roman"/>
                <w:sz w:val="20"/>
                <w:szCs w:val="20"/>
              </w:rPr>
              <w:t>Читать параграф 12, выполнить задания 2,3 на стр.104 «В классе и дома»</w:t>
            </w:r>
          </w:p>
        </w:tc>
      </w:tr>
    </w:tbl>
    <w:p w:rsidR="000C0334" w:rsidRDefault="000C0334" w:rsidP="001C40B3"/>
    <w:p w:rsidR="000C0334" w:rsidRDefault="000C0334" w:rsidP="001C40B3"/>
    <w:p w:rsidR="000C0334" w:rsidRDefault="000C0334" w:rsidP="001C40B3"/>
    <w:p w:rsidR="000C0334" w:rsidRDefault="000C0334" w:rsidP="001C40B3"/>
    <w:p w:rsidR="000C0334" w:rsidRDefault="000C0334" w:rsidP="001C40B3"/>
    <w:p w:rsidR="000C0334" w:rsidRDefault="000C0334" w:rsidP="001C40B3"/>
    <w:p w:rsidR="000C0334" w:rsidRDefault="000C0334" w:rsidP="001C40B3"/>
    <w:p w:rsidR="000C0334" w:rsidRDefault="000C0334" w:rsidP="001C40B3"/>
    <w:p w:rsidR="000C0334" w:rsidRDefault="000C0334" w:rsidP="001C40B3"/>
    <w:p w:rsidR="000C0334" w:rsidRDefault="000C0334" w:rsidP="001C40B3"/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0C0334" w:rsidRPr="00102F81" w:rsidTr="00DE6119">
        <w:trPr>
          <w:trHeight w:val="673"/>
        </w:trPr>
        <w:tc>
          <w:tcPr>
            <w:tcW w:w="710" w:type="dxa"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0C0334" w:rsidRPr="00BF4C36" w:rsidRDefault="000C0334" w:rsidP="00DE61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0C0334" w:rsidRPr="00BF4C36" w:rsidRDefault="000C0334" w:rsidP="00DE61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18 мая по 22 мая</w:t>
            </w:r>
          </w:p>
        </w:tc>
        <w:tc>
          <w:tcPr>
            <w:tcW w:w="1134" w:type="dxa"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53" w:history="1">
              <w:r w:rsidRPr="00102F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4" w:history="1">
              <w:r w:rsidRPr="00102F81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 w:val="restart"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C0334" w:rsidRPr="00BF4C36" w:rsidRDefault="000C0334" w:rsidP="00881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A20">
              <w:rPr>
                <w:rFonts w:ascii="Times New Roman" w:hAnsi="Times New Roman"/>
                <w:sz w:val="20"/>
                <w:szCs w:val="20"/>
              </w:rPr>
              <w:t xml:space="preserve">Урок 20: </w:t>
            </w:r>
            <w:hyperlink r:id="rId55" w:history="1">
              <w:r w:rsidRPr="00FD0A2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https://resh.edu.ru/subject/lesson/6726/main/231215/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FD0A2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https://www.youtube.com/watch?v=pz8zEqhGleY&amp;t=27s</w:t>
              </w:r>
            </w:hyperlink>
            <w:r w:rsidRPr="00FD0A20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hyperlink r:id="rId57" w:history="1">
              <w:r w:rsidRPr="00FD0A2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https://www.youtube.com/watch?v=wdGPEclofMI</w:t>
              </w:r>
            </w:hyperlink>
            <w:r w:rsidRPr="00FD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A20">
              <w:rPr>
                <w:rFonts w:ascii="Times New Roman" w:hAnsi="Times New Roman"/>
                <w:sz w:val="20"/>
                <w:szCs w:val="20"/>
              </w:rPr>
              <w:t xml:space="preserve">Повторить стр.46-50. Повторить </w:t>
            </w:r>
            <w:r w:rsidRPr="00FD0A20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D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0A20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FD0A20">
              <w:rPr>
                <w:rFonts w:ascii="Times New Roman" w:hAnsi="Times New Roman"/>
                <w:sz w:val="20"/>
                <w:szCs w:val="20"/>
              </w:rPr>
              <w:t xml:space="preserve"> и составить 5 предложений в  </w:t>
            </w:r>
            <w:r w:rsidRPr="00FD0A20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D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0A20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FD0A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881A0C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Pr="00EC3070" w:rsidRDefault="000C0334" w:rsidP="00EC3070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58" w:history="1"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ttps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://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fr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video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preview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?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filmId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=15631902051947063596&amp;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text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=%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1%83%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1%87%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8%20%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1%80%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1%83%20%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0%91%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BB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BB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4%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0%20%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A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8%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8%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BB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BB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5%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1%80%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0%20%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0%9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F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5%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1%80%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1%87%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1%82%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BA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0%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0&amp;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path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=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wizard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&amp;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parent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-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reqid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=1588800082814839-1656635213128202928600238-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production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-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app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-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host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-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man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-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-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yp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-</w:t>
              </w:r>
            </w:hyperlink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379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52&amp;redircnt=1588800091.1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6Б</w:t>
            </w:r>
          </w:p>
          <w:p w:rsidR="000C0334" w:rsidRDefault="000C0334" w:rsidP="00EC3070">
            <w:pPr>
              <w:spacing w:after="0" w:line="240" w:lineRule="auto"/>
            </w:pPr>
            <w:hyperlink r:id="rId59" w:history="1">
              <w:r w:rsidRPr="00DD76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https://infourok.ru/prezentaciya-po-biografii-antuana-de-sentekzyuperi-1095054.html</w:t>
              </w:r>
            </w:hyperlink>
          </w:p>
          <w:p w:rsidR="000C0334" w:rsidRDefault="000C0334" w:rsidP="00EC3070">
            <w:pPr>
              <w:spacing w:after="0" w:line="240" w:lineRule="auto"/>
            </w:pPr>
            <w:r>
              <w:t>6В</w:t>
            </w:r>
          </w:p>
          <w:p w:rsidR="000C0334" w:rsidRPr="00A8379F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https://docs.google.com/document/d/1e-1rExSUbjGujsS0MHm-P0F_7QbpFmwd7Kn0qH4na_s/edit?usp=sharing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79F">
              <w:rPr>
                <w:rFonts w:ascii="Times New Roman" w:hAnsi="Times New Roman"/>
                <w:sz w:val="20"/>
                <w:szCs w:val="20"/>
              </w:rPr>
              <w:t>Читать с. 221-227, умейте выразительно читать текст, составьте сюжетный план к балладе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Ознакомиться с презентацией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A8379F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bCs/>
                <w:sz w:val="20"/>
                <w:szCs w:val="20"/>
              </w:rPr>
              <w:t>Дать письменные ответы на вопросы по указанной ссылке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https://resh.edu.ru/subject/lesson/6886/start/237610/</w:t>
              </w:r>
            </w:hyperlink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Тема: Столбчатые диаграммы и графики. РЭШ (урок 81)</w:t>
            </w:r>
          </w:p>
          <w:p w:rsidR="000C0334" w:rsidRPr="00A97F47" w:rsidRDefault="000C0334" w:rsidP="0056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602F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https://resh.edu.ru/subject/lesson/6922/main/236622/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EC307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п.5.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277DB">
              <w:rPr>
                <w:rFonts w:ascii="Times New Roman" w:hAnsi="Times New Roman"/>
                <w:sz w:val="18"/>
                <w:szCs w:val="18"/>
              </w:rPr>
              <w:t>10 учебника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Рациональные числа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№588(а), №627(а).</w:t>
            </w: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A97F47" w:rsidRDefault="000C0334" w:rsidP="0056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№1075,1076,1077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</w:pPr>
            <w:r>
              <w:t>6А</w:t>
            </w:r>
          </w:p>
          <w:p w:rsidR="000C0334" w:rsidRDefault="000C0334" w:rsidP="00EC3070">
            <w:pPr>
              <w:spacing w:after="0" w:line="240" w:lineRule="auto"/>
            </w:pPr>
            <w:hyperlink r:id="rId63" w:history="1">
              <w:r w:rsidRPr="00A560A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https://youtu.be/5HK7bSXhdac</w:t>
              </w:r>
            </w:hyperlink>
          </w:p>
          <w:p w:rsidR="000C0334" w:rsidRDefault="000C0334" w:rsidP="00EC3070">
            <w:pPr>
              <w:spacing w:after="0" w:line="240" w:lineRule="auto"/>
            </w:pPr>
            <w:r>
              <w:t>6Б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9962D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https://www.youtube.com/watch?v=3ZCfYplBfvU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A97F47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https://www.youtube.com/watch?v=Jg3nkqdoLyA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Параграф86,упр. 6п3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Стр.146,148правило учить; Упр. 602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6428DF" w:rsidRDefault="000C0334" w:rsidP="00782D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Pr="00BB429C">
              <w:rPr>
                <w:rFonts w:ascii="Times New Roman" w:hAnsi="Times New Roman"/>
                <w:sz w:val="20"/>
                <w:szCs w:val="20"/>
              </w:rPr>
              <w:t>87</w:t>
            </w:r>
            <w:r w:rsidRPr="006428DF">
              <w:rPr>
                <w:rFonts w:ascii="Times New Roman" w:hAnsi="Times New Roman"/>
                <w:sz w:val="20"/>
                <w:szCs w:val="20"/>
              </w:rPr>
              <w:t xml:space="preserve"> – выучить все правила.</w:t>
            </w:r>
          </w:p>
          <w:p w:rsidR="000C0334" w:rsidRPr="00A97F47" w:rsidRDefault="000C0334" w:rsidP="0078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bCs/>
                <w:sz w:val="20"/>
                <w:szCs w:val="20"/>
              </w:rPr>
              <w:t>Выполнить письменно упражнение 607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 w:val="restart"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C0334" w:rsidRPr="00BF4C36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</w:t>
            </w:r>
          </w:p>
          <w:p w:rsidR="000C0334" w:rsidRPr="00A97F47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hyperlink r:id="rId66" w:history="1"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https://resh.edu.ru/subject/lesson/6905/start/236263/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C0334" w:rsidRPr="00A97F47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A97F47" w:rsidRDefault="000C0334" w:rsidP="0056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602F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https://docs.google.com/forms/d/e/1FAIpQLScSVUWkvdsr01TKseZbV0VZg75Ghw8mHd4qcTrzIO0iwQSHXA/viewform?usp=sf_link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Десятичные дроби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№851(а), №853(а), №854(а).</w:t>
            </w:r>
          </w:p>
          <w:p w:rsidR="000C0334" w:rsidRPr="00C277DB" w:rsidRDefault="000C0334" w:rsidP="0056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A97F47" w:rsidRDefault="000C0334" w:rsidP="0056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№1068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НЕМ..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A47D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https://www.youtube.com/watch?v=pbTDsx4dWQM</w:t>
              </w:r>
            </w:hyperlink>
            <w:r w:rsidRPr="00A4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</w:t>
            </w:r>
          </w:p>
          <w:p w:rsidR="000C0334" w:rsidRPr="00A47DD3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B04B9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https://www.youtube.com/watch?v=530PgPZc5gw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DD3">
              <w:rPr>
                <w:rFonts w:ascii="Times New Roman" w:hAnsi="Times New Roman"/>
                <w:sz w:val="20"/>
                <w:szCs w:val="20"/>
              </w:rPr>
              <w:t xml:space="preserve">Упр.12 стр.62 (составить с глаголами (12 </w:t>
            </w:r>
            <w:r w:rsidRPr="00A47DD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47DD3">
              <w:rPr>
                <w:rFonts w:ascii="Times New Roman" w:hAnsi="Times New Roman"/>
                <w:sz w:val="20"/>
                <w:szCs w:val="20"/>
              </w:rPr>
              <w:t>) рассказ о себе из 5 предложений)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</w:t>
            </w:r>
          </w:p>
          <w:p w:rsidR="000C0334" w:rsidRPr="00B04B92" w:rsidRDefault="000C0334" w:rsidP="00EC307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04B92">
              <w:rPr>
                <w:rFonts w:ascii="Times New Roman" w:hAnsi="Times New Roman"/>
                <w:sz w:val="20"/>
                <w:szCs w:val="20"/>
              </w:rPr>
              <w:t>Стр 116 ознакомиться с правилом ПАССИВНАЯ ФОРМА , сделать конспект в тетрадь</w:t>
            </w:r>
          </w:p>
          <w:p w:rsidR="000C0334" w:rsidRPr="00B04B92" w:rsidRDefault="000C0334" w:rsidP="00EC307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04B92">
              <w:rPr>
                <w:rFonts w:ascii="Times New Roman" w:hAnsi="Times New Roman"/>
                <w:sz w:val="20"/>
                <w:szCs w:val="20"/>
              </w:rPr>
              <w:t xml:space="preserve">Написать выражение </w:t>
            </w:r>
          </w:p>
          <w:p w:rsidR="000C0334" w:rsidRPr="00A47DD3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B92">
              <w:rPr>
                <w:rFonts w:ascii="Times New Roman" w:hAnsi="Times New Roman"/>
                <w:sz w:val="20"/>
                <w:szCs w:val="20"/>
                <w:lang w:val="en-US"/>
              </w:rPr>
              <w:t>Je</w:t>
            </w:r>
            <w:r w:rsidRPr="00B04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4B92">
              <w:rPr>
                <w:rFonts w:ascii="Times New Roman" w:hAnsi="Times New Roman"/>
                <w:sz w:val="20"/>
                <w:szCs w:val="20"/>
                <w:lang w:val="en-US"/>
              </w:rPr>
              <w:t>respecte</w:t>
            </w:r>
            <w:r w:rsidRPr="00B04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4B92">
              <w:rPr>
                <w:rFonts w:ascii="Times New Roman" w:hAnsi="Times New Roman"/>
                <w:sz w:val="20"/>
                <w:szCs w:val="20"/>
                <w:lang w:val="en-US"/>
              </w:rPr>
              <w:t>ma</w:t>
            </w:r>
            <w:r w:rsidRPr="00B04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4B92">
              <w:rPr>
                <w:rFonts w:ascii="Times New Roman" w:hAnsi="Times New Roman"/>
                <w:sz w:val="20"/>
                <w:szCs w:val="20"/>
                <w:lang w:val="en-US"/>
              </w:rPr>
              <w:t>mere</w:t>
            </w:r>
            <w:r w:rsidRPr="00B04B92">
              <w:rPr>
                <w:rFonts w:ascii="Times New Roman" w:hAnsi="Times New Roman"/>
                <w:sz w:val="20"/>
                <w:szCs w:val="20"/>
              </w:rPr>
              <w:t xml:space="preserve"> (я уважаю свою маму ) в пассивном залоге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A20">
              <w:rPr>
                <w:rFonts w:ascii="Times New Roman" w:hAnsi="Times New Roman"/>
                <w:sz w:val="20"/>
                <w:szCs w:val="20"/>
              </w:rPr>
              <w:t xml:space="preserve">Урок 30: </w:t>
            </w:r>
            <w:hyperlink r:id="rId70" w:history="1">
              <w:r w:rsidRPr="00FD0A2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https://resh.edu.ru/subject/lesson/6738/main/230905/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FD0A2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https://onliskill.ru/video/angliiskii-yazik-6-klass-past-simple-pravilnie-glagoli.html</w:t>
              </w:r>
            </w:hyperlink>
            <w:r w:rsidRPr="00FD0A2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hyperlink r:id="rId72" w:history="1">
              <w:r w:rsidRPr="00FD0A2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https://onliskill.ru/video/angliiskii-yazik-6-klass-past-simple-nepravilnie-glagoli.html</w:t>
              </w:r>
            </w:hyperlink>
            <w:r w:rsidRPr="00FD0A2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A20">
              <w:rPr>
                <w:rFonts w:ascii="Times New Roman" w:hAnsi="Times New Roman"/>
                <w:sz w:val="20"/>
                <w:szCs w:val="20"/>
              </w:rPr>
              <w:t xml:space="preserve">Повторить стр.66-69. Повторить </w:t>
            </w:r>
            <w:r w:rsidRPr="00FD0A20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Pr="00FD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0A20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FD0A20">
              <w:rPr>
                <w:rFonts w:ascii="Times New Roman" w:hAnsi="Times New Roman"/>
                <w:sz w:val="20"/>
                <w:szCs w:val="20"/>
              </w:rPr>
              <w:t xml:space="preserve">. Составить 5 предложений в </w:t>
            </w:r>
            <w:r w:rsidRPr="00FD0A20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Pr="00FD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0A20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FD0A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Pr="00A8379F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A8379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https://youtu.be/XT23Iz5CtwQ</w:t>
              </w:r>
            </w:hyperlink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6F48D7">
            <w:pPr>
              <w:spacing w:after="0" w:line="240" w:lineRule="auto"/>
            </w:pPr>
            <w:hyperlink r:id="rId74" w:history="1">
              <w:r w:rsidRPr="009962D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https://www.youtube.com/watch?v=R1Gm9j_Kw2Y</w:t>
              </w:r>
            </w:hyperlink>
          </w:p>
          <w:p w:rsidR="000C0334" w:rsidRDefault="000C0334" w:rsidP="006F48D7">
            <w:pPr>
              <w:spacing w:after="0" w:line="240" w:lineRule="auto"/>
            </w:pPr>
            <w:r>
              <w:t>6В</w:t>
            </w:r>
          </w:p>
          <w:p w:rsidR="000C0334" w:rsidRPr="00A8379F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https://www.youtube.com/watch?v=_z4-E9e1JO8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79F">
              <w:rPr>
                <w:rFonts w:ascii="Times New Roman" w:hAnsi="Times New Roman"/>
                <w:sz w:val="20"/>
                <w:szCs w:val="20"/>
              </w:rPr>
              <w:t>Параграф 86,Упр 6о5,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Стр.150 правило учить; Упр610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6428DF" w:rsidRDefault="000C0334" w:rsidP="00782D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sz w:val="20"/>
                <w:szCs w:val="20"/>
              </w:rPr>
              <w:t>§ 88 – выучить все правила.</w:t>
            </w:r>
          </w:p>
          <w:p w:rsidR="000C0334" w:rsidRPr="00A8379F" w:rsidRDefault="000C0334" w:rsidP="0078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bCs/>
                <w:sz w:val="20"/>
                <w:szCs w:val="20"/>
              </w:rPr>
              <w:t>Выполнить письменно упражнение 612 по заданию.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613D8B" w:rsidRDefault="000C0334" w:rsidP="00613D8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hyperlink r:id="rId76" w:tgtFrame="_blank" w:history="1">
              <w:r w:rsidRPr="009C0A2B">
                <w:rPr>
                  <w:rStyle w:val="normaltextrun"/>
                  <w:color w:val="0000FF"/>
                  <w:sz w:val="20"/>
                  <w:szCs w:val="20"/>
                </w:rPr>
                <w:t>https://resh.edu.ru/subject/lesson/7926/start/253878/</w:t>
              </w:r>
            </w:hyperlink>
            <w:r w:rsidRPr="009C0A2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9C0A2B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9C0A2B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9C0A2B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A2B">
              <w:rPr>
                <w:rFonts w:ascii="Times New Roman" w:hAnsi="Times New Roman"/>
                <w:sz w:val="20"/>
                <w:szCs w:val="20"/>
              </w:rPr>
              <w:t>Читать параграфы 26-27, сообщение на одну из тем.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 w:val="restart"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C0334" w:rsidRPr="00BF4C36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6428DF" w:rsidRDefault="000C0334" w:rsidP="00782D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8DF">
              <w:rPr>
                <w:rFonts w:ascii="Times New Roman" w:hAnsi="Times New Roman"/>
                <w:bCs/>
                <w:sz w:val="20"/>
                <w:szCs w:val="20"/>
              </w:rPr>
              <w:t>Урок 8</w:t>
            </w:r>
          </w:p>
          <w:p w:rsidR="000C0334" w:rsidRPr="00A97F47" w:rsidRDefault="000C0334" w:rsidP="0078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https://resh.edu.ru/subject/lesson/6931/main/258094/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C0334" w:rsidRDefault="000C0334" w:rsidP="006F48D7">
            <w:pPr>
              <w:spacing w:after="0" w:line="240" w:lineRule="auto"/>
            </w:pPr>
            <w:r>
              <w:t>6А</w:t>
            </w:r>
          </w:p>
          <w:p w:rsidR="000C0334" w:rsidRPr="00782D46" w:rsidRDefault="000C0334" w:rsidP="006F48D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78" w:history="1">
              <w:r w:rsidRPr="00782D46">
                <w:rPr>
                  <w:rStyle w:val="Hyperlink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s://yandex.fr/video/preview?filmId=11919103642129861810&amp;text=%D0%A3%D1%87%D0%B8%20%D1%80%D1%83%20%D0%9F%D1%83%D0%BD%D0%BA%D1%82%D1%83%D0%B0%D1%86%D0%B8%D1%8F%20%D0%B2%20%D1%81%D0%BB%D0%BE%D0%B6%D0%BD%D0%BE%D0%BC%20%D0%BF%D1%80%D0%B5%D0%B4%D0%BB%D0%BE%D0%B6%D0%B5%D0%BD%D0%B8%D0%B8%206%20%D0%BA%D0%BB%D0%B0%D1%81%D1%81&amp;path=wizard&amp;parent-reqid=1588798632880820-868284967203104059000641-production-app</w:t>
              </w:r>
            </w:hyperlink>
          </w:p>
          <w:p w:rsidR="000C0334" w:rsidRPr="00782D46" w:rsidRDefault="000C0334" w:rsidP="006F48D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82D4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-host-vla-web-yp-330&amp;redircnt=1588798642.1</w:t>
            </w:r>
          </w:p>
          <w:p w:rsidR="000C0334" w:rsidRPr="00782D46" w:rsidRDefault="000C0334" w:rsidP="006F48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6Б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782D4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https://www.youtube.com/watch?v=eN0MBtDa_rA</w:t>
              </w:r>
            </w:hyperlink>
          </w:p>
          <w:p w:rsidR="000C0334" w:rsidRPr="00782D46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6В</w:t>
            </w:r>
          </w:p>
          <w:p w:rsidR="000C0334" w:rsidRPr="00782D46" w:rsidRDefault="000C0334" w:rsidP="00782D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0" w:history="1"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https://www.youtube.com/watch?v=78VOXaa-cjM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сказку о Глаголе, всех его особенностях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Стр.152,153 правила учить; Упр613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6428DF" w:rsidRDefault="000C0334" w:rsidP="00782D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sz w:val="20"/>
                <w:szCs w:val="20"/>
              </w:rPr>
              <w:t>§ 88-89 – выучить все правила.</w:t>
            </w:r>
          </w:p>
          <w:p w:rsidR="000C0334" w:rsidRPr="00A97F47" w:rsidRDefault="000C0334" w:rsidP="0078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bCs/>
                <w:sz w:val="20"/>
                <w:szCs w:val="20"/>
              </w:rPr>
              <w:t>Выполнить письменно разборы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указанные</w:t>
            </w:r>
            <w:r w:rsidRPr="006428DF">
              <w:rPr>
                <w:rFonts w:ascii="Times New Roman" w:hAnsi="Times New Roman"/>
                <w:bCs/>
                <w:sz w:val="20"/>
                <w:szCs w:val="20"/>
              </w:rPr>
              <w:t xml:space="preserve"> под цифрами в упражнении 612.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</w:t>
            </w:r>
          </w:p>
          <w:p w:rsidR="000C0334" w:rsidRPr="00A47DD3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A47D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https://www.youtube.com/watch?v=o5mrorLPreg</w:t>
              </w:r>
            </w:hyperlink>
            <w:r w:rsidRPr="00A4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A47D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https://www.youtube.com/watch?v=YId85H0pz0Q</w:t>
              </w:r>
            </w:hyperlink>
            <w:r w:rsidRPr="00A4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</w:t>
            </w:r>
          </w:p>
          <w:p w:rsidR="000C0334" w:rsidRPr="00B04B92" w:rsidRDefault="000C0334" w:rsidP="00EC307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04B92">
              <w:rPr>
                <w:rFonts w:ascii="Times New Roman" w:hAnsi="Times New Roman"/>
                <w:sz w:val="20"/>
                <w:szCs w:val="20"/>
              </w:rPr>
              <w:t xml:space="preserve">Дан аудио файл </w:t>
            </w:r>
          </w:p>
          <w:p w:rsidR="000C0334" w:rsidRPr="00A47DD3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B04B9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http://old.prosv.ru/umk/francais/info.aspx?ob_no=41761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DD3">
              <w:rPr>
                <w:rFonts w:ascii="Times New Roman" w:hAnsi="Times New Roman"/>
                <w:sz w:val="20"/>
                <w:szCs w:val="20"/>
              </w:rPr>
              <w:t xml:space="preserve">Упр. 13 стр.63 (прочитать текст и сопоставить открытку с текстом) 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</w:t>
            </w:r>
          </w:p>
          <w:p w:rsidR="000C0334" w:rsidRPr="00B04B92" w:rsidRDefault="000C0334" w:rsidP="00EC307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04B92">
              <w:rPr>
                <w:rFonts w:ascii="Times New Roman" w:hAnsi="Times New Roman"/>
                <w:sz w:val="20"/>
                <w:szCs w:val="20"/>
              </w:rPr>
              <w:t xml:space="preserve">Стр. 88 прослушать диалог </w:t>
            </w:r>
          </w:p>
          <w:p w:rsidR="000C0334" w:rsidRPr="00B04B92" w:rsidRDefault="000C0334" w:rsidP="00EC307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04B92">
              <w:rPr>
                <w:rFonts w:ascii="Times New Roman" w:hAnsi="Times New Roman"/>
                <w:sz w:val="20"/>
                <w:szCs w:val="20"/>
              </w:rPr>
              <w:t>Стр . 89 прочитать правило, записать его в тетрадь</w:t>
            </w:r>
          </w:p>
          <w:p w:rsidR="000C0334" w:rsidRPr="00A47DD3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B92">
              <w:rPr>
                <w:rFonts w:ascii="Times New Roman" w:hAnsi="Times New Roman"/>
                <w:sz w:val="20"/>
                <w:szCs w:val="20"/>
              </w:rPr>
              <w:t>Упр. 3 стр. 89 прочитать фразы, перевести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CA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А, 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/6845/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start</w:t>
              </w:r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/269458/</w:t>
              </w:r>
            </w:hyperlink>
          </w:p>
          <w:p w:rsidR="000C0334" w:rsidRPr="002B4F60" w:rsidRDefault="000C0334" w:rsidP="00560BEA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2B4F60">
              <w:rPr>
                <w:rFonts w:ascii="Times New Roman" w:hAnsi="Times New Roman"/>
                <w:color w:val="17365D"/>
                <w:sz w:val="20"/>
                <w:szCs w:val="20"/>
              </w:rPr>
              <w:t>6-В</w:t>
            </w:r>
          </w:p>
          <w:p w:rsidR="000C0334" w:rsidRPr="002B4F60" w:rsidRDefault="000C0334" w:rsidP="00560BEA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2B4F60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Тема: Занимательные задачи. </w:t>
            </w:r>
          </w:p>
          <w:p w:rsidR="000C0334" w:rsidRPr="002B4F60" w:rsidRDefault="000C0334" w:rsidP="00560BEA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2B4F60">
              <w:rPr>
                <w:rFonts w:ascii="Times New Roman" w:hAnsi="Times New Roman"/>
                <w:color w:val="17365D"/>
                <w:sz w:val="20"/>
                <w:szCs w:val="20"/>
              </w:rPr>
              <w:t>РЭШ (урок 83)</w:t>
            </w:r>
          </w:p>
          <w:p w:rsidR="000C0334" w:rsidRPr="00560BEA" w:rsidRDefault="000C0334" w:rsidP="00560BEA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85" w:history="1">
              <w:r w:rsidRPr="002B4F6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https://resh.edu.ru/subject/lesson/6918/main/235909/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93CA5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93CA5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Обыкновенные дроби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№852(а,г)</w:t>
            </w:r>
            <w:bookmarkStart w:id="0" w:name="_GoBack"/>
            <w:bookmarkEnd w:id="0"/>
          </w:p>
          <w:p w:rsidR="000C0334" w:rsidRPr="002B4F60" w:rsidRDefault="000C0334" w:rsidP="0056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F60">
              <w:rPr>
                <w:rFonts w:ascii="Times New Roman" w:hAnsi="Times New Roman"/>
                <w:sz w:val="20"/>
                <w:szCs w:val="20"/>
              </w:rPr>
              <w:t>6-В</w:t>
            </w:r>
          </w:p>
          <w:p w:rsidR="000C0334" w:rsidRPr="00A97F47" w:rsidRDefault="000C0334" w:rsidP="0056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F60">
              <w:rPr>
                <w:rFonts w:ascii="Times New Roman" w:hAnsi="Times New Roman"/>
                <w:sz w:val="20"/>
                <w:szCs w:val="20"/>
              </w:rPr>
              <w:t xml:space="preserve">Оформить письменно ответы на тренировочные задания </w:t>
            </w:r>
            <w:hyperlink r:id="rId86" w:history="1"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https://resh.edu.ru/subject/lesson/6918/train/235914</w:t>
              </w:r>
            </w:hyperlink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A8379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https://youtu.be/qL6OT-bi7DI</w:t>
              </w:r>
            </w:hyperlink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Pr="00A8379F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DD76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https://www.youtube.com/watch?v=l5kzRxcl2TI</w:t>
              </w:r>
            </w:hyperlink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A8379F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https://www.youtube.com/watch?v=8fN_kyH5sQQ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79F">
              <w:rPr>
                <w:rFonts w:ascii="Times New Roman" w:hAnsi="Times New Roman"/>
                <w:sz w:val="20"/>
                <w:szCs w:val="20"/>
              </w:rPr>
              <w:t>Читать М Твена « Приключения Гекльберри Финна», отметить эволюцию героя.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Смотреть урок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A8379F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bCs/>
                <w:sz w:val="20"/>
                <w:szCs w:val="20"/>
              </w:rPr>
              <w:t>Прослушать частями аудио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запись</w:t>
            </w:r>
            <w:r w:rsidRPr="006428D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 указанной ссылке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3F08C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https://videouroki.net/tests/gieoghrafichieskaia-obolochka-1.html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191">
              <w:rPr>
                <w:rFonts w:ascii="Times New Roman" w:hAnsi="Times New Roman"/>
                <w:sz w:val="20"/>
                <w:szCs w:val="20"/>
              </w:rPr>
              <w:t>Онлайн-тест по ссылке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 w:val="restart"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C0334" w:rsidRPr="00BF4C36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  <w:p w:rsidR="000C0334" w:rsidRPr="002B4F60" w:rsidRDefault="000C0334" w:rsidP="00262607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2B4F60">
              <w:rPr>
                <w:rFonts w:ascii="Times New Roman" w:hAnsi="Times New Roman"/>
                <w:color w:val="17365D"/>
                <w:sz w:val="20"/>
                <w:szCs w:val="20"/>
              </w:rPr>
              <w:t>6-В</w:t>
            </w:r>
          </w:p>
          <w:p w:rsidR="000C0334" w:rsidRPr="002B4F60" w:rsidRDefault="000C0334" w:rsidP="00262607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2B4F60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Тема: Занимательные задачи. </w:t>
            </w:r>
          </w:p>
          <w:p w:rsidR="000C0334" w:rsidRPr="002B4F60" w:rsidRDefault="000C0334" w:rsidP="00262607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2B4F60">
              <w:rPr>
                <w:rFonts w:ascii="Times New Roman" w:hAnsi="Times New Roman"/>
                <w:color w:val="17365D"/>
                <w:sz w:val="20"/>
                <w:szCs w:val="20"/>
              </w:rPr>
              <w:t>РЭШ (урок 84)</w:t>
            </w:r>
          </w:p>
          <w:p w:rsidR="000C0334" w:rsidRPr="00A97F47" w:rsidRDefault="000C0334" w:rsidP="00262607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91" w:history="1"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https://resh.edu.ru/subject/lesson/6910/start/236835/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Pr="002B4F60" w:rsidRDefault="000C0334" w:rsidP="00882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F60">
              <w:rPr>
                <w:rFonts w:ascii="Times New Roman" w:hAnsi="Times New Roman"/>
                <w:sz w:val="20"/>
                <w:szCs w:val="20"/>
              </w:rPr>
              <w:t>6-В</w:t>
            </w:r>
          </w:p>
          <w:p w:rsidR="000C0334" w:rsidRPr="00A97F47" w:rsidRDefault="000C0334" w:rsidP="00882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F60">
              <w:rPr>
                <w:rFonts w:ascii="Times New Roman" w:hAnsi="Times New Roman"/>
                <w:sz w:val="20"/>
                <w:szCs w:val="20"/>
              </w:rPr>
              <w:t>Стр. 288 учебника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контрольная работа на повторение</w:t>
            </w:r>
          </w:p>
          <w:p w:rsidR="000C0334" w:rsidRPr="002B4F60" w:rsidRDefault="000C0334" w:rsidP="00882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F60">
              <w:rPr>
                <w:rFonts w:ascii="Times New Roman" w:hAnsi="Times New Roman"/>
                <w:sz w:val="20"/>
                <w:szCs w:val="20"/>
              </w:rPr>
              <w:t>6-В</w:t>
            </w:r>
          </w:p>
          <w:p w:rsidR="000C0334" w:rsidRPr="00A97F47" w:rsidRDefault="000C0334" w:rsidP="00882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F60">
              <w:rPr>
                <w:rFonts w:ascii="Times New Roman" w:hAnsi="Times New Roman"/>
                <w:sz w:val="20"/>
                <w:szCs w:val="20"/>
              </w:rPr>
              <w:t>№1091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9C0A2B" w:rsidRDefault="000C0334" w:rsidP="00EC30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hyperlink r:id="rId92" w:tgtFrame="_blank" w:history="1">
              <w:r w:rsidRPr="009C0A2B">
                <w:rPr>
                  <w:rStyle w:val="normaltextrun"/>
                  <w:color w:val="0000FF"/>
                  <w:sz w:val="20"/>
                  <w:szCs w:val="20"/>
                </w:rPr>
                <w:t>https://resh.edu.ru/subject/lesson/7926/start/253878/</w:t>
              </w:r>
            </w:hyperlink>
            <w:r w:rsidRPr="009C0A2B">
              <w:rPr>
                <w:rStyle w:val="eop"/>
                <w:sz w:val="20"/>
                <w:szCs w:val="20"/>
              </w:rPr>
              <w:t> </w:t>
            </w:r>
          </w:p>
          <w:p w:rsidR="000C0334" w:rsidRPr="009C0A2B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A2B">
              <w:rPr>
                <w:rFonts w:ascii="Times New Roman" w:hAnsi="Times New Roman"/>
                <w:sz w:val="20"/>
                <w:szCs w:val="20"/>
              </w:rPr>
              <w:t>(урок 11 (часть 2))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9C0A2B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9C0A2B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9C0A2B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A2B">
              <w:rPr>
                <w:rFonts w:ascii="Times New Roman" w:hAnsi="Times New Roman"/>
                <w:sz w:val="20"/>
                <w:szCs w:val="20"/>
              </w:rPr>
              <w:t>Читать параграфы 28-30, выписать в тетрадь достижения Средневековой культуры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A20">
              <w:rPr>
                <w:rFonts w:ascii="Times New Roman" w:hAnsi="Times New Roman"/>
                <w:sz w:val="20"/>
                <w:szCs w:val="20"/>
              </w:rPr>
              <w:t xml:space="preserve">Урок 5: </w:t>
            </w:r>
            <w:hyperlink r:id="rId93" w:history="1">
              <w:r w:rsidRPr="00FD0A2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https://resh.edu.ru/subject/lesson/6703/main/231773/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Pr="00FD0A2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https://yandex.ru/efir?stream_id=43823eb8025f990c8004627cb9ac8b71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Pr="00FD0A2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https://www.youtube.com/watch?v=vkWK3PFIq78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FD0A2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A20">
              <w:rPr>
                <w:rFonts w:ascii="Times New Roman" w:hAnsi="Times New Roman"/>
                <w:sz w:val="20"/>
                <w:szCs w:val="20"/>
              </w:rPr>
              <w:t>После просмотра видеоуроков выписать достопримечательности Лондона.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BF4C36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6F48D7">
            <w:pPr>
              <w:spacing w:after="0" w:line="240" w:lineRule="auto"/>
            </w:pPr>
            <w:r>
              <w:t>6А</w:t>
            </w:r>
          </w:p>
          <w:p w:rsidR="000C0334" w:rsidRPr="005203F9" w:rsidRDefault="000C0334" w:rsidP="006F48D7">
            <w:pPr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hyperlink r:id="rId96" w:history="1"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://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yandex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.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fr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/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video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/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preview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?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filmId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=2175266723531749280&amp;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text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=%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A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3%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1%87%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8%20%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1%83%20%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0%9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F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1%83%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BA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1%82%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1%83%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1%86%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8%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F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%20%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2%20%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1%81%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BB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BE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6%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BE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BC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%20%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BF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5%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4%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BB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BE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6%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5%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8%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8%206%20%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BA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BB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1%81%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1%81&amp;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path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=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wizard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&amp;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parent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-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reqid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=1588798632880820-868284967203104059000641-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production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-</w:t>
              </w:r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app</w:t>
              </w:r>
              <w:r w:rsidRPr="005203F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-</w:t>
              </w:r>
            </w:hyperlink>
          </w:p>
          <w:p w:rsidR="000C0334" w:rsidRDefault="000C0334" w:rsidP="006F48D7">
            <w:pPr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A932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  <w:lang w:val="en-US"/>
              </w:rPr>
              <w:t>host-vla-web-yp-330&amp;redircnt=1588798782.1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6Б</w:t>
            </w:r>
          </w:p>
          <w:p w:rsidR="000C0334" w:rsidRPr="00A34FC2" w:rsidRDefault="000C0334" w:rsidP="00A34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9962D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A34FC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9962D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A34FC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9962D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youtube</w:t>
              </w:r>
              <w:r w:rsidRPr="00A34FC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9962D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A34FC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9962D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watch</w:t>
              </w:r>
              <w:r w:rsidRPr="00A34FC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?</w:t>
              </w:r>
              <w:r w:rsidRPr="009962D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v</w:t>
              </w:r>
              <w:r w:rsidRPr="00A34FC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=</w:t>
              </w:r>
              <w:r w:rsidRPr="009962D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QdEYEtCztFc</w:t>
              </w:r>
            </w:hyperlink>
            <w:r w:rsidRPr="00A34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334" w:rsidRDefault="000C0334" w:rsidP="00A34FC2">
            <w:pPr>
              <w:spacing w:after="0" w:line="240" w:lineRule="auto"/>
            </w:pPr>
            <w:hyperlink r:id="rId98" w:history="1">
              <w:r w:rsidRPr="0051139F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https://www.youtube.com/watch?v=TxVfx33Da1k</w:t>
              </w:r>
            </w:hyperlink>
          </w:p>
          <w:p w:rsidR="000C0334" w:rsidRDefault="000C0334" w:rsidP="00A34FC2">
            <w:pPr>
              <w:spacing w:after="0" w:line="240" w:lineRule="auto"/>
            </w:pPr>
            <w:r>
              <w:t>6В</w:t>
            </w:r>
          </w:p>
          <w:p w:rsidR="000C0334" w:rsidRPr="00782D46" w:rsidRDefault="000C0334" w:rsidP="00A34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https</w:t>
              </w:r>
              <w:r w:rsidRPr="00782D46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://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docs</w:t>
              </w:r>
              <w:r w:rsidRPr="00782D46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google</w:t>
              </w:r>
              <w:r w:rsidRPr="00782D46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com</w:t>
              </w:r>
              <w:r w:rsidRPr="00782D46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/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document</w:t>
              </w:r>
              <w:r w:rsidRPr="00782D46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/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d</w:t>
              </w:r>
              <w:r w:rsidRPr="00782D46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/1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CcaupGiX</w:t>
              </w:r>
              <w:r w:rsidRPr="00782D46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1-1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V</w:t>
              </w:r>
              <w:r w:rsidRPr="00782D46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3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b</w:t>
              </w:r>
              <w:r w:rsidRPr="00782D46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6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zeUPyVf</w:t>
              </w:r>
              <w:r w:rsidRPr="00782D46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_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Bj</w:t>
              </w:r>
              <w:r w:rsidRPr="00782D46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2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aGMrOvjRw</w:t>
              </w:r>
              <w:r w:rsidRPr="00782D46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98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eu</w:t>
              </w:r>
              <w:r w:rsidRPr="00782D46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660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o</w:t>
              </w:r>
              <w:r w:rsidRPr="00782D46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/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edit</w:t>
              </w:r>
              <w:r w:rsidRPr="00782D46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?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usp</w:t>
              </w:r>
              <w:r w:rsidRPr="00782D46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=</w:t>
              </w:r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sharing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Параграф 88 -89, , разбор с. 156-157, Упр 5   раз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A34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Стр.156,157 Образец разбора  учить; </w:t>
            </w:r>
          </w:p>
          <w:p w:rsidR="000C0334" w:rsidRDefault="000C0334" w:rsidP="00A34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Стр.157 Задание 7.</w:t>
            </w:r>
          </w:p>
          <w:p w:rsidR="000C0334" w:rsidRDefault="000C0334" w:rsidP="00A34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A34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9377A6" w:rsidRDefault="000C0334" w:rsidP="00A34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bCs/>
                <w:sz w:val="20"/>
                <w:szCs w:val="20"/>
              </w:rPr>
              <w:t>Записать текст, вставляя пропущенные буквы и расставляя недостающие знаки препинания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C0334" w:rsidRPr="00BF4C36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C0334" w:rsidRPr="002B4F6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F60">
              <w:rPr>
                <w:rFonts w:ascii="Times New Roman" w:hAnsi="Times New Roman"/>
                <w:sz w:val="20"/>
                <w:szCs w:val="20"/>
              </w:rPr>
              <w:t>6-В</w:t>
            </w:r>
          </w:p>
          <w:p w:rsidR="000C0334" w:rsidRPr="002B4F6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F60">
              <w:rPr>
                <w:rFonts w:ascii="Times New Roman" w:hAnsi="Times New Roman"/>
                <w:sz w:val="20"/>
                <w:szCs w:val="20"/>
              </w:rPr>
              <w:t>Тема: Повторение. Решение задач на проценты. РЭШ (урок 85)</w:t>
            </w:r>
          </w:p>
          <w:p w:rsidR="000C0334" w:rsidRPr="002B4F6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https://resh.edu.ru/subject/lesson/6923/start/236774/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C0334" w:rsidRPr="002B4F6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0C0334" w:rsidRPr="002B4F6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0C0334" w:rsidRPr="002B4F6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F60">
              <w:rPr>
                <w:rFonts w:ascii="Times New Roman" w:hAnsi="Times New Roman"/>
                <w:sz w:val="20"/>
                <w:szCs w:val="20"/>
              </w:rPr>
              <w:t>6-В</w:t>
            </w:r>
          </w:p>
          <w:p w:rsidR="000C0334" w:rsidRPr="002B4F60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F60">
              <w:rPr>
                <w:rFonts w:ascii="Times New Roman" w:hAnsi="Times New Roman"/>
                <w:sz w:val="20"/>
                <w:szCs w:val="20"/>
              </w:rPr>
              <w:t xml:space="preserve">Оформить письменно ответы на тренировочные задания </w:t>
            </w:r>
            <w:hyperlink r:id="rId101" w:history="1"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https://resh.edu.ru/subject/lesson/6923/train/236782/</w:t>
              </w:r>
            </w:hyperlink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 w:val="restart"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C0334" w:rsidRPr="00584670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67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Pr="001B06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https://bio6-vpr.sdamgia.ru/test?id=98940</w:t>
              </w:r>
            </w:hyperlink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Pr="001B06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https://bio6-vpr.sdamgia.ru/test?id=98941</w:t>
              </w:r>
            </w:hyperlink>
          </w:p>
          <w:p w:rsidR="000C0334" w:rsidRPr="00A97F47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C0334" w:rsidRPr="00A97F47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задание в тетради или сделать скриншот результата. Первая ссылка – 1 вариант, вторая – 2 вариант.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584670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670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602F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https://resh.edu.ru/subject/lesson/6852/start/237579/</w:t>
              </w:r>
            </w:hyperlink>
          </w:p>
          <w:p w:rsidR="000C0334" w:rsidRPr="00C277DB" w:rsidRDefault="000C0334" w:rsidP="00882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C277DB" w:rsidRDefault="000C0334" w:rsidP="00882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 xml:space="preserve">Тема: Повторение. Декартова система координат на плоскости. </w:t>
            </w:r>
          </w:p>
          <w:p w:rsidR="000C0334" w:rsidRPr="00C277DB" w:rsidRDefault="000C0334" w:rsidP="00882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РЭШ (урок 81)</w:t>
            </w:r>
          </w:p>
          <w:p w:rsidR="000C0334" w:rsidRPr="00A97F47" w:rsidRDefault="000C0334" w:rsidP="00882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Pr="00602F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https://resh.edu.ru/subject/lesson/6917/main/236653/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Занимательные задачи</w:t>
            </w:r>
          </w:p>
          <w:p w:rsidR="000C0334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Pr="00C277DB" w:rsidRDefault="000C0334" w:rsidP="00882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>6-В</w:t>
            </w:r>
          </w:p>
          <w:p w:rsidR="000C0334" w:rsidRPr="00A97F47" w:rsidRDefault="000C0334" w:rsidP="00882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DB">
              <w:rPr>
                <w:rFonts w:ascii="Times New Roman" w:hAnsi="Times New Roman"/>
                <w:sz w:val="18"/>
                <w:szCs w:val="18"/>
              </w:rPr>
              <w:t xml:space="preserve">Оформить письменно ответы на тренировочные задания </w:t>
            </w:r>
            <w:hyperlink r:id="rId106" w:history="1">
              <w:r w:rsidRPr="00602F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https://resh.edu.ru/subject/lesson/6917/train/236657/</w:t>
              </w:r>
            </w:hyperlink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584670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Pr="006428DF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https://docs.google.com/document/d/1tLhHjJHaUpxOGXmr5hoNzV-DMFes6HzQCgUWyLMDfjY/edit?usp=sharing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505">
              <w:rPr>
                <w:rFonts w:ascii="Times New Roman" w:hAnsi="Times New Roman"/>
                <w:sz w:val="20"/>
                <w:szCs w:val="20"/>
              </w:rPr>
              <w:t>Устный ответ на вопрос «Что изменило во мне изучение литературы в 6 классе?».</w:t>
            </w: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bCs/>
                <w:sz w:val="20"/>
                <w:szCs w:val="20"/>
              </w:rPr>
              <w:t>Скачать список литературы на лето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584670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BB429C" w:rsidRDefault="000C0334" w:rsidP="00782D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08" w:history="1">
              <w:r w:rsidRPr="00BB429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https://resh.edu.ru/subject/lesson/7021/main/258311/</w:t>
              </w:r>
            </w:hyperlink>
            <w:r w:rsidRPr="00BB42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29C">
              <w:rPr>
                <w:rFonts w:ascii="Times New Roman" w:hAnsi="Times New Roman"/>
                <w:bCs/>
                <w:sz w:val="20"/>
                <w:szCs w:val="20"/>
              </w:rPr>
              <w:t>(Урок 98)</w:t>
            </w:r>
          </w:p>
          <w:p w:rsidR="000C0334" w:rsidRPr="00BB429C" w:rsidRDefault="000C0334" w:rsidP="00782D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09" w:history="1">
              <w:r w:rsidRPr="00BB429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https://resh.edu.ru/subject/lesson/7022/main/258436/</w:t>
              </w:r>
            </w:hyperlink>
            <w:r w:rsidRPr="00BB429C">
              <w:rPr>
                <w:rStyle w:val="Hyperlink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29C">
              <w:rPr>
                <w:rFonts w:ascii="Times New Roman" w:hAnsi="Times New Roman"/>
                <w:bCs/>
                <w:sz w:val="20"/>
                <w:szCs w:val="20"/>
              </w:rPr>
              <w:t>(Урок 99)</w:t>
            </w:r>
          </w:p>
          <w:p w:rsidR="000C0334" w:rsidRPr="00BB429C" w:rsidRDefault="000C0334" w:rsidP="00782D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10" w:history="1">
              <w:r w:rsidRPr="00BB429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https://resh.edu.ru/subject/lesson/7023/main/261164/</w:t>
              </w:r>
            </w:hyperlink>
            <w:r w:rsidRPr="00BB42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29C">
              <w:rPr>
                <w:rFonts w:ascii="Times New Roman" w:hAnsi="Times New Roman"/>
                <w:bCs/>
                <w:sz w:val="20"/>
                <w:szCs w:val="20"/>
              </w:rPr>
              <w:t>(Урок 100)</w:t>
            </w:r>
          </w:p>
          <w:p w:rsidR="000C0334" w:rsidRPr="00A97F47" w:rsidRDefault="000C0334" w:rsidP="0078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Pr="00BB429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https://resh.edu.ru/subject/lesson/7024/main/261195/</w:t>
              </w:r>
            </w:hyperlink>
            <w:r w:rsidRPr="00BB42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29C">
              <w:rPr>
                <w:rFonts w:ascii="Times New Roman" w:hAnsi="Times New Roman"/>
                <w:bCs/>
                <w:sz w:val="20"/>
                <w:szCs w:val="20"/>
              </w:rPr>
              <w:t>(Урок 101)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6F48D7">
            <w:pPr>
              <w:spacing w:after="0" w:line="240" w:lineRule="auto"/>
            </w:pPr>
            <w:r>
              <w:t>6А</w:t>
            </w:r>
          </w:p>
          <w:p w:rsidR="000C0334" w:rsidRDefault="000C0334" w:rsidP="006F48D7">
            <w:pPr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hyperlink r:id="rId112" w:history="1">
              <w:r w:rsidRPr="00A560A4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https://yandex.fr/video/preview?filmId=15266666804780825907&amp;text=%D0%A3%D1%87%D0%B8%20%D1%80%D1%83%20%D0%9F%D1%83%D0%BD%D0%BA%D1%82%D1%83%D0%B0%D1%86%D0%B8%D1%8F%20%D0%B2%20%D1%81%D0%BB%D0%BE%D0%B6%D0%BD%D0%BE%D0%BC%20%D0%BF%D1%80%D0%B5%D0%B4%D0%BB%D0%BE%D0%B6%D0%B5%D0%BD%D0%B8%D0%B8%206%20%D0%BA%D0%BB%D0%B0%D1%81%D1%81&amp;path=wizard&amp;parent-reqid=1588798632880820-868284967203104059000641-production-app-</w:t>
              </w:r>
            </w:hyperlink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A34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Pr="009962D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https://vk.com/video-130802796_456239105</w:t>
              </w:r>
            </w:hyperlink>
          </w:p>
          <w:p w:rsidR="000C0334" w:rsidRDefault="000C0334" w:rsidP="00A34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Pr="00A34FC2" w:rsidRDefault="000C0334" w:rsidP="00A34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Pr="009962D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https://www.youtube.com/watch?v=3Plc0D-gc-o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Написать соч. «Этот удивительный мир»    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 154-157 Повторить. </w:t>
            </w: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334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C0334" w:rsidRPr="00A97F47" w:rsidRDefault="000C0334" w:rsidP="006F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8DF">
              <w:rPr>
                <w:rFonts w:ascii="Times New Roman" w:hAnsi="Times New Roman"/>
                <w:bCs/>
                <w:sz w:val="20"/>
                <w:szCs w:val="20"/>
              </w:rPr>
              <w:t>Посмотреть видеоуроки по повторению изученного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  <w:tr w:rsidR="000C0334" w:rsidRPr="00102F81" w:rsidTr="00DE6119">
        <w:trPr>
          <w:trHeight w:val="45"/>
        </w:trPr>
        <w:tc>
          <w:tcPr>
            <w:tcW w:w="710" w:type="dxa"/>
            <w:vMerge/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C0334" w:rsidRPr="00584670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C0334" w:rsidRPr="00102F81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C0334" w:rsidRPr="00A97F47" w:rsidRDefault="000C0334" w:rsidP="00DE6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0C0334" w:rsidRPr="009C0A2B" w:rsidRDefault="000C0334" w:rsidP="00EC30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hyperlink r:id="rId115" w:tgtFrame="_blank" w:history="1">
              <w:r w:rsidRPr="009C0A2B">
                <w:rPr>
                  <w:rStyle w:val="normaltextrun"/>
                  <w:color w:val="0000FF"/>
                  <w:sz w:val="20"/>
                  <w:szCs w:val="20"/>
                </w:rPr>
                <w:t>https://www.youtube.com/watch?v=9eEFh1tx6cI</w:t>
              </w:r>
            </w:hyperlink>
            <w:r w:rsidRPr="009C0A2B">
              <w:rPr>
                <w:rStyle w:val="eop"/>
                <w:sz w:val="20"/>
                <w:szCs w:val="20"/>
              </w:rPr>
              <w:t> </w:t>
            </w:r>
          </w:p>
          <w:p w:rsidR="000C0334" w:rsidRPr="009C0A2B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0C0334" w:rsidRPr="009C0A2B" w:rsidRDefault="000C0334" w:rsidP="00EC3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A2B">
              <w:rPr>
                <w:rFonts w:ascii="Times New Roman" w:hAnsi="Times New Roman"/>
                <w:sz w:val="20"/>
                <w:szCs w:val="20"/>
              </w:rPr>
              <w:t>Повторить параграфы 10-12, выполнить задания № 1,8 (практикум), стр. 104-105</w:t>
            </w:r>
          </w:p>
        </w:tc>
      </w:tr>
    </w:tbl>
    <w:p w:rsidR="000C0334" w:rsidRPr="00584670" w:rsidRDefault="000C0334" w:rsidP="001C40B3"/>
    <w:sectPr w:rsidR="000C0334" w:rsidRPr="0058467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2409E"/>
    <w:rsid w:val="00095724"/>
    <w:rsid w:val="000A3F81"/>
    <w:rsid w:val="000C0334"/>
    <w:rsid w:val="00102642"/>
    <w:rsid w:val="00102F81"/>
    <w:rsid w:val="00122505"/>
    <w:rsid w:val="00123D2A"/>
    <w:rsid w:val="00193CA5"/>
    <w:rsid w:val="001B063A"/>
    <w:rsid w:val="001C40B3"/>
    <w:rsid w:val="00205966"/>
    <w:rsid w:val="00232B65"/>
    <w:rsid w:val="00262607"/>
    <w:rsid w:val="002B4F60"/>
    <w:rsid w:val="002E7143"/>
    <w:rsid w:val="00306BC9"/>
    <w:rsid w:val="00312650"/>
    <w:rsid w:val="003134FA"/>
    <w:rsid w:val="00357795"/>
    <w:rsid w:val="00380CAD"/>
    <w:rsid w:val="003872C6"/>
    <w:rsid w:val="003A4B60"/>
    <w:rsid w:val="003E7721"/>
    <w:rsid w:val="003F08CE"/>
    <w:rsid w:val="0040066F"/>
    <w:rsid w:val="00410978"/>
    <w:rsid w:val="00426D2F"/>
    <w:rsid w:val="00432643"/>
    <w:rsid w:val="00437C6B"/>
    <w:rsid w:val="00463B4C"/>
    <w:rsid w:val="004B294B"/>
    <w:rsid w:val="004C6FE4"/>
    <w:rsid w:val="0051139F"/>
    <w:rsid w:val="005203F9"/>
    <w:rsid w:val="00560BEA"/>
    <w:rsid w:val="00564988"/>
    <w:rsid w:val="00584670"/>
    <w:rsid w:val="00602F6E"/>
    <w:rsid w:val="006114C3"/>
    <w:rsid w:val="00613D8B"/>
    <w:rsid w:val="006428DF"/>
    <w:rsid w:val="006F48D7"/>
    <w:rsid w:val="007069BF"/>
    <w:rsid w:val="00713DD6"/>
    <w:rsid w:val="00727A60"/>
    <w:rsid w:val="00753B60"/>
    <w:rsid w:val="00782D46"/>
    <w:rsid w:val="00793B7D"/>
    <w:rsid w:val="007B0106"/>
    <w:rsid w:val="007F3200"/>
    <w:rsid w:val="00846DC3"/>
    <w:rsid w:val="00881A0C"/>
    <w:rsid w:val="008822C1"/>
    <w:rsid w:val="008B7191"/>
    <w:rsid w:val="008E446D"/>
    <w:rsid w:val="00910667"/>
    <w:rsid w:val="00914572"/>
    <w:rsid w:val="00921A23"/>
    <w:rsid w:val="0092540E"/>
    <w:rsid w:val="0093436D"/>
    <w:rsid w:val="009377A6"/>
    <w:rsid w:val="009572F1"/>
    <w:rsid w:val="009962DC"/>
    <w:rsid w:val="009A6358"/>
    <w:rsid w:val="009C0A2B"/>
    <w:rsid w:val="009E761A"/>
    <w:rsid w:val="00A0237D"/>
    <w:rsid w:val="00A1666E"/>
    <w:rsid w:val="00A34FC2"/>
    <w:rsid w:val="00A35893"/>
    <w:rsid w:val="00A47DD3"/>
    <w:rsid w:val="00A560A4"/>
    <w:rsid w:val="00A742CA"/>
    <w:rsid w:val="00A8379F"/>
    <w:rsid w:val="00A93270"/>
    <w:rsid w:val="00A97F47"/>
    <w:rsid w:val="00AE712C"/>
    <w:rsid w:val="00B04B92"/>
    <w:rsid w:val="00B62FAF"/>
    <w:rsid w:val="00B71689"/>
    <w:rsid w:val="00B8008C"/>
    <w:rsid w:val="00B95524"/>
    <w:rsid w:val="00BB3A42"/>
    <w:rsid w:val="00BB429C"/>
    <w:rsid w:val="00BB545F"/>
    <w:rsid w:val="00BD0246"/>
    <w:rsid w:val="00BF4C36"/>
    <w:rsid w:val="00C23F2C"/>
    <w:rsid w:val="00C277DB"/>
    <w:rsid w:val="00CC3ADA"/>
    <w:rsid w:val="00D12569"/>
    <w:rsid w:val="00D23BE6"/>
    <w:rsid w:val="00D379BB"/>
    <w:rsid w:val="00D45F0A"/>
    <w:rsid w:val="00D51330"/>
    <w:rsid w:val="00DD76DD"/>
    <w:rsid w:val="00DE6119"/>
    <w:rsid w:val="00E73EE2"/>
    <w:rsid w:val="00E807DE"/>
    <w:rsid w:val="00EB6E2F"/>
    <w:rsid w:val="00EC3070"/>
    <w:rsid w:val="00ED591D"/>
    <w:rsid w:val="00EE286D"/>
    <w:rsid w:val="00EE682D"/>
    <w:rsid w:val="00F42619"/>
    <w:rsid w:val="00F559D5"/>
    <w:rsid w:val="00F92664"/>
    <w:rsid w:val="00FD0A20"/>
    <w:rsid w:val="00FD78F2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  <w:style w:type="paragraph" w:customStyle="1" w:styleId="paragraph">
    <w:name w:val="paragraph"/>
    <w:basedOn w:val="Normal"/>
    <w:uiPriority w:val="99"/>
    <w:rsid w:val="00613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613D8B"/>
  </w:style>
  <w:style w:type="character" w:customStyle="1" w:styleId="eop">
    <w:name w:val="eop"/>
    <w:uiPriority w:val="99"/>
    <w:rsid w:val="00613D8B"/>
  </w:style>
  <w:style w:type="paragraph" w:styleId="NormalWeb">
    <w:name w:val="Normal (Web)"/>
    <w:basedOn w:val="Normal"/>
    <w:uiPriority w:val="99"/>
    <w:rsid w:val="00A34FC2"/>
    <w:pPr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fr/video/preview?filmId=8059604931288297524&amp;text=%D0%92%D0%B8%D0%B4%D0%B5%D0%BE%D1%83%D1%80%D0%BE%D0%BA%2B%2B%2B%D0%9F%D1%80%D0%BE%D0%B8%D0%B7%D0%B2%D0%B5%D0%B4%D0%B5%D0%BD%D0%B8%D0%B5%D0%9F%D1%80%D0%BE%D1%81%D0%BF%D0%B5%D1%80%2B%D0%9C%D0%B5%D1%80%D0%B8%D0%BC%D0%B5%2B%D0%9C%25D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www.youtube.com/watch?v=3F8dTwCa5dk&amp;t=146s" TargetMode="External"/><Relationship Id="rId42" Type="http://schemas.openxmlformats.org/officeDocument/2006/relationships/hyperlink" Target="https://resh.edu.ru/subject/lesson/6886/start/237610/" TargetMode="External"/><Relationship Id="rId47" Type="http://schemas.openxmlformats.org/officeDocument/2006/relationships/hyperlink" Target="https://www.youtube.com/watch?v=S6FYAD6oOgE" TargetMode="External"/><Relationship Id="rId63" Type="http://schemas.openxmlformats.org/officeDocument/2006/relationships/hyperlink" Target="https://youtu.be/5HK7bSXhdac" TargetMode="External"/><Relationship Id="rId68" Type="http://schemas.openxmlformats.org/officeDocument/2006/relationships/hyperlink" Target="https://www.youtube.com/watch?v=pbTDsx4dWQM" TargetMode="External"/><Relationship Id="rId84" Type="http://schemas.openxmlformats.org/officeDocument/2006/relationships/hyperlink" Target="https://resh.edu.ru/subject/lesson/6845/start/269458/" TargetMode="External"/><Relationship Id="rId89" Type="http://schemas.openxmlformats.org/officeDocument/2006/relationships/hyperlink" Target="https://www.youtube.com/watch?v=8fN_kyH5sQQ" TargetMode="External"/><Relationship Id="rId112" Type="http://schemas.openxmlformats.org/officeDocument/2006/relationships/hyperlink" Target="https://yandex.fr/video/preview?filmId=15266666804780825907&amp;text=%D0%A3%D1%87%D0%B8%20%D1%80%D1%83%20%D0%9F%D1%83%D0%BD%D0%BA%D1%82%D1%83%D0%B0%D1%86%D0%B8%D1%8F%20%D0%B2%20%D1%81%D0%BB%D0%BE%D0%B6%D0%BD%D0%BE%D0%BC%20%D0%BF%D1%80%D0%B5%D0%B4%D0%BB%D0%BE%D0%B6%D0%B5%D0%BD%D0%B8%D0%B8%206%20%D0%BA%D0%BB%D0%B0%D1%81%D1%81&amp;path=wizard&amp;parent-reqid=1588798632880820-868284967203104059000641-production-app-" TargetMode="External"/><Relationship Id="rId16" Type="http://schemas.openxmlformats.org/officeDocument/2006/relationships/hyperlink" Target="https://www.youtube.com/watch?v=TbVlFjY-ie8" TargetMode="External"/><Relationship Id="rId107" Type="http://schemas.openxmlformats.org/officeDocument/2006/relationships/hyperlink" Target="https://docs.google.com/document/d/1tLhHjJHaUpxOGXmr5hoNzV-DMFes6HzQCgUWyLMDfjY/edit?usp=sharing" TargetMode="External"/><Relationship Id="rId11" Type="http://schemas.openxmlformats.org/officeDocument/2006/relationships/hyperlink" Target="https://onliskill.ru/video/angliiskii-yazik-6-klass-konstrukciya-be-going-to.html" TargetMode="External"/><Relationship Id="rId24" Type="http://schemas.openxmlformats.org/officeDocument/2006/relationships/hyperlink" Target="https://resh.edu.ru/subject/lesson/1060/" TargetMode="External"/><Relationship Id="rId32" Type="http://schemas.openxmlformats.org/officeDocument/2006/relationships/hyperlink" Target="https://resh.edu.ru/subject/lesson/6921/main/236560/" TargetMode="External"/><Relationship Id="rId37" Type="http://schemas.openxmlformats.org/officeDocument/2006/relationships/hyperlink" Target="https://www.youtube.com/watch?v=Buq06pR_ypQ" TargetMode="External"/><Relationship Id="rId40" Type="http://schemas.openxmlformats.org/officeDocument/2006/relationships/hyperlink" Target="https://resh.edu.ru/subject/lesson/6911/train/235689/" TargetMode="External"/><Relationship Id="rId45" Type="http://schemas.openxmlformats.org/officeDocument/2006/relationships/hyperlink" Target="https://www.youtube.com/watch?v=trG8CFOxKAw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yandex.fr/video/preview?filmId=15631902051947063596&amp;text=%D1%83%D1%87%D0%B8%20%D1%80%D1%83%20%D0%91%D0%B0%D0%BB%D0%BB%D0%B0%D0%B4%D0%B0%20%D0%A8%D0%B8%D0%BB%D0%BB%D0%B5%D1%80%D0%B0%20%D0%9F%D0%B5%D1%80%D1%87%D0%B0%D1%82%D0%BA%D0%B0&amp;path=wizard&amp;parent-reqid=1588800082814839-1656635213128202928600238-production-app-host-man-web-yp-" TargetMode="External"/><Relationship Id="rId66" Type="http://schemas.openxmlformats.org/officeDocument/2006/relationships/hyperlink" Target="https://resh.edu.ru/subject/lesson/6905/start/236263/" TargetMode="External"/><Relationship Id="rId74" Type="http://schemas.openxmlformats.org/officeDocument/2006/relationships/hyperlink" Target="https://www.youtube.com/watch?v=R1Gm9j_Kw2Y" TargetMode="External"/><Relationship Id="rId79" Type="http://schemas.openxmlformats.org/officeDocument/2006/relationships/hyperlink" Target="https://www.youtube.com/watch?v=eN0MBtDa_rA" TargetMode="External"/><Relationship Id="rId87" Type="http://schemas.openxmlformats.org/officeDocument/2006/relationships/hyperlink" Target="https://youtu.be/qL6OT-bi7DI" TargetMode="External"/><Relationship Id="rId102" Type="http://schemas.openxmlformats.org/officeDocument/2006/relationships/hyperlink" Target="https://bio6-vpr.sdamgia.ru/test?id=98940" TargetMode="External"/><Relationship Id="rId110" Type="http://schemas.openxmlformats.org/officeDocument/2006/relationships/hyperlink" Target="https://resh.edu.ru/subject/lesson/7023/main/261164/" TargetMode="External"/><Relationship Id="rId115" Type="http://schemas.openxmlformats.org/officeDocument/2006/relationships/hyperlink" Target="https://www.youtube.com/watch?v=9eEFh1tx6cI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1" Type="http://schemas.openxmlformats.org/officeDocument/2006/relationships/hyperlink" Target="https://resh.edu.ru/subject/lesson/6886/start/237610/" TargetMode="External"/><Relationship Id="rId82" Type="http://schemas.openxmlformats.org/officeDocument/2006/relationships/hyperlink" Target="https://www.youtube.com/watch?v=YId85H0pz0Q" TargetMode="External"/><Relationship Id="rId90" Type="http://schemas.openxmlformats.org/officeDocument/2006/relationships/hyperlink" Target="https://videouroki.net/tests/gieoghrafichieskaia-obolochka-1.html" TargetMode="External"/><Relationship Id="rId95" Type="http://schemas.openxmlformats.org/officeDocument/2006/relationships/hyperlink" Target="https://www.youtube.com/watch?v=vkWK3PFIq78" TargetMode="External"/><Relationship Id="rId19" Type="http://schemas.openxmlformats.org/officeDocument/2006/relationships/hyperlink" Target="https://youtu.be/TvO63gxloHA" TargetMode="External"/><Relationship Id="rId14" Type="http://schemas.openxmlformats.org/officeDocument/2006/relationships/hyperlink" Target="https://www.youtube.com/watch?v=wrT_yGcSOYc" TargetMode="External"/><Relationship Id="rId22" Type="http://schemas.openxmlformats.org/officeDocument/2006/relationships/hyperlink" Target="https://www.youtube.com/watch?v=wLLDzk6cs9c" TargetMode="External"/><Relationship Id="rId27" Type="http://schemas.openxmlformats.org/officeDocument/2006/relationships/hyperlink" Target="https://vk.com/video-67874019_456239039" TargetMode="External"/><Relationship Id="rId30" Type="http://schemas.openxmlformats.org/officeDocument/2006/relationships/hyperlink" Target="https://www.youtube.com/watch?time_continue=6&amp;v=nIZj01ctypY&amp;feature=emb_logo" TargetMode="External"/><Relationship Id="rId35" Type="http://schemas.openxmlformats.org/officeDocument/2006/relationships/hyperlink" Target="https://www.youtube.com/watch?v=sMQPVUGBonE" TargetMode="External"/><Relationship Id="rId43" Type="http://schemas.openxmlformats.org/officeDocument/2006/relationships/hyperlink" Target="https://resh.edu.ru/subject/lesson/6922/main/236622/" TargetMode="External"/><Relationship Id="rId48" Type="http://schemas.openxmlformats.org/officeDocument/2006/relationships/hyperlink" Target="https://www.youtube.com/watch?v=niqHyi4NT8s&amp;list=PLvtJKssE5NricTeY_TzC-j-Gvk8efWA33&amp;index=42" TargetMode="External"/><Relationship Id="rId56" Type="http://schemas.openxmlformats.org/officeDocument/2006/relationships/hyperlink" Target="https://www.youtube.com/watch?v=pz8zEqhGleY&amp;t=27s" TargetMode="External"/><Relationship Id="rId64" Type="http://schemas.openxmlformats.org/officeDocument/2006/relationships/hyperlink" Target="https://www.youtube.com/watch?v=3ZCfYplBfvU" TargetMode="External"/><Relationship Id="rId69" Type="http://schemas.openxmlformats.org/officeDocument/2006/relationships/hyperlink" Target="https://www.youtube.com/watch?v=530PgPZc5gw" TargetMode="External"/><Relationship Id="rId77" Type="http://schemas.openxmlformats.org/officeDocument/2006/relationships/hyperlink" Target="https://resh.edu.ru/subject/lesson/6931/main/258094/" TargetMode="External"/><Relationship Id="rId100" Type="http://schemas.openxmlformats.org/officeDocument/2006/relationships/hyperlink" Target="https://resh.edu.ru/subject/lesson/6923/start/236774/" TargetMode="External"/><Relationship Id="rId105" Type="http://schemas.openxmlformats.org/officeDocument/2006/relationships/hyperlink" Target="https://resh.edu.ru/subject/lesson/6917/main/236653/" TargetMode="External"/><Relationship Id="rId113" Type="http://schemas.openxmlformats.org/officeDocument/2006/relationships/hyperlink" Target="https://vk.com/video-130802796_456239105" TargetMode="External"/><Relationship Id="rId8" Type="http://schemas.openxmlformats.org/officeDocument/2006/relationships/hyperlink" Target="https://www.youtube.com/watch?v=YI9oxekJyB8" TargetMode="External"/><Relationship Id="rId51" Type="http://schemas.openxmlformats.org/officeDocument/2006/relationships/hyperlink" Target="https://www.youtube.com/watch?v=3ZCfYplBfvU" TargetMode="External"/><Relationship Id="rId72" Type="http://schemas.openxmlformats.org/officeDocument/2006/relationships/hyperlink" Target="https://onliskill.ru/video/angliiskii-yazik-6-klass-past-simple-nepravilnie-glagoli.html" TargetMode="External"/><Relationship Id="rId80" Type="http://schemas.openxmlformats.org/officeDocument/2006/relationships/hyperlink" Target="https://www.youtube.com/watch?v=78VOXaa-cjM" TargetMode="External"/><Relationship Id="rId85" Type="http://schemas.openxmlformats.org/officeDocument/2006/relationships/hyperlink" Target="https://resh.edu.ru/subject/lesson/6918/main/235909/" TargetMode="External"/><Relationship Id="rId93" Type="http://schemas.openxmlformats.org/officeDocument/2006/relationships/hyperlink" Target="https://resh.edu.ru/subject/lesson/6703/main/231773/" TargetMode="External"/><Relationship Id="rId98" Type="http://schemas.openxmlformats.org/officeDocument/2006/relationships/hyperlink" Target="https://www.youtube.com/watch?v=TxVfx33Da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6930/main/259738/" TargetMode="External"/><Relationship Id="rId17" Type="http://schemas.openxmlformats.org/officeDocument/2006/relationships/hyperlink" Target="https://www.youtube.com/watch?v=d1tstYztK_A" TargetMode="External"/><Relationship Id="rId25" Type="http://schemas.openxmlformats.org/officeDocument/2006/relationships/hyperlink" Target="https://resh.edu.ru/subject/lesson/6921/main/236560/" TargetMode="External"/><Relationship Id="rId33" Type="http://schemas.openxmlformats.org/officeDocument/2006/relationships/hyperlink" Target="https://resh.edu.ru/subject/lesson/7926/start/253878/" TargetMode="External"/><Relationship Id="rId38" Type="http://schemas.openxmlformats.org/officeDocument/2006/relationships/hyperlink" Target="https://docs.google.com/forms/d/e/1FAIpQLSeJ7XjJ89aNrHxS7esKSPTfln33kA_fpyeXqMDTxR3upeiUmQ/viewform?usp=sf_link" TargetMode="External"/><Relationship Id="rId46" Type="http://schemas.openxmlformats.org/officeDocument/2006/relationships/hyperlink" Target="https://www.youtube.com/watch?v=i29qB3PP9NY" TargetMode="External"/><Relationship Id="rId59" Type="http://schemas.openxmlformats.org/officeDocument/2006/relationships/hyperlink" Target="https://infourok.ru/prezentaciya-po-biografii-antuana-de-sentekzyuperi-1095054.html" TargetMode="External"/><Relationship Id="rId67" Type="http://schemas.openxmlformats.org/officeDocument/2006/relationships/hyperlink" Target="https://docs.google.com/forms/d/e/1FAIpQLScSVUWkvdsr01TKseZbV0VZg75Ghw8mHd4qcTrzIO0iwQSHXA/viewform?usp=sf_link" TargetMode="External"/><Relationship Id="rId103" Type="http://schemas.openxmlformats.org/officeDocument/2006/relationships/hyperlink" Target="https://bio6-vpr.sdamgia.ru/test?id=98941" TargetMode="External"/><Relationship Id="rId108" Type="http://schemas.openxmlformats.org/officeDocument/2006/relationships/hyperlink" Target="https://resh.edu.ru/subject/lesson/7021/main/258311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www.youtube.com/watch?v=nVIBelJfeSM" TargetMode="External"/><Relationship Id="rId41" Type="http://schemas.openxmlformats.org/officeDocument/2006/relationships/hyperlink" Target="https://yadi.sk/i/fvnyQLCvo6ObOQ" TargetMode="External"/><Relationship Id="rId5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2" Type="http://schemas.openxmlformats.org/officeDocument/2006/relationships/hyperlink" Target="https://resh.edu.ru/subject/lesson/6922/main/236622/" TargetMode="External"/><Relationship Id="rId70" Type="http://schemas.openxmlformats.org/officeDocument/2006/relationships/hyperlink" Target="https://resh.edu.ru/subject/lesson/6738/main/230905/" TargetMode="External"/><Relationship Id="rId75" Type="http://schemas.openxmlformats.org/officeDocument/2006/relationships/hyperlink" Target="https://www.youtube.com/watch?v=_z4-E9e1JO8" TargetMode="External"/><Relationship Id="rId83" Type="http://schemas.openxmlformats.org/officeDocument/2006/relationships/hyperlink" Target="http://old.prosv.ru/umk/francais/info.aspx?ob_no=41761" TargetMode="External"/><Relationship Id="rId88" Type="http://schemas.openxmlformats.org/officeDocument/2006/relationships/hyperlink" Target="https://www.youtube.com/watch?v=l5kzRxcl2TI" TargetMode="External"/><Relationship Id="rId91" Type="http://schemas.openxmlformats.org/officeDocument/2006/relationships/hyperlink" Target="https://resh.edu.ru/subject/lesson/6910/start/236835/" TargetMode="External"/><Relationship Id="rId96" Type="http://schemas.openxmlformats.org/officeDocument/2006/relationships/hyperlink" Target="https://yandex.fr/video/preview?filmId=2175266723531749280&amp;text=%D0%A3%D1%87%D0%B8%20%D1%80%D1%83%20%D0%9F%D1%83%D0%BD%D0%BA%D1%82%D1%83%D0%B0%D1%86%D0%B8%D1%8F%20%D0%B2%20%D1%81%D0%BB%D0%BE%D0%B6%D0%BD%D0%BE%D0%BC%20%D0%BF%D1%80%D0%B5%D0%B4%D0%BB%D0%BE%D0%B6%D0%B5%D0%BD%D0%B8%D0%B8%206%20%D0%BA%D0%BB%D0%B0%D1%81%D1%81&amp;path=wizard&amp;parent-reqid=1588798632880820-868284967203104059000641-production-app-" TargetMode="External"/><Relationship Id="rId111" Type="http://schemas.openxmlformats.org/officeDocument/2006/relationships/hyperlink" Target="https://resh.edu.ru/subject/lesson/7024/main/261195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841/start/237207/" TargetMode="External"/><Relationship Id="rId15" Type="http://schemas.openxmlformats.org/officeDocument/2006/relationships/hyperlink" Target="https://www.youtube.com/watch?v=qH-eJyn8X8o" TargetMode="External"/><Relationship Id="rId23" Type="http://schemas.openxmlformats.org/officeDocument/2006/relationships/hyperlink" Target="http://old.prosv.ru/umk/francais/info.aspx?ob_no=41761" TargetMode="External"/><Relationship Id="rId28" Type="http://schemas.openxmlformats.org/officeDocument/2006/relationships/hyperlink" Target="https://www.youtube.com/watch?v=vLMrNTnjArA" TargetMode="External"/><Relationship Id="rId36" Type="http://schemas.openxmlformats.org/officeDocument/2006/relationships/hyperlink" Target="https://youtu.be/RWT8Y9tRCkg" TargetMode="External"/><Relationship Id="rId49" Type="http://schemas.openxmlformats.org/officeDocument/2006/relationships/hyperlink" Target="https://youtu.be/okTJP0ZzmMg" TargetMode="External"/><Relationship Id="rId57" Type="http://schemas.openxmlformats.org/officeDocument/2006/relationships/hyperlink" Target="https://www.youtube.com/watch?v=wdGPEclofMI" TargetMode="External"/><Relationship Id="rId106" Type="http://schemas.openxmlformats.org/officeDocument/2006/relationships/hyperlink" Target="https://resh.edu.ru/subject/lesson/6917/train/236657/" TargetMode="External"/><Relationship Id="rId114" Type="http://schemas.openxmlformats.org/officeDocument/2006/relationships/hyperlink" Target="https://www.youtube.com/watch?v=3Plc0D-gc-o" TargetMode="External"/><Relationship Id="rId10" Type="http://schemas.openxmlformats.org/officeDocument/2006/relationships/hyperlink" Target="https://yandex.ru/efir?stream_id=43a170f4a8e53ef69d82d3199db3568f" TargetMode="External"/><Relationship Id="rId31" Type="http://schemas.openxmlformats.org/officeDocument/2006/relationships/hyperlink" Target="https://resh.edu.ru/subject/lesson/6868/start/237703/" TargetMode="External"/><Relationship Id="rId44" Type="http://schemas.openxmlformats.org/officeDocument/2006/relationships/hyperlink" Target="https://resh.edu.ru/subject/lesson/6922/train/236626/" TargetMode="External"/><Relationship Id="rId52" Type="http://schemas.openxmlformats.org/officeDocument/2006/relationships/hyperlink" Target="https://www.youtube.com/watch?v=9eEFh1tx6cI" TargetMode="External"/><Relationship Id="rId60" Type="http://schemas.openxmlformats.org/officeDocument/2006/relationships/hyperlink" Target="https://docs.google.com/document/d/1e-1rExSUbjGujsS0MHm-P0F_7QbpFmwd7Kn0qH4na_s/edit?usp=sharing" TargetMode="External"/><Relationship Id="rId65" Type="http://schemas.openxmlformats.org/officeDocument/2006/relationships/hyperlink" Target="https://www.youtube.com/watch?v=Jg3nkqdoLyA" TargetMode="External"/><Relationship Id="rId73" Type="http://schemas.openxmlformats.org/officeDocument/2006/relationships/hyperlink" Target="https://youtu.be/XT23Iz5CtwQ" TargetMode="External"/><Relationship Id="rId78" Type="http://schemas.openxmlformats.org/officeDocument/2006/relationships/hyperlink" Target="https://yandex.fr/video/preview?filmId=11919103642129861810&amp;text=%D0%A3%D1%87%D0%B8%20%D1%80%D1%83%20%D0%9F%D1%83%D0%BD%D0%BA%D1%82%D1%83%D0%B0%D1%86%D0%B8%D1%8F%20%D0%B2%20%D1%81%D0%BB%D0%BE%D0%B6%D0%BD%D0%BE%D0%BC%20%D0%BF%D1%80%D0%B5%D0%B4%D0%BB%D0%BE%D0%B6%D0%B5%D0%BD%D0%B8%D0%B8%206%20%D0%BA%D0%BB%D0%B0%D1%81%D1%81&amp;path=wizard&amp;parent-reqid=1588798632880820-868284967203104059000641-production-app" TargetMode="External"/><Relationship Id="rId81" Type="http://schemas.openxmlformats.org/officeDocument/2006/relationships/hyperlink" Target="https://www.youtube.com/watch?v=o5mrorLPreg" TargetMode="External"/><Relationship Id="rId86" Type="http://schemas.openxmlformats.org/officeDocument/2006/relationships/hyperlink" Target="https://resh.edu.ru/subject/lesson/6918/train/235914" TargetMode="External"/><Relationship Id="rId94" Type="http://schemas.openxmlformats.org/officeDocument/2006/relationships/hyperlink" Target="https://yandex.ru/efir?stream_id=43823eb8025f990c8004627cb9ac8b71" TargetMode="External"/><Relationship Id="rId99" Type="http://schemas.openxmlformats.org/officeDocument/2006/relationships/hyperlink" Target="https://docs.google.com/document/d/1CcaupGiX1-1V3b6zeUPyVf_Bj2aGMrOvjRw98eu660o/edit?usp=sharing" TargetMode="External"/><Relationship Id="rId101" Type="http://schemas.openxmlformats.org/officeDocument/2006/relationships/hyperlink" Target="https://resh.edu.ru/subject/lesson/6923/train/236782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6753/main/230750/" TargetMode="External"/><Relationship Id="rId13" Type="http://schemas.openxmlformats.org/officeDocument/2006/relationships/hyperlink" Target="https://yandex.fr/video/preview?filmId=4249363278430048032&amp;text=%D0%A3%D1%87%D0%B8%D1%80%D1%83%D0%A3%D0%BF%D1%80%D0%B0%D0%B6%D0%BD%D0%B5%D0%BD%D0%B8%D1%8F%2B%D0%B7%D0%B0%D0%B4%D0%B0%D0%BD%D0%B8%D1%8F%2B%D0%BF%D0%BE%2B%D0%B3%D0%BB%D0%B0%D0%B3%D0%BE%D0%BB%D1%83%2B5%2B%D0%BA%D0%BB%D0%B0%D1%81%D1%81" TargetMode="External"/><Relationship Id="rId18" Type="http://schemas.openxmlformats.org/officeDocument/2006/relationships/hyperlink" Target="https://www.youtube.com/redirect?q=https%3A%2F%2Finfourok.ru%2F&amp;v=JN3n6WQcqB8&amp;event=video_description&amp;redir_token=Bh2WhLc_kyB40Z8GBomvfWAltft8MTU4NzEyMDg0OUAxNTg3MDM0NDQ5" TargetMode="External"/><Relationship Id="rId39" Type="http://schemas.openxmlformats.org/officeDocument/2006/relationships/hyperlink" Target="https://resh.edu.ru/subject/lesson/6911/main/235706/" TargetMode="External"/><Relationship Id="rId109" Type="http://schemas.openxmlformats.org/officeDocument/2006/relationships/hyperlink" Target="https://resh.edu.ru/subject/lesson/7022/main/258436/" TargetMode="External"/><Relationship Id="rId34" Type="http://schemas.openxmlformats.org/officeDocument/2006/relationships/hyperlink" Target="https://resh.edu.ru/subject/lesson/6731/main/231463/" TargetMode="External"/><Relationship Id="rId50" Type="http://schemas.openxmlformats.org/officeDocument/2006/relationships/hyperlink" Target="https://www.youtube.com/watch?v=H5cmPUCKtqo" TargetMode="External"/><Relationship Id="rId55" Type="http://schemas.openxmlformats.org/officeDocument/2006/relationships/hyperlink" Target="https://resh.edu.ru/subject/lesson/6726/main/231215/" TargetMode="External"/><Relationship Id="rId76" Type="http://schemas.openxmlformats.org/officeDocument/2006/relationships/hyperlink" Target="https://resh.edu.ru/subject/lesson/7926/start/253878/" TargetMode="External"/><Relationship Id="rId97" Type="http://schemas.openxmlformats.org/officeDocument/2006/relationships/hyperlink" Target="https://www.youtube.com/watch?v=QdEYEtCztFc" TargetMode="External"/><Relationship Id="rId104" Type="http://schemas.openxmlformats.org/officeDocument/2006/relationships/hyperlink" Target="https://resh.edu.ru/subject/lesson/6852/start/237579/" TargetMode="External"/><Relationship Id="rId7" Type="http://schemas.openxmlformats.org/officeDocument/2006/relationships/hyperlink" Target="https://resh.edu.ru/subject/lesson/6921/main/236560/" TargetMode="External"/><Relationship Id="rId71" Type="http://schemas.openxmlformats.org/officeDocument/2006/relationships/hyperlink" Target="https://onliskill.ru/video/angliiskii-yazik-6-klass-past-simple-pravilnie-glagoli.html" TargetMode="External"/><Relationship Id="rId92" Type="http://schemas.openxmlformats.org/officeDocument/2006/relationships/hyperlink" Target="https://resh.edu.ru/subject/lesson/7926/start/25387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_cEXhp5lRPg&amp;list=PLvtJKssE5NricTeY_TzC-j-Gvk8efWA33&amp;index=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11</Pages>
  <Words>3895</Words>
  <Characters>22204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7</cp:revision>
  <cp:lastPrinted>2020-04-03T11:08:00Z</cp:lastPrinted>
  <dcterms:created xsi:type="dcterms:W3CDTF">2020-04-07T12:56:00Z</dcterms:created>
  <dcterms:modified xsi:type="dcterms:W3CDTF">2020-05-11T09:55:00Z</dcterms:modified>
</cp:coreProperties>
</file>