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E56EC" w:rsidRPr="00E95014" w:rsidTr="00E95014">
        <w:trPr>
          <w:trHeight w:val="673"/>
        </w:trPr>
        <w:tc>
          <w:tcPr>
            <w:tcW w:w="710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5E56EC" w:rsidRDefault="005E56EC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348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Расписание </w:t>
            </w:r>
          </w:p>
          <w:p w:rsidR="005E56EC" w:rsidRPr="005A5448" w:rsidRDefault="005E56EC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12 мая по 15 мая</w:t>
            </w:r>
          </w:p>
        </w:tc>
        <w:tc>
          <w:tcPr>
            <w:tcW w:w="1134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1B291B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1B291B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1B291B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5E56EC" w:rsidRPr="00E95014" w:rsidRDefault="005E56EC" w:rsidP="00E95014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5E56EC" w:rsidRPr="00A56B8A" w:rsidRDefault="005E56EC" w:rsidP="00A56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1E49C2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9C2">
              <w:rPr>
                <w:rFonts w:ascii="Times New Roman" w:hAnsi="Times New Roman"/>
                <w:sz w:val="20"/>
                <w:szCs w:val="20"/>
              </w:rPr>
              <w:t xml:space="preserve">Ресурс для просмотра </w:t>
            </w:r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E828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https://www.youtube.com/watch?time_continue=1&amp;v=H_oUWEvvink&amp;feature=emb_logo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1E49C2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9C2">
              <w:rPr>
                <w:rFonts w:ascii="Times New Roman" w:hAnsi="Times New Roman"/>
                <w:sz w:val="20"/>
                <w:szCs w:val="20"/>
              </w:rPr>
              <w:t>§27- прочитать, вопросы 1-5 письменно</w:t>
            </w:r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601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https://edu.skysmart.ru/student/xefetupezo</w:t>
              </w:r>
            </w:hyperlink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  <w:r w:rsidRPr="00A601DE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E9501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https://resh.edu.ru/subject/lesson/7597/main/244000/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(Урок 8)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https://www.youtube.com/watch?time_continue=526&amp;v=CblbjD-9AJ0&amp;feature=emb_logo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Выполнить словарную работу на стр.69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661F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https://bio5-vpr.sdamgia.ru/test?id=141420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61F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https://bio5-vpr.sdamgia.ru/test?id=141421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ссылка – для тех, кто сидел на 1 варианте; вторая – 2 вариант. Выполнить контрольную работу. Прислать в виде скриншота или сдать тетрадь.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400DF9" w:rsidRDefault="005E56EC" w:rsidP="00A2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DF9">
              <w:rPr>
                <w:rFonts w:ascii="Times New Roman" w:hAnsi="Times New Roman"/>
                <w:b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https://resh.edu.ru/subject/lesson/7646/start/263887/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400DF9" w:rsidRDefault="005E56EC" w:rsidP="00A2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DF9">
              <w:rPr>
                <w:rFonts w:ascii="Times New Roman" w:hAnsi="Times New Roman"/>
                <w:b/>
                <w:sz w:val="20"/>
                <w:szCs w:val="20"/>
              </w:rPr>
              <w:t>5А, Б</w:t>
            </w:r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Стр132, 135 правила упражнение535(списать, подчеркнуть однородные члены предложения как член предложения)</w:t>
            </w:r>
          </w:p>
          <w:p w:rsidR="005E56EC" w:rsidRPr="00400DF9" w:rsidRDefault="005E56EC" w:rsidP="00A26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DF9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https://youtu.be/xvmC3DiKyGk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https://youtu.be/95pBgyTVwR4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23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23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23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c.11-прочитать, написать мини-сочинение о любом музеи России (30-50 слов)</w:t>
            </w:r>
          </w:p>
        </w:tc>
      </w:tr>
      <w:tr w:rsidR="005E56EC" w:rsidRPr="00E95014" w:rsidTr="00A56B8A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https://resh.edu.ru/subject/lesson/7648/start/263856/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Параграф ?0 учим правила упражнение 544 ( переписать и расставить знаки препинания)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2D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РЭШ Урок 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6D7993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54,55,  ответить на вопросы стр 268(письменно)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A601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Урок №79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П.4.18 – разобрать,</w:t>
            </w:r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№1031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400DF9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https://znaika.ru/catalog/5-klass/russian/Plan-teksta.html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Стр.136 упражнение 540 (составить вопросный план к тексту)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https://resh.edu.ru/subject/lesson/3507/main/150202/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https://www.youtube.com/watch?v=VVESkXfyZEo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Написать спряжение глаголов (стр.78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оранжевая рамочка), выучить их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A601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Урок №80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П.4.18 – разобрать,</w:t>
            </w:r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№1039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8F6C08" w:rsidRDefault="005E56EC" w:rsidP="00A26091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D6155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https://resh.edu.ru/subject/lesson/7653//264538/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Стр.142-143 учим правила упражнение 552 ( дополнить предложения прямой речью)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https://resh.edu.ru/subject/lesson/7411/start/245491/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 251-268 (читать)  стр. 268 «Размышляем о прочитанном» ответить письменно на вопрос №3.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https://www.youtube.com/watch?v=_22vPbvuCkA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A601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Урок №81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П.4.19 – разобрать, выписать формулы площади и объема</w:t>
            </w:r>
          </w:p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DE">
              <w:rPr>
                <w:rFonts w:ascii="Times New Roman" w:hAnsi="Times New Roman"/>
                <w:sz w:val="20"/>
                <w:szCs w:val="20"/>
              </w:rPr>
              <w:t>№№1046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https://resh.edu.ru/subject/lesson/7652/start/272449/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Стр.146 учим правила упражнение 557 (составить предложения)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49.</w:t>
            </w:r>
          </w:p>
          <w:p w:rsidR="005E56EC" w:rsidRPr="00552930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26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/7518/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/2229200/</w:t>
              </w:r>
            </w:hyperlink>
            <w:r w:rsidRPr="0055293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5E56EC" w:rsidRPr="00552930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27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/7518/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/229204/</w:t>
              </w:r>
            </w:hyperlink>
            <w:r w:rsidRPr="0055293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28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https://youtu.be/95pBgyTVwR4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https://youtu.be/xvmC3DiKyGk</w:t>
              </w:r>
            </w:hyperlink>
          </w:p>
          <w:p w:rsidR="005E56EC" w:rsidRPr="00D24324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Выписать незнакомые слова М10а в словарь;</w:t>
            </w:r>
          </w:p>
          <w:p w:rsidR="005E56EC" w:rsidRPr="00A230BB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У.3с.116-прочит., выпонить задание; у.6с.117-пис.(сост. предложения)</w:t>
            </w:r>
          </w:p>
        </w:tc>
      </w:tr>
      <w:tr w:rsidR="005E56EC" w:rsidRPr="00E95014" w:rsidTr="00E95014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 Урок 32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D55C4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6D799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Pr="006D799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  ответить на вопросы 1,2 стр 274(письменно)</w:t>
            </w:r>
          </w:p>
        </w:tc>
      </w:tr>
      <w:tr w:rsidR="005E56EC" w:rsidRPr="00E95014" w:rsidTr="006943F2">
        <w:trPr>
          <w:trHeight w:val="45"/>
        </w:trPr>
        <w:tc>
          <w:tcPr>
            <w:tcW w:w="16160" w:type="dxa"/>
            <w:gridSpan w:val="7"/>
            <w:shd w:val="clear" w:color="auto" w:fill="FFFF00"/>
          </w:tcPr>
          <w:p w:rsidR="005E56EC" w:rsidRDefault="005E56EC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6EC" w:rsidRPr="00545A08" w:rsidRDefault="005E56EC" w:rsidP="00545A08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5E56EC" w:rsidRPr="00E95014" w:rsidTr="008B3123">
        <w:trPr>
          <w:trHeight w:val="673"/>
        </w:trPr>
        <w:tc>
          <w:tcPr>
            <w:tcW w:w="710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5E56EC" w:rsidRDefault="005E56EC" w:rsidP="008B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348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Расписание </w:t>
            </w:r>
          </w:p>
          <w:p w:rsidR="005E56EC" w:rsidRPr="005A5448" w:rsidRDefault="005E56EC" w:rsidP="008B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18 мая по 22 мая</w:t>
            </w:r>
          </w:p>
        </w:tc>
        <w:tc>
          <w:tcPr>
            <w:tcW w:w="1134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1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1F3C3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C3F">
              <w:rPr>
                <w:rFonts w:ascii="Times New Roman" w:hAnsi="Times New Roman"/>
                <w:sz w:val="20"/>
                <w:szCs w:val="20"/>
              </w:rPr>
              <w:t>Урок 50.</w:t>
            </w:r>
          </w:p>
          <w:p w:rsidR="005E56EC" w:rsidRPr="00B304EA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32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/7517/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B304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/229169/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33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/7517/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/229172/</w:t>
              </w:r>
            </w:hyperlink>
            <w:r w:rsidRPr="006E082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5E56EC" w:rsidRPr="006E0824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34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/7517/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/229179/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https://youtu.be/-fLdDHPFrTI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https://youtu.be/FOtaLN1Mnkk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</w:t>
            </w:r>
            <w:r w:rsidRPr="007611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правило</w:t>
            </w:r>
            <w:r w:rsidRPr="007611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7611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61143">
              <w:rPr>
                <w:rFonts w:ascii="Times New Roman" w:hAnsi="Times New Roman"/>
                <w:sz w:val="20"/>
                <w:szCs w:val="20"/>
                <w:lang w:val="en-US"/>
              </w:rPr>
              <w:t>10(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7611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Simple);</w:t>
            </w:r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У.2с.118-прочитать диалог и ответить на ???;</w:t>
            </w:r>
          </w:p>
          <w:p w:rsidR="005E56EC" w:rsidRPr="00761143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У.5с.119-пис. (составить предлож.)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https://resh.edu.ru/subject/lesson/7654/start/264352/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Стр.151 упражнение 3 (сделать синтаксический разбор предложений)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E176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№82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П.4.19 – разобрать, </w:t>
            </w:r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№1050(а,б), №1051 (а,б)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https://www.youtube.com/watch?v=4VQI8QwEygA&amp;list=PLp1o4TiOetLzAkvFWVf5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Повторить стр 292-298.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828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https://videouroki.net/tests/zachiet-po-tiemie-litosfiera-tvierdaia-obolochka-ziemli.html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Онлайн-тест 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E176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83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F61B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№1116 – решить по действиям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8B312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https://resh.edu.ru/subject/lesson/7595/main/243535/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(Урок 10)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https://www.youtube.com/watch?v=z2tNL28-bUQ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Упр. 5 стр.72 прочитать диалог, заполнить пропуски ценниками (цена))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1B291B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661F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https://yadi.sk/i/WDMyKwxlwKP6pg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экскурсии в тетради. Первый вариант – те, кто сидел на 1 ряду, второй – 2 ряд, третий вариант – третий ряд.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https://www.youtube.com/watch?v=88Gjtn9jmh4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5E56EC" w:rsidRPr="00E95014" w:rsidTr="008B3123">
        <w:trPr>
          <w:trHeight w:val="35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F3C3F">
              <w:rPr>
                <w:rFonts w:ascii="Times New Roman" w:hAnsi="Times New Roman"/>
                <w:sz w:val="20"/>
                <w:szCs w:val="20"/>
              </w:rPr>
              <w:t>Урок 51.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</w:t>
            </w:r>
            <w:hyperlink r:id="rId46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/7516/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/228797/</w:t>
              </w:r>
            </w:hyperlink>
          </w:p>
          <w:p w:rsidR="005E56EC" w:rsidRPr="006E0922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47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/7516/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/228805/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https://youtu.be/-fLdDHPFrTI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https://youtu.be/FOtaLN1Mnkk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https://youtu.be/xvmC3DiKyGk</w:t>
              </w:r>
            </w:hyperlink>
          </w:p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4C3D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https://youtu.be/95pBgyTVwR4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F3C3F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3C3F">
              <w:rPr>
                <w:rFonts w:ascii="Times New Roman" w:hAnsi="Times New Roman"/>
                <w:sz w:val="20"/>
                <w:szCs w:val="20"/>
              </w:rPr>
              <w:t xml:space="preserve">.120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3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Study</w:t>
            </w:r>
            <w:r w:rsidRPr="001F3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/>
                <w:sz w:val="20"/>
                <w:szCs w:val="20"/>
              </w:rPr>
              <w:t>- прочитать;</w:t>
            </w:r>
          </w:p>
          <w:p w:rsidR="005E56EC" w:rsidRPr="001F3C3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У.4с.120-написать предложения по образцу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https://resh.edu.ru/subject/lesson/7686/start/267973/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Повторить странички 152-158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6E74">
              <w:rPr>
                <w:rFonts w:ascii="Times New Roman" w:hAnsi="Times New Roman"/>
                <w:sz w:val="20"/>
                <w:szCs w:val="20"/>
              </w:rPr>
              <w:t>Стр.150 выполнить письменно упражнения 1 и 2.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2D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 Урок 33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D55C4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58,59, выписать основные понятия, даты и события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E176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84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№1118 – решить по действиям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2D1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https://resh.edu.ru/subject/lesson/7596/main/243349/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(Урок 9)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6F47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https://www.youtube.com/watch?v=YI9oxekJyB8</w:t>
              </w:r>
            </w:hyperlink>
            <w:r w:rsidRPr="006F4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6F47D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DF">
              <w:rPr>
                <w:rFonts w:ascii="Times New Roman" w:hAnsi="Times New Roman"/>
                <w:sz w:val="20"/>
                <w:szCs w:val="20"/>
              </w:rPr>
              <w:t>Написать свой лист расходов за месяц или за неделю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601DE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A601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https://edu.skysmart.ru/student/vegokepavu</w:t>
              </w:r>
            </w:hyperlink>
            <w:r w:rsidRPr="00A601DE">
              <w:rPr>
                <w:rStyle w:val="Hyperlink"/>
                <w:rFonts w:ascii="Times New Roman" w:hAnsi="Times New Roman"/>
                <w:sz w:val="20"/>
                <w:szCs w:val="20"/>
              </w:rPr>
              <w:br/>
            </w:r>
            <w:r w:rsidRPr="00A601DE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https://resh.edu.ru/subject/lesson/7665/start/267911/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Стр.148 упражнение 561 (списать, выполнить фонетический разбор слова: 1 вариант-узкий; 2 вариант-близко)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https://resh.edu.ru/subject/lesson/7410/start/244626/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E74">
              <w:rPr>
                <w:rFonts w:ascii="Times New Roman" w:hAnsi="Times New Roman"/>
                <w:sz w:val="20"/>
                <w:szCs w:val="20"/>
              </w:rPr>
              <w:t>Стр.269- 280. (читать) стр. 280 «Размышляем о прочитанном» ответить письменно на вопрос №3.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 w:val="restart"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E176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85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</w:t>
            </w:r>
          </w:p>
          <w:p w:rsidR="005E56EC" w:rsidRPr="00BA6E74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BA6E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https://resh.edu.ru/subject/lesson/7645/start/265406/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064367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0BC9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90BC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hyperlink r:id="rId61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perfect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english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grammar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simple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future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5E56EC" w:rsidRPr="00E90BC9" w:rsidRDefault="005E56EC" w:rsidP="00A26091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90BC9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hyperlink r:id="rId62" w:history="1"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perfect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english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grammar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simple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future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.1</w:t>
              </w:r>
              <w:r w:rsidRPr="00BF6B6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У.2,3с.122-прочитать диалог, отв. на ??;</w:t>
            </w:r>
          </w:p>
          <w:p w:rsidR="005E56EC" w:rsidRPr="001F3C3F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с.124- выполнить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Progress Check 10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 Урок 34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E56EC" w:rsidRPr="00A56B8A" w:rsidRDefault="005E56EC" w:rsidP="00A2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D55C4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</w:tr>
      <w:tr w:rsidR="005E56EC" w:rsidRPr="00E95014" w:rsidTr="008B3123">
        <w:trPr>
          <w:trHeight w:val="45"/>
        </w:trPr>
        <w:tc>
          <w:tcPr>
            <w:tcW w:w="710" w:type="dxa"/>
            <w:vMerge/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E56EC" w:rsidRPr="00E95014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E56EC" w:rsidRPr="00A56B8A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EC" w:rsidRPr="00E95014" w:rsidTr="008B3123">
        <w:trPr>
          <w:trHeight w:val="45"/>
        </w:trPr>
        <w:tc>
          <w:tcPr>
            <w:tcW w:w="16160" w:type="dxa"/>
            <w:gridSpan w:val="7"/>
            <w:shd w:val="clear" w:color="auto" w:fill="FFFF00"/>
          </w:tcPr>
          <w:p w:rsidR="005E56EC" w:rsidRDefault="005E56EC" w:rsidP="008B3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6EC" w:rsidRPr="00545A08" w:rsidRDefault="005E56EC" w:rsidP="008B312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</w:tbl>
    <w:p w:rsidR="005E56EC" w:rsidRPr="0058348E" w:rsidRDefault="005E56EC" w:rsidP="001C40B3"/>
    <w:sectPr w:rsidR="005E56EC" w:rsidRPr="0058348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14ABB"/>
    <w:rsid w:val="00064367"/>
    <w:rsid w:val="00095724"/>
    <w:rsid w:val="000F1D46"/>
    <w:rsid w:val="00102642"/>
    <w:rsid w:val="00125044"/>
    <w:rsid w:val="001B291B"/>
    <w:rsid w:val="001C2289"/>
    <w:rsid w:val="001C40B3"/>
    <w:rsid w:val="001E49C2"/>
    <w:rsid w:val="001F3C3F"/>
    <w:rsid w:val="00205966"/>
    <w:rsid w:val="002658F5"/>
    <w:rsid w:val="002B015F"/>
    <w:rsid w:val="002D1FBB"/>
    <w:rsid w:val="002E7143"/>
    <w:rsid w:val="002F7FC1"/>
    <w:rsid w:val="00306BC9"/>
    <w:rsid w:val="00312650"/>
    <w:rsid w:val="003134FA"/>
    <w:rsid w:val="00380CAD"/>
    <w:rsid w:val="00382C3E"/>
    <w:rsid w:val="003E7721"/>
    <w:rsid w:val="0040066F"/>
    <w:rsid w:val="00400DF9"/>
    <w:rsid w:val="00410978"/>
    <w:rsid w:val="00426D2F"/>
    <w:rsid w:val="00432643"/>
    <w:rsid w:val="00437C6B"/>
    <w:rsid w:val="004419F7"/>
    <w:rsid w:val="00463B4C"/>
    <w:rsid w:val="004B294B"/>
    <w:rsid w:val="004C3DC4"/>
    <w:rsid w:val="004C6FE4"/>
    <w:rsid w:val="00545A08"/>
    <w:rsid w:val="00552930"/>
    <w:rsid w:val="0058348E"/>
    <w:rsid w:val="005A5448"/>
    <w:rsid w:val="005E56EC"/>
    <w:rsid w:val="0060129B"/>
    <w:rsid w:val="00607A82"/>
    <w:rsid w:val="00647502"/>
    <w:rsid w:val="00661F51"/>
    <w:rsid w:val="006943F2"/>
    <w:rsid w:val="006D284E"/>
    <w:rsid w:val="006D7993"/>
    <w:rsid w:val="006E0824"/>
    <w:rsid w:val="006E0922"/>
    <w:rsid w:val="006F47DF"/>
    <w:rsid w:val="00713DD6"/>
    <w:rsid w:val="00727A60"/>
    <w:rsid w:val="007302EC"/>
    <w:rsid w:val="00743233"/>
    <w:rsid w:val="0075344A"/>
    <w:rsid w:val="00761143"/>
    <w:rsid w:val="00763FDD"/>
    <w:rsid w:val="007F3200"/>
    <w:rsid w:val="00832075"/>
    <w:rsid w:val="00846DC3"/>
    <w:rsid w:val="008B3123"/>
    <w:rsid w:val="008B5487"/>
    <w:rsid w:val="008F6C08"/>
    <w:rsid w:val="00910667"/>
    <w:rsid w:val="00914572"/>
    <w:rsid w:val="00921A23"/>
    <w:rsid w:val="0092540E"/>
    <w:rsid w:val="00937A41"/>
    <w:rsid w:val="009A6358"/>
    <w:rsid w:val="009F3ED6"/>
    <w:rsid w:val="00A0237D"/>
    <w:rsid w:val="00A230BB"/>
    <w:rsid w:val="00A26091"/>
    <w:rsid w:val="00A42F69"/>
    <w:rsid w:val="00A47387"/>
    <w:rsid w:val="00A5695E"/>
    <w:rsid w:val="00A56B8A"/>
    <w:rsid w:val="00A601DE"/>
    <w:rsid w:val="00A742CA"/>
    <w:rsid w:val="00AE712C"/>
    <w:rsid w:val="00B304EA"/>
    <w:rsid w:val="00B62FAF"/>
    <w:rsid w:val="00B8008C"/>
    <w:rsid w:val="00B95524"/>
    <w:rsid w:val="00BA6E74"/>
    <w:rsid w:val="00BB3A42"/>
    <w:rsid w:val="00BB545F"/>
    <w:rsid w:val="00BE02FC"/>
    <w:rsid w:val="00BF6B6A"/>
    <w:rsid w:val="00C23F2C"/>
    <w:rsid w:val="00C7612B"/>
    <w:rsid w:val="00CC3ADA"/>
    <w:rsid w:val="00CE3CCA"/>
    <w:rsid w:val="00D12569"/>
    <w:rsid w:val="00D23BE6"/>
    <w:rsid w:val="00D24324"/>
    <w:rsid w:val="00D379BB"/>
    <w:rsid w:val="00D45F0A"/>
    <w:rsid w:val="00D51330"/>
    <w:rsid w:val="00D55C48"/>
    <w:rsid w:val="00D61558"/>
    <w:rsid w:val="00D77DA1"/>
    <w:rsid w:val="00E15A05"/>
    <w:rsid w:val="00E176AE"/>
    <w:rsid w:val="00E27F27"/>
    <w:rsid w:val="00E73EE2"/>
    <w:rsid w:val="00E807DE"/>
    <w:rsid w:val="00E828D2"/>
    <w:rsid w:val="00E83FAF"/>
    <w:rsid w:val="00E90BC9"/>
    <w:rsid w:val="00E95014"/>
    <w:rsid w:val="00ED591D"/>
    <w:rsid w:val="00EE682D"/>
    <w:rsid w:val="00EE7BC9"/>
    <w:rsid w:val="00EF61BE"/>
    <w:rsid w:val="00F559D5"/>
    <w:rsid w:val="00F631E3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5344A"/>
    <w:pPr>
      <w:ind w:left="720"/>
      <w:contextualSpacing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vmC3DiKyGk" TargetMode="External"/><Relationship Id="rId18" Type="http://schemas.openxmlformats.org/officeDocument/2006/relationships/hyperlink" Target="https://resh.edu.ru/subject/lesson/3507/main/150202/" TargetMode="External"/><Relationship Id="rId26" Type="http://schemas.openxmlformats.org/officeDocument/2006/relationships/hyperlink" Target="https://resh.edu.ru/subject/lesson/7518/main/2229200/" TargetMode="External"/><Relationship Id="rId39" Type="http://schemas.openxmlformats.org/officeDocument/2006/relationships/hyperlink" Target="https://www.youtube.com/watch?v=4VQI8QwEygA&amp;list=PLp1o4TiOetLzAkvFWVf5" TargetMode="External"/><Relationship Id="rId21" Type="http://schemas.openxmlformats.org/officeDocument/2006/relationships/hyperlink" Target="https://resh.edu.ru/subject/lesson/7653//264538/" TargetMode="External"/><Relationship Id="rId34" Type="http://schemas.openxmlformats.org/officeDocument/2006/relationships/hyperlink" Target="https://resh.edu.ru/subject/lesson/7517/main/229179/" TargetMode="External"/><Relationship Id="rId42" Type="http://schemas.openxmlformats.org/officeDocument/2006/relationships/hyperlink" Target="https://resh.edu.ru/subject/lesson/7595/main/243535/" TargetMode="External"/><Relationship Id="rId47" Type="http://schemas.openxmlformats.org/officeDocument/2006/relationships/hyperlink" Target="https://resh.edu.ru/subject/lesson/7516/train/228805/" TargetMode="External"/><Relationship Id="rId50" Type="http://schemas.openxmlformats.org/officeDocument/2006/relationships/hyperlink" Target="https://youtu.be/xvmC3DiKyGk" TargetMode="External"/><Relationship Id="rId55" Type="http://schemas.openxmlformats.org/officeDocument/2006/relationships/hyperlink" Target="https://www.youtube.com/watch?v=YI9oxekJyB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du.skysmart.ru/student/xefetupez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2/5/" TargetMode="External"/><Relationship Id="rId20" Type="http://schemas.openxmlformats.org/officeDocument/2006/relationships/hyperlink" Target="https://resh.edu.ru/subject/12/5/" TargetMode="External"/><Relationship Id="rId29" Type="http://schemas.openxmlformats.org/officeDocument/2006/relationships/hyperlink" Target="https://youtu.be/xvmC3DiKyGk" TargetMode="External"/><Relationship Id="rId41" Type="http://schemas.openxmlformats.org/officeDocument/2006/relationships/hyperlink" Target="https://resh.edu.ru/subject/12/5/" TargetMode="External"/><Relationship Id="rId54" Type="http://schemas.openxmlformats.org/officeDocument/2006/relationships/hyperlink" Target="https://resh.edu.ru/subject/lesson/7596/main/243349/" TargetMode="External"/><Relationship Id="rId62" Type="http://schemas.openxmlformats.org/officeDocument/2006/relationships/hyperlink" Target="http://www.perfect-english-grammar.com/simple-future.1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H_oUWEvvink&amp;feature=emb_logo" TargetMode="External"/><Relationship Id="rId11" Type="http://schemas.openxmlformats.org/officeDocument/2006/relationships/hyperlink" Target="https://bio5-vpr.sdamgia.ru/test?id=141421" TargetMode="External"/><Relationship Id="rId24" Type="http://schemas.openxmlformats.org/officeDocument/2006/relationships/hyperlink" Target="https://resh.edu.ru/subject/12/5/" TargetMode="External"/><Relationship Id="rId32" Type="http://schemas.openxmlformats.org/officeDocument/2006/relationships/hyperlink" Target="https://resh.edu.ru/subject/lesson/7517/main/229169/" TargetMode="External"/><Relationship Id="rId37" Type="http://schemas.openxmlformats.org/officeDocument/2006/relationships/hyperlink" Target="https://resh.edu.ru/subject/lesson/7654/start/264352/" TargetMode="External"/><Relationship Id="rId40" Type="http://schemas.openxmlformats.org/officeDocument/2006/relationships/hyperlink" Target="https://videouroki.net/tests/zachiet-po-tiemie-litosfiera-tvierdaia-obolochka-ziemli.html" TargetMode="External"/><Relationship Id="rId45" Type="http://schemas.openxmlformats.org/officeDocument/2006/relationships/hyperlink" Target="https://www.youtube.com/watch?v=88Gjtn9jmh4" TargetMode="External"/><Relationship Id="rId53" Type="http://schemas.openxmlformats.org/officeDocument/2006/relationships/hyperlink" Target="https://resh.edu.ru/subject/12/5/" TargetMode="External"/><Relationship Id="rId58" Type="http://schemas.openxmlformats.org/officeDocument/2006/relationships/hyperlink" Target="https://resh.edu.ru/subject/lesson/7410/start/244626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7648/start/263856/" TargetMode="External"/><Relationship Id="rId23" Type="http://schemas.openxmlformats.org/officeDocument/2006/relationships/hyperlink" Target="https://www.youtube.com/watch?v=_22vPbvuCkA" TargetMode="External"/><Relationship Id="rId28" Type="http://schemas.openxmlformats.org/officeDocument/2006/relationships/hyperlink" Target="https://youtu.be/95pBgyTVwR4" TargetMode="External"/><Relationship Id="rId36" Type="http://schemas.openxmlformats.org/officeDocument/2006/relationships/hyperlink" Target="https://youtu.be/FOtaLN1Mnkk" TargetMode="External"/><Relationship Id="rId49" Type="http://schemas.openxmlformats.org/officeDocument/2006/relationships/hyperlink" Target="https://youtu.be/FOtaLN1Mnkk" TargetMode="External"/><Relationship Id="rId57" Type="http://schemas.openxmlformats.org/officeDocument/2006/relationships/hyperlink" Target="https://resh.edu.ru/subject/lesson/7665/start/267911/" TargetMode="External"/><Relationship Id="rId61" Type="http://schemas.openxmlformats.org/officeDocument/2006/relationships/hyperlink" Target="http://www.perfect-english-grammar.com/simple-future.html" TargetMode="External"/><Relationship Id="rId10" Type="http://schemas.openxmlformats.org/officeDocument/2006/relationships/hyperlink" Target="https://bio5-vpr.sdamgia.ru/test?id=141420" TargetMode="External"/><Relationship Id="rId19" Type="http://schemas.openxmlformats.org/officeDocument/2006/relationships/hyperlink" Target="https://www.youtube.com/watch?v=VVESkXfyZEo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yadi.sk/i/WDMyKwxlwKP6pg" TargetMode="External"/><Relationship Id="rId52" Type="http://schemas.openxmlformats.org/officeDocument/2006/relationships/hyperlink" Target="https://resh.edu.ru/subject/lesson/7686/start/267973/" TargetMode="External"/><Relationship Id="rId60" Type="http://schemas.openxmlformats.org/officeDocument/2006/relationships/hyperlink" Target="https://resh.edu.ru/subject/lesson/7645/start/265406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time_continue=526&amp;v=CblbjD-9AJ0&amp;feature=emb_logo" TargetMode="External"/><Relationship Id="rId14" Type="http://schemas.openxmlformats.org/officeDocument/2006/relationships/hyperlink" Target="https://youtu.be/95pBgyTVwR4" TargetMode="External"/><Relationship Id="rId22" Type="http://schemas.openxmlformats.org/officeDocument/2006/relationships/hyperlink" Target="https://resh.edu.ru/subject/lesson/7411/start/245491/" TargetMode="External"/><Relationship Id="rId27" Type="http://schemas.openxmlformats.org/officeDocument/2006/relationships/hyperlink" Target="https://resh.edu.ru/subject/lesson/7518/train/229204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youtu.be/-fLdDHPFrTI" TargetMode="External"/><Relationship Id="rId43" Type="http://schemas.openxmlformats.org/officeDocument/2006/relationships/hyperlink" Target="https://www.youtube.com/watch?v=z2tNL28-bUQ" TargetMode="External"/><Relationship Id="rId48" Type="http://schemas.openxmlformats.org/officeDocument/2006/relationships/hyperlink" Target="https://youtu.be/-fLdDHPFrTI" TargetMode="External"/><Relationship Id="rId56" Type="http://schemas.openxmlformats.org/officeDocument/2006/relationships/hyperlink" Target="https://edu.skysmart.ru/student/vegokepav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esh.edu.ru/subject/lesson/7597/main/244000/" TargetMode="External"/><Relationship Id="rId51" Type="http://schemas.openxmlformats.org/officeDocument/2006/relationships/hyperlink" Target="https://youtu.be/95pBgyTVwR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646/start/263887/" TargetMode="External"/><Relationship Id="rId17" Type="http://schemas.openxmlformats.org/officeDocument/2006/relationships/hyperlink" Target="https://znaika.ru/catalog/5-klass/russian/Plan-teksta.html" TargetMode="External"/><Relationship Id="rId25" Type="http://schemas.openxmlformats.org/officeDocument/2006/relationships/hyperlink" Target="https://resh.edu.ru/subject/lesson/7652/start/272449/" TargetMode="External"/><Relationship Id="rId33" Type="http://schemas.openxmlformats.org/officeDocument/2006/relationships/hyperlink" Target="https://resh.edu.ru/subject/lesson/7517/train/229172/" TargetMode="External"/><Relationship Id="rId38" Type="http://schemas.openxmlformats.org/officeDocument/2006/relationships/hyperlink" Target="https://resh.edu.ru/subject/12/5/" TargetMode="External"/><Relationship Id="rId46" Type="http://schemas.openxmlformats.org/officeDocument/2006/relationships/hyperlink" Target="https://resh.edu.ru/subject/lesson/7516/main/228797/" TargetMode="External"/><Relationship Id="rId59" Type="http://schemas.openxmlformats.org/officeDocument/2006/relationships/hyperlink" Target="https://resh.edu.ru/subject/12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1616</Words>
  <Characters>9215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6</cp:revision>
  <cp:lastPrinted>2020-04-03T11:08:00Z</cp:lastPrinted>
  <dcterms:created xsi:type="dcterms:W3CDTF">2020-04-06T08:58:00Z</dcterms:created>
  <dcterms:modified xsi:type="dcterms:W3CDTF">2020-05-11T07:41:00Z</dcterms:modified>
</cp:coreProperties>
</file>