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F27212" w:rsidRPr="00102F81" w:rsidTr="00AE0EAF">
        <w:trPr>
          <w:trHeight w:val="673"/>
        </w:trPr>
        <w:tc>
          <w:tcPr>
            <w:tcW w:w="710" w:type="dxa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F27212" w:rsidRPr="00BF4C36" w:rsidRDefault="00F27212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F27212" w:rsidRPr="00BF4C36" w:rsidRDefault="00F27212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12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 по 15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</w:t>
            </w:r>
          </w:p>
        </w:tc>
        <w:tc>
          <w:tcPr>
            <w:tcW w:w="1134" w:type="dxa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F27212" w:rsidRPr="00BF4C36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F4C36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F4C36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102F81" w:rsidRDefault="00F27212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F4C36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102F81" w:rsidRDefault="00F27212" w:rsidP="00C06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F4C36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F27212" w:rsidRPr="00BF4C36" w:rsidRDefault="00F27212" w:rsidP="00102F8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F27212" w:rsidRPr="00102F81" w:rsidRDefault="00F27212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F27212" w:rsidRPr="00BD12DE" w:rsidRDefault="00F27212" w:rsidP="00BD1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212" w:rsidRPr="007E54CA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9F5825" w:rsidRDefault="00F27212" w:rsidP="00AE0EAF">
            <w:pPr>
              <w:spacing w:after="0" w:line="240" w:lineRule="auto"/>
              <w:rPr>
                <w:sz w:val="16"/>
                <w:szCs w:val="16"/>
              </w:rPr>
            </w:pPr>
            <w:r w:rsidRPr="009F5825">
              <w:rPr>
                <w:sz w:val="16"/>
                <w:szCs w:val="16"/>
              </w:rPr>
              <w:t>С 146-149 читать выраз;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825">
              <w:rPr>
                <w:sz w:val="16"/>
                <w:szCs w:val="16"/>
              </w:rPr>
              <w:t>Ответить на вопросы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77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E1352F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</w:t>
            </w:r>
            <w:r>
              <w:t xml:space="preserve">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9F5825" w:rsidRDefault="00F27212" w:rsidP="00AE0EAF">
            <w:pPr>
              <w:spacing w:after="0" w:line="240" w:lineRule="auto"/>
              <w:rPr>
                <w:sz w:val="16"/>
                <w:szCs w:val="16"/>
              </w:rPr>
            </w:pPr>
            <w:r w:rsidRPr="009F5825">
              <w:rPr>
                <w:sz w:val="16"/>
                <w:szCs w:val="16"/>
              </w:rPr>
              <w:t>С 107 упр 1, 2  -устно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825">
              <w:rPr>
                <w:sz w:val="16"/>
                <w:szCs w:val="16"/>
              </w:rPr>
              <w:t>С 107  упр 3, 5 -письменно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66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</w:t>
            </w:r>
            <w:r>
              <w:t xml:space="preserve"> </w:t>
            </w:r>
            <w:hyperlink r:id="rId9" w:history="1">
              <w:r w:rsidRPr="001F43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https://yandex.ru/video/preview/?filmId=7341345187564858295&amp;from=tabbar&amp;parent-reqid=1588705990828813-1161464594418940013800170-production-app-host-man-web-yp-262&amp;text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A6B">
              <w:rPr>
                <w:sz w:val="16"/>
                <w:szCs w:val="16"/>
              </w:rPr>
              <w:t>С 90 № 1,2, 6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D7340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https://yandex.fr/video/preview/?filmId=10283738356670967855&amp;text=spotlight%202%20p.%20108&amp;path=wizard&amp;parent-reqid=1588686581869531-991023252711994083000121-production-app-host-man-web-yp-234&amp;redircnt=1588686585.1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– ст.108</w:t>
            </w:r>
          </w:p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212" w:rsidRPr="00150C8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D7340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https://www.youtube.com/watch?time_continue=250&amp;v=l50HqzZPqkM&amp;feature=emb_logo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– разбор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Portfolio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ст.110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Ст.108 упр.3 (письменно)- урок 62</w:t>
            </w:r>
          </w:p>
          <w:p w:rsidR="00F27212" w:rsidRPr="00150C8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Ст.110(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Portfolio</w:t>
            </w:r>
            <w:r w:rsidRPr="006224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написать о себе по образцу)</w:t>
            </w:r>
            <w:r w:rsidRPr="00150C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 63</w:t>
            </w:r>
          </w:p>
        </w:tc>
      </w:tr>
      <w:tr w:rsidR="00F27212" w:rsidRPr="00102F81" w:rsidTr="00AE0EAF">
        <w:trPr>
          <w:trHeight w:val="35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76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27212" w:rsidRPr="009F5825" w:rsidRDefault="00F27212" w:rsidP="00AE0EAF">
            <w:pPr>
              <w:spacing w:after="0" w:line="240" w:lineRule="auto"/>
              <w:rPr>
                <w:sz w:val="16"/>
                <w:szCs w:val="16"/>
              </w:rPr>
            </w:pPr>
            <w:r w:rsidRPr="009F5825">
              <w:rPr>
                <w:sz w:val="16"/>
                <w:szCs w:val="16"/>
              </w:rPr>
              <w:t xml:space="preserve">С 116  упр 194 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825">
              <w:rPr>
                <w:sz w:val="16"/>
                <w:szCs w:val="16"/>
              </w:rPr>
              <w:t>Сделать проект с 114 – 115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66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</w:t>
            </w:r>
            <w:r>
              <w:t xml:space="preserve"> </w:t>
            </w:r>
            <w:hyperlink r:id="rId14" w:history="1">
              <w:r w:rsidRPr="001F43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https://yandex.ru/video/preview/?filmId=7341345187564858295&amp;from=tabbar&amp;parent-reqid=1588705990828813-1161464594418940013800170-production-app-host-man-web-yp-262&amp;text</w:t>
              </w:r>
            </w:hyperlink>
            <w:r w:rsidRPr="00534176">
              <w:rPr>
                <w:rStyle w:val="Hyperlink"/>
                <w:rFonts w:ascii="Times New Roman" w:hAnsi="Times New Roman"/>
                <w:sz w:val="20"/>
                <w:szCs w:val="20"/>
              </w:rPr>
              <w:t>https://yandex.ru/video/search?text=задачи+обратные+данной+математика+2+класс+%235+инфоурок+youtube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A6B">
              <w:rPr>
                <w:sz w:val="16"/>
                <w:szCs w:val="16"/>
              </w:rPr>
              <w:t>С 91 № 1, 2,5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3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58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9F5825" w:rsidRDefault="00F27212" w:rsidP="00AE0EAF">
            <w:pPr>
              <w:spacing w:after="0" w:line="240" w:lineRule="auto"/>
              <w:rPr>
                <w:sz w:val="16"/>
                <w:szCs w:val="16"/>
              </w:rPr>
            </w:pPr>
            <w:r w:rsidRPr="009F5825">
              <w:rPr>
                <w:sz w:val="16"/>
                <w:szCs w:val="16"/>
              </w:rPr>
              <w:t>С 150 -152 читать выраз;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825">
              <w:rPr>
                <w:sz w:val="16"/>
                <w:szCs w:val="16"/>
              </w:rPr>
              <w:t>ответить на вопросы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t>Урок № 80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  117  </w:t>
            </w:r>
            <w:r w:rsidRPr="00D22E72">
              <w:rPr>
                <w:sz w:val="16"/>
                <w:szCs w:val="16"/>
              </w:rPr>
              <w:t xml:space="preserve"> упр</w:t>
            </w:r>
            <w:r>
              <w:rPr>
                <w:sz w:val="16"/>
                <w:szCs w:val="16"/>
              </w:rPr>
              <w:t xml:space="preserve"> 195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2240F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D7340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https://yandex.fr/video/preview/?filmId=14630746895987820771&amp;text=spotlight%202%20p.112-113&amp;path=wizard&amp;parent-reqid=1588685479768382-1738212708757257750500170-production-app-host-man-web-yp-262&amp;redircnt=1588685779.1</w:t>
              </w:r>
            </w:hyperlink>
            <w:r w:rsidRPr="006224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ссылка на 112-113 странички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Ст.112-113 – чит.,</w:t>
            </w:r>
            <w:r w:rsidRPr="00150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перев.,  учить (контроль говорения) –урок64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Упр.1,2 ст.114 (письменно) 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урок 65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AE0EAF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AE0EAF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58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9F5825" w:rsidRDefault="00F27212" w:rsidP="00AE0EAF">
            <w:pPr>
              <w:spacing w:after="0" w:line="240" w:lineRule="auto"/>
              <w:rPr>
                <w:sz w:val="16"/>
                <w:szCs w:val="16"/>
              </w:rPr>
            </w:pPr>
            <w:r w:rsidRPr="009F5825">
              <w:rPr>
                <w:sz w:val="16"/>
                <w:szCs w:val="16"/>
              </w:rPr>
              <w:t>С 153-154 читать выраз;</w:t>
            </w:r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825">
              <w:rPr>
                <w:sz w:val="16"/>
                <w:szCs w:val="16"/>
              </w:rPr>
              <w:t>ответить на вопросы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t>Урок № 81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</w:t>
            </w:r>
            <w:hyperlink r:id="rId20" w:history="1">
              <w:r w:rsidRPr="00355CD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https://uchi.ru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С 118 упр 197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632473" w:rsidRDefault="00F27212" w:rsidP="00AE0EAF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63247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473">
              <w:rPr>
                <w:rStyle w:val="Hyperlink"/>
                <w:rFonts w:ascii="Times New Roman" w:hAnsi="Times New Roman"/>
                <w:sz w:val="20"/>
                <w:szCs w:val="20"/>
              </w:rPr>
              <w:t>Урок № 67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С 92 № 1, 2, 5</w:t>
            </w: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584670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584670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AE0EAF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584670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212" w:rsidRDefault="00F27212" w:rsidP="001C40B3"/>
    <w:p w:rsidR="00F27212" w:rsidRDefault="00F27212" w:rsidP="001C40B3"/>
    <w:p w:rsidR="00F27212" w:rsidRDefault="00F27212" w:rsidP="001C40B3"/>
    <w:p w:rsidR="00F27212" w:rsidRDefault="00F27212" w:rsidP="001C40B3"/>
    <w:p w:rsidR="00F27212" w:rsidRDefault="00F27212" w:rsidP="001C40B3">
      <w:bookmarkStart w:id="0" w:name="_GoBack"/>
      <w:bookmarkEnd w:id="0"/>
    </w:p>
    <w:p w:rsidR="00F27212" w:rsidRDefault="00F27212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F27212" w:rsidRPr="00102F81" w:rsidTr="0080571B">
        <w:trPr>
          <w:trHeight w:val="673"/>
        </w:trPr>
        <w:tc>
          <w:tcPr>
            <w:tcW w:w="710" w:type="dxa"/>
          </w:tcPr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F27212" w:rsidRPr="00BF4C36" w:rsidRDefault="00F27212" w:rsidP="00805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F27212" w:rsidRPr="00BF4C36" w:rsidRDefault="00F27212" w:rsidP="008057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18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мая по 22 мая</w:t>
            </w:r>
          </w:p>
        </w:tc>
        <w:tc>
          <w:tcPr>
            <w:tcW w:w="1134" w:type="dxa"/>
          </w:tcPr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23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F27212" w:rsidRPr="00102F81" w:rsidRDefault="00F27212" w:rsidP="00805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https://resh.edu.ru/subject/lesson/5064/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155- 160 чит выраз,ответить на вопосы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https://resh.edu.ru/subject/lesson/3616/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118 упр 198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https://resh.edu.ru/subject/lesson/4306/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93 № 5 ,7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https://resh.edu.ru/subject/lesson/5065/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161- 167 читать выраз, ответить на вопросы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https://resh.edu.ru/subject/lesson/3616/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 https://uchi.ru</w:t>
            </w:r>
            <w:r w:rsidRPr="00BD1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С120 упр 202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https://resh.edu.ru/subject/lesson/4306/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 «Папочка-выручалочка»-(индивидуальная папка с памятками)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94 № 1,8,9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3F058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https://youtu.be/Vl-uqbmtGYM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4C">
              <w:rPr>
                <w:rFonts w:ascii="Times New Roman" w:hAnsi="Times New Roman"/>
                <w:sz w:val="20"/>
                <w:szCs w:val="20"/>
              </w:rPr>
              <w:t>https://youtu.be/lCboULijBJM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Ст.114 упр. 1,2 + стр.115 упр. 3,4 (модульный контроль)</w:t>
            </w:r>
          </w:p>
        </w:tc>
      </w:tr>
      <w:tr w:rsidR="00F27212" w:rsidRPr="00102F81" w:rsidTr="0080571B">
        <w:trPr>
          <w:trHeight w:val="35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https://resh.edu.ru/subject/lesson/4276/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С121 упр 204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https://resh.edu.ru/subject/lesson/4306/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 «Папочка-выручалочка»-(индивидуальная папка с памятками)</w:t>
            </w:r>
            <w:r>
              <w:t xml:space="preserve"> </w:t>
            </w:r>
            <w:hyperlink r:id="rId33" w:history="1">
              <w:r w:rsidRPr="001F436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https://yandex.ru/video/preview/?filmId=15082424226236966688&amp;reqid=1588706512530866-341797751029089644300108-sas1-7761&amp;suggest_reqid=535390745154883564865226470133816&amp;text=равенство+и+неравенство+2+класс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С96 № 2,5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34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https://resh.edu.ru/subject/lesson/4265/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170 –ответить на вопросы, 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https://resh.edu.ru/subject/lesson/6316/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«Папочка-выручалочка»-(индивидуальная папка с памятками)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С123 упр 210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 w:val="restart"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https://resh.edu.ru/subject/lesson/5066/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Хрестоматия 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вн.чтения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171 -173 читать, ответить на вопросы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https://resh.edu.ru/subject/lesson/3627/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Эл.приложение к учебнику, </w:t>
            </w:r>
            <w:r w:rsidRPr="00E1352F">
              <w:rPr>
                <w:rFonts w:ascii="Times New Roman" w:hAnsi="Times New Roman"/>
                <w:sz w:val="20"/>
                <w:szCs w:val="20"/>
              </w:rPr>
              <w:t>htt</w:t>
            </w:r>
            <w:r>
              <w:rPr>
                <w:rFonts w:ascii="Times New Roman" w:hAnsi="Times New Roman"/>
                <w:sz w:val="20"/>
                <w:szCs w:val="20"/>
              </w:rPr>
              <w:t>ps://uchi.ru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С126 упр 217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F4C36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10:20-11:05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FF246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https://resh.edu.ru/subject/lesson/4306/</w:t>
              </w:r>
            </w:hyperlink>
          </w:p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Эл.приложение к учебнику,</w:t>
            </w:r>
            <w:r>
              <w:t xml:space="preserve"> </w:t>
            </w:r>
            <w:hyperlink r:id="rId39" w:history="1">
              <w:r w:rsidRPr="00F6475D">
                <w:rPr>
                  <w:color w:val="0000FF"/>
                  <w:u w:val="single"/>
                </w:rPr>
                <w:t>https://yandex.ru/video/search?text=геометрические%20фигуры%202%20класс%20презентация%20youtube</w:t>
              </w:r>
            </w:hyperlink>
            <w: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«Папочка-выручалочка»-(индивидуальная папка с памятками)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97 № 11,12</w:t>
            </w:r>
          </w:p>
        </w:tc>
      </w:tr>
      <w:tr w:rsidR="00F27212" w:rsidRPr="00102F81" w:rsidTr="0080571B">
        <w:trPr>
          <w:trHeight w:val="45"/>
        </w:trPr>
        <w:tc>
          <w:tcPr>
            <w:tcW w:w="710" w:type="dxa"/>
            <w:vMerge/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27212" w:rsidRPr="00584670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7212" w:rsidRPr="00102F81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27212" w:rsidRPr="00BD12DE" w:rsidRDefault="00F27212" w:rsidP="00AE0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212" w:rsidRDefault="00F27212" w:rsidP="001C40B3"/>
    <w:p w:rsidR="00F27212" w:rsidRPr="00584670" w:rsidRDefault="00F27212" w:rsidP="001C40B3"/>
    <w:sectPr w:rsidR="00F27212" w:rsidRPr="0058467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4020"/>
    <w:rsid w:val="0002409E"/>
    <w:rsid w:val="00095724"/>
    <w:rsid w:val="00102642"/>
    <w:rsid w:val="00102F81"/>
    <w:rsid w:val="00123D2A"/>
    <w:rsid w:val="00150C82"/>
    <w:rsid w:val="001C40B3"/>
    <w:rsid w:val="001F436B"/>
    <w:rsid w:val="00205966"/>
    <w:rsid w:val="00246D5F"/>
    <w:rsid w:val="00266E65"/>
    <w:rsid w:val="002E7143"/>
    <w:rsid w:val="002F1A6B"/>
    <w:rsid w:val="00306BC9"/>
    <w:rsid w:val="0030744E"/>
    <w:rsid w:val="00312650"/>
    <w:rsid w:val="003134FA"/>
    <w:rsid w:val="0033184F"/>
    <w:rsid w:val="00355CDF"/>
    <w:rsid w:val="00357795"/>
    <w:rsid w:val="00380CAD"/>
    <w:rsid w:val="003E7721"/>
    <w:rsid w:val="003F0584"/>
    <w:rsid w:val="0040066F"/>
    <w:rsid w:val="00410978"/>
    <w:rsid w:val="00426D2F"/>
    <w:rsid w:val="00432643"/>
    <w:rsid w:val="00437C6B"/>
    <w:rsid w:val="00450F3A"/>
    <w:rsid w:val="00463B4C"/>
    <w:rsid w:val="004B294B"/>
    <w:rsid w:val="004C6FE4"/>
    <w:rsid w:val="00534176"/>
    <w:rsid w:val="00564988"/>
    <w:rsid w:val="00584670"/>
    <w:rsid w:val="005F6CD9"/>
    <w:rsid w:val="0062240F"/>
    <w:rsid w:val="00632473"/>
    <w:rsid w:val="006613E4"/>
    <w:rsid w:val="006F6C72"/>
    <w:rsid w:val="00713DD6"/>
    <w:rsid w:val="00727A60"/>
    <w:rsid w:val="0079268B"/>
    <w:rsid w:val="007B0106"/>
    <w:rsid w:val="007E54CA"/>
    <w:rsid w:val="007F3200"/>
    <w:rsid w:val="0080571B"/>
    <w:rsid w:val="00846DC3"/>
    <w:rsid w:val="00910667"/>
    <w:rsid w:val="00914572"/>
    <w:rsid w:val="00921A23"/>
    <w:rsid w:val="0092540E"/>
    <w:rsid w:val="0093436D"/>
    <w:rsid w:val="009A6358"/>
    <w:rsid w:val="009B0339"/>
    <w:rsid w:val="009F5825"/>
    <w:rsid w:val="00A0237D"/>
    <w:rsid w:val="00A1666E"/>
    <w:rsid w:val="00A742CA"/>
    <w:rsid w:val="00AB22A3"/>
    <w:rsid w:val="00AE0EAF"/>
    <w:rsid w:val="00AE712C"/>
    <w:rsid w:val="00B40CB7"/>
    <w:rsid w:val="00B62FAF"/>
    <w:rsid w:val="00B70230"/>
    <w:rsid w:val="00B8008C"/>
    <w:rsid w:val="00B95524"/>
    <w:rsid w:val="00BB3A42"/>
    <w:rsid w:val="00BB545F"/>
    <w:rsid w:val="00BD12DE"/>
    <w:rsid w:val="00BF4C36"/>
    <w:rsid w:val="00C06342"/>
    <w:rsid w:val="00C23F2C"/>
    <w:rsid w:val="00C35DF2"/>
    <w:rsid w:val="00C4644C"/>
    <w:rsid w:val="00CC3ADA"/>
    <w:rsid w:val="00D12569"/>
    <w:rsid w:val="00D22E72"/>
    <w:rsid w:val="00D23BE6"/>
    <w:rsid w:val="00D379BB"/>
    <w:rsid w:val="00D45F0A"/>
    <w:rsid w:val="00D51330"/>
    <w:rsid w:val="00D53F1C"/>
    <w:rsid w:val="00D7340E"/>
    <w:rsid w:val="00E1352F"/>
    <w:rsid w:val="00E73EE2"/>
    <w:rsid w:val="00E804D3"/>
    <w:rsid w:val="00E807DE"/>
    <w:rsid w:val="00ED591D"/>
    <w:rsid w:val="00EE682D"/>
    <w:rsid w:val="00F05C36"/>
    <w:rsid w:val="00F27212"/>
    <w:rsid w:val="00F42949"/>
    <w:rsid w:val="00F559D5"/>
    <w:rsid w:val="00F6475D"/>
    <w:rsid w:val="00F92664"/>
    <w:rsid w:val="00FA250D"/>
    <w:rsid w:val="00FC6147"/>
    <w:rsid w:val="00FD78F2"/>
    <w:rsid w:val="00FF0DF9"/>
    <w:rsid w:val="00FF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4306/" TargetMode="External"/><Relationship Id="rId39" Type="http://schemas.openxmlformats.org/officeDocument/2006/relationships/hyperlink" Target="https://yandex.ru/video/search?text=%D0%B3%D0%B5%D0%BE%D0%BC%D0%B5%D1%82%D1%80%D0%B8%D1%87%D0%B5%D1%81%D0%BA%D0%B8%D0%B5%20%D1%84%D0%B8%D0%B3%D1%83%D1%80%D1%8B%202%20%D0%BA%D0%BB%D0%B0%D1%81%D1%81%20%D0%BF%D1%80%D0%B5%D0%B7%D0%B5%D0%BD%D1%82%D0%B0%D1%86%D0%B8%D1%8F%20youtu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lesson/4265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yandex.fr/video/preview/?filmId=14630746895987820771&amp;text=spotlight%202%20p.112-113&amp;path=wizard&amp;parent-reqid=1588685479768382-1738212708757257750500170-production-app-host-man-web-yp-262&amp;redircnt=1588685779.1" TargetMode="External"/><Relationship Id="rId25" Type="http://schemas.openxmlformats.org/officeDocument/2006/relationships/hyperlink" Target="https://resh.edu.ru/subject/lesson/3616/" TargetMode="External"/><Relationship Id="rId33" Type="http://schemas.openxmlformats.org/officeDocument/2006/relationships/hyperlink" Target="https://yandex.ru/video/preview/?filmId=15082424226236966688&amp;reqid=1588706512530866-341797751029089644300108-sas1-7761&amp;suggest_reqid=535390745154883564865226470133816&amp;text=&#1088;&#1072;&#1074;&#1077;&#1085;&#1089;&#1090;&#1074;&#1086;+&#1080;+&#1085;&#1077;&#1088;&#1072;&#1074;&#1077;&#1085;&#1089;&#1090;&#1074;&#1086;+2+&#1082;&#1083;&#1072;&#1089;&#1089;" TargetMode="External"/><Relationship Id="rId38" Type="http://schemas.openxmlformats.org/officeDocument/2006/relationships/hyperlink" Target="https://resh.edu.ru/subject/lesson/43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resh.edu.ru/subject/lesson/4306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time_continue=250&amp;v=l50HqzZPqkM&amp;feature=emb_logo" TargetMode="External"/><Relationship Id="rId24" Type="http://schemas.openxmlformats.org/officeDocument/2006/relationships/hyperlink" Target="https://resh.edu.ru/subject/lesson/5064/" TargetMode="External"/><Relationship Id="rId32" Type="http://schemas.openxmlformats.org/officeDocument/2006/relationships/hyperlink" Target="https://resh.edu.ru/subject/lesson/4306/" TargetMode="External"/><Relationship Id="rId37" Type="http://schemas.openxmlformats.org/officeDocument/2006/relationships/hyperlink" Target="https://resh.edu.ru/subject/lesson/3627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8" Type="http://schemas.openxmlformats.org/officeDocument/2006/relationships/hyperlink" Target="https://resh.edu.ru/subject/lesson/3616/" TargetMode="External"/><Relationship Id="rId36" Type="http://schemas.openxmlformats.org/officeDocument/2006/relationships/hyperlink" Target="https://resh.edu.ru/subject/lesson/5066/" TargetMode="External"/><Relationship Id="rId10" Type="http://schemas.openxmlformats.org/officeDocument/2006/relationships/hyperlink" Target="https://yandex.fr/video/preview/?filmId=10283738356670967855&amp;text=spotlight%202%20p.%20108&amp;path=wizard&amp;parent-reqid=1588686581869531-991023252711994083000121-production-app-host-man-web-yp-234&amp;redircnt=1588686585.1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276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video/preview/?filmId=7341345187564858295&amp;from=tabbar&amp;parent-reqid=1588705990828813-1161464594418940013800170-production-app-host-man-web-yp-262&amp;text" TargetMode="External"/><Relationship Id="rId14" Type="http://schemas.openxmlformats.org/officeDocument/2006/relationships/hyperlink" Target="https://yandex.ru/video/preview/?filmId=7341345187564858295&amp;from=tabbar&amp;parent-reqid=1588705990828813-1161464594418940013800170-production-app-host-man-web-yp-262&amp;text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5065/" TargetMode="External"/><Relationship Id="rId30" Type="http://schemas.openxmlformats.org/officeDocument/2006/relationships/hyperlink" Target="https://youtu.be/Vl-uqbmtGYM" TargetMode="External"/><Relationship Id="rId35" Type="http://schemas.openxmlformats.org/officeDocument/2006/relationships/hyperlink" Target="https://resh.edu.ru/subject/lesson/63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1300</Words>
  <Characters>7416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2</cp:revision>
  <cp:lastPrinted>2020-04-03T11:08:00Z</cp:lastPrinted>
  <dcterms:created xsi:type="dcterms:W3CDTF">2020-05-12T12:52:00Z</dcterms:created>
  <dcterms:modified xsi:type="dcterms:W3CDTF">2020-05-12T12:52:00Z</dcterms:modified>
</cp:coreProperties>
</file>