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692"/>
        <w:gridCol w:w="2144"/>
        <w:gridCol w:w="1134"/>
        <w:gridCol w:w="3260"/>
        <w:gridCol w:w="2835"/>
        <w:gridCol w:w="3544"/>
        <w:gridCol w:w="2551"/>
      </w:tblGrid>
      <w:tr w:rsidR="00DC343B" w:rsidRPr="00D31DD0" w:rsidTr="006B0E85">
        <w:trPr>
          <w:trHeight w:val="673"/>
        </w:trPr>
        <w:tc>
          <w:tcPr>
            <w:tcW w:w="692" w:type="dxa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44" w:type="dxa"/>
          </w:tcPr>
          <w:p w:rsidR="00DC343B" w:rsidRDefault="00DC343B" w:rsidP="009F3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  <w:p w:rsidR="00DC343B" w:rsidRPr="009F3EF9" w:rsidRDefault="00DC343B" w:rsidP="009F3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 21 апреля по 24</w:t>
            </w:r>
            <w:r w:rsidRPr="009F3EF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апреля</w:t>
            </w:r>
          </w:p>
        </w:tc>
        <w:tc>
          <w:tcPr>
            <w:tcW w:w="1134" w:type="dxa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Pr="00D31DD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" w:history="1">
              <w:r w:rsidRPr="00D31DD0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DC343B" w:rsidRPr="00D31DD0" w:rsidTr="000A5475">
        <w:trPr>
          <w:trHeight w:val="45"/>
        </w:trPr>
        <w:tc>
          <w:tcPr>
            <w:tcW w:w="692" w:type="dxa"/>
            <w:vMerge w:val="restart"/>
            <w:shd w:val="clear" w:color="auto" w:fill="A0A0A0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DC343B" w:rsidRPr="00E84EDB" w:rsidRDefault="00DC343B" w:rsidP="00E84E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DC343B" w:rsidRPr="00E84EDB" w:rsidRDefault="00DC343B" w:rsidP="00E84EDB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C343B" w:rsidRPr="00D31DD0" w:rsidTr="000A5475">
        <w:trPr>
          <w:trHeight w:val="45"/>
        </w:trPr>
        <w:tc>
          <w:tcPr>
            <w:tcW w:w="692" w:type="dxa"/>
            <w:vMerge/>
            <w:shd w:val="clear" w:color="auto" w:fill="A0A0A0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9F3EF9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B67D36" w:rsidRDefault="00DC343B" w:rsidP="00B67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43B" w:rsidRPr="00D31DD0" w:rsidTr="000A5475">
        <w:trPr>
          <w:trHeight w:val="45"/>
        </w:trPr>
        <w:tc>
          <w:tcPr>
            <w:tcW w:w="692" w:type="dxa"/>
            <w:vMerge/>
            <w:shd w:val="clear" w:color="auto" w:fill="A0A0A0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8А, 8В</w:t>
            </w: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8Б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5D1143" w:rsidRDefault="00DC343B" w:rsidP="00D31DD0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C343B" w:rsidRPr="00D31DD0" w:rsidTr="000A5475">
        <w:trPr>
          <w:trHeight w:val="45"/>
        </w:trPr>
        <w:tc>
          <w:tcPr>
            <w:tcW w:w="692" w:type="dxa"/>
            <w:vMerge/>
            <w:shd w:val="clear" w:color="auto" w:fill="A0A0A0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5D1143" w:rsidRDefault="00DC343B" w:rsidP="00D31DD0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C343B" w:rsidRPr="00D31DD0" w:rsidTr="006B0E85">
        <w:trPr>
          <w:trHeight w:val="45"/>
        </w:trPr>
        <w:tc>
          <w:tcPr>
            <w:tcW w:w="692" w:type="dxa"/>
            <w:vMerge w:val="restart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https://videouroki.net/video/37-sbor-i-ghruppirovka-statistichieskikh-dannykh.html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C343B" w:rsidRPr="000A5475" w:rsidRDefault="00DC343B" w:rsidP="00F474E5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https://docs.google.com/forms/d/e/1FAIpQLSfuWcTVO_g76o3qDwcVH1WycksYxWr67ze9XWb9mZn9rhQ-Zg/viewform?usp=sf_link</w:t>
              </w:r>
            </w:hyperlink>
          </w:p>
        </w:tc>
      </w:tr>
      <w:tr w:rsidR="00DC343B" w:rsidRPr="00D31DD0" w:rsidTr="006B0E85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343B" w:rsidRPr="00D31DD0" w:rsidTr="006B0E85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9F3EF9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335117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3351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https://resh.edu.ru/subject/lesson/3004/start/</w:t>
              </w:r>
            </w:hyperlink>
            <w:r w:rsidRPr="00335117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урок № 30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335117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335117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335117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117">
              <w:rPr>
                <w:rFonts w:ascii="Times New Roman" w:hAnsi="Times New Roman"/>
                <w:sz w:val="20"/>
                <w:szCs w:val="20"/>
              </w:rPr>
              <w:t>§34 прочитать, написать конспект, выучить формулы.</w:t>
            </w:r>
          </w:p>
        </w:tc>
      </w:tr>
      <w:tr w:rsidR="00DC343B" w:rsidRPr="00D31DD0" w:rsidTr="006B0E85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9F3EF9" w:rsidRDefault="00DC343B" w:rsidP="00D31DD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F22B82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F22B82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F22B82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F22B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https://www.yaklass.ru/p/biologia/chelovek/organy-chuvstv-16083/slukhovoi-vestibuliarnyi-i-drugie-analizatory-16128/re-e3df0ceb-b231-4ef4-98a2-aebc7fc55a39</w:t>
              </w:r>
            </w:hyperlink>
          </w:p>
          <w:p w:rsidR="00DC343B" w:rsidRPr="00F22B82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F22B82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B82">
              <w:rPr>
                <w:rFonts w:ascii="Times New Roman" w:hAnsi="Times New Roman"/>
                <w:sz w:val="20"/>
                <w:szCs w:val="20"/>
              </w:rPr>
              <w:t>Пар. 57, стр. 138-139 читать. Письменно ответить на вопросы 1, 3 к параграфу.</w:t>
            </w:r>
          </w:p>
        </w:tc>
      </w:tr>
      <w:tr w:rsidR="00DC343B" w:rsidRPr="00D31DD0" w:rsidTr="006B0E85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5572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https://resh.edu.ru/subject/lesson/3090/start/</w:t>
              </w:r>
            </w:hyperlink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Pr="00F474E5" w:rsidRDefault="00DC343B" w:rsidP="00D31DD0">
            <w:pPr>
              <w:spacing w:after="0" w:line="240" w:lineRule="auto"/>
              <w:rPr>
                <w:rFonts w:ascii="Times New Roman" w:hAnsi="Times New Roman"/>
              </w:rPr>
            </w:pPr>
            <w:r w:rsidRPr="00F474E5">
              <w:rPr>
                <w:rFonts w:ascii="Times New Roman" w:hAnsi="Times New Roman"/>
              </w:rPr>
              <w:t>8в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>
                <w:rPr>
                  <w:rStyle w:val="Hyperlink"/>
                  <w:rFonts w:ascii="Times New Roman" w:hAnsi="Times New Roman"/>
                </w:rPr>
                <w:t>https://resh.edu.ru/subject/lesson/3090/main/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DC343B" w:rsidRPr="007F338C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урок 48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Pr="002A4EE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yandex.fr/video/preview?filmId=14188487848196174069&amp;text=%D0%A3%D1%87%D0%B8%20%D1%80%D1%83%20%D1%83%D1%80%D0%BE%D0%BA%208%20%D0%BA%D0%BB.%20%D0%9F%D1%80%D1%8F%D0%BC%D0%B0%D1%8F%20%D1%80%D0%B5%D1%87%D1%8C%20%D0%B7%D0%BD%D0%B0%D0%BA%D0%B8%20%D0%BF%D1%80%D0%B5%D0%BF%D0%B8%D0%BD%D0%B0%D0%BD%D0%B8%D1%8F%20%D0%BF%D1%80%D0%B8%20%D0%BD%D0%B5%D0%B9&amp;path=wizard&amp;parent-reqid=1586951767774407-1431232126539413455300324-production-app-host-vla-web-yp-117&amp;redircnt=1586951772.1</w:t>
              </w:r>
            </w:hyperlink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5572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https://www.youtube.com/watch?v=zx4-ugyjKF4</w:t>
              </w:r>
            </w:hyperlink>
          </w:p>
          <w:p w:rsidR="00DC343B" w:rsidRPr="00480A39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Pr="002A4EEB" w:rsidRDefault="00DC343B" w:rsidP="00F474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343B" w:rsidRPr="002A4EE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EEB">
              <w:rPr>
                <w:rFonts w:ascii="Times New Roman" w:hAnsi="Times New Roman"/>
                <w:sz w:val="20"/>
                <w:szCs w:val="20"/>
              </w:rPr>
              <w:t xml:space="preserve">Параграф 45, орфографический минимум ,устно проработать правила в упр.309,310,311,312; письменно выполнить упр.313,уметь объяснить знаки препинания при прямой речи.. 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219">
              <w:rPr>
                <w:rFonts w:ascii="Times New Roman" w:hAnsi="Times New Roman"/>
                <w:sz w:val="20"/>
                <w:szCs w:val="20"/>
              </w:rPr>
              <w:t>Стр.200-201 учим правила; упражнение 313(переписать текст, раскрывая скобки)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DC343B" w:rsidRPr="002A4EE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 200-202 уч правила упр 314</w:t>
            </w:r>
          </w:p>
        </w:tc>
      </w:tr>
      <w:tr w:rsidR="00DC343B" w:rsidRPr="00D31DD0" w:rsidTr="006B0E85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46A77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46A77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46A77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246A7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https://videouroki.net/tests/mashinostroieniie-mietallurghiia-khimichieskaia-i-liesnaia-promyshliennost-rossi.html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46A77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A77">
              <w:rPr>
                <w:rFonts w:ascii="Times New Roman" w:hAnsi="Times New Roman"/>
                <w:sz w:val="20"/>
                <w:szCs w:val="20"/>
              </w:rPr>
              <w:t xml:space="preserve">Тема: «Промышленность  России» Пройти по ссылке и выполнить тест и результат прислать </w:t>
            </w:r>
          </w:p>
          <w:p w:rsidR="00DC343B" w:rsidRPr="00246A77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43B" w:rsidRPr="006114CE" w:rsidTr="006B0E85">
        <w:trPr>
          <w:trHeight w:val="45"/>
        </w:trPr>
        <w:tc>
          <w:tcPr>
            <w:tcW w:w="692" w:type="dxa"/>
            <w:vMerge w:val="restart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7FD">
              <w:rPr>
                <w:rFonts w:ascii="Times New Roman" w:hAnsi="Times New Roman"/>
                <w:sz w:val="20"/>
                <w:szCs w:val="20"/>
              </w:rPr>
              <w:t xml:space="preserve">№32 </w:t>
            </w:r>
          </w:p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https://resh.edu.ru/subject/lesson/2023/main/</w:t>
              </w:r>
            </w:hyperlink>
          </w:p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https://docs.google.com/forms/d/e/1FAIpQLSc-6kG5ftfovyx_egVRDlbCoz8sLXwKA8HTkDKP9qJmRpWdEw/viewform?usp=sf_link</w:t>
              </w:r>
            </w:hyperlink>
          </w:p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7FD">
              <w:rPr>
                <w:rFonts w:ascii="Times New Roman" w:hAnsi="Times New Roman"/>
                <w:sz w:val="20"/>
                <w:szCs w:val="20"/>
              </w:rPr>
              <w:t>№701, №690 – выполнить в рабочей тетради</w:t>
            </w:r>
          </w:p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43B" w:rsidRPr="006114CE" w:rsidTr="006B0E85">
        <w:trPr>
          <w:trHeight w:val="45"/>
        </w:trPr>
        <w:tc>
          <w:tcPr>
            <w:tcW w:w="692" w:type="dxa"/>
            <w:vMerge/>
          </w:tcPr>
          <w:p w:rsidR="00DC343B" w:rsidRPr="006114CE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9F3EF9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A27316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316">
              <w:rPr>
                <w:rFonts w:ascii="Times New Roman" w:hAnsi="Times New Roman"/>
                <w:sz w:val="20"/>
                <w:szCs w:val="20"/>
              </w:rPr>
              <w:t xml:space="preserve">РЭШ Урок 4 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A27316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DC343B" w:rsidRPr="00A27316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A2731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https://www.youtube.com/watch?v=0HfBkQOCrc8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DC343B" w:rsidRPr="00A27316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316">
              <w:rPr>
                <w:rFonts w:ascii="Times New Roman" w:hAnsi="Times New Roman"/>
                <w:sz w:val="20"/>
                <w:szCs w:val="20"/>
              </w:rPr>
              <w:t>Читать ?27 стр. 263-266 , записать в тетрадь причины падения якобинской диктатуры</w:t>
            </w:r>
          </w:p>
        </w:tc>
      </w:tr>
      <w:tr w:rsidR="00DC343B" w:rsidRPr="00D31DD0" w:rsidTr="006B0E85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9F3EF9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2A464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https://resh.edu.ru/subject/29/8/</w:t>
              </w:r>
            </w:hyperlink>
            <w:r w:rsidRPr="002A4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64D">
              <w:rPr>
                <w:rFonts w:ascii="Times New Roman" w:hAnsi="Times New Roman"/>
                <w:sz w:val="20"/>
                <w:szCs w:val="20"/>
              </w:rPr>
              <w:t>Урок №27</w:t>
            </w:r>
          </w:p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2A464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https://www.youtube.com/watch?v=pnWjmodW7S8</w:t>
              </w:r>
            </w:hyperlink>
            <w:r w:rsidRPr="002A464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2A464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https://nsportal.ru/shkola/khimiya/library/2016/02/03/prezentatsiya-k-uroku-stroenie-elektronnyh-obolochek-atomov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64D">
              <w:rPr>
                <w:rFonts w:ascii="Times New Roman" w:hAnsi="Times New Roman"/>
                <w:sz w:val="20"/>
                <w:szCs w:val="20"/>
              </w:rPr>
              <w:t>Тема: Электронные формулы</w:t>
            </w:r>
          </w:p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64D">
              <w:rPr>
                <w:rFonts w:ascii="Times New Roman" w:hAnsi="Times New Roman"/>
                <w:sz w:val="20"/>
                <w:szCs w:val="20"/>
              </w:rPr>
              <w:t>П.53(прочитать, конспект)</w:t>
            </w:r>
          </w:p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64D">
              <w:rPr>
                <w:rFonts w:ascii="Times New Roman" w:hAnsi="Times New Roman"/>
                <w:sz w:val="20"/>
                <w:szCs w:val="20"/>
              </w:rPr>
              <w:t>С.188 выполнить тестовые задания в тетради</w:t>
            </w:r>
          </w:p>
        </w:tc>
      </w:tr>
      <w:tr w:rsidR="00DC343B" w:rsidRPr="00D31DD0" w:rsidTr="006B0E85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DC343B" w:rsidRPr="00F474E5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CD50D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4095352748786304250&amp;text=яндекс%20уроки%208%20класс%20русский%20язык%20диалог&amp;path=wizard&amp;parent-reqid=1586950857053447-434971322807416643100280-production-app-host-vla-web-yp-273&amp;redircnt=1586950868.1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:rsidR="00DC343B" w:rsidRPr="002A4EEB" w:rsidRDefault="00DC343B" w:rsidP="00F474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22" w:history="1">
              <w:r w:rsidRPr="002A4EE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yandex.fr/video/preview?filmId=10503573146463934515&amp;text=%D0%A3%D1%87%D0%B8%20%D1%80%D1%83%20%D1%83%D1%80%D0%BE%D0%BA%208%20%D0%BA%D0%BB.%20%D0%9F%D1%80%D1%8F%D0%BC%D0%B0%D1%8F%20%D1%80%D0%B5%D1%87%D1%8C%20%D0%B7%D0%BD%D0%B0%D0%BA%D0%B8%20%D0%BF%D1%80%D0%B5%D0%BF%D0%B8%D0%BD%D0%B0%D0%BD%D0%B8%D1%8F%20%D0%BF%D1%80%D0%B8%20%D0%BD%D0%B5%D0%B9&amp;path=wizard&amp;parent-reqid=1586951767774407-1431232126539413455300324-production-app-host-vla-web-yp-117&amp;redircnt=1586951772.1</w:t>
              </w:r>
            </w:hyperlink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5572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https://www.youtube.com/watch?v=R4u30Fr7qhU</w:t>
              </w:r>
            </w:hyperlink>
          </w:p>
          <w:p w:rsidR="00DC343B" w:rsidRPr="00480A39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EEB">
              <w:rPr>
                <w:rFonts w:ascii="Times New Roman" w:hAnsi="Times New Roman"/>
                <w:sz w:val="20"/>
                <w:szCs w:val="20"/>
              </w:rPr>
              <w:t>Параграф 45, повторить правила, выполнить упр.316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219">
              <w:rPr>
                <w:rFonts w:ascii="Times New Roman" w:hAnsi="Times New Roman"/>
                <w:sz w:val="20"/>
                <w:szCs w:val="20"/>
              </w:rPr>
              <w:t>Стр.206-207учим правила; упражнение 322 9 записать диалог к одной из иллюстраций)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DC343B" w:rsidRPr="002A4EE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763">
              <w:rPr>
                <w:rFonts w:ascii="Times New Roman" w:hAnsi="Times New Roman"/>
                <w:sz w:val="20"/>
                <w:szCs w:val="20"/>
              </w:rPr>
              <w:t>стр 206 правила упр 325</w:t>
            </w:r>
          </w:p>
        </w:tc>
      </w:tr>
      <w:tr w:rsidR="00DC343B" w:rsidRPr="00D31DD0" w:rsidTr="006B0E85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</w:tcBorders>
          </w:tcPr>
          <w:p w:rsidR="00DC343B" w:rsidRPr="009F3EF9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C343B" w:rsidRPr="00D31DD0" w:rsidRDefault="00DC343B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DC343B" w:rsidRPr="002474E3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DC343B" w:rsidRPr="002474E3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DC343B" w:rsidRPr="002474E3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2474E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https://youtu.be/-oCbxdDSAQU</w:t>
              </w:r>
            </w:hyperlink>
          </w:p>
          <w:p w:rsidR="00DC343B" w:rsidRPr="002474E3" w:rsidRDefault="00DC343B" w:rsidP="00F47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2474E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https://youtu.be/bV3c28xAWVE</w:t>
              </w:r>
            </w:hyperlink>
          </w:p>
          <w:p w:rsidR="00DC343B" w:rsidRPr="002474E3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4E3">
              <w:rPr>
                <w:rFonts w:ascii="Times New Roman" w:hAnsi="Times New Roman"/>
                <w:sz w:val="20"/>
                <w:szCs w:val="20"/>
              </w:rPr>
              <w:t>Учебник параграф 22 "Предпринимательская деятельность".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DC343B" w:rsidRPr="002474E3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4E3">
              <w:rPr>
                <w:rFonts w:ascii="Times New Roman" w:hAnsi="Times New Roman"/>
                <w:sz w:val="20"/>
                <w:szCs w:val="20"/>
              </w:rPr>
              <w:t>читаем, обращаем внимание и анализируем вопросы, которые даны в разделе "Документ" и "Ситуация" стр. 186, 187, 191, а также проверяем себя, согласно вопросов в разделе "Проверим себя" стр. 174 (Это все устно). А Пункт 1 этого раздела делаем письменно. Переходим к разделу "В классе и дома" стр. 192 читаем и рассуждаем.</w:t>
            </w:r>
          </w:p>
        </w:tc>
      </w:tr>
      <w:tr w:rsidR="00DC343B" w:rsidRPr="00D31DD0" w:rsidTr="006B0E85">
        <w:trPr>
          <w:trHeight w:val="45"/>
        </w:trPr>
        <w:tc>
          <w:tcPr>
            <w:tcW w:w="692" w:type="dxa"/>
            <w:vMerge w:val="restart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C343B" w:rsidRPr="00335117" w:rsidRDefault="00DC343B" w:rsidP="00676E59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hyperlink r:id="rId26" w:history="1">
              <w:r w:rsidRPr="003351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https://resh.edu.ru/subject/lesson/3004/start/</w:t>
              </w:r>
            </w:hyperlink>
            <w:r w:rsidRPr="00335117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урок № 30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343B" w:rsidRPr="00335117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DC343B" w:rsidRPr="00335117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3351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https://www.youtube.com/embed/p3xeq3Fg6Ow</w:t>
              </w:r>
            </w:hyperlink>
            <w:r w:rsidRPr="0033511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hyperlink r:id="rId28" w:history="1">
              <w:r w:rsidRPr="00CD50D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https://www.youtube.com/embed/k0fnR7gCpL0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C343B" w:rsidRPr="00335117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117">
              <w:rPr>
                <w:rFonts w:ascii="Times New Roman" w:hAnsi="Times New Roman"/>
                <w:sz w:val="20"/>
                <w:szCs w:val="20"/>
              </w:rPr>
              <w:t xml:space="preserve">§34, выполнить задания 34.1, 34.2. </w:t>
            </w:r>
          </w:p>
        </w:tc>
      </w:tr>
      <w:tr w:rsidR="00DC343B" w:rsidRPr="005D1143" w:rsidTr="006B0E85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DF19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  <w:r w:rsidRPr="00DF19ED">
              <w:rPr>
                <w:rFonts w:ascii="Times New Roman" w:hAnsi="Times New Roman"/>
                <w:sz w:val="20"/>
                <w:szCs w:val="20"/>
              </w:rPr>
              <w:t xml:space="preserve">  Урок 46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9ED">
              <w:rPr>
                <w:rFonts w:ascii="Times New Roman" w:hAnsi="Times New Roman"/>
                <w:sz w:val="20"/>
                <w:szCs w:val="20"/>
              </w:rPr>
              <w:t xml:space="preserve">Стр .122упр1 выписать,выучить слова </w:t>
            </w:r>
          </w:p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9ED">
              <w:rPr>
                <w:rFonts w:ascii="Times New Roman" w:hAnsi="Times New Roman"/>
                <w:sz w:val="20"/>
                <w:szCs w:val="20"/>
              </w:rPr>
              <w:t xml:space="preserve">Стр 122 упр 2 (письменно) </w:t>
            </w:r>
          </w:p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9ED">
              <w:rPr>
                <w:rFonts w:ascii="Times New Roman" w:hAnsi="Times New Roman"/>
                <w:sz w:val="20"/>
                <w:szCs w:val="20"/>
              </w:rPr>
              <w:t>Стр 122 упр 5 (письменно)</w:t>
            </w:r>
          </w:p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9ED">
              <w:rPr>
                <w:rFonts w:ascii="Times New Roman" w:hAnsi="Times New Roman"/>
                <w:sz w:val="20"/>
                <w:szCs w:val="20"/>
              </w:rPr>
              <w:t>* на 4, 5 – упр7 стр. 123</w:t>
            </w:r>
          </w:p>
        </w:tc>
      </w:tr>
      <w:tr w:rsidR="00DC343B" w:rsidRPr="00D31DD0" w:rsidTr="006B0E85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7FD">
              <w:rPr>
                <w:rFonts w:ascii="Times New Roman" w:hAnsi="Times New Roman"/>
                <w:sz w:val="20"/>
                <w:szCs w:val="20"/>
              </w:rPr>
              <w:t xml:space="preserve">№48 </w:t>
            </w:r>
            <w:hyperlink r:id="rId30" w:history="1"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https://resh.edu.ru/subject/lesson/1556/start/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https://docs.google.com/forms/d/e/1FAIpQLSeKZ3f2X3hcFDjjigO1eRDkJxccHX9w8SG1P8F_ZZ2e0syflQ/viewform?usp=sf_link</w:t>
              </w:r>
            </w:hyperlink>
          </w:p>
        </w:tc>
      </w:tr>
      <w:tr w:rsidR="00DC343B" w:rsidRPr="00D31DD0" w:rsidTr="006B0E85">
        <w:trPr>
          <w:trHeight w:val="45"/>
        </w:trPr>
        <w:tc>
          <w:tcPr>
            <w:tcW w:w="692" w:type="dxa"/>
            <w:vMerge/>
          </w:tcPr>
          <w:p w:rsidR="00DC343B" w:rsidRPr="000A5475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9F3EF9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F22B82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F22B82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F22B82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F22B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https://www.yaklass.ru/p/biologia/chelovek/organy-chuvstv-16083/slukhovoi-vestibuliarnyi-i-drugie-analizatory-16128/re-8322d444-6e22-401a-a318-3c670668bd8f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F22B82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B82">
              <w:rPr>
                <w:rFonts w:ascii="Times New Roman" w:hAnsi="Times New Roman"/>
                <w:sz w:val="20"/>
                <w:szCs w:val="20"/>
              </w:rPr>
              <w:t>Пар. 58, стр. 140-141 читать.</w:t>
            </w:r>
          </w:p>
        </w:tc>
      </w:tr>
      <w:tr w:rsidR="00DC343B" w:rsidRPr="00D31DD0" w:rsidTr="006B0E85">
        <w:trPr>
          <w:trHeight w:val="45"/>
        </w:trPr>
        <w:tc>
          <w:tcPr>
            <w:tcW w:w="692" w:type="dxa"/>
            <w:vMerge/>
          </w:tcPr>
          <w:p w:rsidR="00DC343B" w:rsidRPr="00B67D36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9F3EF9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46A77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46A77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46A77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246A7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https://vk.com/video-18879883_456239747</w:t>
              </w:r>
            </w:hyperlink>
            <w:r w:rsidRPr="00246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46A77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A77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  <w:p w:rsidR="00DC343B" w:rsidRPr="00246A77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A77">
              <w:rPr>
                <w:rFonts w:ascii="Times New Roman" w:hAnsi="Times New Roman"/>
                <w:sz w:val="20"/>
                <w:szCs w:val="20"/>
              </w:rPr>
              <w:t>§50 – прочитать пункт 1, составить конспект</w:t>
            </w:r>
          </w:p>
          <w:p w:rsidR="00DC343B" w:rsidRPr="00246A77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A77">
              <w:rPr>
                <w:rFonts w:ascii="Times New Roman" w:hAnsi="Times New Roman"/>
                <w:sz w:val="20"/>
                <w:szCs w:val="20"/>
              </w:rPr>
              <w:t>1.Отраслевой состав (рис.104)</w:t>
            </w:r>
          </w:p>
          <w:p w:rsidR="00DC343B" w:rsidRPr="00246A77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A77">
              <w:rPr>
                <w:rFonts w:ascii="Times New Roman" w:hAnsi="Times New Roman"/>
                <w:sz w:val="20"/>
                <w:szCs w:val="20"/>
              </w:rPr>
              <w:t>2.Сельскохозяйственные угодья и их виды</w:t>
            </w:r>
          </w:p>
        </w:tc>
      </w:tr>
      <w:tr w:rsidR="00DC343B" w:rsidRPr="00D31DD0" w:rsidTr="006B0E85">
        <w:trPr>
          <w:trHeight w:val="45"/>
        </w:trPr>
        <w:tc>
          <w:tcPr>
            <w:tcW w:w="692" w:type="dxa"/>
            <w:vMerge/>
          </w:tcPr>
          <w:p w:rsidR="00DC343B" w:rsidRPr="00B67D36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9F3EF9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DC343B" w:rsidRPr="00165763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16576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https://resh.edu.ru/subject/lesson/2674/main/</w:t>
              </w:r>
            </w:hyperlink>
          </w:p>
          <w:p w:rsidR="00DC343B" w:rsidRPr="00F474E5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763">
              <w:rPr>
                <w:rFonts w:ascii="Times New Roman" w:hAnsi="Times New Roman"/>
                <w:sz w:val="20"/>
                <w:szCs w:val="20"/>
              </w:rPr>
              <w:t>урок 31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F474E5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:rsidR="00DC343B" w:rsidRPr="002A4EEB" w:rsidRDefault="00DC343B" w:rsidP="00F474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35" w:history="1">
              <w:r w:rsidRPr="002A4EE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yandex.fr/video/preview?filmId=825420786077678394&amp;text=%D0%A3%D1%87%D0%B8%20%D1%80%D1%83%20%D0%A0%D1%83%D1%81%D1%81%D0%BA%D0%B8%D0%B5%20%D0%BF%D0%BE%D1%8D%D1%82%D1%8B%20%D0%BE%20%D0%A0%D0%BE%D0%B4%D0%B8%D0%BD%D0%B5%2C%20%D0%BF%D1%80%D0%B8%D1%80%D0%BE%D0%B4%D0%B5%20%D0%97%D0%B0%D0%B1%D0%BE%D0%BB%D0%BE%D1%86%D0%BA%D0%B8%D0%B9%2C%D0%A0%D1%83%D0%B1%D1%86%D0%BE%D0%B2%2C%20%D0%90%D0%BD%D0%BD%D0%B5%D0%BD%D1%81%D0%BA%D0%B8%D0%B9%208%20%D0%BA%D0%BB%D0%B0%D1%81%D1%81&amp;path=wizard&amp;parent-reqid=1586954844012234-947726434125356361100324-production-app-host-man-web-yp-34&amp;redircnt=1586954858.1</w:t>
              </w:r>
            </w:hyperlink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8Б</w:t>
            </w:r>
          </w:p>
          <w:p w:rsidR="00DC343B" w:rsidRPr="00F35B88" w:rsidRDefault="00DC343B" w:rsidP="004132D4">
            <w:pPr>
              <w:shd w:val="clear" w:color="auto" w:fill="FFFFFF"/>
              <w:spacing w:after="0" w:line="240" w:lineRule="auto"/>
              <w:textAlignment w:val="top"/>
              <w:rPr>
                <w:rStyle w:val="Hyperlink"/>
                <w:rFonts w:ascii="Times New Roman" w:hAnsi="Times New Roman"/>
                <w:bCs/>
                <w:color w:val="DD0000"/>
                <w:sz w:val="20"/>
                <w:szCs w:val="20"/>
              </w:rPr>
            </w:pPr>
            <w:hyperlink r:id="rId36" w:history="1"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https</w:t>
              </w:r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://</w:t>
              </w:r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www</w:t>
              </w:r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youtube</w:t>
              </w:r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com</w:t>
              </w:r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/</w:t>
              </w:r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watch</w:t>
              </w:r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?</w:t>
              </w:r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v</w:t>
              </w:r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=</w:t>
              </w:r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I</w:t>
              </w:r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8</w:t>
              </w:r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y</w:t>
              </w:r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34</w:t>
              </w:r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SgrapE</w:t>
              </w:r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&amp;</w:t>
              </w:r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feature</w:t>
              </w:r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=</w:t>
              </w:r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youtu</w:t>
              </w:r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r w:rsidRPr="00F35B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be</w:t>
              </w:r>
            </w:hyperlink>
            <w:r w:rsidRPr="00F35B88">
              <w:rPr>
                <w:rStyle w:val="Hyperlink"/>
                <w:rFonts w:ascii="Times New Roman" w:hAnsi="Times New Roman"/>
                <w:bCs/>
                <w:color w:val="DD0000"/>
                <w:sz w:val="20"/>
                <w:szCs w:val="20"/>
              </w:rPr>
              <w:t xml:space="preserve"> </w:t>
            </w:r>
          </w:p>
          <w:p w:rsidR="00DC343B" w:rsidRPr="00F35B88" w:rsidRDefault="00DC343B" w:rsidP="004132D4">
            <w:pPr>
              <w:shd w:val="clear" w:color="auto" w:fill="FFFFFF"/>
              <w:spacing w:after="0" w:line="240" w:lineRule="auto"/>
              <w:textAlignment w:val="top"/>
              <w:rPr>
                <w:rStyle w:val="Hyperlink"/>
                <w:rFonts w:ascii="Times New Roman" w:hAnsi="Times New Roman"/>
                <w:bCs/>
                <w:color w:val="DD0000"/>
                <w:sz w:val="20"/>
                <w:szCs w:val="20"/>
              </w:rPr>
            </w:pPr>
          </w:p>
          <w:p w:rsidR="00DC343B" w:rsidRDefault="00DC343B" w:rsidP="00413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nsportal</w:t>
              </w:r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sites</w:t>
              </w:r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default</w:t>
              </w:r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files</w:t>
              </w:r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/2013/06/02/</w:t>
              </w:r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russkie</w:t>
              </w:r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_</w:t>
              </w:r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poety</w:t>
              </w:r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_</w:t>
              </w:r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o</w:t>
              </w:r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_</w:t>
              </w:r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rodine</w:t>
              </w:r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_8_</w:t>
              </w:r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kl</w:t>
              </w:r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pptx</w:t>
              </w:r>
            </w:hyperlink>
            <w:r w:rsidRPr="00F35B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343B" w:rsidRPr="002A4EEB" w:rsidRDefault="00DC343B" w:rsidP="00413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EEB">
              <w:rPr>
                <w:rFonts w:ascii="Times New Roman" w:hAnsi="Times New Roman"/>
                <w:sz w:val="20"/>
                <w:szCs w:val="20"/>
              </w:rPr>
              <w:t xml:space="preserve">С207-216 (краткий конспект  о поэзии о 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EEB">
              <w:rPr>
                <w:rFonts w:ascii="Times New Roman" w:hAnsi="Times New Roman"/>
                <w:sz w:val="20"/>
                <w:szCs w:val="20"/>
              </w:rPr>
              <w:t>русской природе и Родине), на выбор одно стихотворение наизусть: Анненский «Снег», Заболоцкий «Уступи мне, скворец, уголок, Рубцов « Привет, Россия»)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B88">
              <w:rPr>
                <w:rFonts w:ascii="Times New Roman" w:hAnsi="Times New Roman"/>
                <w:sz w:val="20"/>
                <w:szCs w:val="20"/>
              </w:rPr>
              <w:t>Русские поэты о Родине, родной природе.   Читать выразительно стихотворения русских поэтов.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DC343B" w:rsidRPr="002A4EE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763">
              <w:rPr>
                <w:rStyle w:val="2ArialNarrow"/>
                <w:rFonts w:ascii="Times New Roman" w:hAnsi="Times New Roman"/>
                <w:b w:val="0"/>
                <w:sz w:val="20"/>
                <w:szCs w:val="20"/>
              </w:rPr>
              <w:t>стр 226- 240 отвеч на вопр.стр 240-241.</w:t>
            </w:r>
          </w:p>
        </w:tc>
      </w:tr>
      <w:tr w:rsidR="00DC343B" w:rsidRPr="00D31DD0" w:rsidTr="006B0E85">
        <w:trPr>
          <w:trHeight w:val="45"/>
        </w:trPr>
        <w:tc>
          <w:tcPr>
            <w:tcW w:w="692" w:type="dxa"/>
            <w:vMerge w:val="restart"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DC343B" w:rsidRPr="009F3EF9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https://www.youtube.com/watch?v=kSN24UUEdDE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docs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google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forms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e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/1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FAIpQLSfIIxuolQEn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48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kauu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1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SvZGpCuwOGj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Jr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88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HKYxZpmJL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KiRuA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viewform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?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usp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=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sf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_</w:t>
              </w:r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link</w:t>
              </w:r>
            </w:hyperlink>
          </w:p>
        </w:tc>
      </w:tr>
      <w:tr w:rsidR="00DC343B" w:rsidRPr="00D31DD0" w:rsidTr="006B0E85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2A464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https://resh.edu.ru/subject/29/8/</w:t>
              </w:r>
            </w:hyperlink>
          </w:p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64D">
              <w:rPr>
                <w:rFonts w:ascii="Times New Roman" w:hAnsi="Times New Roman"/>
                <w:sz w:val="20"/>
                <w:szCs w:val="20"/>
              </w:rPr>
              <w:t>Урок №27</w:t>
            </w:r>
          </w:p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2A464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https://www.youtube.com/watch?v=pnWjmodW7S8</w:t>
              </w:r>
            </w:hyperlink>
            <w:r w:rsidRPr="002A464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2A464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https://nsportal.ru/shkola/khimiya/library/2016/02/03/prezentatsiya-k-uroku-stroenie-elektronnyh-obolochek-atomov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64D">
              <w:rPr>
                <w:rFonts w:ascii="Times New Roman" w:hAnsi="Times New Roman"/>
                <w:sz w:val="20"/>
                <w:szCs w:val="20"/>
              </w:rPr>
              <w:t>Тема: Электронные формулы</w:t>
            </w:r>
          </w:p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64D">
              <w:rPr>
                <w:rFonts w:ascii="Times New Roman" w:hAnsi="Times New Roman"/>
                <w:sz w:val="20"/>
                <w:szCs w:val="20"/>
              </w:rPr>
              <w:t>П.53(повторить)</w:t>
            </w:r>
          </w:p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64D">
              <w:rPr>
                <w:rFonts w:ascii="Times New Roman" w:hAnsi="Times New Roman"/>
                <w:sz w:val="20"/>
                <w:szCs w:val="20"/>
              </w:rPr>
              <w:t>С.188  №1 выполнить письменно в тетради</w:t>
            </w:r>
          </w:p>
        </w:tc>
      </w:tr>
      <w:tr w:rsidR="00DC343B" w:rsidRPr="00D31DD0" w:rsidTr="006B0E85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DF19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  <w:r w:rsidRPr="00DF19ED">
              <w:rPr>
                <w:rFonts w:ascii="Times New Roman" w:hAnsi="Times New Roman"/>
                <w:sz w:val="20"/>
                <w:szCs w:val="20"/>
              </w:rPr>
              <w:t xml:space="preserve">  Урок 47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9ED">
              <w:rPr>
                <w:rFonts w:ascii="Times New Roman" w:hAnsi="Times New Roman"/>
                <w:sz w:val="20"/>
                <w:szCs w:val="20"/>
              </w:rPr>
              <w:t>Стр 124 упр 1 (выписать, выучить слова)</w:t>
            </w:r>
          </w:p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9ED">
              <w:rPr>
                <w:rFonts w:ascii="Times New Roman" w:hAnsi="Times New Roman"/>
                <w:sz w:val="20"/>
                <w:szCs w:val="20"/>
              </w:rPr>
              <w:t xml:space="preserve">Стр 124 упр 3 (письменно) </w:t>
            </w:r>
          </w:p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9ED">
              <w:rPr>
                <w:rFonts w:ascii="Times New Roman" w:hAnsi="Times New Roman"/>
                <w:sz w:val="20"/>
                <w:szCs w:val="20"/>
              </w:rPr>
              <w:t>Стр 124 упр 6 (устно )</w:t>
            </w:r>
          </w:p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F19ED">
              <w:rPr>
                <w:rFonts w:ascii="Times New Roman" w:hAnsi="Times New Roman"/>
                <w:sz w:val="20"/>
                <w:szCs w:val="20"/>
              </w:rPr>
              <w:t>* на 4, 5 стр 125 упр 11</w:t>
            </w:r>
          </w:p>
        </w:tc>
      </w:tr>
      <w:tr w:rsidR="00DC343B" w:rsidRPr="00D31DD0" w:rsidTr="006B0E85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1548F3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1548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https://www.youtube.com/watch?v=37fT7BTk0IU</w:t>
              </w:r>
            </w:hyperlink>
          </w:p>
          <w:p w:rsidR="00DC343B" w:rsidRPr="001548F3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Pr="001548F3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8F3">
              <w:rPr>
                <w:rFonts w:ascii="Times New Roman" w:hAnsi="Times New Roman"/>
                <w:sz w:val="20"/>
                <w:szCs w:val="20"/>
              </w:rPr>
              <w:t>§ 23 учебника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1548F3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8F3">
              <w:rPr>
                <w:rFonts w:ascii="Times New Roman" w:hAnsi="Times New Roman"/>
                <w:sz w:val="20"/>
                <w:szCs w:val="20"/>
              </w:rPr>
              <w:t>Скачать файл-заготовку  и файл-образец https://vk.com/doc75296112_545864405</w:t>
            </w:r>
          </w:p>
          <w:p w:rsidR="00DC343B" w:rsidRPr="001548F3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1548F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https://vk.com/doc75296112_545864510</w:t>
              </w:r>
            </w:hyperlink>
          </w:p>
          <w:p w:rsidR="00DC343B" w:rsidRPr="001548F3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8F3">
              <w:rPr>
                <w:rFonts w:ascii="Times New Roman" w:hAnsi="Times New Roman"/>
                <w:sz w:val="20"/>
                <w:szCs w:val="20"/>
              </w:rPr>
              <w:t>Выполнить задание по образцу и выслать учителю</w:t>
            </w:r>
          </w:p>
        </w:tc>
      </w:tr>
      <w:tr w:rsidR="00DC343B" w:rsidRPr="00D31DD0" w:rsidTr="006B0E85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9F3EF9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:rsidR="00DC343B" w:rsidRPr="002A4EEB" w:rsidRDefault="00DC343B" w:rsidP="00F474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46" w:history="1">
              <w:r w:rsidRPr="002A4EE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yandex.fr/video/preview?filmId=4095352748786304250&amp;reqid=1586952405745472-1549623497439422326800361-man2-5732-V&amp;text=%D0%A3%D1%87%D0%B8%2B%D1%80%D1%83%2B%D1%83%D1%80%D0%BE%D0%BA%2B%D0%B2%D0%B8%D0%B4%D0%B5%D0%BE%2B8%2B%D0%BA%D0%BB.%2B%D0%94%D0%B8%D0%B0%D0%BB%D0%BE%D0%B3%2C%2B%D0%B7%D0%BD%D0%B0%D0%BA%D0%B8%2B%D0%BF%D1%80%D0%B5%D0%BF%D0%B8%D0%BD%D0%B0%D0%BD%D0%B8%D1%8F%2B%D0%BF%D1%80%D0%B8%2B%D0%BD%D0%B5%D0%BC%2C%2B8%2B%D0%BA%D0%BB%D0%B0%D1%81%D1%81</w:t>
              </w:r>
            </w:hyperlink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8Б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7" w:history="1">
              <w:r w:rsidRPr="00CD50D8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http://velikayakultura.ru/russkiy-yaz</w:t>
              </w:r>
            </w:hyperlink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8В</w:t>
            </w:r>
          </w:p>
          <w:p w:rsidR="00DC343B" w:rsidRPr="00F474E5" w:rsidRDefault="00DC343B" w:rsidP="00F474E5">
            <w:pPr>
              <w:spacing w:after="0" w:line="240" w:lineRule="auto"/>
              <w:rPr>
                <w:rFonts w:ascii="Times New Roman" w:hAnsi="Times New Roman"/>
              </w:rPr>
            </w:pPr>
            <w:hyperlink r:id="rId48" w:history="1">
              <w:r w:rsidRPr="00CD50D8">
                <w:rPr>
                  <w:rStyle w:val="Hyperlink"/>
                  <w:rFonts w:ascii="Times New Roman" w:hAnsi="Times New Roman"/>
                </w:rPr>
                <w:t>https://obrazovaka.ru/sochinenie/chto-takoe-schaste-rassuzhdenie.html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EEB">
              <w:rPr>
                <w:rFonts w:ascii="Times New Roman" w:hAnsi="Times New Roman"/>
                <w:sz w:val="20"/>
                <w:szCs w:val="20"/>
              </w:rPr>
              <w:t>Параграф 46, выучить правило. выполнить упр.324  ,устно  придумать диалог на тему пандемии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219">
              <w:rPr>
                <w:rFonts w:ascii="Times New Roman" w:hAnsi="Times New Roman"/>
                <w:sz w:val="20"/>
                <w:szCs w:val="20"/>
              </w:rPr>
              <w:t>Упражнение319( написать сочинение-размышление на тему «Что такое счастье?»)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DC343B" w:rsidRPr="002A4EE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написать сочинение -рассуждение по упр  318-319</w:t>
            </w:r>
          </w:p>
        </w:tc>
      </w:tr>
      <w:tr w:rsidR="00DC343B" w:rsidRPr="00D31DD0" w:rsidTr="006B0E85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DC343B" w:rsidRPr="00D31DD0" w:rsidRDefault="00DC343B" w:rsidP="00D31DD0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</w:tbl>
    <w:p w:rsidR="00DC343B" w:rsidRDefault="00DC343B" w:rsidP="001C40B3"/>
    <w:p w:rsidR="00DC343B" w:rsidRDefault="00DC343B" w:rsidP="001C40B3"/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692"/>
        <w:gridCol w:w="2144"/>
        <w:gridCol w:w="1134"/>
        <w:gridCol w:w="3260"/>
        <w:gridCol w:w="2835"/>
        <w:gridCol w:w="3544"/>
        <w:gridCol w:w="2551"/>
      </w:tblGrid>
      <w:tr w:rsidR="00DC343B" w:rsidRPr="00D31DD0" w:rsidTr="00691554">
        <w:trPr>
          <w:trHeight w:val="673"/>
        </w:trPr>
        <w:tc>
          <w:tcPr>
            <w:tcW w:w="692" w:type="dxa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44" w:type="dxa"/>
          </w:tcPr>
          <w:p w:rsidR="00DC343B" w:rsidRDefault="00DC343B" w:rsidP="00691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  <w:p w:rsidR="00DC343B" w:rsidRPr="009F3EF9" w:rsidRDefault="00DC343B" w:rsidP="006915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 27 апреля по 30</w:t>
            </w:r>
            <w:r w:rsidRPr="009F3EF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апреля</w:t>
            </w:r>
          </w:p>
        </w:tc>
        <w:tc>
          <w:tcPr>
            <w:tcW w:w="1134" w:type="dxa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9" w:history="1">
              <w:r w:rsidRPr="00D31DD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0" w:history="1">
              <w:r w:rsidRPr="00D31DD0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DC343B" w:rsidRPr="00D31DD0" w:rsidTr="00691554">
        <w:trPr>
          <w:trHeight w:val="45"/>
        </w:trPr>
        <w:tc>
          <w:tcPr>
            <w:tcW w:w="692" w:type="dxa"/>
            <w:vMerge w:val="restart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DF19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  <w:r w:rsidRPr="00DF19ED">
              <w:rPr>
                <w:rFonts w:ascii="Times New Roman" w:hAnsi="Times New Roman"/>
                <w:sz w:val="20"/>
                <w:szCs w:val="20"/>
              </w:rPr>
              <w:t xml:space="preserve">   Урок 48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DF19E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https://www.youtube.com/watch?v=5C9cW9P0wnw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9ED">
              <w:rPr>
                <w:rFonts w:ascii="Times New Roman" w:hAnsi="Times New Roman"/>
                <w:sz w:val="20"/>
                <w:szCs w:val="20"/>
              </w:rPr>
              <w:t xml:space="preserve">Условные предложения разобрать теориюGR 15-16 б написать конспект </w:t>
            </w:r>
          </w:p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9ED">
              <w:rPr>
                <w:rFonts w:ascii="Times New Roman" w:hAnsi="Times New Roman"/>
                <w:sz w:val="20"/>
                <w:szCs w:val="20"/>
              </w:rPr>
              <w:t xml:space="preserve">Стр. 126 упр 3, 4 </w:t>
            </w:r>
          </w:p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9ED">
              <w:rPr>
                <w:rFonts w:ascii="Times New Roman" w:hAnsi="Times New Roman"/>
                <w:sz w:val="20"/>
                <w:szCs w:val="20"/>
              </w:rPr>
              <w:t>Стр 127 упр 7</w:t>
            </w:r>
          </w:p>
        </w:tc>
      </w:tr>
      <w:tr w:rsidR="00DC343B" w:rsidRPr="00D31DD0" w:rsidTr="00691554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9F3EF9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1C57FD" w:rsidRDefault="00DC343B" w:rsidP="00F474E5">
            <w:pPr>
              <w:tabs>
                <w:tab w:val="left" w:pos="1260"/>
                <w:tab w:val="center" w:pos="15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7FD">
              <w:rPr>
                <w:rFonts w:ascii="Times New Roman" w:hAnsi="Times New Roman"/>
                <w:sz w:val="20"/>
                <w:szCs w:val="20"/>
              </w:rPr>
              <w:tab/>
            </w:r>
            <w:r w:rsidRPr="001C57FD">
              <w:rPr>
                <w:rFonts w:ascii="Times New Roman" w:hAnsi="Times New Roman"/>
                <w:sz w:val="20"/>
                <w:szCs w:val="20"/>
              </w:rPr>
              <w:tab/>
              <w:t>№49</w:t>
            </w:r>
          </w:p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https://resh.edu.ru/subject/lesson/1988/start/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7FD">
              <w:rPr>
                <w:rFonts w:ascii="Times New Roman" w:hAnsi="Times New Roman"/>
                <w:sz w:val="20"/>
                <w:szCs w:val="20"/>
              </w:rPr>
              <w:t>П.41 – прочитать, выполнить в рабочей тетради: №1042, №966,  №967</w:t>
            </w:r>
          </w:p>
        </w:tc>
      </w:tr>
      <w:tr w:rsidR="00DC343B" w:rsidRPr="00D31DD0" w:rsidTr="00691554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8А, 8В</w:t>
            </w: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8Б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5572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https://resh.edu.ru/subject/lesson/3090/start/</w:t>
              </w:r>
            </w:hyperlink>
          </w:p>
          <w:p w:rsidR="00DC343B" w:rsidRPr="007F338C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5" w:history="1">
              <w:r w:rsidRPr="002A4EE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yandex.fr/video/preview?filmId=9409015463495544312&amp;text=%D0%A3%D1%87%D0%B8%20%D1%80%D1%83%20%D0%9F%D0%BE%D1%8D%D1%82%D1%8B%20%D1%80%D1%83%D1%81%D1%81%D0%BA%D0%BE%D0%B3%D0%BE%20%D0%B7%D0%B0%D1%80%D1%83%D0%B1%D0%B5%D0%B6%D1%8C%D1%8F%20%D0%BE%D0%B1%20%D0%BE%D1%81%D1%82%D0%B0%D0%B2%D0%BB%D0%B5%D0%BD%D0%BD%D0%BE%D0%B9%20%D0%B8%D0%BC%D0%B8%20%D0%A0%D0%BE%D0%B4%D0%B8%D0%BD%D0%B5%208%20%D0%BA%D0%BB.&amp;path=wizard&amp;parent-reqid=1586955125487119-793136677237312100300332-prestable-app-host-sas-web-yp-160&amp;redircnt=1586955815.1</w:t>
              </w:r>
            </w:hyperlink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8Б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5572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https://www.youtube.com/watch?v=kAE5mcbTChk</w:t>
              </w:r>
            </w:hyperlink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DC343B" w:rsidRPr="00F474E5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16576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https://yandex.ru/video/preview/?filmId=5300865913785897842&amp;text=видеоурок%20сонеты%20шекспира%208%20класс&amp;path=wizard&amp;parent-reqid=1587464653484723-465018874893095721415067-production-app-host-vla-web-yp-199&amp;redircnt=1587464666.1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EEB">
              <w:rPr>
                <w:rFonts w:ascii="Times New Roman" w:hAnsi="Times New Roman"/>
                <w:sz w:val="20"/>
                <w:szCs w:val="20"/>
              </w:rPr>
              <w:t>С.217-221 (небольшой конспект о поэтах Русского зарубежья), выучить  наизусть стихотворения: З.Гиппиус «Знайте!» ,Дон Аминадо «Бабье лето», И. Бунин « У птицы есть гнездо»( это мини-стихотворения).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219">
              <w:rPr>
                <w:rFonts w:ascii="Times New Roman" w:hAnsi="Times New Roman"/>
                <w:sz w:val="20"/>
                <w:szCs w:val="20"/>
              </w:rPr>
              <w:t>Стр.210-211 выучить правила упражнение 330.( выписать 10 предложений с прямой речью, а затем преобразовать в косвенную)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DC343B" w:rsidRPr="002A4EE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763">
              <w:rPr>
                <w:rFonts w:ascii="Times New Roman" w:hAnsi="Times New Roman"/>
                <w:sz w:val="20"/>
                <w:szCs w:val="20"/>
              </w:rPr>
              <w:t>стр 241 выписать определение "сонет " выучить наизусть стр241</w:t>
            </w:r>
          </w:p>
        </w:tc>
      </w:tr>
      <w:tr w:rsidR="00DC343B" w:rsidRPr="00D31DD0" w:rsidTr="00691554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A27316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A27316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A27316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A2731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https://www.youtube.com/watch?v=KcBdDsvzGGM</w:t>
              </w:r>
            </w:hyperlink>
            <w:r w:rsidRPr="00A2731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A27316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316">
              <w:rPr>
                <w:rFonts w:ascii="Times New Roman" w:hAnsi="Times New Roman"/>
                <w:sz w:val="20"/>
                <w:szCs w:val="20"/>
              </w:rPr>
              <w:t>?27 стр 266-270 читать,</w:t>
            </w:r>
          </w:p>
        </w:tc>
      </w:tr>
      <w:tr w:rsidR="00DC343B" w:rsidRPr="00D31DD0" w:rsidTr="00691554">
        <w:trPr>
          <w:trHeight w:val="45"/>
        </w:trPr>
        <w:tc>
          <w:tcPr>
            <w:tcW w:w="692" w:type="dxa"/>
            <w:vMerge w:val="restart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https://www.youtube.com/watch?v=NfIazMAH2kw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7FD">
              <w:rPr>
                <w:rFonts w:ascii="Times New Roman" w:hAnsi="Times New Roman"/>
                <w:sz w:val="20"/>
                <w:szCs w:val="20"/>
              </w:rPr>
              <w:t>Выполнить в рабочей тетради: №969, №1079(е, ж, з, и), №1094</w:t>
            </w:r>
          </w:p>
        </w:tc>
      </w:tr>
      <w:tr w:rsidR="00DC343B" w:rsidRPr="00D31DD0" w:rsidTr="00691554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9F3EF9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335117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3351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https://resh.edu.ru/subject/lesson/3818/start/47999/</w:t>
              </w:r>
            </w:hyperlink>
            <w:r w:rsidRPr="00335117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урок №31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335117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335117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3351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https://www.youtube.com/embed/oXFjg_LTlr4</w:t>
              </w:r>
            </w:hyperlink>
            <w:r w:rsidRPr="0033511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62" w:history="1">
              <w:r w:rsidRPr="00CD50D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https://www.youtube.com/embed/u_j5Qf75wHU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335117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117">
              <w:rPr>
                <w:rFonts w:ascii="Times New Roman" w:hAnsi="Times New Roman"/>
                <w:sz w:val="20"/>
                <w:szCs w:val="20"/>
              </w:rPr>
              <w:t>§35,прочитать, написать конспект, выучить термины.</w:t>
            </w:r>
          </w:p>
        </w:tc>
      </w:tr>
      <w:tr w:rsidR="00DC343B" w:rsidRPr="00D31DD0" w:rsidTr="00691554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9F3EF9" w:rsidRDefault="00DC343B" w:rsidP="00691554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F22B82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F22B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https://www.yaklass.ru/p/biologia/chelovek/organy-chuvstv-16083/poniatie-ob-analizatorakh-zritelnyi-analizator-16084/re-23ddc5d8-06c8-4462-8b76-bf82573f7e2a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F22B82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B82">
              <w:rPr>
                <w:rFonts w:ascii="Times New Roman" w:hAnsi="Times New Roman"/>
                <w:sz w:val="20"/>
                <w:szCs w:val="20"/>
              </w:rPr>
              <w:t>Пар. 59, стр. 142-143 читать.</w:t>
            </w:r>
          </w:p>
          <w:p w:rsidR="00DC343B" w:rsidRPr="00F22B82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B82">
              <w:rPr>
                <w:rFonts w:ascii="Times New Roman" w:hAnsi="Times New Roman"/>
                <w:sz w:val="20"/>
                <w:szCs w:val="20"/>
              </w:rPr>
              <w:t>Письменно ответить на вопросы к параграфу.</w:t>
            </w:r>
          </w:p>
        </w:tc>
      </w:tr>
      <w:tr w:rsidR="00DC343B" w:rsidRPr="00D31DD0" w:rsidTr="00691554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5572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https://resh.edu.ru/subject/lesson/2565/start/</w:t>
              </w:r>
            </w:hyperlink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DC343B" w:rsidRPr="004132D4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Pr="0016576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https://resh.edu.ru/subject/lesson/3090/main/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6" w:history="1">
              <w:r w:rsidRPr="002A4EE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yandex.fr/video/preview?filmId=10731841147027532789&amp;text=%D0%A3%D1%87%D0%B8%20%D1%80%D1%83%20%D1%83%D1%80%D0%BE%D0%BA%208%20%D0%BA%D0%BB.%20%D0%92%D0%B8%D0%B4%D0%B5%D0%BE%20%D0%BF%D0%BE%20%D1%83%D1%80%D0%BE%D0%BA%D1%83%20%D1%80%D0%B0%D1%81%D1%81%D1%83%D0%B6%D0%B4%D0%B5%D0%BD%D0%B8%D1%8E%20%D0%A7%D1%82%D0%BE%20%D1%82%D0%B0%D0%BA%D0%BE%D0%B5%20%D1%81%D1%87%D0%B0%D1%81%D1%82%D1%8C%D0%B5&amp;path=wizard&amp;parent-reqid=1586952708481188-1561748601466722781300332-prestable-app-host-sas-web-yp-82&amp;redircnt=1586952723</w:t>
              </w:r>
            </w:hyperlink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8Б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5572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https://www.youtube.com/watch?v=iD5DxwrUNYI</w:t>
              </w:r>
            </w:hyperlink>
          </w:p>
          <w:p w:rsidR="00DC343B" w:rsidRPr="002A4EEB" w:rsidRDefault="00DC343B" w:rsidP="00F474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DC343B" w:rsidRPr="002A4EEB" w:rsidRDefault="00DC343B" w:rsidP="00F474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A4EE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DC343B" w:rsidRPr="002A4EE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EEB">
              <w:rPr>
                <w:rFonts w:ascii="Times New Roman" w:hAnsi="Times New Roman"/>
                <w:sz w:val="20"/>
                <w:szCs w:val="20"/>
              </w:rPr>
              <w:t>Написать сочинение-рассуждение на основе упр.318-319 на тему: «Что такое счастье»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219">
              <w:rPr>
                <w:rFonts w:ascii="Times New Roman" w:hAnsi="Times New Roman"/>
                <w:sz w:val="20"/>
                <w:szCs w:val="20"/>
              </w:rPr>
              <w:t>Стр.214-215  выучить правила упражнение 333.( используя схемы, построить предложения с цитатами)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DC343B" w:rsidRPr="002A4EE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763">
              <w:rPr>
                <w:rFonts w:ascii="Times New Roman" w:hAnsi="Times New Roman"/>
                <w:sz w:val="20"/>
                <w:szCs w:val="20"/>
              </w:rPr>
              <w:t>стр 210-211 правила упр 329</w:t>
            </w:r>
          </w:p>
        </w:tc>
      </w:tr>
      <w:tr w:rsidR="00DC343B" w:rsidRPr="00D31DD0" w:rsidTr="00691554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46A77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46A77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46A77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246A7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https://infourok.ru/videouroki/747</w:t>
              </w:r>
            </w:hyperlink>
            <w:r w:rsidRPr="00246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46A77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A77">
              <w:rPr>
                <w:rFonts w:ascii="Times New Roman" w:hAnsi="Times New Roman"/>
                <w:sz w:val="20"/>
                <w:szCs w:val="20"/>
              </w:rPr>
              <w:t xml:space="preserve">Растениеводство </w:t>
            </w:r>
          </w:p>
          <w:p w:rsidR="00DC343B" w:rsidRPr="00246A77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A77">
              <w:rPr>
                <w:rFonts w:ascii="Times New Roman" w:hAnsi="Times New Roman"/>
                <w:sz w:val="20"/>
                <w:szCs w:val="20"/>
              </w:rPr>
              <w:t>§50 стр.201-203- прочитать, вопрос8 – письменно</w:t>
            </w:r>
          </w:p>
        </w:tc>
      </w:tr>
      <w:tr w:rsidR="00DC343B" w:rsidRPr="006114CE" w:rsidTr="00691554">
        <w:trPr>
          <w:trHeight w:val="45"/>
        </w:trPr>
        <w:tc>
          <w:tcPr>
            <w:tcW w:w="692" w:type="dxa"/>
            <w:vMerge w:val="restart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7FD">
              <w:rPr>
                <w:rFonts w:ascii="Times New Roman" w:hAnsi="Times New Roman"/>
                <w:sz w:val="20"/>
                <w:szCs w:val="20"/>
              </w:rPr>
              <w:t>№33</w:t>
            </w:r>
          </w:p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https://resh.edu.ru/subject/lesson/2021/main/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343B" w:rsidRPr="001C57FD" w:rsidRDefault="00DC343B" w:rsidP="00F474E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https://docs.google.com/forms/d/e/1FAIpQLScwCGTg7TX18lyB9_ycnRFSh-gH_Vpsq9gHez1bbK5b8VY5Ew/viewform?usp=sf_link</w:t>
              </w:r>
            </w:hyperlink>
          </w:p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43B" w:rsidRPr="006114CE" w:rsidTr="00691554">
        <w:trPr>
          <w:trHeight w:val="45"/>
        </w:trPr>
        <w:tc>
          <w:tcPr>
            <w:tcW w:w="692" w:type="dxa"/>
            <w:vMerge/>
          </w:tcPr>
          <w:p w:rsidR="00DC343B" w:rsidRPr="006114CE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9F3EF9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A27316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A27316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DC343B" w:rsidRPr="00A27316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Pr="00A2731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https://www.youtube.com/watch?v=KKu_9jZigXM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DC343B" w:rsidRPr="00A27316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Пар. </w:t>
            </w:r>
            <w:r w:rsidRPr="00A27316">
              <w:rPr>
                <w:rFonts w:ascii="Times New Roman" w:hAnsi="Times New Roman"/>
                <w:sz w:val="20"/>
                <w:szCs w:val="20"/>
              </w:rPr>
              <w:t>27 стр 272-273 читать, подготовить сообщение о Наполеоне Бонапарте</w:t>
            </w:r>
          </w:p>
        </w:tc>
      </w:tr>
      <w:tr w:rsidR="00DC343B" w:rsidRPr="00D31DD0" w:rsidTr="00691554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9F3EF9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2A464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https://resh.edu.ru/subject/29/8/</w:t>
              </w:r>
            </w:hyperlink>
          </w:p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64D">
              <w:rPr>
                <w:rFonts w:ascii="Times New Roman" w:hAnsi="Times New Roman"/>
                <w:sz w:val="20"/>
                <w:szCs w:val="20"/>
              </w:rPr>
              <w:t>Урок №25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A0C21" w:rsidRDefault="00DC343B" w:rsidP="00676E59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2A464D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https://nsportal.ru/shkola/khimiya/library/2013/10/06/z</w:t>
            </w: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nachenie-periodicheskogo-zakona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64D">
              <w:rPr>
                <w:rFonts w:ascii="Times New Roman" w:hAnsi="Times New Roman"/>
                <w:sz w:val="20"/>
                <w:szCs w:val="20"/>
              </w:rPr>
              <w:t>Тема: Значение периодического закона Д.И.Менделеева</w:t>
            </w:r>
          </w:p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64D">
              <w:rPr>
                <w:rFonts w:ascii="Times New Roman" w:hAnsi="Times New Roman"/>
                <w:sz w:val="20"/>
                <w:szCs w:val="20"/>
              </w:rPr>
              <w:t>П.54(прочитать)</w:t>
            </w:r>
          </w:p>
          <w:p w:rsidR="00DC343B" w:rsidRPr="002A464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64D">
              <w:rPr>
                <w:rFonts w:ascii="Times New Roman" w:hAnsi="Times New Roman"/>
                <w:sz w:val="20"/>
                <w:szCs w:val="20"/>
              </w:rPr>
              <w:t xml:space="preserve">С.190 №2 выполнить письменно в тетради </w:t>
            </w:r>
          </w:p>
        </w:tc>
      </w:tr>
      <w:tr w:rsidR="00DC343B" w:rsidRPr="00D31DD0" w:rsidTr="00691554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5572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https://resh.edu.ru/subject/lesson/3262/start/</w:t>
              </w:r>
            </w:hyperlink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DC343B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Pr="0016576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https://resh.edu.ru/subject/lesson/2565/main/</w:t>
              </w:r>
            </w:hyperlink>
          </w:p>
          <w:p w:rsidR="00DC343B" w:rsidRPr="004132D4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5" w:history="1">
              <w:r w:rsidRPr="002A4EE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yandex.fr/video/preview?filmId=4541764351891780083&amp;text=%D0%A3%D1%87%D0%B8%2B%D1%80%D1%83%2B%D0%92%D0%B8%D0%B4%D0%B5%D0%BE%2B%D0%9A%D0%BE%D1%81%D0%B2%D0%B5%D0%BD%D0%BD%D0%B0%D1%8F%2B%D1%80%D0%B5%D1%87%D1%8C%2B%D0%97%D0%BD%D0%B0%D0%BA%2B%D0%B8%2B%D0%BF%D1%80%D0%B5%D0%BF%D0%B8%D0%BD%D0%B0%D0%BD%D0%B8%D1%8F%2B%D0%BF%D1%80%D0%B8%2B%D0%BD%D0%B5%D0%B9</w:t>
              </w:r>
            </w:hyperlink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8Б</w:t>
            </w:r>
          </w:p>
          <w:p w:rsidR="00DC343B" w:rsidRPr="002A4EEB" w:rsidRDefault="00DC343B" w:rsidP="00F474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DC343B" w:rsidRPr="002A4EE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EEB">
              <w:rPr>
                <w:rFonts w:ascii="Times New Roman" w:hAnsi="Times New Roman"/>
                <w:sz w:val="20"/>
                <w:szCs w:val="20"/>
              </w:rPr>
              <w:t>Параграф 47, выучить правило, проработать устно упр. 328, и упр.329, выполнить предложения:3,5,7, преобразовать их в косвенные предложения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DC343B" w:rsidRPr="00557219" w:rsidRDefault="00DC343B" w:rsidP="00413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7219">
              <w:rPr>
                <w:rFonts w:ascii="Times New Roman" w:hAnsi="Times New Roman"/>
                <w:sz w:val="20"/>
                <w:szCs w:val="20"/>
              </w:rPr>
              <w:t>Упражнение №1 и №2 –устно.</w:t>
            </w:r>
          </w:p>
          <w:p w:rsidR="00DC343B" w:rsidRPr="00557219" w:rsidRDefault="00DC343B" w:rsidP="00413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7219">
              <w:rPr>
                <w:rFonts w:ascii="Times New Roman" w:hAnsi="Times New Roman"/>
                <w:sz w:val="20"/>
                <w:szCs w:val="20"/>
              </w:rPr>
              <w:t>Упражнение №4 –письменно( по вариантам: Записать текст, начертить схему, выполнить синтаксический разбор предложения.)</w:t>
            </w:r>
            <w:bookmarkStart w:id="0" w:name="_GoBack"/>
            <w:bookmarkEnd w:id="0"/>
            <w:r w:rsidRPr="00557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DC343B" w:rsidRPr="002A4EE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763">
              <w:rPr>
                <w:rFonts w:ascii="Times New Roman" w:hAnsi="Times New Roman"/>
                <w:sz w:val="20"/>
                <w:szCs w:val="20"/>
              </w:rPr>
              <w:t>упр 333 стр 214-215 правила</w:t>
            </w:r>
          </w:p>
        </w:tc>
      </w:tr>
      <w:tr w:rsidR="00DC343B" w:rsidRPr="00D31DD0" w:rsidTr="00691554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</w:tcBorders>
          </w:tcPr>
          <w:p w:rsidR="00DC343B" w:rsidRPr="009F3EF9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DC343B" w:rsidRPr="002474E3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4E3">
              <w:rPr>
                <w:rFonts w:ascii="Times New Roman" w:hAnsi="Times New Roman"/>
                <w:sz w:val="20"/>
                <w:szCs w:val="20"/>
              </w:rPr>
              <w:t xml:space="preserve">Обществознание 8 класс, урок № 14 </w:t>
            </w:r>
          </w:p>
          <w:p w:rsidR="00DC343B" w:rsidRPr="002474E3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4E3">
              <w:rPr>
                <w:rFonts w:ascii="Times New Roman" w:hAnsi="Times New Roman"/>
                <w:sz w:val="20"/>
                <w:szCs w:val="20"/>
              </w:rPr>
              <w:t>"Роль государства в экономике"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DC343B" w:rsidRPr="002474E3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DC343B" w:rsidRPr="002474E3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DC343B" w:rsidRPr="002474E3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4E3">
              <w:rPr>
                <w:rFonts w:ascii="Times New Roman" w:hAnsi="Times New Roman"/>
                <w:sz w:val="20"/>
                <w:szCs w:val="20"/>
              </w:rPr>
              <w:t>- Учебник 8 класс "Обществознание" параграф 23 "Роль государства в экономике", читаем, обращаем внимание и анализируем вопросы, которые даны в разделе "Документ", "Факты и "Мнения", а также проверяем себя, согласно вопросов в разделе "Проверим себя" стр. 200 (Это все устно). А Пункт 4 этого раздела делаем письменно. Переходим к разделу "В классе и дома" стр. 200 читаем и рассуждаем.</w:t>
            </w:r>
          </w:p>
        </w:tc>
      </w:tr>
      <w:tr w:rsidR="00DC343B" w:rsidRPr="00D31DD0" w:rsidTr="00691554">
        <w:trPr>
          <w:trHeight w:val="45"/>
        </w:trPr>
        <w:tc>
          <w:tcPr>
            <w:tcW w:w="692" w:type="dxa"/>
            <w:vMerge w:val="restart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C343B" w:rsidRPr="00335117" w:rsidRDefault="00DC343B" w:rsidP="00676E59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hyperlink r:id="rId76" w:history="1">
              <w:r w:rsidRPr="003351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https://resh.edu.ru/subject/lesson/3001/start/</w:t>
              </w:r>
            </w:hyperlink>
            <w:r w:rsidRPr="00335117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урок №32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C343B" w:rsidRPr="00335117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DC343B" w:rsidRPr="00335117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CD50D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https://www.youtube.com/embed/U1JTqm6KcVU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C343B" w:rsidRPr="00335117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117">
              <w:rPr>
                <w:rFonts w:ascii="Times New Roman" w:hAnsi="Times New Roman"/>
                <w:sz w:val="20"/>
                <w:szCs w:val="20"/>
              </w:rPr>
              <w:t>Стр. 153, выполнить задания 34.4, 34.5, 34.6.</w:t>
            </w:r>
          </w:p>
        </w:tc>
      </w:tr>
      <w:tr w:rsidR="00DC343B" w:rsidRPr="005D1143" w:rsidTr="00691554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9ED">
              <w:rPr>
                <w:rFonts w:ascii="Times New Roman" w:hAnsi="Times New Roman"/>
                <w:sz w:val="20"/>
                <w:szCs w:val="20"/>
              </w:rPr>
              <w:t>Стр.152 упр 2</w:t>
            </w:r>
          </w:p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9ED">
              <w:rPr>
                <w:rFonts w:ascii="Times New Roman" w:hAnsi="Times New Roman"/>
                <w:sz w:val="20"/>
                <w:szCs w:val="20"/>
              </w:rPr>
              <w:t>Стр 152 упр 4</w:t>
            </w:r>
          </w:p>
          <w:p w:rsidR="00DC343B" w:rsidRPr="00DF19ED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9ED">
              <w:rPr>
                <w:rFonts w:ascii="Times New Roman" w:hAnsi="Times New Roman"/>
                <w:sz w:val="20"/>
                <w:szCs w:val="20"/>
              </w:rPr>
              <w:t>Стр 153 упр 6 , 8</w:t>
            </w:r>
          </w:p>
        </w:tc>
      </w:tr>
      <w:tr w:rsidR="00DC343B" w:rsidRPr="00D31DD0" w:rsidTr="00691554">
        <w:trPr>
          <w:trHeight w:val="45"/>
        </w:trPr>
        <w:tc>
          <w:tcPr>
            <w:tcW w:w="692" w:type="dxa"/>
            <w:vMerge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https://www.youtube.com/watch?v=kSN24UUEdDE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1C57FD" w:rsidRDefault="00DC343B" w:rsidP="00F474E5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79" w:history="1">
              <w:r w:rsidRPr="001C57F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https://cifra.school/media/conspect_files/8bbd8d86-d05f-4b2f-9d38-dc4d49f7cbf4.pdf</w:t>
              </w:r>
            </w:hyperlink>
          </w:p>
        </w:tc>
      </w:tr>
      <w:tr w:rsidR="00DC343B" w:rsidRPr="00D31DD0" w:rsidTr="00691554">
        <w:trPr>
          <w:trHeight w:val="45"/>
        </w:trPr>
        <w:tc>
          <w:tcPr>
            <w:tcW w:w="692" w:type="dxa"/>
            <w:vMerge/>
          </w:tcPr>
          <w:p w:rsidR="00DC343B" w:rsidRPr="000A5475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9F3EF9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F22B82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F22B8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https://bio-oge.sdamgia.ru/test?theme=15&amp;ttest=true</w:t>
              </w:r>
            </w:hyperlink>
          </w:p>
          <w:p w:rsidR="00DC343B" w:rsidRPr="00F22B82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F22B82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B82">
              <w:rPr>
                <w:rFonts w:ascii="Times New Roman" w:hAnsi="Times New Roman"/>
                <w:sz w:val="20"/>
                <w:szCs w:val="20"/>
              </w:rPr>
              <w:t>Повторить пар. 55-59, стр. 134-143.</w:t>
            </w:r>
          </w:p>
          <w:p w:rsidR="00DC343B" w:rsidRPr="00F22B82" w:rsidRDefault="00DC343B" w:rsidP="00676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B82">
              <w:rPr>
                <w:rFonts w:ascii="Times New Roman" w:hAnsi="Times New Roman"/>
                <w:sz w:val="20"/>
                <w:szCs w:val="20"/>
              </w:rPr>
              <w:t>Пройти тестирование, сбросить скриншот.</w:t>
            </w:r>
          </w:p>
        </w:tc>
      </w:tr>
      <w:tr w:rsidR="00DC343B" w:rsidRPr="00D31DD0" w:rsidTr="00691554">
        <w:trPr>
          <w:trHeight w:val="45"/>
        </w:trPr>
        <w:tc>
          <w:tcPr>
            <w:tcW w:w="692" w:type="dxa"/>
            <w:vMerge/>
          </w:tcPr>
          <w:p w:rsidR="00DC343B" w:rsidRPr="00B67D36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9F3EF9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46A77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46A77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46A77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246A7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https://infourok.ru/videouroki/748</w:t>
              </w:r>
            </w:hyperlink>
            <w:r w:rsidRPr="00246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246A77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A77">
              <w:rPr>
                <w:rFonts w:ascii="Times New Roman" w:hAnsi="Times New Roman"/>
                <w:sz w:val="20"/>
                <w:szCs w:val="20"/>
              </w:rPr>
              <w:t xml:space="preserve">Животноводство </w:t>
            </w:r>
          </w:p>
          <w:p w:rsidR="00DC343B" w:rsidRPr="00246A77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A77">
              <w:rPr>
                <w:rFonts w:ascii="Times New Roman" w:hAnsi="Times New Roman"/>
                <w:sz w:val="20"/>
                <w:szCs w:val="20"/>
              </w:rPr>
              <w:t>§51- прочитать, вопрос 7 – письменно</w:t>
            </w:r>
          </w:p>
        </w:tc>
      </w:tr>
      <w:tr w:rsidR="00DC343B" w:rsidRPr="00D31DD0" w:rsidTr="00691554">
        <w:trPr>
          <w:trHeight w:val="45"/>
        </w:trPr>
        <w:tc>
          <w:tcPr>
            <w:tcW w:w="692" w:type="dxa"/>
            <w:vMerge/>
          </w:tcPr>
          <w:p w:rsidR="00DC343B" w:rsidRPr="00B67D36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9F3EF9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</w:t>
            </w:r>
          </w:p>
          <w:p w:rsidR="00DC343B" w:rsidRPr="002A4EEB" w:rsidRDefault="00DC343B" w:rsidP="00F474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2" w:history="1">
              <w:r w:rsidRPr="002A4EE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yandex.fr/video/preview?filmId=4541764351891780083&amp;text=%D0%A3%D1%87%D0%B8%2B%D1%80%D1%83%2B%D0%92%D0%B8%D0%B4%D0%B5%D0%BE%2B%D0%9A%D0%BE%D1%81%D0%B2%D0%B5%D0%BD%D0%BD%D0%B0%D1%8F%2B%D1%80%D0%B5%D1%87%D1%8C%2B%D0%97%D0%BD%D0%B0%D0%BA%2B%D0%B8%2B%D0%BF%D1%80%D0%B5%D0%BF%D0%B8%D0%BD%D0%B0%D0%BD%D0%B8%D1%8F%2B%D0%BF%D1%80%D0%B8%2B%D0%BD%D0%B5%D0%B9</w:t>
              </w:r>
            </w:hyperlink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DC343B" w:rsidRPr="00F35B88" w:rsidRDefault="00DC343B" w:rsidP="004132D4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83" w:history="1"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https://ok.ru/video/270807208377</w:t>
              </w:r>
            </w:hyperlink>
            <w:r w:rsidRPr="00F35B88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343B" w:rsidRDefault="00DC343B" w:rsidP="00413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Pr="00F35B8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https://ok.ru/video/575418337856</w:t>
              </w:r>
            </w:hyperlink>
          </w:p>
          <w:p w:rsidR="00DC343B" w:rsidRDefault="00DC343B" w:rsidP="00413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413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413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8В</w:t>
            </w:r>
          </w:p>
          <w:p w:rsidR="00DC343B" w:rsidRPr="002A4EEB" w:rsidRDefault="00DC343B" w:rsidP="00413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Pr="0016576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https://yandex.ru/video/preview/?filmId=6792010485994523909&amp;text=мещанин%20во%20дворянстве%20видеоурок&amp;path=wizard&amp;parent-reqid=1587465362940010-1005225590073150403500300-prestable-app-host-sas-web-yp-101&amp;redircnt=1587465373.1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EEB">
              <w:rPr>
                <w:rFonts w:ascii="Times New Roman" w:hAnsi="Times New Roman"/>
                <w:sz w:val="20"/>
                <w:szCs w:val="20"/>
              </w:rPr>
              <w:t>С.226-229( читать о Шекспире), читать отрывки из трагедии «Ромео  и Джульетта», обдумать вопрос: в чём счастье и трагедия влюблённых произведения?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  <w:p w:rsidR="00DC343B" w:rsidRPr="00F35B88" w:rsidRDefault="00DC343B" w:rsidP="004132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F35B88">
              <w:rPr>
                <w:rFonts w:ascii="Times New Roman" w:hAnsi="Times New Roman"/>
                <w:sz w:val="20"/>
                <w:szCs w:val="20"/>
              </w:rPr>
              <w:t xml:space="preserve">У. Шекспир. Слово о писателе. Проблемы трагедии «Ромео и Джульетта».  </w:t>
            </w:r>
          </w:p>
          <w:p w:rsidR="00DC343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8В</w:t>
            </w:r>
          </w:p>
          <w:p w:rsidR="00DC343B" w:rsidRPr="002A4EEB" w:rsidRDefault="00DC343B" w:rsidP="00F47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763">
              <w:rPr>
                <w:rFonts w:ascii="7" w:hAnsi="7"/>
                <w:sz w:val="20"/>
                <w:szCs w:val="20"/>
              </w:rPr>
              <w:t>стр 243-259 читать действие с 1 по 3 составить характеристику героев (устно)</w:t>
            </w:r>
          </w:p>
        </w:tc>
      </w:tr>
      <w:tr w:rsidR="00DC343B" w:rsidRPr="00D31DD0" w:rsidTr="000A5475">
        <w:trPr>
          <w:trHeight w:val="45"/>
        </w:trPr>
        <w:tc>
          <w:tcPr>
            <w:tcW w:w="692" w:type="dxa"/>
            <w:vMerge w:val="restart"/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44" w:type="dxa"/>
            <w:tcBorders>
              <w:bottom w:val="single" w:sz="4" w:space="0" w:color="000000"/>
            </w:tcBorders>
            <w:shd w:val="clear" w:color="auto" w:fill="A0A0A0"/>
          </w:tcPr>
          <w:p w:rsidR="00DC343B" w:rsidRPr="009F3EF9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C343B" w:rsidRPr="00D31DD0" w:rsidTr="000A5475">
        <w:trPr>
          <w:trHeight w:val="45"/>
        </w:trPr>
        <w:tc>
          <w:tcPr>
            <w:tcW w:w="692" w:type="dxa"/>
            <w:vMerge/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EF4D51" w:rsidRDefault="00DC343B" w:rsidP="00691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43B" w:rsidRPr="00D31DD0" w:rsidTr="000A5475">
        <w:trPr>
          <w:trHeight w:val="45"/>
        </w:trPr>
        <w:tc>
          <w:tcPr>
            <w:tcW w:w="692" w:type="dxa"/>
            <w:vMerge/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EF4D51" w:rsidRDefault="00DC343B" w:rsidP="00691554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DC343B" w:rsidRPr="00D31DD0" w:rsidTr="000A5475">
        <w:trPr>
          <w:trHeight w:val="45"/>
        </w:trPr>
        <w:tc>
          <w:tcPr>
            <w:tcW w:w="692" w:type="dxa"/>
            <w:vMerge/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DC343B" w:rsidRPr="00D31DD0" w:rsidTr="000A5475">
        <w:trPr>
          <w:trHeight w:val="45"/>
        </w:trPr>
        <w:tc>
          <w:tcPr>
            <w:tcW w:w="692" w:type="dxa"/>
            <w:vMerge/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9F3EF9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13:15-13:45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C343B" w:rsidRPr="002C4C37" w:rsidRDefault="00DC343B" w:rsidP="00691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343B" w:rsidRPr="00D31DD0" w:rsidTr="000A5475">
        <w:trPr>
          <w:trHeight w:val="45"/>
        </w:trPr>
        <w:tc>
          <w:tcPr>
            <w:tcW w:w="692" w:type="dxa"/>
            <w:vMerge/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0A0A0"/>
          </w:tcPr>
          <w:p w:rsidR="00DC343B" w:rsidRPr="00D31DD0" w:rsidRDefault="00DC343B" w:rsidP="00691554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</w:tbl>
    <w:p w:rsidR="00DC343B" w:rsidRDefault="00DC343B" w:rsidP="001C40B3"/>
    <w:sectPr w:rsidR="00DC343B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1001A"/>
    <w:rsid w:val="0001079D"/>
    <w:rsid w:val="00027845"/>
    <w:rsid w:val="000628C9"/>
    <w:rsid w:val="00095724"/>
    <w:rsid w:val="00097302"/>
    <w:rsid w:val="000A5475"/>
    <w:rsid w:val="000A7CBF"/>
    <w:rsid w:val="000E300B"/>
    <w:rsid w:val="00102642"/>
    <w:rsid w:val="001548F3"/>
    <w:rsid w:val="00165763"/>
    <w:rsid w:val="001C096F"/>
    <w:rsid w:val="001C40B3"/>
    <w:rsid w:val="001C57FD"/>
    <w:rsid w:val="001D1F28"/>
    <w:rsid w:val="00205966"/>
    <w:rsid w:val="002234C3"/>
    <w:rsid w:val="00246A77"/>
    <w:rsid w:val="002474E3"/>
    <w:rsid w:val="00260CB8"/>
    <w:rsid w:val="002A464D"/>
    <w:rsid w:val="002A4EEB"/>
    <w:rsid w:val="002C4C37"/>
    <w:rsid w:val="002C55BD"/>
    <w:rsid w:val="002E7143"/>
    <w:rsid w:val="002F18A7"/>
    <w:rsid w:val="002F4DB3"/>
    <w:rsid w:val="00306BC9"/>
    <w:rsid w:val="00312650"/>
    <w:rsid w:val="003134FA"/>
    <w:rsid w:val="00335117"/>
    <w:rsid w:val="00380CAD"/>
    <w:rsid w:val="003E7721"/>
    <w:rsid w:val="0040066F"/>
    <w:rsid w:val="00410978"/>
    <w:rsid w:val="004132D4"/>
    <w:rsid w:val="00426D2F"/>
    <w:rsid w:val="00432643"/>
    <w:rsid w:val="00437C6B"/>
    <w:rsid w:val="00463B4C"/>
    <w:rsid w:val="00480A39"/>
    <w:rsid w:val="004B294B"/>
    <w:rsid w:val="004C25E9"/>
    <w:rsid w:val="004C6FE4"/>
    <w:rsid w:val="004D084F"/>
    <w:rsid w:val="00534C6D"/>
    <w:rsid w:val="00541601"/>
    <w:rsid w:val="0054334B"/>
    <w:rsid w:val="00557219"/>
    <w:rsid w:val="005C3469"/>
    <w:rsid w:val="005D1143"/>
    <w:rsid w:val="005F361A"/>
    <w:rsid w:val="005F7AAD"/>
    <w:rsid w:val="006114CE"/>
    <w:rsid w:val="006339CA"/>
    <w:rsid w:val="00676E59"/>
    <w:rsid w:val="00691554"/>
    <w:rsid w:val="006B0E85"/>
    <w:rsid w:val="006D5B36"/>
    <w:rsid w:val="00713DD6"/>
    <w:rsid w:val="00727A60"/>
    <w:rsid w:val="007954E7"/>
    <w:rsid w:val="007F3200"/>
    <w:rsid w:val="007F338C"/>
    <w:rsid w:val="00846DC3"/>
    <w:rsid w:val="008B1617"/>
    <w:rsid w:val="008C56B5"/>
    <w:rsid w:val="00910667"/>
    <w:rsid w:val="00914572"/>
    <w:rsid w:val="00921A23"/>
    <w:rsid w:val="0092540E"/>
    <w:rsid w:val="009A2A75"/>
    <w:rsid w:val="009A6358"/>
    <w:rsid w:val="009D353F"/>
    <w:rsid w:val="009F33CC"/>
    <w:rsid w:val="009F3EF9"/>
    <w:rsid w:val="00A0237D"/>
    <w:rsid w:val="00A27316"/>
    <w:rsid w:val="00A654D7"/>
    <w:rsid w:val="00A742CA"/>
    <w:rsid w:val="00AE712C"/>
    <w:rsid w:val="00B026AC"/>
    <w:rsid w:val="00B62FAF"/>
    <w:rsid w:val="00B67D36"/>
    <w:rsid w:val="00B8008C"/>
    <w:rsid w:val="00B95524"/>
    <w:rsid w:val="00BA0589"/>
    <w:rsid w:val="00BB3A42"/>
    <w:rsid w:val="00BB545F"/>
    <w:rsid w:val="00C23F2C"/>
    <w:rsid w:val="00C43F55"/>
    <w:rsid w:val="00C72CE1"/>
    <w:rsid w:val="00CA0B06"/>
    <w:rsid w:val="00CC3ADA"/>
    <w:rsid w:val="00CD50D8"/>
    <w:rsid w:val="00D06B1D"/>
    <w:rsid w:val="00D12569"/>
    <w:rsid w:val="00D23BE6"/>
    <w:rsid w:val="00D31DD0"/>
    <w:rsid w:val="00D379BB"/>
    <w:rsid w:val="00D45F0A"/>
    <w:rsid w:val="00D51330"/>
    <w:rsid w:val="00D52CF0"/>
    <w:rsid w:val="00D82DAC"/>
    <w:rsid w:val="00DA0C21"/>
    <w:rsid w:val="00DA347D"/>
    <w:rsid w:val="00DC343B"/>
    <w:rsid w:val="00DF19ED"/>
    <w:rsid w:val="00E73EE2"/>
    <w:rsid w:val="00E807DE"/>
    <w:rsid w:val="00E84EDB"/>
    <w:rsid w:val="00ED591D"/>
    <w:rsid w:val="00EE682D"/>
    <w:rsid w:val="00EF4D51"/>
    <w:rsid w:val="00F22B82"/>
    <w:rsid w:val="00F35B88"/>
    <w:rsid w:val="00F474E5"/>
    <w:rsid w:val="00F559D5"/>
    <w:rsid w:val="00F56266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7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7143"/>
    <w:rPr>
      <w:rFonts w:cs="Times New Roman"/>
      <w:color w:val="800080"/>
      <w:u w:val="single"/>
    </w:rPr>
  </w:style>
  <w:style w:type="character" w:customStyle="1" w:styleId="9pt">
    <w:name w:val="Основной текст + 9 pt"/>
    <w:basedOn w:val="DefaultParagraphFont"/>
    <w:uiPriority w:val="99"/>
    <w:rsid w:val="006114C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0A5475"/>
    <w:pPr>
      <w:ind w:left="720"/>
      <w:contextualSpacing/>
    </w:pPr>
  </w:style>
  <w:style w:type="character" w:customStyle="1" w:styleId="2ArialNarrow">
    <w:name w:val="Заголовок №2 + Arial Narrow"/>
    <w:basedOn w:val="DefaultParagraphFont"/>
    <w:uiPriority w:val="99"/>
    <w:rsid w:val="00F474E5"/>
    <w:rPr>
      <w:rFonts w:ascii="Arial Narrow" w:hAnsi="Arial Narrow" w:cs="Times New Roman"/>
      <w:b/>
      <w:color w:val="000000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x4-ugyjKF4" TargetMode="External"/><Relationship Id="rId18" Type="http://schemas.openxmlformats.org/officeDocument/2006/relationships/hyperlink" Target="https://resh.edu.ru/subject/29/8/" TargetMode="External"/><Relationship Id="rId26" Type="http://schemas.openxmlformats.org/officeDocument/2006/relationships/hyperlink" Target="https://resh.edu.ru/subject/lesson/3004/start/" TargetMode="External"/><Relationship Id="rId39" Type="http://schemas.openxmlformats.org/officeDocument/2006/relationships/hyperlink" Target="https://docs.google.com/forms/d/e/1FAIpQLSfIIxuolQEn48kauu1SvZGpCuwOGj-Jr88HKYxZpmJL-KiRuA/viewform?usp=sf_link" TargetMode="External"/><Relationship Id="rId21" Type="http://schemas.openxmlformats.org/officeDocument/2006/relationships/hyperlink" Target="https://yandex.ru/video/preview/?filmId=4095352748786304250&amp;text=&#1103;&#1085;&#1076;&#1077;&#1082;&#1089;%20&#1091;&#1088;&#1086;&#1082;&#1080;%208%20&#1082;&#1083;&#1072;&#1089;&#1089;%20&#1088;&#1091;&#1089;&#1089;&#1082;&#1080;&#1081;%20&#1103;&#1079;&#1099;&#1082;%20&#1076;&#1080;&#1072;&#1083;&#1086;&#1075;&amp;path=wizard&amp;parent-reqid=1586950857053447-434971322807416643100280-production-app-host-vla-web-yp-273&amp;redircnt=1586950868.1" TargetMode="External"/><Relationship Id="rId34" Type="http://schemas.openxmlformats.org/officeDocument/2006/relationships/hyperlink" Target="https://resh.edu.ru/subject/lesson/2674/main/" TargetMode="External"/><Relationship Id="rId42" Type="http://schemas.openxmlformats.org/officeDocument/2006/relationships/hyperlink" Target="https://nsportal.ru/shkola/khimiya/library/2016/02/03/prezentatsiya-k-uroku-stroenie-elektronnyh-obolochek-atomov" TargetMode="External"/><Relationship Id="rId47" Type="http://schemas.openxmlformats.org/officeDocument/2006/relationships/hyperlink" Target="http://velikayakultura.ru/russkiy-yaz" TargetMode="External"/><Relationship Id="rId5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5" Type="http://schemas.openxmlformats.org/officeDocument/2006/relationships/hyperlink" Target="https://yandex.fr/video/preview?filmId=9409015463495544312&amp;text=%D0%A3%D1%87%D0%B8%20%D1%80%D1%83%20%D0%9F%D0%BE%D1%8D%D1%82%D1%8B%20%D1%80%D1%83%D1%81%D1%81%D0%BA%D0%BE%D0%B3%D0%BE%20%D0%B7%D0%B0%D1%80%D1%83%D0%B1%D0%B5%D0%B6%D1%8C%D1%8F%20%D0%BE%D0%B1%20%D0%BE%D1%81%D1%82%D0%B0%D0%B2%D0%BB%D0%B5%D0%BD%D0%BD%D0%BE%D0%B9%20%D0%B8%D0%BC%D0%B8%20%D0%A0%D0%BE%D0%B4%D0%B8%D0%BD%D0%B5%208%20%D0%BA%D0%BB.&amp;path=wizard&amp;parent-reqid=1586955125487119-793136677237312100300332-prestable-app-host-sas-web-yp-160&amp;redircnt=1586955815.1" TargetMode="External"/><Relationship Id="rId63" Type="http://schemas.openxmlformats.org/officeDocument/2006/relationships/hyperlink" Target="https://www.yaklass.ru/p/biologia/chelovek/organy-chuvstv-16083/poniatie-ob-analizatorakh-zritelnyi-analizator-16084/re-23ddc5d8-06c8-4462-8b76-bf82573f7e2a" TargetMode="External"/><Relationship Id="rId68" Type="http://schemas.openxmlformats.org/officeDocument/2006/relationships/hyperlink" Target="https://infourok.ru/videouroki/747" TargetMode="External"/><Relationship Id="rId76" Type="http://schemas.openxmlformats.org/officeDocument/2006/relationships/hyperlink" Target="https://resh.edu.ru/subject/lesson/3001/start/" TargetMode="External"/><Relationship Id="rId84" Type="http://schemas.openxmlformats.org/officeDocument/2006/relationships/hyperlink" Target="https://ok.ru/video/575418337856" TargetMode="External"/><Relationship Id="rId7" Type="http://schemas.openxmlformats.org/officeDocument/2006/relationships/hyperlink" Target="https://docs.google.com/forms/d/e/1FAIpQLSfuWcTVO_g76o3qDwcVH1WycksYxWr67ze9XWb9mZn9rhQ-Zg/viewform?usp=sf_link" TargetMode="External"/><Relationship Id="rId71" Type="http://schemas.openxmlformats.org/officeDocument/2006/relationships/hyperlink" Target="https://www.youtube.com/watch?v=KKu_9jZigX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forms/d/e/1FAIpQLSc-6kG5ftfovyx_egVRDlbCoz8sLXwKA8HTkDKP9qJmRpWdEw/viewform?usp=sf_link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3090/main/" TargetMode="External"/><Relationship Id="rId24" Type="http://schemas.openxmlformats.org/officeDocument/2006/relationships/hyperlink" Target="https://youtu.be/-oCbxdDSAQU" TargetMode="External"/><Relationship Id="rId32" Type="http://schemas.openxmlformats.org/officeDocument/2006/relationships/hyperlink" Target="https://www.yaklass.ru/p/biologia/chelovek/organy-chuvstv-16083/slukhovoi-vestibuliarnyi-i-drugie-analizatory-16128/re-8322d444-6e22-401a-a318-3c670668bd8f" TargetMode="External"/><Relationship Id="rId37" Type="http://schemas.openxmlformats.org/officeDocument/2006/relationships/hyperlink" Target="https://nsportal.ru/sites/default/files/2013/06/02/russkie_poety_o_rodine_8_kl.pptx" TargetMode="External"/><Relationship Id="rId40" Type="http://schemas.openxmlformats.org/officeDocument/2006/relationships/hyperlink" Target="https://resh.edu.ru/subject/29/8/" TargetMode="External"/><Relationship Id="rId45" Type="http://schemas.openxmlformats.org/officeDocument/2006/relationships/hyperlink" Target="https://vk.com/doc75296112_545864510" TargetMode="External"/><Relationship Id="rId53" Type="http://schemas.openxmlformats.org/officeDocument/2006/relationships/hyperlink" Target="https://resh.edu.ru/subject/lesson/1988/start/" TargetMode="External"/><Relationship Id="rId58" Type="http://schemas.openxmlformats.org/officeDocument/2006/relationships/hyperlink" Target="https://www.youtube.com/watch?v=KcBdDsvzGGM" TargetMode="External"/><Relationship Id="rId66" Type="http://schemas.openxmlformats.org/officeDocument/2006/relationships/hyperlink" Target="https://yandex.fr/video/preview?filmId=10731841147027532789&amp;text=%D0%A3%D1%87%D0%B8%20%D1%80%D1%83%20%D1%83%D1%80%D0%BE%D0%BA%208%20%D0%BA%D0%BB.%20%D0%92%D0%B8%D0%B4%D0%B5%D0%BE%20%D0%BF%D0%BE%20%D1%83%D1%80%D0%BE%D0%BA%D1%83%20%D1%80%D0%B0%D1%81%D1%81%D1%83%D0%B6%D0%B4%D0%B5%D0%BD%D0%B8%D1%8E%20%D0%A7%D1%82%D0%BE%20%D1%82%D0%B0%D0%BA%D0%BE%D0%B5%20%D1%81%D1%87%D0%B0%D1%81%D1%82%D1%8C%D0%B5&amp;path=wizard&amp;parent-reqid=1586952708481188-1561748601466722781300332-prestable-app-host-sas-web-yp-82&amp;redircnt=1586952723" TargetMode="External"/><Relationship Id="rId74" Type="http://schemas.openxmlformats.org/officeDocument/2006/relationships/hyperlink" Target="https://resh.edu.ru/subject/lesson/2565/main/" TargetMode="External"/><Relationship Id="rId79" Type="http://schemas.openxmlformats.org/officeDocument/2006/relationships/hyperlink" Target="https://cifra.school/media/conspect_files/8bbd8d86-d05f-4b2f-9d38-dc4d49f7cbf4.pdf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1" Type="http://schemas.openxmlformats.org/officeDocument/2006/relationships/hyperlink" Target="https://www.youtube.com/embed/oXFjg_LTlr4" TargetMode="External"/><Relationship Id="rId82" Type="http://schemas.openxmlformats.org/officeDocument/2006/relationships/hyperlink" Target="https://yandex.fr/video/preview?filmId=4541764351891780083&amp;text=%D0%A3%D1%87%D0%B8%2B%D1%80%D1%83%2B%D0%92%D0%B8%D0%B4%D0%B5%D0%BE%2B%D0%9A%D0%BE%D1%81%D0%B2%D0%B5%D0%BD%D0%BD%D0%B0%D1%8F%2B%D1%80%D0%B5%D1%87%D1%8C%2B%D0%97%D0%BD%D0%B0%D0%BA%2B%D0%B8%2B%D0%BF%D1%80%D0%B5%D0%BF%D0%B8%D0%BD%D0%B0%D0%BD%D0%B8%D1%8F%2B%D0%BF%D1%80%D0%B8%2B%D0%BD%D0%B5%D0%B9" TargetMode="External"/><Relationship Id="rId19" Type="http://schemas.openxmlformats.org/officeDocument/2006/relationships/hyperlink" Target="https://www.youtube.com/watch?v=pnWjmodW7S8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aklass.ru/p/biologia/chelovek/organy-chuvstv-16083/slukhovoi-vestibuliarnyi-i-drugie-analizatory-16128/re-e3df0ceb-b231-4ef4-98a2-aebc7fc55a39" TargetMode="External"/><Relationship Id="rId14" Type="http://schemas.openxmlformats.org/officeDocument/2006/relationships/hyperlink" Target="https://videouroki.net/tests/mashinostroieniie-mietallurghiia-khimichieskaia-i-liesnaia-promyshliennost-rossi.html" TargetMode="External"/><Relationship Id="rId22" Type="http://schemas.openxmlformats.org/officeDocument/2006/relationships/hyperlink" Target="https://yandex.fr/video/preview?filmId=10503573146463934515&amp;text=%D0%A3%D1%87%D0%B8%20%D1%80%D1%83%20%D1%83%D1%80%D0%BE%D0%BA%208%20%D0%BA%D0%BB.%20%D0%9F%D1%80%D1%8F%D0%BC%D0%B0%D1%8F%20%D1%80%D0%B5%D1%87%D1%8C%20%D0%B7%D0%BD%D0%B0%D0%BA%D0%B8%20%D0%BF%D1%80%D0%B5%D0%BF%D0%B8%D0%BD%D0%B0%D0%BD%D0%B8%D1%8F%20%D0%BF%D1%80%D0%B8%20%D0%BD%D0%B5%D0%B9&amp;path=wizard&amp;parent-reqid=1586951767774407-1431232126539413455300324-production-app-host-vla-web-yp-117&amp;redircnt=1586951772.1" TargetMode="External"/><Relationship Id="rId27" Type="http://schemas.openxmlformats.org/officeDocument/2006/relationships/hyperlink" Target="https://www.youtube.com/embed/p3xeq3Fg6Ow" TargetMode="External"/><Relationship Id="rId30" Type="http://schemas.openxmlformats.org/officeDocument/2006/relationships/hyperlink" Target="https://resh.edu.ru/subject/lesson/1556/start/" TargetMode="External"/><Relationship Id="rId35" Type="http://schemas.openxmlformats.org/officeDocument/2006/relationships/hyperlink" Target="https://yandex.fr/video/preview?filmId=825420786077678394&amp;text=%D0%A3%D1%87%D0%B8%20%D1%80%D1%83%20%D0%A0%D1%83%D1%81%D1%81%D0%BA%D0%B8%D0%B5%20%D0%BF%D0%BE%D1%8D%D1%82%D1%8B%20%D0%BE%20%D0%A0%D0%BE%D0%B4%D0%B8%D0%BD%D0%B5%2C%20%D0%BF%D1%80%D0%B8%D1%80%D0%BE%D0%B4%D0%B5%20%D0%97%D0%B0%D0%B1%D0%BE%D0%BB%D0%BE%D1%86%D0%BA%D0%B8%D0%B9%2C%D0%A0%D1%83%D0%B1%D1%86%D0%BE%D0%B2%2C%20%D0%90%D0%BD%D0%BD%D0%B5%D0%BD%D1%81%D0%BA%D0%B8%D0%B9%208%20%D0%BA%D0%BB%D0%B0%D1%81%D1%81&amp;path=wizard&amp;parent-reqid=1586954844012234-947726434125356361100324-production-app-host-man-web-yp-34&amp;redircnt=1586954858.1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obrazovaka.ru/sochinenie/chto-takoe-schaste-rassuzhdenie.html" TargetMode="External"/><Relationship Id="rId56" Type="http://schemas.openxmlformats.org/officeDocument/2006/relationships/hyperlink" Target="https://www.youtube.com/watch?v=kAE5mcbTChk" TargetMode="External"/><Relationship Id="rId64" Type="http://schemas.openxmlformats.org/officeDocument/2006/relationships/hyperlink" Target="https://resh.edu.ru/subject/lesson/2565/start/" TargetMode="External"/><Relationship Id="rId69" Type="http://schemas.openxmlformats.org/officeDocument/2006/relationships/hyperlink" Target="https://resh.edu.ru/subject/lesson/2021/main/" TargetMode="External"/><Relationship Id="rId77" Type="http://schemas.openxmlformats.org/officeDocument/2006/relationships/hyperlink" Target="https://www.youtube.com/embed/U1JTqm6KcVU" TargetMode="External"/><Relationship Id="rId8" Type="http://schemas.openxmlformats.org/officeDocument/2006/relationships/hyperlink" Target="https://resh.edu.ru/subject/lesson/3004/start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subject/29/8/" TargetMode="External"/><Relationship Id="rId80" Type="http://schemas.openxmlformats.org/officeDocument/2006/relationships/hyperlink" Target="https://bio-oge.sdamgia.ru/test?theme=15&amp;ttest=true" TargetMode="External"/><Relationship Id="rId85" Type="http://schemas.openxmlformats.org/officeDocument/2006/relationships/hyperlink" Target="https://yandex.ru/video/preview/?filmId=6792010485994523909&amp;text=&#1084;&#1077;&#1097;&#1072;&#1085;&#1080;&#1085;%20&#1074;&#1086;%20&#1076;&#1074;&#1086;&#1088;&#1103;&#1085;&#1089;&#1090;&#1074;&#1077;%20&#1074;&#1080;&#1076;&#1077;&#1086;&#1091;&#1088;&#1086;&#1082;&amp;path=wizard&amp;parent-reqid=1587465362940010-1005225590073150403500300-prestable-app-host-sas-web-yp-101&amp;redircnt=1587465373.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ndex.fr/video/preview?filmId=14188487848196174069&amp;text=%D0%A3%D1%87%D0%B8%20%D1%80%D1%83%20%D1%83%D1%80%D0%BE%D0%BA%208%20%D0%BA%D0%BB.%20%D0%9F%D1%80%D1%8F%D0%BC%D0%B0%D1%8F%20%D1%80%D0%B5%D1%87%D1%8C%20%D0%B7%D0%BD%D0%B0%D0%BA%D0%B8%20%D0%BF%D1%80%D0%B5%D0%BF%D0%B8%D0%BD%D0%B0%D0%BD%D0%B8%D1%8F%20%D0%BF%D1%80%D0%B8%20%D0%BD%D0%B5%D0%B9&amp;path=wizard&amp;parent-reqid=1586951767774407-1431232126539413455300324-production-app-host-vla-web-yp-117&amp;redircnt=1586951772.1" TargetMode="External"/><Relationship Id="rId17" Type="http://schemas.openxmlformats.org/officeDocument/2006/relationships/hyperlink" Target="https://www.youtube.com/watch?v=0HfBkQOCrc8" TargetMode="External"/><Relationship Id="rId25" Type="http://schemas.openxmlformats.org/officeDocument/2006/relationships/hyperlink" Target="https://youtu.be/bV3c28xAWVE" TargetMode="External"/><Relationship Id="rId33" Type="http://schemas.openxmlformats.org/officeDocument/2006/relationships/hyperlink" Target="https://vk.com/video-18879883_456239747" TargetMode="External"/><Relationship Id="rId38" Type="http://schemas.openxmlformats.org/officeDocument/2006/relationships/hyperlink" Target="https://www.youtube.com/watch?v=kSN24UUEdDE" TargetMode="External"/><Relationship Id="rId46" Type="http://schemas.openxmlformats.org/officeDocument/2006/relationships/hyperlink" Target="https://yandex.fr/video/preview?filmId=4095352748786304250&amp;reqid=1586952405745472-1549623497439422326800361-man2-5732-V&amp;text=%D0%A3%D1%87%D0%B8%2B%D1%80%D1%83%2B%D1%83%D1%80%D0%BE%D0%BA%2B%D0%B2%D0%B8%D0%B4%D0%B5%D0%BE%2B8%2B%D0%BA%D0%BB.%2B%D0%94%D0%B8%D0%B0%D0%BB%D0%BE%D0%B3%2C%2B%D0%B7%D0%BD%D0%B0%D0%BA%D0%B8%2B%D0%BF%D1%80%D0%B5%D0%BF%D0%B8%D0%BD%D0%B0%D0%BD%D0%B8%D1%8F%2B%D0%BF%D1%80%D0%B8%2B%D0%BD%D0%B5%D0%BC%2C%2B8%2B%D0%BA%D0%BB%D0%B0%D1%81%D1%81" TargetMode="External"/><Relationship Id="rId59" Type="http://schemas.openxmlformats.org/officeDocument/2006/relationships/hyperlink" Target="https://www.youtube.com/watch?v=NfIazMAH2kw" TargetMode="External"/><Relationship Id="rId67" Type="http://schemas.openxmlformats.org/officeDocument/2006/relationships/hyperlink" Target="https://www.youtube.com/watch?v=iD5DxwrUNYI" TargetMode="External"/><Relationship Id="rId20" Type="http://schemas.openxmlformats.org/officeDocument/2006/relationships/hyperlink" Target="https://nsportal.ru/shkola/khimiya/library/2016/02/03/prezentatsiya-k-uroku-stroenie-elektronnyh-obolochek-atomov" TargetMode="External"/><Relationship Id="rId41" Type="http://schemas.openxmlformats.org/officeDocument/2006/relationships/hyperlink" Target="https://www.youtube.com/watch?v=pnWjmodW7S8" TargetMode="External"/><Relationship Id="rId54" Type="http://schemas.openxmlformats.org/officeDocument/2006/relationships/hyperlink" Target="https://resh.edu.ru/subject/lesson/3090/start/" TargetMode="External"/><Relationship Id="rId62" Type="http://schemas.openxmlformats.org/officeDocument/2006/relationships/hyperlink" Target="https://www.youtube.com/embed/u_j5Qf75wHU" TargetMode="External"/><Relationship Id="rId70" Type="http://schemas.openxmlformats.org/officeDocument/2006/relationships/hyperlink" Target="https://docs.google.com/forms/d/e/1FAIpQLScwCGTg7TX18lyB9_ycnRFSh-gH_Vpsq9gHez1bbK5b8VY5Ew/viewform?usp=sf_link" TargetMode="External"/><Relationship Id="rId75" Type="http://schemas.openxmlformats.org/officeDocument/2006/relationships/hyperlink" Target="https://yandex.fr/video/preview?filmId=4541764351891780083&amp;text=%D0%A3%D1%87%D0%B8%2B%D1%80%D1%83%2B%D0%92%D0%B8%D0%B4%D0%B5%D0%BE%2B%D0%9A%D0%BE%D1%81%D0%B2%D0%B5%D0%BD%D0%BD%D0%B0%D1%8F%2B%D1%80%D0%B5%D1%87%D1%8C%2B%D0%97%D0%BD%D0%B0%D0%BA%2B%D0%B8%2B%D0%BF%D1%80%D0%B5%D0%BF%D0%B8%D0%BD%D0%B0%D0%BD%D0%B8%D1%8F%2B%D0%BF%D1%80%D0%B8%2B%D0%BD%D0%B5%D0%B9" TargetMode="External"/><Relationship Id="rId83" Type="http://schemas.openxmlformats.org/officeDocument/2006/relationships/hyperlink" Target="https://ok.ru/video/270807208377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video/37-sbor-i-ghruppirovka-statistichieskikh-dannykh.html" TargetMode="External"/><Relationship Id="rId15" Type="http://schemas.openxmlformats.org/officeDocument/2006/relationships/hyperlink" Target="https://resh.edu.ru/subject/lesson/2023/main/" TargetMode="External"/><Relationship Id="rId23" Type="http://schemas.openxmlformats.org/officeDocument/2006/relationships/hyperlink" Target="https://www.youtube.com/watch?v=R4u30Fr7qhU" TargetMode="External"/><Relationship Id="rId28" Type="http://schemas.openxmlformats.org/officeDocument/2006/relationships/hyperlink" Target="https://www.youtube.com/embed/k0fnR7gCpL0" TargetMode="External"/><Relationship Id="rId36" Type="http://schemas.openxmlformats.org/officeDocument/2006/relationships/hyperlink" Target="https://www.youtube.com/watch?v=I8y34SgrapE&amp;feature=youtu.be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yandex.ru/video/preview/?filmId=5300865913785897842&amp;text=&#1074;&#1080;&#1076;&#1077;&#1086;&#1091;&#1088;&#1086;&#1082;%20&#1089;&#1086;&#1085;&#1077;&#1090;&#1099;%20&#1096;&#1077;&#1082;&#1089;&#1087;&#1080;&#1088;&#1072;%208%20&#1082;&#1083;&#1072;&#1089;&#1089;&amp;path=wizard&amp;parent-reqid=1587464653484723-465018874893095721415067-production-app-host-vla-web-yp-199&amp;redircnt=1587464666.1" TargetMode="External"/><Relationship Id="rId10" Type="http://schemas.openxmlformats.org/officeDocument/2006/relationships/hyperlink" Target="https://resh.edu.ru/subject/lesson/3090/start/" TargetMode="External"/><Relationship Id="rId31" Type="http://schemas.openxmlformats.org/officeDocument/2006/relationships/hyperlink" Target="https://docs.google.com/forms/d/e/1FAIpQLSeKZ3f2X3hcFDjjigO1eRDkJxccHX9w8SG1P8F_ZZ2e0syflQ/viewform?usp=sf_link" TargetMode="External"/><Relationship Id="rId44" Type="http://schemas.openxmlformats.org/officeDocument/2006/relationships/hyperlink" Target="https://www.youtube.com/watch?v=37fT7BTk0IU" TargetMode="External"/><Relationship Id="rId52" Type="http://schemas.openxmlformats.org/officeDocument/2006/relationships/hyperlink" Target="https://www.youtube.com/watch?v=5C9cW9P0wnw" TargetMode="External"/><Relationship Id="rId60" Type="http://schemas.openxmlformats.org/officeDocument/2006/relationships/hyperlink" Target="https://resh.edu.ru/subject/lesson/3818/start/47999/" TargetMode="External"/><Relationship Id="rId65" Type="http://schemas.openxmlformats.org/officeDocument/2006/relationships/hyperlink" Target="https://resh.edu.ru/subject/lesson/3090/main/" TargetMode="External"/><Relationship Id="rId73" Type="http://schemas.openxmlformats.org/officeDocument/2006/relationships/hyperlink" Target="https://resh.edu.ru/subject/lesson/3262/start/" TargetMode="External"/><Relationship Id="rId78" Type="http://schemas.openxmlformats.org/officeDocument/2006/relationships/hyperlink" Target="https://www.youtube.com/watch?v=kSN24UUEdDE" TargetMode="External"/><Relationship Id="rId81" Type="http://schemas.openxmlformats.org/officeDocument/2006/relationships/hyperlink" Target="https://infourok.ru/videouroki/748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10</Pages>
  <Words>3822</Words>
  <Characters>21786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8</cp:revision>
  <cp:lastPrinted>2020-04-03T11:08:00Z</cp:lastPrinted>
  <dcterms:created xsi:type="dcterms:W3CDTF">2020-04-07T06:58:00Z</dcterms:created>
  <dcterms:modified xsi:type="dcterms:W3CDTF">2020-04-27T08:46:00Z</dcterms:modified>
</cp:coreProperties>
</file>