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DD5B4A" w:rsidRPr="00102F81" w:rsidTr="00102F81">
        <w:trPr>
          <w:trHeight w:val="673"/>
        </w:trPr>
        <w:tc>
          <w:tcPr>
            <w:tcW w:w="710" w:type="dxa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DD5B4A" w:rsidRPr="00BF4C36" w:rsidRDefault="00DD5B4A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DD5B4A" w:rsidRPr="00BF4C36" w:rsidRDefault="00DD5B4A" w:rsidP="00F266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21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апреля по 2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4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апреля</w:t>
            </w:r>
          </w:p>
        </w:tc>
        <w:tc>
          <w:tcPr>
            <w:tcW w:w="1134" w:type="dxa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102F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102F81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DD5B4A" w:rsidRPr="00102F81" w:rsidTr="006476F4">
        <w:trPr>
          <w:trHeight w:val="45"/>
        </w:trPr>
        <w:tc>
          <w:tcPr>
            <w:tcW w:w="710" w:type="dxa"/>
            <w:vMerge w:val="restart"/>
          </w:tcPr>
          <w:p w:rsidR="00DD5B4A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ПН</w:t>
            </w:r>
          </w:p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DD5B4A" w:rsidRPr="00BF4C36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476F4">
        <w:trPr>
          <w:trHeight w:val="45"/>
        </w:trPr>
        <w:tc>
          <w:tcPr>
            <w:tcW w:w="710" w:type="dxa"/>
            <w:vMerge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016FCC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476F4">
        <w:trPr>
          <w:trHeight w:val="45"/>
        </w:trPr>
        <w:tc>
          <w:tcPr>
            <w:tcW w:w="710" w:type="dxa"/>
            <w:vMerge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016FCC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102F81">
        <w:trPr>
          <w:trHeight w:val="45"/>
        </w:trPr>
        <w:tc>
          <w:tcPr>
            <w:tcW w:w="710" w:type="dxa"/>
            <w:vMerge w:val="restart"/>
          </w:tcPr>
          <w:p w:rsidR="00DD5B4A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ВТ</w:t>
            </w:r>
          </w:p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D5B4A" w:rsidRPr="00016FCC" w:rsidRDefault="00DD5B4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4"/>
              </w:rPr>
            </w:pPr>
            <w:r w:rsidRPr="00016FCC">
              <w:rPr>
                <w:rFonts w:ascii="Times New Roman" w:hAnsi="Times New Roman"/>
                <w:sz w:val="18"/>
                <w:szCs w:val="14"/>
              </w:rPr>
              <w:t>№54,55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102F81">
        <w:trPr>
          <w:trHeight w:val="45"/>
        </w:trPr>
        <w:tc>
          <w:tcPr>
            <w:tcW w:w="710" w:type="dxa"/>
            <w:vMerge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016FCC" w:rsidRDefault="00DD5B4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4"/>
              </w:rPr>
            </w:pPr>
            <w:r w:rsidRPr="00016FCC">
              <w:rPr>
                <w:rFonts w:ascii="Times New Roman" w:hAnsi="Times New Roman"/>
                <w:sz w:val="18"/>
                <w:szCs w:val="14"/>
              </w:rPr>
              <w:t>№62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Default="00DD5B4A" w:rsidP="00102F81">
            <w:pPr>
              <w:spacing w:after="0" w:line="240" w:lineRule="auto"/>
              <w:rPr>
                <w:rStyle w:val="Hyperlink"/>
                <w:rFonts w:ascii="Times New Roman" w:hAnsi="Times New Roman"/>
                <w:sz w:val="18"/>
                <w:szCs w:val="28"/>
              </w:rPr>
            </w:pPr>
            <w:hyperlink r:id="rId6" w:history="1">
              <w:r w:rsidRPr="00FF4239">
                <w:rPr>
                  <w:rStyle w:val="Hyperlink"/>
                  <w:rFonts w:ascii="Times New Roman" w:hAnsi="Times New Roman"/>
                  <w:sz w:val="18"/>
                  <w:szCs w:val="28"/>
                </w:rPr>
                <w:t>https://youtu.be/GyQVygm_F8s?list=PLRMli4p2MiuGqctiHIn8Lu</w:t>
              </w:r>
            </w:hyperlink>
          </w:p>
          <w:p w:rsidR="00DD5B4A" w:rsidRPr="00016FCC" w:rsidRDefault="00DD5B4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016FCC" w:rsidRDefault="00DD5B4A" w:rsidP="00102F81">
            <w:pPr>
              <w:spacing w:after="0" w:line="240" w:lineRule="auto"/>
              <w:rPr>
                <w:rFonts w:ascii="7" w:hAnsi="7"/>
                <w:sz w:val="18"/>
                <w:szCs w:val="16"/>
              </w:rPr>
            </w:pPr>
          </w:p>
        </w:tc>
      </w:tr>
      <w:tr w:rsidR="00DD5B4A" w:rsidRPr="00102F81" w:rsidTr="00102F81">
        <w:trPr>
          <w:trHeight w:val="45"/>
        </w:trPr>
        <w:tc>
          <w:tcPr>
            <w:tcW w:w="710" w:type="dxa"/>
            <w:vMerge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016FCC" w:rsidRDefault="00DD5B4A" w:rsidP="008E5E13">
            <w:pPr>
              <w:spacing w:after="0" w:line="240" w:lineRule="auto"/>
              <w:rPr>
                <w:rFonts w:ascii="Times New Roman" w:hAnsi="Times New Roman"/>
                <w:sz w:val="18"/>
                <w:szCs w:val="14"/>
              </w:rPr>
            </w:pPr>
            <w:r>
              <w:rPr>
                <w:rFonts w:ascii="Times New Roman" w:hAnsi="Times New Roman"/>
                <w:sz w:val="18"/>
                <w:szCs w:val="14"/>
              </w:rPr>
              <w:t>№36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C44B90">
        <w:trPr>
          <w:trHeight w:val="38"/>
        </w:trPr>
        <w:tc>
          <w:tcPr>
            <w:tcW w:w="710" w:type="dxa"/>
            <w:vMerge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D5B4A" w:rsidRPr="00BF4C36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DD5B4A" w:rsidRPr="00016FCC" w:rsidRDefault="00DD5B4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102F81">
        <w:trPr>
          <w:trHeight w:val="45"/>
        </w:trPr>
        <w:tc>
          <w:tcPr>
            <w:tcW w:w="710" w:type="dxa"/>
            <w:vMerge w:val="restart"/>
          </w:tcPr>
          <w:p w:rsidR="00DD5B4A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СР</w:t>
            </w:r>
          </w:p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D5B4A" w:rsidRPr="00016FCC" w:rsidRDefault="00DD5B4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4"/>
              </w:rPr>
            </w:pPr>
            <w:r w:rsidRPr="00016FCC">
              <w:rPr>
                <w:rFonts w:ascii="Times New Roman" w:hAnsi="Times New Roman"/>
                <w:sz w:val="18"/>
                <w:szCs w:val="14"/>
              </w:rPr>
              <w:t>№56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vMerge w:val="restart"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</w:tcPr>
          <w:p w:rsidR="00DD5B4A" w:rsidRPr="00102F81" w:rsidRDefault="00DD5B4A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102F81">
        <w:trPr>
          <w:trHeight w:val="45"/>
        </w:trPr>
        <w:tc>
          <w:tcPr>
            <w:tcW w:w="710" w:type="dxa"/>
            <w:vMerge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016FCC" w:rsidRDefault="00DD5B4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4"/>
              </w:rPr>
            </w:pPr>
            <w:r w:rsidRPr="00016FCC">
              <w:rPr>
                <w:rFonts w:ascii="Times New Roman" w:hAnsi="Times New Roman"/>
                <w:sz w:val="18"/>
                <w:szCs w:val="14"/>
              </w:rPr>
              <w:t>№63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102F81">
        <w:trPr>
          <w:trHeight w:val="45"/>
        </w:trPr>
        <w:tc>
          <w:tcPr>
            <w:tcW w:w="710" w:type="dxa"/>
            <w:vMerge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016FCC" w:rsidRDefault="00DD5B4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96399A" w:rsidRDefault="00DD5B4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4"/>
              </w:rPr>
            </w:pPr>
            <w:hyperlink r:id="rId7" w:history="1">
              <w:r w:rsidRPr="0096399A">
                <w:rPr>
                  <w:rStyle w:val="Hyperlink"/>
                  <w:rFonts w:ascii="Times New Roman" w:hAnsi="Times New Roman"/>
                  <w:sz w:val="18"/>
                  <w:szCs w:val="14"/>
                </w:rPr>
                <w:t>https://youtu.be/5P1_urUXc9k</w:t>
              </w:r>
            </w:hyperlink>
          </w:p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102F81">
        <w:trPr>
          <w:trHeight w:val="45"/>
        </w:trPr>
        <w:tc>
          <w:tcPr>
            <w:tcW w:w="710" w:type="dxa"/>
            <w:vMerge w:val="restart"/>
          </w:tcPr>
          <w:p w:rsidR="00DD5B4A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ЧТ</w:t>
            </w:r>
          </w:p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D5B4A" w:rsidRPr="00016FCC" w:rsidRDefault="00DD5B4A" w:rsidP="00102F81">
            <w:pPr>
              <w:spacing w:after="0" w:line="240" w:lineRule="auto"/>
              <w:rPr>
                <w:rFonts w:ascii="Times New Roman" w:hAnsi="Times New Roman"/>
                <w:color w:val="17365D"/>
                <w:sz w:val="18"/>
                <w:szCs w:val="14"/>
              </w:rPr>
            </w:pPr>
            <w:r w:rsidRPr="00016FCC">
              <w:rPr>
                <w:rFonts w:ascii="Times New Roman" w:hAnsi="Times New Roman"/>
                <w:sz w:val="18"/>
                <w:szCs w:val="14"/>
              </w:rPr>
              <w:t>№57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102F81">
        <w:trPr>
          <w:trHeight w:val="45"/>
        </w:trPr>
        <w:tc>
          <w:tcPr>
            <w:tcW w:w="710" w:type="dxa"/>
            <w:vMerge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016FCC" w:rsidRDefault="00DD5B4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4"/>
              </w:rPr>
            </w:pPr>
            <w:r w:rsidRPr="00016FCC">
              <w:rPr>
                <w:rFonts w:ascii="Times New Roman" w:hAnsi="Times New Roman"/>
                <w:sz w:val="18"/>
                <w:szCs w:val="14"/>
              </w:rPr>
              <w:t>№63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102F81">
        <w:trPr>
          <w:trHeight w:val="45"/>
        </w:trPr>
        <w:tc>
          <w:tcPr>
            <w:tcW w:w="710" w:type="dxa"/>
            <w:vMerge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016FCC" w:rsidRDefault="00DD5B4A" w:rsidP="00F5758D">
            <w:pPr>
              <w:spacing w:after="0" w:line="240" w:lineRule="auto"/>
              <w:rPr>
                <w:rFonts w:ascii="Times New Roman" w:hAnsi="Times New Roman"/>
                <w:sz w:val="18"/>
                <w:szCs w:val="14"/>
              </w:rPr>
            </w:pPr>
            <w:r w:rsidRPr="00016FCC">
              <w:rPr>
                <w:rFonts w:ascii="Times New Roman" w:hAnsi="Times New Roman"/>
                <w:sz w:val="18"/>
                <w:szCs w:val="14"/>
              </w:rPr>
              <w:t>№80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E55922" w:rsidRDefault="00DD5B4A" w:rsidP="00E55922">
            <w:pPr>
              <w:tabs>
                <w:tab w:val="left" w:pos="35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102F81">
        <w:trPr>
          <w:trHeight w:val="45"/>
        </w:trPr>
        <w:tc>
          <w:tcPr>
            <w:tcW w:w="710" w:type="dxa"/>
            <w:vMerge w:val="restart"/>
          </w:tcPr>
          <w:p w:rsidR="00DD5B4A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ПТН</w:t>
            </w:r>
          </w:p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D5B4A" w:rsidRPr="00BF4C36" w:rsidRDefault="00DD5B4A" w:rsidP="00E16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5B4A" w:rsidRPr="00102F81" w:rsidRDefault="00DD5B4A" w:rsidP="00E16B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D5B4A" w:rsidRPr="00016FCC" w:rsidRDefault="00DD5B4A" w:rsidP="00E16B58">
            <w:pPr>
              <w:spacing w:after="0" w:line="240" w:lineRule="auto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D5B4A" w:rsidRPr="00102F81" w:rsidRDefault="00DD5B4A" w:rsidP="00E16B5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D5B4A" w:rsidRPr="00016FCC" w:rsidRDefault="00DD5B4A" w:rsidP="00E16B58">
            <w:pPr>
              <w:tabs>
                <w:tab w:val="left" w:pos="3573"/>
              </w:tabs>
              <w:rPr>
                <w:rFonts w:ascii="Times New Roman" w:hAnsi="Times New Roman"/>
                <w:sz w:val="18"/>
                <w:szCs w:val="24"/>
              </w:rPr>
            </w:pPr>
            <w:hyperlink r:id="rId8" w:history="1">
              <w:r w:rsidRPr="00016FCC">
                <w:rPr>
                  <w:rStyle w:val="Hyperlink"/>
                  <w:rFonts w:ascii="Times New Roman" w:hAnsi="Times New Roman"/>
                  <w:sz w:val="18"/>
                  <w:szCs w:val="24"/>
                </w:rPr>
                <w:t>https://znaika.ru/catalog/1-klass/russian/Soglasnye-zvuki-i-ikh-bukvy.html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D5B4A" w:rsidRPr="00102F81" w:rsidRDefault="00DD5B4A" w:rsidP="00E16B5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102F81">
        <w:trPr>
          <w:trHeight w:val="45"/>
        </w:trPr>
        <w:tc>
          <w:tcPr>
            <w:tcW w:w="710" w:type="dxa"/>
            <w:vMerge/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016FCC" w:rsidRDefault="00DD5B4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4"/>
              </w:rPr>
            </w:pPr>
            <w:r w:rsidRPr="00016FCC">
              <w:rPr>
                <w:rFonts w:ascii="Times New Roman" w:hAnsi="Times New Roman"/>
                <w:sz w:val="18"/>
                <w:szCs w:val="14"/>
              </w:rPr>
              <w:t>№63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016FCC" w:rsidRDefault="00DD5B4A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</w:tbl>
    <w:p w:rsidR="00DD5B4A" w:rsidRDefault="00DD5B4A" w:rsidP="001C40B3"/>
    <w:p w:rsidR="00DD5B4A" w:rsidRDefault="00DD5B4A" w:rsidP="001C40B3"/>
    <w:p w:rsidR="00DD5B4A" w:rsidRDefault="00DD5B4A" w:rsidP="001C40B3"/>
    <w:p w:rsidR="00DD5B4A" w:rsidRDefault="00DD5B4A" w:rsidP="001C40B3"/>
    <w:p w:rsidR="00DD5B4A" w:rsidRDefault="00DD5B4A" w:rsidP="001C40B3"/>
    <w:p w:rsidR="00DD5B4A" w:rsidRDefault="00DD5B4A" w:rsidP="001C40B3"/>
    <w:p w:rsidR="00DD5B4A" w:rsidRDefault="00DD5B4A" w:rsidP="001C40B3"/>
    <w:p w:rsidR="00DD5B4A" w:rsidRDefault="00DD5B4A" w:rsidP="001C40B3"/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DD5B4A" w:rsidRPr="00102F81" w:rsidTr="0063191A">
        <w:trPr>
          <w:trHeight w:val="673"/>
        </w:trPr>
        <w:tc>
          <w:tcPr>
            <w:tcW w:w="710" w:type="dxa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DD5B4A" w:rsidRPr="00BF4C36" w:rsidRDefault="00DD5B4A" w:rsidP="00631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DD5B4A" w:rsidRPr="00BF4C36" w:rsidRDefault="00DD5B4A" w:rsidP="009639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27 апреля по 30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апреля</w:t>
            </w:r>
          </w:p>
        </w:tc>
        <w:tc>
          <w:tcPr>
            <w:tcW w:w="1134" w:type="dxa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Pr="00102F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10" w:history="1">
              <w:r w:rsidRPr="00102F81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DD5B4A" w:rsidRPr="00102F81" w:rsidTr="0063191A">
        <w:trPr>
          <w:trHeight w:val="45"/>
        </w:trPr>
        <w:tc>
          <w:tcPr>
            <w:tcW w:w="710" w:type="dxa"/>
            <w:vMerge w:val="restart"/>
          </w:tcPr>
          <w:p w:rsidR="00DD5B4A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ПН</w:t>
            </w:r>
          </w:p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B90">
              <w:rPr>
                <w:rFonts w:ascii="Times New Roman" w:hAnsi="Times New Roman"/>
                <w:sz w:val="18"/>
                <w:szCs w:val="18"/>
              </w:rPr>
              <w:t>№57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3191A">
        <w:trPr>
          <w:trHeight w:val="45"/>
        </w:trPr>
        <w:tc>
          <w:tcPr>
            <w:tcW w:w="710" w:type="dxa"/>
            <w:vMerge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B90">
              <w:rPr>
                <w:rFonts w:ascii="Times New Roman" w:hAnsi="Times New Roman"/>
                <w:sz w:val="18"/>
                <w:szCs w:val="18"/>
              </w:rPr>
              <w:t>№38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3191A">
        <w:trPr>
          <w:trHeight w:val="45"/>
        </w:trPr>
        <w:tc>
          <w:tcPr>
            <w:tcW w:w="710" w:type="dxa"/>
            <w:vMerge w:val="restart"/>
          </w:tcPr>
          <w:p w:rsidR="00DD5B4A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ВТ</w:t>
            </w:r>
          </w:p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№59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3191A">
        <w:trPr>
          <w:trHeight w:val="45"/>
        </w:trPr>
        <w:tc>
          <w:tcPr>
            <w:tcW w:w="710" w:type="dxa"/>
            <w:vMerge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B90">
              <w:rPr>
                <w:rFonts w:ascii="Times New Roman" w:hAnsi="Times New Roman"/>
                <w:sz w:val="18"/>
                <w:szCs w:val="18"/>
              </w:rPr>
              <w:t>№64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3191A">
        <w:trPr>
          <w:trHeight w:val="45"/>
        </w:trPr>
        <w:tc>
          <w:tcPr>
            <w:tcW w:w="710" w:type="dxa"/>
            <w:vMerge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Pr="00FF423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https://youtu.be/7hLX8Ltr8Ic?list=PLsLi_s1jExgQEPCUFX2chdIRvJJ3WvrMl</w:t>
              </w:r>
            </w:hyperlink>
          </w:p>
          <w:p w:rsidR="00DD5B4A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5B4A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FF423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https://youtu.be/a4X__mCdKQc?list=PLsLi_s1jExgQEPCUFX2chdIRvJJ3WvrMl</w:t>
              </w:r>
            </w:hyperlink>
          </w:p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3191A">
        <w:trPr>
          <w:trHeight w:val="45"/>
        </w:trPr>
        <w:tc>
          <w:tcPr>
            <w:tcW w:w="710" w:type="dxa"/>
            <w:vMerge w:val="restart"/>
          </w:tcPr>
          <w:p w:rsidR="00DD5B4A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СР</w:t>
            </w:r>
          </w:p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B90">
              <w:rPr>
                <w:rFonts w:ascii="Times New Roman" w:hAnsi="Times New Roman"/>
                <w:sz w:val="18"/>
                <w:szCs w:val="18"/>
              </w:rPr>
              <w:t>№59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3191A">
        <w:trPr>
          <w:trHeight w:val="45"/>
        </w:trPr>
        <w:tc>
          <w:tcPr>
            <w:tcW w:w="710" w:type="dxa"/>
            <w:vMerge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B90">
              <w:rPr>
                <w:rFonts w:ascii="Times New Roman" w:hAnsi="Times New Roman"/>
                <w:sz w:val="18"/>
                <w:szCs w:val="18"/>
              </w:rPr>
              <w:t>№64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3191A">
        <w:trPr>
          <w:trHeight w:val="45"/>
        </w:trPr>
        <w:tc>
          <w:tcPr>
            <w:tcW w:w="710" w:type="dxa"/>
            <w:vMerge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B90">
              <w:rPr>
                <w:rFonts w:ascii="Times New Roman" w:hAnsi="Times New Roman"/>
                <w:sz w:val="18"/>
                <w:szCs w:val="18"/>
              </w:rPr>
              <w:t>№39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3191A">
        <w:trPr>
          <w:trHeight w:val="45"/>
        </w:trPr>
        <w:tc>
          <w:tcPr>
            <w:tcW w:w="710" w:type="dxa"/>
            <w:vMerge w:val="restart"/>
          </w:tcPr>
          <w:p w:rsidR="00DD5B4A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ЧТ</w:t>
            </w:r>
          </w:p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color w:val="17365D"/>
                <w:sz w:val="18"/>
                <w:szCs w:val="18"/>
              </w:rPr>
            </w:pPr>
            <w:r w:rsidRPr="00C44B90">
              <w:rPr>
                <w:rFonts w:ascii="Times New Roman" w:hAnsi="Times New Roman"/>
                <w:sz w:val="18"/>
                <w:szCs w:val="18"/>
              </w:rPr>
              <w:t>№60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3191A">
        <w:trPr>
          <w:trHeight w:val="45"/>
        </w:trPr>
        <w:tc>
          <w:tcPr>
            <w:tcW w:w="710" w:type="dxa"/>
            <w:vMerge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B90">
              <w:rPr>
                <w:rFonts w:ascii="Times New Roman" w:hAnsi="Times New Roman"/>
                <w:sz w:val="18"/>
                <w:szCs w:val="18"/>
              </w:rPr>
              <w:t>№64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3191A">
        <w:trPr>
          <w:trHeight w:val="45"/>
        </w:trPr>
        <w:tc>
          <w:tcPr>
            <w:tcW w:w="710" w:type="dxa"/>
            <w:vMerge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BF4C36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10:00-10:2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476F4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476F4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10:00-10:50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476F4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10:00-10:50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476F4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476F4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C44B90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D5B4A" w:rsidRPr="00102F81" w:rsidTr="006476F4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0A0A0"/>
          </w:tcPr>
          <w:p w:rsidR="00DD5B4A" w:rsidRPr="00584670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DD5B4A" w:rsidRPr="00102F81" w:rsidRDefault="00DD5B4A" w:rsidP="0063191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</w:tbl>
    <w:p w:rsidR="00DD5B4A" w:rsidRDefault="00DD5B4A" w:rsidP="001C40B3"/>
    <w:sectPr w:rsidR="00DD5B4A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16FCC"/>
    <w:rsid w:val="0002409E"/>
    <w:rsid w:val="00030A3E"/>
    <w:rsid w:val="00053557"/>
    <w:rsid w:val="00095724"/>
    <w:rsid w:val="00102642"/>
    <w:rsid w:val="00102F81"/>
    <w:rsid w:val="00123D2A"/>
    <w:rsid w:val="001C40B3"/>
    <w:rsid w:val="001F3D81"/>
    <w:rsid w:val="00205966"/>
    <w:rsid w:val="002E7143"/>
    <w:rsid w:val="00306BC9"/>
    <w:rsid w:val="00312650"/>
    <w:rsid w:val="003134FA"/>
    <w:rsid w:val="00357795"/>
    <w:rsid w:val="00380CAD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4D416A"/>
    <w:rsid w:val="00564988"/>
    <w:rsid w:val="005818BB"/>
    <w:rsid w:val="00584670"/>
    <w:rsid w:val="0063191A"/>
    <w:rsid w:val="006352A8"/>
    <w:rsid w:val="006476F4"/>
    <w:rsid w:val="00686483"/>
    <w:rsid w:val="006F55DF"/>
    <w:rsid w:val="00713DD6"/>
    <w:rsid w:val="00727A60"/>
    <w:rsid w:val="007B0106"/>
    <w:rsid w:val="007F3200"/>
    <w:rsid w:val="00825590"/>
    <w:rsid w:val="00846DC3"/>
    <w:rsid w:val="008E5E13"/>
    <w:rsid w:val="00910667"/>
    <w:rsid w:val="00914572"/>
    <w:rsid w:val="00914C1E"/>
    <w:rsid w:val="00921A23"/>
    <w:rsid w:val="0092540E"/>
    <w:rsid w:val="009271EB"/>
    <w:rsid w:val="0093436D"/>
    <w:rsid w:val="0096399A"/>
    <w:rsid w:val="00995881"/>
    <w:rsid w:val="009A6358"/>
    <w:rsid w:val="00A0237D"/>
    <w:rsid w:val="00A1666E"/>
    <w:rsid w:val="00A34BFF"/>
    <w:rsid w:val="00A742CA"/>
    <w:rsid w:val="00AE712C"/>
    <w:rsid w:val="00B35F8A"/>
    <w:rsid w:val="00B62FAF"/>
    <w:rsid w:val="00B8008C"/>
    <w:rsid w:val="00B95524"/>
    <w:rsid w:val="00BB3A42"/>
    <w:rsid w:val="00BB545F"/>
    <w:rsid w:val="00BF4C36"/>
    <w:rsid w:val="00C23F2C"/>
    <w:rsid w:val="00C44B90"/>
    <w:rsid w:val="00CC3ADA"/>
    <w:rsid w:val="00D12569"/>
    <w:rsid w:val="00D22CA8"/>
    <w:rsid w:val="00D23BE6"/>
    <w:rsid w:val="00D379BB"/>
    <w:rsid w:val="00D45F0A"/>
    <w:rsid w:val="00D51330"/>
    <w:rsid w:val="00D73096"/>
    <w:rsid w:val="00DD5B4A"/>
    <w:rsid w:val="00E16B58"/>
    <w:rsid w:val="00E55922"/>
    <w:rsid w:val="00E73EE2"/>
    <w:rsid w:val="00E807DE"/>
    <w:rsid w:val="00E80AC7"/>
    <w:rsid w:val="00ED591D"/>
    <w:rsid w:val="00EE6467"/>
    <w:rsid w:val="00EE682D"/>
    <w:rsid w:val="00F02AB1"/>
    <w:rsid w:val="00F26652"/>
    <w:rsid w:val="00F559D5"/>
    <w:rsid w:val="00F5758D"/>
    <w:rsid w:val="00F92664"/>
    <w:rsid w:val="00FD78F2"/>
    <w:rsid w:val="00FF0DF9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catalog/1-klass/russian/Soglasnye-zvuki-i-ikh-bukv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5P1_urUXc9k" TargetMode="External"/><Relationship Id="rId12" Type="http://schemas.openxmlformats.org/officeDocument/2006/relationships/hyperlink" Target="https://youtu.be/a4X__mCdKQc?list=PLsLi_s1jExgQEPCUFX2chdIRvJJ3Wvr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yQVygm_F8s?list=PLRMli4p2MiuGqctiHIn8Lu" TargetMode="External"/><Relationship Id="rId11" Type="http://schemas.openxmlformats.org/officeDocument/2006/relationships/hyperlink" Target="https://youtu.be/7hLX8Ltr8Ic?list=PLsLi_s1jExgQEPCUFX2chdIRvJJ3WvrMl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385</Words>
  <Characters>2198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3</cp:revision>
  <cp:lastPrinted>2020-04-03T11:08:00Z</cp:lastPrinted>
  <dcterms:created xsi:type="dcterms:W3CDTF">2020-04-22T10:38:00Z</dcterms:created>
  <dcterms:modified xsi:type="dcterms:W3CDTF">2020-04-27T08:44:00Z</dcterms:modified>
</cp:coreProperties>
</file>