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2551"/>
        <w:gridCol w:w="2835"/>
        <w:gridCol w:w="2693"/>
        <w:gridCol w:w="4962"/>
      </w:tblGrid>
      <w:tr w:rsidR="00DF7384" w:rsidRPr="006C0388" w:rsidTr="006C0388">
        <w:trPr>
          <w:trHeight w:val="673"/>
        </w:trPr>
        <w:tc>
          <w:tcPr>
            <w:tcW w:w="710" w:type="dxa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126" w:type="dxa"/>
          </w:tcPr>
          <w:p w:rsidR="00DF7384" w:rsidRPr="00D9513F" w:rsidRDefault="00DF7384" w:rsidP="00B77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9513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Расписание</w:t>
            </w:r>
          </w:p>
          <w:p w:rsidR="00DF7384" w:rsidRPr="00D9513F" w:rsidRDefault="00DF7384" w:rsidP="00B77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9513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С 20.04 по 24.04</w:t>
            </w:r>
          </w:p>
        </w:tc>
        <w:tc>
          <w:tcPr>
            <w:tcW w:w="2551" w:type="dxa"/>
          </w:tcPr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13F">
              <w:rPr>
                <w:rFonts w:ascii="Times New Roman" w:hAnsi="Times New Roman"/>
                <w:sz w:val="18"/>
                <w:szCs w:val="18"/>
              </w:rPr>
              <w:t>РЭШ</w:t>
            </w:r>
          </w:p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13F">
              <w:rPr>
                <w:rFonts w:ascii="Times New Roman" w:hAnsi="Times New Roman"/>
                <w:sz w:val="18"/>
                <w:szCs w:val="18"/>
              </w:rPr>
              <w:t>(Российская электронная школа)</w:t>
            </w:r>
          </w:p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D9513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13F">
              <w:rPr>
                <w:rFonts w:ascii="Times New Roman" w:hAnsi="Times New Roman"/>
                <w:sz w:val="18"/>
                <w:szCs w:val="18"/>
              </w:rPr>
              <w:t>Яндекс.Уроки</w:t>
            </w:r>
          </w:p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D9513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693" w:type="dxa"/>
          </w:tcPr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13F">
              <w:rPr>
                <w:rFonts w:ascii="Times New Roman" w:hAnsi="Times New Roman"/>
                <w:sz w:val="18"/>
                <w:szCs w:val="18"/>
              </w:rPr>
              <w:t>Другие ресурсы</w:t>
            </w:r>
          </w:p>
        </w:tc>
        <w:tc>
          <w:tcPr>
            <w:tcW w:w="4962" w:type="dxa"/>
          </w:tcPr>
          <w:p w:rsidR="00DF7384" w:rsidRPr="00D9513F" w:rsidRDefault="00DF7384" w:rsidP="006C0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13F">
              <w:rPr>
                <w:rFonts w:ascii="Times New Roman" w:hAnsi="Times New Roman"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Алгебра и нач.ан.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7384" w:rsidRDefault="00DF7384" w:rsidP="00D951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6C0388">
            <w:pPr>
              <w:spacing w:after="0" w:line="240" w:lineRule="auto"/>
            </w:pPr>
            <w:hyperlink r:id="rId7" w:history="1">
              <w:r>
                <w:rPr>
                  <w:rStyle w:val="Hyperlink"/>
                  <w:rFonts w:ascii="Times New Roman" w:hAnsi="Times New Roman"/>
                </w:rPr>
                <w:t>https://yandex.ru/video/preview/?filmId=3912649457663833369&amp;text=видеоурок%20разговорная%20речь%2011%20класс&amp;path=wizard&amp;parent-reqid=1586963418433865-341918854657736802200330-production-app-host-man-web-yp-250&amp;redircnt=1586963423.1</w:t>
              </w:r>
            </w:hyperlink>
          </w:p>
          <w:p w:rsidR="00DF7384" w:rsidRDefault="00DF7384" w:rsidP="006C0388">
            <w:pPr>
              <w:spacing w:after="0" w:line="240" w:lineRule="auto"/>
            </w:pPr>
            <w:r>
              <w:t>11Б</w:t>
            </w:r>
          </w:p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https://www.youtube.com/watch?v=MKLk42IWMXM</w:t>
              </w:r>
            </w:hyperlink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180-181 упр 243</w:t>
            </w: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b/>
                <w:sz w:val="20"/>
                <w:szCs w:val="20"/>
              </w:rPr>
              <w:t>В.В.Быков</w:t>
            </w:r>
            <w:r w:rsidRPr="005B375A">
              <w:rPr>
                <w:rFonts w:ascii="Times New Roman" w:hAnsi="Times New Roman"/>
                <w:sz w:val="20"/>
                <w:szCs w:val="20"/>
              </w:rPr>
              <w:t>. Повесть «Сотников». Нравственная проблематика произведения.  Читать, анализировать.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https://resh.edu.ru/subject/lesson/5800/main/211954/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https://www.youtube.com/watch?v=oRe2KWA5iiU</w:t>
              </w:r>
            </w:hyperlink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https://www.youtube.com/watch?v=lIlSUTtt0hs</w:t>
              </w:r>
            </w:hyperlink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https://www.youtube.com/watch?v=g5LwI371LSA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  <w:r w:rsidRPr="00440C00">
              <w:rPr>
                <w:rFonts w:ascii="Times New Roman" w:hAnsi="Times New Roman"/>
                <w:sz w:val="20"/>
                <w:szCs w:val="20"/>
              </w:rPr>
              <w:t>42,задание №1,3, на стр 343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https://resh.edu.ru/subject/lesson/4910/start/23238/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https://resh.edu.ru/subject/lesson/5629/start/23082/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793EE5" w:rsidRDefault="00DF7384" w:rsidP="0089369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3322560388815353343&amp;text=Видео+уроки+по+видам+призм+и+пирамид&amp;path=wizard&amp;parent-reqid=1586632003298473-677758202419725170300288-prestable-app-host-sas-web-yp-192&amp;redircnt=1586632013.1&amp;url=http%3A%2F%2Fwww.youtube.com%2Fwatch%3Fv%3DOlyy0IDNmQ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 xml:space="preserve">Повторить  виды призм и пирамид 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Читать п.74 и 75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 xml:space="preserve"> №657(а,б)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9E6408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408">
              <w:rPr>
                <w:rFonts w:ascii="Times New Roman" w:hAnsi="Times New Roman"/>
                <w:sz w:val="20"/>
                <w:szCs w:val="20"/>
              </w:rPr>
              <w:t>Электронное приложение к учебнику с аудиокурсом (</w:t>
            </w:r>
            <w:r w:rsidRPr="009E6408">
              <w:rPr>
                <w:rFonts w:ascii="Times New Roman" w:hAnsi="Times New Roman"/>
                <w:sz w:val="20"/>
                <w:szCs w:val="20"/>
                <w:lang w:val="en-US"/>
              </w:rPr>
              <w:t>ABBYY</w:t>
            </w:r>
            <w:r w:rsidRPr="009E6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408">
              <w:rPr>
                <w:rFonts w:ascii="Times New Roman" w:hAnsi="Times New Roman"/>
                <w:sz w:val="20"/>
                <w:szCs w:val="20"/>
                <w:lang w:val="en-US"/>
              </w:rPr>
              <w:t>Lingvo</w:t>
            </w:r>
            <w:r w:rsidRPr="009E6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9E6408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408">
              <w:rPr>
                <w:rFonts w:ascii="Times New Roman" w:hAnsi="Times New Roman"/>
                <w:sz w:val="20"/>
                <w:szCs w:val="20"/>
              </w:rPr>
              <w:t>Упр.2,3с.133 –читать и переводить, вставить предложения; упр.5с.133(пис)</w:t>
            </w:r>
          </w:p>
        </w:tc>
      </w:tr>
      <w:tr w:rsidR="00DF7384" w:rsidRPr="006C0388" w:rsidTr="00B77461">
        <w:trPr>
          <w:trHeight w:val="367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https://infourok.ru/prezentaciya-po-matematike-nikolskij-sistemy-sledstviya-11-klass-4063765.html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https://www.youtube.com/watch?v=5tNAKQ3KtZM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П. 14.2 конспект  уравнений  из учебника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№14.22(а)  №14.24(а)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9E6408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408">
              <w:rPr>
                <w:rFonts w:ascii="Times New Roman" w:hAnsi="Times New Roman"/>
                <w:sz w:val="20"/>
                <w:szCs w:val="20"/>
              </w:rPr>
              <w:t>с.134-135-выполнить задания письменно, написать сочинение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89369F">
            <w:pPr>
              <w:spacing w:after="0" w:line="240" w:lineRule="auto"/>
            </w:pPr>
            <w:hyperlink r:id="rId18" w:history="1">
              <w:r w:rsidRPr="001D242B">
                <w:rPr>
                  <w:rStyle w:val="Hyperlink"/>
                  <w:rFonts w:ascii="Times New Roman" w:hAnsi="Times New Roman"/>
                </w:rPr>
                <w:t>https://rus-ege.sdamgia.ru/</w:t>
              </w:r>
            </w:hyperlink>
          </w:p>
          <w:p w:rsidR="00DF7384" w:rsidRDefault="00DF7384" w:rsidP="0089369F">
            <w:pPr>
              <w:spacing w:after="0" w:line="240" w:lineRule="auto"/>
            </w:pPr>
            <w:r>
              <w:t>11Б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https://www.youtube.com/watch?v=uBp1Z1gwn14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sz w:val="20"/>
                <w:szCs w:val="20"/>
              </w:rPr>
              <w:t>Повторение. Словообразование и орфография. Обобщить и систематизировать материал о составе слова и способах словообразования; совершенствовать навыки правописания.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Pr="001D242B">
                <w:rPr>
                  <w:rStyle w:val="Hyperlink"/>
                  <w:rFonts w:ascii="Times New Roman" w:hAnsi="Times New Roman"/>
                </w:rPr>
                <w:t>https://yandex.ru/video/preview/?filmId=1852519337168853092&amp;text=видеоурок+Быков+сотников</w:t>
              </w:r>
            </w:hyperlink>
            <w:r>
              <w:rPr>
                <w:rFonts w:ascii="Times New Roman" w:hAnsi="Times New Roman"/>
              </w:rPr>
              <w:t>+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https://www.youtube.com/watch?v=S3HKdWpUUfA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повесть В. Быкова "Сотников"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b/>
                <w:sz w:val="20"/>
                <w:szCs w:val="20"/>
              </w:rPr>
              <w:t>В.Т.Шаламов.</w:t>
            </w:r>
            <w:r w:rsidRPr="005B375A">
              <w:rPr>
                <w:rFonts w:ascii="Times New Roman" w:hAnsi="Times New Roman"/>
                <w:sz w:val="20"/>
                <w:szCs w:val="20"/>
              </w:rPr>
              <w:t xml:space="preserve"> Жизнь и творчество(обзор).  Рассказ «Последний замер».  Читать, анализировать.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Физика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2" w:history="1">
              <w:r w:rsidRPr="00FC132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https://resh.edu.ru/subject/lesson/6329/start/48202/</w:t>
              </w:r>
            </w:hyperlink>
            <w:r w:rsidRPr="00FC1329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 19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329">
              <w:rPr>
                <w:rFonts w:ascii="Times New Roman" w:hAnsi="Times New Roman"/>
                <w:sz w:val="20"/>
                <w:szCs w:val="20"/>
              </w:rPr>
              <w:t>https://www.youtube.com/embed/FASzlVGeZoo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329">
              <w:rPr>
                <w:rFonts w:ascii="Times New Roman" w:hAnsi="Times New Roman"/>
                <w:sz w:val="20"/>
                <w:szCs w:val="20"/>
              </w:rPr>
              <w:t>§66,67,68,прочитать,написать конспект,выучить формулы.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Pr="000B6205">
                <w:rPr>
                  <w:rStyle w:val="Hyperlink"/>
                  <w:rFonts w:ascii="Times New Roman" w:hAnsi="Times New Roman"/>
                </w:rPr>
                <w:t>https://yandex.ru/video/preview/?filmId=8202003175237373024&amp;text=видеоурок+культура+разговорной+речи+11+класс</w:t>
              </w:r>
            </w:hyperlink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https://ok.ru/video/1701643594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208 -209 стр 182 упр 245 ( 1 и 2 по выбору ученика)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Pr="005B375A" w:rsidRDefault="00DF7384" w:rsidP="00CB72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75A">
              <w:rPr>
                <w:rFonts w:ascii="Times New Roman" w:hAnsi="Times New Roman"/>
                <w:b/>
                <w:sz w:val="20"/>
                <w:szCs w:val="20"/>
              </w:rPr>
              <w:t>А. В. Вампилов.</w:t>
            </w:r>
            <w:r w:rsidRPr="005B375A">
              <w:rPr>
                <w:rFonts w:ascii="Times New Roman" w:hAnsi="Times New Roman"/>
                <w:sz w:val="20"/>
                <w:szCs w:val="20"/>
              </w:rPr>
              <w:t xml:space="preserve"> Анализ пьесы «Утиная охота». 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sz w:val="20"/>
                <w:szCs w:val="20"/>
              </w:rPr>
              <w:t>Читать, анализировать.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https://resh.edu.ru/subject/lesson/4911/start/23300/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Hlk37617367"/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DE78E9" w:rsidRDefault="00DF7384" w:rsidP="0089369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36F3A">
              <w:rPr>
                <w:rFonts w:ascii="Times New Roman" w:hAnsi="Times New Roman"/>
                <w:sz w:val="20"/>
                <w:szCs w:val="20"/>
              </w:rPr>
              <w:instrText xml:space="preserve"> HYPERLINK "https://yandex.ru/video/preview/?filmId=3322560388815353343&amp;text=Видео+уроки+по+видам+призм+и+пирамид&amp;path=wizard&amp;parent-reqid=1586632003298473-677758202419725170300288-prestable-app-host-sas-web-yp-192&amp;redircnt=1586632013.1&amp;url=http%3A%2F%2Fwww.youtube.com%2Fwatch%3Fv%3DOlyy0IDNmQ" </w:instrText>
            </w:r>
            <w:r w:rsidRPr="00A43D67">
              <w:rPr>
                <w:rFonts w:ascii="Times New Roman" w:hAnsi="Times New Roman"/>
                <w:sz w:val="20"/>
                <w:szCs w:val="20"/>
              </w:rPr>
            </w:r>
            <w:r w:rsidRPr="00E36F3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36F3A">
              <w:rPr>
                <w:rStyle w:val="Hyperlink"/>
                <w:rFonts w:ascii="Times New Roman" w:hAnsi="Times New Roman"/>
                <w:sz w:val="20"/>
                <w:szCs w:val="20"/>
              </w:rPr>
              <w:t>https://yandex.ru/video/preview/?filmId=3322560388815353343&amp;text=Видео+уроки+по+видам+призм+и+пирамид&amp;path=wizard&amp;parent-reqid=1586632003298473-677758202419725170300288-prestable-app-host-sas-web-yp-192&amp;redircnt=1586632013.1&amp;url=http%3A%2F%2Fwww.youtube.com%2Fwatch%3Fv%3DOlyy0IDNmQ</w:t>
            </w:r>
            <w:r w:rsidRPr="00E36F3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Повторить п.76  читать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№661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https://www.youtube.com/watch?v=_eplRKtHRFs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</w:rPr>
              <w:t>$27</w:t>
            </w:r>
            <w:r>
              <w:rPr>
                <w:rFonts w:ascii="Times New Roman" w:hAnsi="Times New Roman"/>
                <w:sz w:val="20"/>
                <w:szCs w:val="20"/>
              </w:rPr>
              <w:t>,стр 298-303,задание №4,стр 307</w:t>
            </w:r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</w:rPr>
              <w:t>Эссе на стр 307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9E6408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perfect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english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-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grammar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/</w:t>
              </w:r>
              <w:r w:rsidRPr="009E640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conditinals</w:t>
              </w:r>
            </w:hyperlink>
            <w:r w:rsidRPr="009E640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7384" w:rsidRPr="009E6408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408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en-US"/>
              </w:rPr>
              <w:t>exercises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9E6408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6408">
              <w:rPr>
                <w:rFonts w:ascii="Times New Roman" w:hAnsi="Times New Roman"/>
                <w:sz w:val="20"/>
                <w:szCs w:val="20"/>
              </w:rPr>
              <w:t>Подг. к к/р, упр.1-6 с. 136(пис)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B81E0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https://5terka.com/node/11231</w:t>
              </w:r>
            </w:hyperlink>
          </w:p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0E">
              <w:rPr>
                <w:rFonts w:ascii="Times New Roman" w:hAnsi="Times New Roman"/>
                <w:sz w:val="20"/>
                <w:szCs w:val="20"/>
              </w:rPr>
              <w:t>Тама: Практическая работа №2</w:t>
            </w:r>
          </w:p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0E">
              <w:rPr>
                <w:rFonts w:ascii="Times New Roman" w:hAnsi="Times New Roman"/>
                <w:sz w:val="20"/>
                <w:szCs w:val="20"/>
              </w:rPr>
              <w:t>Решение экспериментальных задач по неорганической химии</w:t>
            </w:r>
          </w:p>
          <w:p w:rsidR="00DF7384" w:rsidRPr="00B81E0E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E0E">
              <w:rPr>
                <w:rFonts w:ascii="Times New Roman" w:hAnsi="Times New Roman"/>
                <w:sz w:val="20"/>
                <w:szCs w:val="20"/>
              </w:rPr>
              <w:t>П.35 Оформить  на двойном листе эту работу, теоретически опыт№2 и опыт №5.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F7384" w:rsidRPr="004D07E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7384" w:rsidRPr="004D07E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7384" w:rsidRPr="004D07E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4D07E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https://www.youtube.com/watch?v=6RGbSd1YHSo</w:t>
              </w:r>
            </w:hyperlink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F7384" w:rsidRPr="004D07E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7EA">
              <w:rPr>
                <w:rFonts w:ascii="Times New Roman" w:hAnsi="Times New Roman"/>
                <w:sz w:val="20"/>
                <w:szCs w:val="20"/>
              </w:rPr>
              <w:t>Пар. 52, стр. 122 – 123 читать. Письменно ответить на вопросы.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5931535458428357849&amp;text=видео%20урок%20по%20теме%20метод%20замены%20неизвестных%20в%20решении%20систем%2011%20класс%20Никольский%20система%2011%20класс&amp;text=метод%2011%20серия%20&amp;path=wizard&amp;parent-reqid=1586858413198256-497779569497921796000333-production-app-host-sas-web-yp-69&amp;redircnt=1586858436.1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https://www.youtube.com/watch?v=BmmB-U6jq1w&amp;feature=emb_rel_pause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П.14.3 конспект, разобрать решение уравнений в учебнике    №14.29(а)  №14.30(а)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>
                <w:rPr>
                  <w:rStyle w:val="Hyperlink"/>
                  <w:rFonts w:ascii="Times New Roman" w:hAnsi="Times New Roman"/>
                </w:rPr>
                <w:t>https://yandex.ru/video/preview/?filmId=9000668442312205656&amp;text=шаламов+жизнь+и+творчество+11+класс</w:t>
              </w:r>
            </w:hyperlink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Pr="000B6205">
                <w:rPr>
                  <w:rStyle w:val="Hyperlink"/>
                  <w:rFonts w:ascii="Times New Roman" w:hAnsi="Times New Roman"/>
                </w:rPr>
                <w:t>https://yandex.ru/video/preview/?filmId=8706890465770001114&amp;text=шаламов+последний+замер+11+класс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https://www.youtube.com/watch?v=lIPT_LSWbqQ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рассказ "Последний замер"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sz w:val="20"/>
                <w:szCs w:val="20"/>
              </w:rPr>
              <w:t>Повторение. Словообразование и орфография. Обобщить и систематизировать материал о составе слова и способах словообразования; совершенствовать навыки правописания.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173F3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32">
              <w:rPr>
                <w:rFonts w:ascii="Times New Roman" w:hAnsi="Times New Roman"/>
                <w:sz w:val="20"/>
                <w:szCs w:val="20"/>
              </w:rPr>
              <w:t xml:space="preserve">РЭШ (Урок-17) </w:t>
            </w:r>
            <w:hyperlink r:id="rId35" w:history="1">
              <w:r w:rsidRPr="001D24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https://resh.edu.ru/subject/lesson/5495/main/166752/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173F3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173F3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173F3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F32">
              <w:rPr>
                <w:rFonts w:ascii="Times New Roman" w:hAnsi="Times New Roman"/>
                <w:sz w:val="20"/>
                <w:szCs w:val="20"/>
              </w:rPr>
              <w:t>Прочить § 22, основные понятия (стр. 151)  записать в тетрадь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Химия</w:t>
            </w:r>
            <w:r>
              <w:rPr>
                <w:rFonts w:ascii="Times New Roman" w:hAnsi="Times New Roman"/>
              </w:rPr>
              <w:t xml:space="preserve"> (ЭЛЕКТИВ)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7675BD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7675BD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6" w:history="1">
              <w:r w:rsidRPr="0091256D">
                <w:rPr>
                  <w:rStyle w:val="Hyperlink"/>
                  <w:rFonts w:ascii="Times New Roman" w:hAnsi="Times New Roman"/>
                  <w:sz w:val="20"/>
                </w:rPr>
                <w:t>https://www.youtube.com/watch?v=8hf1kjleDyA</w:t>
              </w:r>
            </w:hyperlink>
          </w:p>
          <w:p w:rsidR="00DF7384" w:rsidRPr="007675BD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7675BD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Решение задач ЕГЭ</w:t>
            </w:r>
          </w:p>
        </w:tc>
      </w:tr>
    </w:tbl>
    <w:p w:rsidR="00DF7384" w:rsidRDefault="00DF7384" w:rsidP="001C40B3">
      <w:pPr>
        <w:rPr>
          <w:rFonts w:ascii="Times New Roman" w:hAnsi="Times New Roman"/>
        </w:rPr>
      </w:pPr>
    </w:p>
    <w:p w:rsidR="00DF7384" w:rsidRDefault="00DF7384" w:rsidP="001C40B3">
      <w:pPr>
        <w:rPr>
          <w:rFonts w:ascii="Times New Roman" w:hAnsi="Times New Roman"/>
        </w:rPr>
      </w:pPr>
    </w:p>
    <w:p w:rsidR="00DF7384" w:rsidRPr="00003889" w:rsidRDefault="00DF7384" w:rsidP="001C40B3">
      <w:pPr>
        <w:rPr>
          <w:rFonts w:ascii="Times New Roman" w:hAnsi="Times New Roman"/>
        </w:rPr>
      </w:pPr>
    </w:p>
    <w:tbl>
      <w:tblPr>
        <w:tblW w:w="1587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2551"/>
        <w:gridCol w:w="2835"/>
        <w:gridCol w:w="2693"/>
        <w:gridCol w:w="4962"/>
      </w:tblGrid>
      <w:tr w:rsidR="00DF7384" w:rsidRPr="006C0388" w:rsidTr="006C0388">
        <w:trPr>
          <w:trHeight w:val="673"/>
        </w:trPr>
        <w:tc>
          <w:tcPr>
            <w:tcW w:w="710" w:type="dxa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126" w:type="dxa"/>
          </w:tcPr>
          <w:p w:rsidR="00DF7384" w:rsidRPr="00D9513F" w:rsidRDefault="00DF7384" w:rsidP="00B77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9513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Расписание</w:t>
            </w:r>
          </w:p>
          <w:p w:rsidR="00DF7384" w:rsidRPr="00D9513F" w:rsidRDefault="00DF7384" w:rsidP="00B774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D9513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С 27.04 по 30.04</w:t>
            </w:r>
          </w:p>
        </w:tc>
        <w:tc>
          <w:tcPr>
            <w:tcW w:w="2551" w:type="dxa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РЭШ</w:t>
            </w:r>
          </w:p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(Российская электронная школа)</w:t>
            </w:r>
          </w:p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Pr="006C0388">
                <w:rPr>
                  <w:rStyle w:val="Hyperlink"/>
                  <w:rFonts w:ascii="Times New Roman" w:hAnsi="Times New Roman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Яндекс.Уроки</w:t>
            </w:r>
          </w:p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6C0388">
                <w:rPr>
                  <w:rStyle w:val="Hyperlink"/>
                  <w:rFonts w:ascii="Times New Roman" w:hAnsi="Times New Roman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693" w:type="dxa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Другие ресурсы</w:t>
            </w:r>
          </w:p>
        </w:tc>
        <w:tc>
          <w:tcPr>
            <w:tcW w:w="4962" w:type="dxa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Домашнее задание в ЭлЖур или Дневник.ру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F7384" w:rsidRPr="00A2415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52">
              <w:rPr>
                <w:rFonts w:ascii="Times New Roman" w:hAnsi="Times New Roman"/>
                <w:sz w:val="20"/>
                <w:szCs w:val="20"/>
              </w:rPr>
              <w:t xml:space="preserve">Урок 17 </w:t>
            </w:r>
            <w:hyperlink r:id="rId39" w:history="1">
              <w:r w:rsidRPr="00A2415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  <w:r w:rsidRPr="00A241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7384" w:rsidRPr="00A2415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7384" w:rsidRPr="00A2415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F7384" w:rsidRPr="00A2415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52">
              <w:rPr>
                <w:rFonts w:ascii="Times New Roman" w:hAnsi="Times New Roman"/>
                <w:sz w:val="20"/>
                <w:szCs w:val="20"/>
              </w:rPr>
              <w:t>Проблемы  и перспективы  развития России</w:t>
            </w:r>
          </w:p>
          <w:p w:rsidR="00DF7384" w:rsidRPr="00A24152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52">
              <w:rPr>
                <w:rFonts w:ascii="Times New Roman" w:hAnsi="Times New Roman"/>
                <w:sz w:val="20"/>
                <w:szCs w:val="20"/>
              </w:rPr>
              <w:t>Стр.370-372 – читать, вопрос8 стр.374 – письменно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5931535458428357849&amp;text=видео%20урок%20по%20теме%20метод%20замены%20неизвестных%20в%20решении%20систем%2011%20класс%20Никольский%20система%2011%20класс&amp;text=метод%2011%20серия%20&amp;path=wizard&amp;parent-reqid=1586858413198256-497779569497921796000333-production-app-host-sas-web-yp-69&amp;redircnt=1586858436.1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https://www.youtube.com/watch?v=K8KC6vvxn0Q&amp;feature=emb_rel_pause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П.14.3 повторить решение систем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 xml:space="preserve"> №14.32 (а)  №14.33(а)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https://www.youtube.com/watch?v=_eplRKtHRFs&amp;t=604s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</w:rPr>
              <w:t>$27,Документ на стр 305-306(вопросы и задания)</w:t>
            </w:r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</w:rPr>
              <w:t>Решить два варианта Решу ЕГЭ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Pr="000B6205">
                <w:rPr>
                  <w:rStyle w:val="Hyperlink"/>
                  <w:rFonts w:ascii="Times New Roman" w:hAnsi="Times New Roman"/>
                </w:rPr>
                <w:t>https://yandex.ru/video/preview/?filmId=6523891476476642361&amp;reqid=1586964475638364-1312309469061558504066425-sas1-6750-V&amp;text=видеоурок+вампилов+анализ+пьесы+утиная+охота+11+класс</w:t>
              </w:r>
            </w:hyperlink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https://www.youtube.com/watch?v=kJRx51H8W2c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пьесу "Утиная охота"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sz w:val="20"/>
                <w:szCs w:val="20"/>
              </w:rPr>
              <w:t>Повторение. Морфология и орфография. Обобщить и систематизировать материал по морфологии и орфографии; совершенствовать навыки правописания.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FC132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https://resh.edu.ru/subject/lesson/4917/start/197790/</w:t>
              </w:r>
            </w:hyperlink>
            <w:r w:rsidRPr="00FC1329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 22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1D24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https://www.youtube.com/embed/U0jTvBKlA4k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329">
              <w:rPr>
                <w:rFonts w:ascii="Times New Roman" w:hAnsi="Times New Roman"/>
                <w:sz w:val="20"/>
                <w:szCs w:val="20"/>
              </w:rPr>
              <w:t>§69,70,прочитать,написать конспект,выучить формулы.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7384" w:rsidRPr="006C0388" w:rsidRDefault="00DF7384" w:rsidP="006C0388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https://www.youtube.com/watch?v=vIidZKT34HI</w:t>
              </w:r>
            </w:hyperlink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https://www.youtube.com/watch?v=IX62FV9TCSU</w:t>
              </w:r>
            </w:hyperlink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  <w:r w:rsidRPr="00440C00">
              <w:rPr>
                <w:rFonts w:ascii="Times New Roman" w:hAnsi="Times New Roman"/>
                <w:sz w:val="20"/>
                <w:szCs w:val="20"/>
              </w:rPr>
              <w:t>43,задание №5,стр 353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>
                <w:rPr>
                  <w:rStyle w:val="Hyperlink"/>
                  <w:rFonts w:ascii="Times New Roman" w:hAnsi="Times New Roman"/>
                </w:rPr>
                <w:t>https://yandex.ru/video/preview/?filmId=3622285021010369955&amp;text=видеоурок+систематизация+знаний+и+умений+по+разделу+фонетика+графика+орфоэпия++11+класс</w:t>
              </w:r>
            </w:hyperlink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Pr="000B6205">
                <w:rPr>
                  <w:rStyle w:val="Hyperlink"/>
                  <w:rFonts w:ascii="Times New Roman" w:hAnsi="Times New Roman"/>
                </w:rPr>
                <w:t>https://rus-ege.sdamgia.ru/</w:t>
              </w:r>
            </w:hyperlink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209 упр 281 стр 48 упр 47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https://www.youtube.com/watch?v=A-ezQ_qzq3Q</w:t>
              </w:r>
            </w:hyperlink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https://www.youtube.com/watch?v=m5XlzLCogZE</w:t>
              </w:r>
            </w:hyperlink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https://www.youtube.com/watch?v=Iqwz9amTGAI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  <w:r w:rsidRPr="00440C00">
              <w:rPr>
                <w:rFonts w:ascii="Times New Roman" w:hAnsi="Times New Roman"/>
                <w:sz w:val="20"/>
                <w:szCs w:val="20"/>
              </w:rPr>
              <w:t xml:space="preserve"> 44,задание №6,стр 365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https://resh.edu.ru/subject/lesson/4906/start/84087/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DE78E9" w:rsidRDefault="00DF7384" w:rsidP="0089369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https://www.yaklass.ru/p/geometria/11-klass/tela-vrashcheniia-10442/tcilindr-9260/re-1ed33252-399d-4469-93f8-13990a748936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Повторить  п.77.п.81  повторить тела вращения</w:t>
            </w:r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 xml:space="preserve"> №684(а,б)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Pr="001D242B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1D242B">
                <w:rPr>
                  <w:rStyle w:val="Hyperlink"/>
                  <w:rFonts w:ascii="Times New Roman" w:hAnsi="Times New Roman"/>
                </w:rPr>
                <w:t>.</w:t>
              </w:r>
              <w:r w:rsidRPr="001D242B">
                <w:rPr>
                  <w:rStyle w:val="Hyperlink"/>
                  <w:rFonts w:ascii="Times New Roman" w:hAnsi="Times New Roman"/>
                  <w:lang w:val="en-US"/>
                </w:rPr>
                <w:t>perfect</w:t>
              </w:r>
              <w:r w:rsidRPr="001D242B">
                <w:rPr>
                  <w:rStyle w:val="Hyperlink"/>
                  <w:rFonts w:ascii="Times New Roman" w:hAnsi="Times New Roman"/>
                </w:rPr>
                <w:t>-</w:t>
              </w:r>
              <w:r w:rsidRPr="001D242B">
                <w:rPr>
                  <w:rStyle w:val="Hyperlink"/>
                  <w:rFonts w:ascii="Times New Roman" w:hAnsi="Times New Roman"/>
                  <w:lang w:val="en-US"/>
                </w:rPr>
                <w:t>english</w:t>
              </w:r>
              <w:r w:rsidRPr="001D242B">
                <w:rPr>
                  <w:rStyle w:val="Hyperlink"/>
                  <w:rFonts w:ascii="Times New Roman" w:hAnsi="Times New Roman"/>
                </w:rPr>
                <w:t>-</w:t>
              </w:r>
              <w:r w:rsidRPr="001D242B">
                <w:rPr>
                  <w:rStyle w:val="Hyperlink"/>
                  <w:rFonts w:ascii="Times New Roman" w:hAnsi="Times New Roman"/>
                  <w:lang w:val="en-US"/>
                </w:rPr>
                <w:t>grammar</w:t>
              </w:r>
              <w:r w:rsidRPr="001D242B">
                <w:rPr>
                  <w:rStyle w:val="Hyperlink"/>
                  <w:rFonts w:ascii="Times New Roman" w:hAnsi="Times New Roman"/>
                </w:rPr>
                <w:t>.</w:t>
              </w:r>
              <w:r w:rsidRPr="001D242B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1D242B">
                <w:rPr>
                  <w:rStyle w:val="Hyperlink"/>
                  <w:rFonts w:ascii="Times New Roman" w:hAnsi="Times New Roman"/>
                </w:rPr>
                <w:t>/</w:t>
              </w:r>
              <w:r w:rsidRPr="001D242B">
                <w:rPr>
                  <w:rStyle w:val="Hyperlink"/>
                  <w:rFonts w:ascii="Times New Roman" w:hAnsi="Times New Roman"/>
                  <w:lang w:val="en-US"/>
                </w:rPr>
                <w:t>inversion</w:t>
              </w:r>
            </w:hyperlink>
            <w:r w:rsidRPr="00EC5796"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2246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Pr="00E2246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а-выписать и выучить слова; упр.2,с.138-чит. и переводить текст, выполнить задание; упр.3,с.138(пис) </w:t>
            </w:r>
          </w:p>
        </w:tc>
      </w:tr>
      <w:tr w:rsidR="00DF7384" w:rsidRPr="006C0388" w:rsidTr="00B77461">
        <w:trPr>
          <w:trHeight w:val="36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384" w:rsidRPr="00DE78E9" w:rsidRDefault="00DF7384" w:rsidP="0089369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E36F3A">
              <w:rPr>
                <w:rStyle w:val="Hyperlink"/>
                <w:rFonts w:ascii="Times New Roman" w:hAnsi="Times New Roman"/>
                <w:sz w:val="20"/>
                <w:szCs w:val="20"/>
              </w:rPr>
              <w:t>https://yandex.ru/video/preview/?filmId=10151372175437766213&amp;text=видео+урок+по+теме+метод+замены+неизвестных+в+решении+систем+11+класс+Никольский+система+11+класс&amp;url=http%3A//www.youtube.com/watch%3Fv%3DgVofPR8LHAE&amp;url_pos=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https://mathb-ege.sdamgia.ru/test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Решу ЕГЭ . решить свой вариант= номеру в списке журнала и выслать фото результата.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Электронное приложение к учебнику с аудиокурсом (</w:t>
            </w:r>
            <w:r>
              <w:rPr>
                <w:rFonts w:ascii="Times New Roman" w:hAnsi="Times New Roman"/>
                <w:lang w:val="en-US"/>
              </w:rPr>
              <w:t>ABBYY</w:t>
            </w:r>
            <w:r w:rsidRPr="00AE44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Lingvo</w:t>
            </w:r>
            <w:r w:rsidRPr="00AE4482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2246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М8</w:t>
            </w:r>
            <w:r>
              <w:rPr>
                <w:rFonts w:ascii="Times New Roman" w:hAnsi="Times New Roman"/>
                <w:lang w:val="en-US"/>
              </w:rPr>
              <w:t>b</w:t>
            </w:r>
            <w:r>
              <w:rPr>
                <w:rFonts w:ascii="Times New Roman" w:hAnsi="Times New Roman"/>
              </w:rPr>
              <w:t>-выписать и выучить слова; упр.3,с.140(пис); упр.5,с.141-читать и переводить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A43D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A43D67">
            <w:pPr>
              <w:spacing w:after="0" w:line="240" w:lineRule="auto"/>
              <w:rPr>
                <w:rFonts w:ascii="Times New Roman" w:hAnsi="Times New Roman"/>
              </w:rPr>
            </w:pPr>
            <w:hyperlink r:id="rId58" w:history="1">
              <w:r>
                <w:rPr>
                  <w:rStyle w:val="Hyperlink"/>
                  <w:rFonts w:ascii="Times New Roman" w:hAnsi="Times New Roman"/>
                </w:rPr>
                <w:t>https://multiurok.ru/files/urok-liektsiia-litieratura-2-pol-20-vieka.html</w:t>
              </w:r>
            </w:hyperlink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10535968508920855122&amp;text=видеоурок%2011%20класс%20Систематизация%20знаний%2C%20умений%20по%20разделу%20«Фонетика.%20Графика.%20Орфоэпия»&amp;path=wizard&amp;parent-reqid=1586958030935106-1014290635498782236100360-prestable-app-host-sas-web-yp-39&amp;redircnt=1586958068.1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313 стр 352 стр 379 стр 395 ( темы сочинений)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sz w:val="20"/>
                <w:szCs w:val="20"/>
              </w:rPr>
              <w:t>Систематизация знаний, умений по разделу «Фонетика. Графика. Орфоэпия» Обобщить и систематизировать знания по фонетике, графике и орфографии; совершенствовать навыки правописания и навыки фонетического разбора.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Pr="000B6205">
                <w:rPr>
                  <w:rStyle w:val="Hyperlink"/>
                  <w:rFonts w:ascii="Times New Roman" w:hAnsi="Times New Roman"/>
                </w:rPr>
                <w:t>https://rus-ege.sdamgia.ru</w:t>
              </w:r>
            </w:hyperlink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Pr="00A43D67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https://yandex.ru/video/preview/?filmId=7276468463036338852&amp;text=видеоурок+11+класс+А.И.Солженицын.+Жизнь+и+творчество%28обзор%29.+Повесть+«Один+день+Ивана+Денисовича»</w:t>
              </w:r>
            </w:hyperlink>
            <w:r w:rsidRPr="005B375A">
              <w:rPr>
                <w:rFonts w:ascii="Times New Roman" w:hAnsi="Times New Roman"/>
                <w:sz w:val="20"/>
                <w:szCs w:val="20"/>
              </w:rPr>
              <w:t>.+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ЕГЭ</w:t>
            </w:r>
          </w:p>
          <w:p w:rsidR="00DF7384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Pr="00A43D67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b/>
                <w:sz w:val="20"/>
                <w:szCs w:val="20"/>
              </w:rPr>
              <w:t xml:space="preserve">А.И.Солженицын. </w:t>
            </w:r>
            <w:r w:rsidRPr="005B375A">
              <w:rPr>
                <w:rFonts w:ascii="Times New Roman" w:hAnsi="Times New Roman"/>
                <w:sz w:val="20"/>
                <w:szCs w:val="20"/>
              </w:rPr>
              <w:t>Жизнь и творчество(обзор). Повесть «Один день Ивана Денисовича». Своеобразие раскрытия «лагерной» темы в повести. Читать, анализировать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 w:val="restart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Физика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62" w:history="1">
              <w:r w:rsidRPr="00FC132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https://resh.edu.ru/subject/lesson/3878/start/48318/</w:t>
              </w:r>
            </w:hyperlink>
            <w:r w:rsidRPr="00FC1329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Урок № 23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1D242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https://www.youtube.com/embed/LDthR2nc8UM</w:t>
              </w:r>
            </w:hyperlink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:rsidR="00DF7384" w:rsidRPr="00FC1329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329">
              <w:rPr>
                <w:rFonts w:ascii="Times New Roman" w:hAnsi="Times New Roman"/>
                <w:sz w:val="20"/>
                <w:szCs w:val="20"/>
              </w:rPr>
              <w:t>§71 ,72,прочитать,написать конспект,выучить формулы.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>
                <w:rPr>
                  <w:rStyle w:val="Hyperlink"/>
                  <w:rFonts w:ascii="Times New Roman" w:hAnsi="Times New Roman"/>
                </w:rPr>
                <w:t>https://yandex.ru/video/preview/?filmId=3371576637919443305&amp;text=видеоурок+морфология+и+орфогрпфимя+повторение+11+класс</w:t>
              </w:r>
            </w:hyperlink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Pr="000B6205">
                <w:rPr>
                  <w:rStyle w:val="Hyperlink"/>
                  <w:rFonts w:ascii="Times New Roman" w:hAnsi="Times New Roman"/>
                </w:rPr>
                <w:t>https://yandex.ru/video/preview/?filmId=1399814972391168085&amp;text=видеоурок+морфология+и+орфогрпфимя+повторение+11+класс</w:t>
              </w:r>
            </w:hyperlink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Pr="005B375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https://yandex.ru/video/preview/?filmId=877772401622638326&amp;text=видеоурок+11+класс+Роман+«Архипелаг+Гулаг»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218-220 упр 303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11Б</w:t>
            </w:r>
          </w:p>
          <w:p w:rsidR="00DF7384" w:rsidRDefault="00DF7384" w:rsidP="000C457E">
            <w:pPr>
              <w:spacing w:after="0" w:line="240" w:lineRule="auto"/>
              <w:rPr>
                <w:rFonts w:ascii="Times New Roman" w:hAnsi="Times New Roman"/>
              </w:rPr>
            </w:pPr>
            <w:r w:rsidRPr="005B375A">
              <w:rPr>
                <w:rFonts w:ascii="Times New Roman" w:hAnsi="Times New Roman"/>
                <w:sz w:val="20"/>
                <w:szCs w:val="20"/>
              </w:rPr>
              <w:t>Роман «Архипелаг Гулаг». Отражение в романе трагического опыта русской истории. Читать, анализировать.</w:t>
            </w:r>
          </w:p>
        </w:tc>
      </w:tr>
      <w:tr w:rsidR="00DF7384" w:rsidRPr="006C0388" w:rsidTr="006C0388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https://resh.edu.ru/subject/lesson/4906/start/84087/</w:t>
              </w:r>
            </w:hyperlink>
          </w:p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E36F3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https://www.yaklass.ru/p/geometria/11-klass/tela-vrashcheniia-10442/tcilindr-9260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E36F3A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6F3A">
              <w:rPr>
                <w:rFonts w:ascii="Times New Roman" w:hAnsi="Times New Roman"/>
                <w:sz w:val="20"/>
                <w:szCs w:val="20"/>
              </w:rPr>
              <w:t>П. 77, 81 повторить тела вращения    №690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440C0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https://www.youtube.com/watch?v=ftJm1QERAeo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</w:rPr>
              <w:t>$28, Документ на стр 316-317,задание №1,стр 317</w:t>
            </w:r>
          </w:p>
          <w:p w:rsidR="00DF7384" w:rsidRPr="00440C00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C00">
              <w:rPr>
                <w:rFonts w:ascii="Times New Roman" w:hAnsi="Times New Roman"/>
                <w:sz w:val="20"/>
                <w:szCs w:val="20"/>
              </w:rPr>
              <w:t>Один вариант Решу ЕГЭ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GR</w:t>
            </w:r>
            <w:r w:rsidRPr="006D0B30">
              <w:rPr>
                <w:rFonts w:ascii="Times New Roman" w:hAnsi="Times New Roman"/>
              </w:rPr>
              <w:t>17-20</w:t>
            </w:r>
            <w:r>
              <w:rPr>
                <w:rFonts w:ascii="Times New Roman" w:hAnsi="Times New Roman"/>
              </w:rPr>
              <w:t>-выучить правило; упр.1,с.142-выучить; упр.2,3,с.142(пис); упр.4,с.142-выучить правило</w:t>
            </w:r>
          </w:p>
        </w:tc>
      </w:tr>
      <w:tr w:rsidR="00DF7384" w:rsidRPr="006C0388" w:rsidTr="00B77461">
        <w:trPr>
          <w:trHeight w:val="45"/>
        </w:trPr>
        <w:tc>
          <w:tcPr>
            <w:tcW w:w="710" w:type="dxa"/>
            <w:vMerge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BE37E1" w:rsidRDefault="00DF7384" w:rsidP="008936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Pr="006C0388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Pr="0091256D">
                <w:rPr>
                  <w:rStyle w:val="Hyperlink"/>
                  <w:rFonts w:ascii="Times New Roman" w:hAnsi="Times New Roman"/>
                </w:rPr>
                <w:t>https://videouroki.net/razrabotki/prezentatsiya-po-khimii-prakticheskaya-rabota-4-reshenie-eksperimentalnykh-zadach-po-organicheskoy-khimii.html</w:t>
              </w:r>
            </w:hyperlink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</w:tcPr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Практическая работа № 3</w:t>
            </w:r>
          </w:p>
          <w:p w:rsidR="00DF7384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экспериментальных задач по органической химии</w:t>
            </w:r>
          </w:p>
          <w:p w:rsidR="00DF7384" w:rsidRPr="006C0388" w:rsidRDefault="00DF7384" w:rsidP="00893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Скачать презентацию по ссылке и оформить эту работу на двойном листе (химические уравнения и вывод обязательны)</w:t>
            </w: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 w:val="restart"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B77461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B77461" w:rsidRDefault="00DF7384" w:rsidP="006C03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B77461" w:rsidRDefault="00DF7384" w:rsidP="006C03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Русский язык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84" w:rsidRPr="006C0388" w:rsidTr="00D9513F">
        <w:trPr>
          <w:trHeight w:val="45"/>
        </w:trPr>
        <w:tc>
          <w:tcPr>
            <w:tcW w:w="710" w:type="dxa"/>
            <w:vMerge/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  <w:r w:rsidRPr="006C0388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0A0A0"/>
          </w:tcPr>
          <w:p w:rsidR="00DF7384" w:rsidRPr="006C0388" w:rsidRDefault="00DF7384" w:rsidP="006C0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7384" w:rsidRPr="00003889" w:rsidRDefault="00DF7384" w:rsidP="001C40B3">
      <w:pPr>
        <w:rPr>
          <w:rFonts w:ascii="Times New Roman" w:hAnsi="Times New Roman"/>
        </w:rPr>
      </w:pPr>
    </w:p>
    <w:sectPr w:rsidR="00DF7384" w:rsidRPr="0000388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1EC"/>
    <w:multiLevelType w:val="hybridMultilevel"/>
    <w:tmpl w:val="234A2F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425564"/>
    <w:multiLevelType w:val="hybridMultilevel"/>
    <w:tmpl w:val="513E1A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FB42B7"/>
    <w:multiLevelType w:val="hybridMultilevel"/>
    <w:tmpl w:val="96CA311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03889"/>
    <w:rsid w:val="0001001A"/>
    <w:rsid w:val="00023907"/>
    <w:rsid w:val="00095724"/>
    <w:rsid w:val="000B6205"/>
    <w:rsid w:val="000C457E"/>
    <w:rsid w:val="000D532E"/>
    <w:rsid w:val="00102642"/>
    <w:rsid w:val="00173F32"/>
    <w:rsid w:val="00194E0E"/>
    <w:rsid w:val="001C40B3"/>
    <w:rsid w:val="001D242B"/>
    <w:rsid w:val="00205966"/>
    <w:rsid w:val="00246067"/>
    <w:rsid w:val="002E7143"/>
    <w:rsid w:val="00300BD4"/>
    <w:rsid w:val="00306BC9"/>
    <w:rsid w:val="00312650"/>
    <w:rsid w:val="003134FA"/>
    <w:rsid w:val="00360174"/>
    <w:rsid w:val="00380CAD"/>
    <w:rsid w:val="003E7721"/>
    <w:rsid w:val="0040066F"/>
    <w:rsid w:val="00401AA6"/>
    <w:rsid w:val="00410978"/>
    <w:rsid w:val="00426D2F"/>
    <w:rsid w:val="00432643"/>
    <w:rsid w:val="00437C6B"/>
    <w:rsid w:val="00440C00"/>
    <w:rsid w:val="00463B4C"/>
    <w:rsid w:val="004A0D9C"/>
    <w:rsid w:val="004B294B"/>
    <w:rsid w:val="004C6FE4"/>
    <w:rsid w:val="004D07EA"/>
    <w:rsid w:val="005B375A"/>
    <w:rsid w:val="005C4CC9"/>
    <w:rsid w:val="006C0388"/>
    <w:rsid w:val="006D0B30"/>
    <w:rsid w:val="00713DD6"/>
    <w:rsid w:val="00727A60"/>
    <w:rsid w:val="0075644B"/>
    <w:rsid w:val="007675BD"/>
    <w:rsid w:val="00776C51"/>
    <w:rsid w:val="00793EE5"/>
    <w:rsid w:val="007F3200"/>
    <w:rsid w:val="00803516"/>
    <w:rsid w:val="00846DC3"/>
    <w:rsid w:val="00852D04"/>
    <w:rsid w:val="0089369F"/>
    <w:rsid w:val="00910667"/>
    <w:rsid w:val="0091256D"/>
    <w:rsid w:val="00914572"/>
    <w:rsid w:val="00921A23"/>
    <w:rsid w:val="0092540E"/>
    <w:rsid w:val="009A5198"/>
    <w:rsid w:val="009A6358"/>
    <w:rsid w:val="009E6408"/>
    <w:rsid w:val="00A0237D"/>
    <w:rsid w:val="00A143FD"/>
    <w:rsid w:val="00A24152"/>
    <w:rsid w:val="00A43D67"/>
    <w:rsid w:val="00A742CA"/>
    <w:rsid w:val="00A75A06"/>
    <w:rsid w:val="00AE4482"/>
    <w:rsid w:val="00AE712C"/>
    <w:rsid w:val="00B62FAF"/>
    <w:rsid w:val="00B77461"/>
    <w:rsid w:val="00B8008C"/>
    <w:rsid w:val="00B81E0E"/>
    <w:rsid w:val="00B95524"/>
    <w:rsid w:val="00BB3A42"/>
    <w:rsid w:val="00BB545F"/>
    <w:rsid w:val="00BE33AD"/>
    <w:rsid w:val="00BE37E1"/>
    <w:rsid w:val="00C23F2C"/>
    <w:rsid w:val="00C3075A"/>
    <w:rsid w:val="00CB604E"/>
    <w:rsid w:val="00CB72E6"/>
    <w:rsid w:val="00CC3ADA"/>
    <w:rsid w:val="00D12569"/>
    <w:rsid w:val="00D23BE6"/>
    <w:rsid w:val="00D379BB"/>
    <w:rsid w:val="00D45F0A"/>
    <w:rsid w:val="00D51330"/>
    <w:rsid w:val="00D678E5"/>
    <w:rsid w:val="00D9513F"/>
    <w:rsid w:val="00DE78E9"/>
    <w:rsid w:val="00DF7384"/>
    <w:rsid w:val="00E003F7"/>
    <w:rsid w:val="00E22464"/>
    <w:rsid w:val="00E36F3A"/>
    <w:rsid w:val="00E73EE2"/>
    <w:rsid w:val="00E807DE"/>
    <w:rsid w:val="00EC5796"/>
    <w:rsid w:val="00ED591D"/>
    <w:rsid w:val="00EE682D"/>
    <w:rsid w:val="00F559D5"/>
    <w:rsid w:val="00F92664"/>
    <w:rsid w:val="00FC1329"/>
    <w:rsid w:val="00FF0DF9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59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7C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E714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A75A06"/>
    <w:rPr>
      <w:lang w:eastAsia="en-US"/>
    </w:rPr>
  </w:style>
  <w:style w:type="paragraph" w:styleId="NormalWeb">
    <w:name w:val="Normal (Web)"/>
    <w:basedOn w:val="Normal"/>
    <w:uiPriority w:val="99"/>
    <w:rsid w:val="00A75A0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5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910/start/23238/" TargetMode="External"/><Relationship Id="rId18" Type="http://schemas.openxmlformats.org/officeDocument/2006/relationships/hyperlink" Target="https://rus-ege.sdamgia.ru/" TargetMode="External"/><Relationship Id="rId26" Type="http://schemas.openxmlformats.org/officeDocument/2006/relationships/hyperlink" Target="https://www.youtube.com/watch?v=_eplRKtHRFs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www.youtube.com/watch?v=S3HKdWpUUfA" TargetMode="External"/><Relationship Id="rId34" Type="http://schemas.openxmlformats.org/officeDocument/2006/relationships/hyperlink" Target="https://www.youtube.com/watch?v=lIPT_LSWbqQ" TargetMode="External"/><Relationship Id="rId42" Type="http://schemas.openxmlformats.org/officeDocument/2006/relationships/hyperlink" Target="https://www.youtube.com/watch?v=_eplRKtHRFs&amp;t=604s" TargetMode="External"/><Relationship Id="rId47" Type="http://schemas.openxmlformats.org/officeDocument/2006/relationships/hyperlink" Target="https://www.youtube.com/watch?v=vIidZKT34HI" TargetMode="External"/><Relationship Id="rId50" Type="http://schemas.openxmlformats.org/officeDocument/2006/relationships/hyperlink" Target="https://rus-ege.sdamgia.ru/" TargetMode="External"/><Relationship Id="rId55" Type="http://schemas.openxmlformats.org/officeDocument/2006/relationships/hyperlink" Target="https://www.yaklass.ru/p/geometria/11-klass/tela-vrashcheniia-10442/tcilindr-9260/re-1ed33252-399d-4469-93f8-13990a748936" TargetMode="External"/><Relationship Id="rId63" Type="http://schemas.openxmlformats.org/officeDocument/2006/relationships/hyperlink" Target="https://www.youtube.com/embed/LDthR2nc8UM" TargetMode="External"/><Relationship Id="rId68" Type="http://schemas.openxmlformats.org/officeDocument/2006/relationships/hyperlink" Target="https://www.yaklass.ru/p/geometria/11-klass/tela-vrashcheniia-10442/tcilindr-9260" TargetMode="External"/><Relationship Id="rId7" Type="http://schemas.openxmlformats.org/officeDocument/2006/relationships/hyperlink" Target="https://yandex.ru/video/preview/?filmId=3912649457663833369&amp;text=&#1074;&#1080;&#1076;&#1077;&#1086;&#1091;&#1088;&#1086;&#1082;%20&#1088;&#1072;&#1079;&#1075;&#1086;&#1074;&#1086;&#1088;&#1085;&#1072;&#1103;%20&#1088;&#1077;&#1095;&#1100;%2011%20&#1082;&#1083;&#1072;&#1089;&#1089;&amp;path=wizard&amp;parent-reqid=1586963418433865-341918854657736802200330-production-app-host-man-web-yp-250&amp;redircnt=1586963423.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matematike-nikolskij-sistemy-sledstviya-11-klass-4063765.html" TargetMode="External"/><Relationship Id="rId29" Type="http://schemas.openxmlformats.org/officeDocument/2006/relationships/hyperlink" Target="https://www.youtube.com/watch?v=6RGbSd1YH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lIlSUTtt0hs" TargetMode="External"/><Relationship Id="rId24" Type="http://schemas.openxmlformats.org/officeDocument/2006/relationships/hyperlink" Target="https://ok.ru/video/1701643594" TargetMode="External"/><Relationship Id="rId32" Type="http://schemas.openxmlformats.org/officeDocument/2006/relationships/hyperlink" Target="https://yandex.ru/video/preview/?filmId=9000668442312205656&amp;text=&#1096;&#1072;&#1083;&#1072;&#1084;&#1086;&#1074;+&#1078;&#1080;&#1079;&#1085;&#1100;+&#1080;+&#1090;&#1074;&#1086;&#1088;&#1095;&#1077;&#1089;&#1090;&#1074;&#1086;+11+&#1082;&#1083;&#1072;&#1089;&#1089;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yandex.ru/video/preview/?filmId=5931535458428357849&amp;text=&#1074;&#1080;&#1076;&#1077;&#1086;%20&#1091;&#1088;&#1086;&#1082;%20&#1087;&#1086;%20&#1090;&#1077;&#1084;&#1077;%20&#1084;&#1077;&#1090;&#1086;&#1076;%20&#1079;&#1072;&#1084;&#1077;&#1085;&#1099;%20&#1085;&#1077;&#1080;&#1079;&#1074;&#1077;&#1089;&#1090;&#1085;&#1099;&#1093;%20&#1074;%20&#1088;&#1077;&#1096;&#1077;&#1085;&#1080;&#1080;%20&#1089;&#1080;&#1089;&#1090;&#1077;&#1084;%2011%20&#1082;&#1083;&#1072;&#1089;&#1089;%20&#1053;&#1080;&#1082;&#1086;&#1083;&#1100;&#1089;&#1082;&#1080;&#1081;%20&#1089;&#1080;&#1089;&#1090;&#1077;&#1084;&#1072;%2011%20&#1082;&#1083;&#1072;&#1089;&#1089;&amp;text=&#1084;&#1077;&#1090;&#1086;&#1076;%2011%20&#1089;&#1077;&#1088;&#1080;&#1103;%20&amp;path=wizard&amp;parent-reqid=1586858413198256-497779569497921796000333-production-app-host-sas-web-yp-69&amp;redircnt=1586858436.1" TargetMode="External"/><Relationship Id="rId45" Type="http://schemas.openxmlformats.org/officeDocument/2006/relationships/hyperlink" Target="https://resh.edu.ru/subject/lesson/4917/start/197790/" TargetMode="External"/><Relationship Id="rId53" Type="http://schemas.openxmlformats.org/officeDocument/2006/relationships/hyperlink" Target="https://www.youtube.com/watch?v=Iqwz9amTGAI" TargetMode="External"/><Relationship Id="rId58" Type="http://schemas.openxmlformats.org/officeDocument/2006/relationships/hyperlink" Target="https://multiurok.ru/files/urok-liektsiia-litieratura-2-pol-20-vieka.html" TargetMode="External"/><Relationship Id="rId66" Type="http://schemas.openxmlformats.org/officeDocument/2006/relationships/hyperlink" Target="https://yandex.ru/video/preview/?filmId=877772401622638326&amp;text=&#1074;&#1080;&#1076;&#1077;&#1086;&#1091;&#1088;&#1086;&#1082;+11+&#1082;&#1083;&#1072;&#1089;&#1089;+&#1056;&#1086;&#1084;&#1072;&#1085;+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andex.ru/video/preview/?filmId=3322560388815353343&amp;text=&#1042;&#1080;&#1076;&#1077;&#1086;+&#1091;&#1088;&#1086;&#1082;&#1080;+&#1087;&#1086;+&#1074;&#1080;&#1076;&#1072;&#1084;+&#1087;&#1088;&#1080;&#1079;&#1084;+&#1080;+&#1087;&#1080;&#1088;&#1072;&#1084;&#1080;&#1076;&amp;path=wizard&amp;parent-reqid=1586632003298473-677758202419725170300288-prestable-app-host-sas-web-yp-192&amp;redircnt=1586632013.1&amp;url=http%3A%2F%2Fwww.youtube.com%2Fwatch%3Fv%3DOlyy0IDNmQ" TargetMode="External"/><Relationship Id="rId23" Type="http://schemas.openxmlformats.org/officeDocument/2006/relationships/hyperlink" Target="https://yandex.ru/video/preview/?filmId=8202003175237373024&amp;text=&#1074;&#1080;&#1076;&#1077;&#1086;&#1091;&#1088;&#1086;&#1082;+&#1082;&#1091;&#1083;&#1100;&#1090;&#1091;&#1088;&#1072;+&#1088;&#1072;&#1079;&#1075;&#1086;&#1074;&#1086;&#1088;&#1085;&#1086;&#1081;+&#1088;&#1077;&#1095;&#1080;+11+&#1082;&#1083;&#1072;&#1089;&#1089;" TargetMode="External"/><Relationship Id="rId28" Type="http://schemas.openxmlformats.org/officeDocument/2006/relationships/hyperlink" Target="https://5terka.com/node/11231" TargetMode="External"/><Relationship Id="rId36" Type="http://schemas.openxmlformats.org/officeDocument/2006/relationships/hyperlink" Target="https://www.youtube.com/watch?v=8hf1kjleDyA" TargetMode="External"/><Relationship Id="rId49" Type="http://schemas.openxmlformats.org/officeDocument/2006/relationships/hyperlink" Target="https://yandex.ru/video/preview/?filmId=3622285021010369955&amp;text=&#1074;&#1080;&#1076;&#1077;&#1086;&#1091;&#1088;&#1086;&#1082;+&#1089;&#1080;&#1089;&#1090;&#1077;&#1084;&#1072;&#1090;&#1080;&#1079;&#1072;&#1094;&#1080;&#1103;+&#1079;&#1085;&#1072;&#1085;&#1080;&#1081;+&#1080;+&#1091;&#1084;&#1077;&#1085;&#1080;&#1081;+&#1087;&#1086;+&#1088;&#1072;&#1079;&#1076;&#1077;&#1083;&#1091;+&#1092;&#1086;&#1085;&#1077;&#1090;&#1080;&#1082;&#1072;+&#1075;&#1088;&#1072;&#1092;&#1080;&#1082;&#1072;+&#1086;&#1088;&#1092;&#1086;&#1101;&#1087;&#1080;&#1103;++11+&#1082;&#1083;&#1072;&#1089;&#1089;" TargetMode="External"/><Relationship Id="rId57" Type="http://schemas.openxmlformats.org/officeDocument/2006/relationships/hyperlink" Target="https://mathb-ege.sdamgia.ru/test" TargetMode="External"/><Relationship Id="rId61" Type="http://schemas.openxmlformats.org/officeDocument/2006/relationships/hyperlink" Target="https://yandex.ru/video/preview/?filmId=7276468463036338852&amp;text=&#1074;&#1080;&#1076;&#1077;&#1086;&#1091;&#1088;&#1086;&#1082;+11+&#1082;&#1083;&#1072;&#1089;&#1089;+&#1040;.&#1048;.&#1057;&#1086;&#1083;&#1078;&#1077;&#1085;&#1080;&#1094;&#1099;&#1085;.+&#1046;&#1080;&#1079;&#1085;&#1100;+&#1080;+&#1090;&#1074;&#1086;&#1088;&#1095;&#1077;&#1089;&#1090;&#1074;&#1086;%28&#1086;&#1073;&#1079;&#1086;&#1088;%29.+&#1055;&#1086;&#1074;&#1077;&#1089;&#1090;&#1100;+" TargetMode="External"/><Relationship Id="rId10" Type="http://schemas.openxmlformats.org/officeDocument/2006/relationships/hyperlink" Target="https://www.youtube.com/watch?v=oRe2KWA5iiU" TargetMode="External"/><Relationship Id="rId19" Type="http://schemas.openxmlformats.org/officeDocument/2006/relationships/hyperlink" Target="https://www.youtube.com/watch?v=uBp1Z1gwn14" TargetMode="External"/><Relationship Id="rId31" Type="http://schemas.openxmlformats.org/officeDocument/2006/relationships/hyperlink" Target="https://www.youtube.com/watch?v=BmmB-U6jq1w&amp;feature=emb_rel_pause" TargetMode="External"/><Relationship Id="rId44" Type="http://schemas.openxmlformats.org/officeDocument/2006/relationships/hyperlink" Target="https://www.youtube.com/watch?v=kJRx51H8W2c" TargetMode="External"/><Relationship Id="rId52" Type="http://schemas.openxmlformats.org/officeDocument/2006/relationships/hyperlink" Target="https://www.youtube.com/watch?v=m5XlzLCogZE" TargetMode="External"/><Relationship Id="rId60" Type="http://schemas.openxmlformats.org/officeDocument/2006/relationships/hyperlink" Target="https://rus-ege.sdamgia.ru" TargetMode="External"/><Relationship Id="rId65" Type="http://schemas.openxmlformats.org/officeDocument/2006/relationships/hyperlink" Target="https://yandex.ru/video/preview/?filmId=1399814972391168085&amp;text=&#1074;&#1080;&#1076;&#1077;&#1086;&#1091;&#1088;&#1086;&#1082;+&#1084;&#1086;&#1088;&#1092;&#1086;&#1083;&#1086;&#1075;&#1080;&#1103;+&#1080;+&#1086;&#1088;&#1092;&#1086;&#1075;&#1088;&#1087;&#1092;&#1080;&#1084;&#1103;+&#1087;&#1086;&#1074;&#1090;&#1086;&#1088;&#1077;&#1085;&#1080;&#1077;+11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00/main/211954/" TargetMode="External"/><Relationship Id="rId14" Type="http://schemas.openxmlformats.org/officeDocument/2006/relationships/hyperlink" Target="https://resh.edu.ru/subject/lesson/5629/start/23082/" TargetMode="External"/><Relationship Id="rId22" Type="http://schemas.openxmlformats.org/officeDocument/2006/relationships/hyperlink" Target="https://resh.edu.ru/subject/lesson/6329/start/48202/" TargetMode="External"/><Relationship Id="rId27" Type="http://schemas.openxmlformats.org/officeDocument/2006/relationships/hyperlink" Target="http://www.perfect-english-grammar.com/conditinals" TargetMode="External"/><Relationship Id="rId30" Type="http://schemas.openxmlformats.org/officeDocument/2006/relationships/hyperlink" Target="https://yandex.ru/video/preview/?filmId=5931535458428357849&amp;text=&#1074;&#1080;&#1076;&#1077;&#1086;%20&#1091;&#1088;&#1086;&#1082;%20&#1087;&#1086;%20&#1090;&#1077;&#1084;&#1077;%20&#1084;&#1077;&#1090;&#1086;&#1076;%20&#1079;&#1072;&#1084;&#1077;&#1085;&#1099;%20&#1085;&#1077;&#1080;&#1079;&#1074;&#1077;&#1089;&#1090;&#1085;&#1099;&#1093;%20&#1074;%20&#1088;&#1077;&#1096;&#1077;&#1085;&#1080;&#1080;%20&#1089;&#1080;&#1089;&#1090;&#1077;&#1084;%2011%20&#1082;&#1083;&#1072;&#1089;&#1089;%20&#1053;&#1080;&#1082;&#1086;&#1083;&#1100;&#1089;&#1082;&#1080;&#1081;%20&#1089;&#1080;&#1089;&#1090;&#1077;&#1084;&#1072;%2011%20&#1082;&#1083;&#1072;&#1089;&#1089;&amp;text=&#1084;&#1077;&#1090;&#1086;&#1076;%2011%20&#1089;&#1077;&#1088;&#1080;&#1103;%20&amp;path=wizard&amp;parent-reqid=1586858413198256-497779569497921796000333-production-app-host-sas-web-yp-69&amp;redircnt=1586858436.1" TargetMode="External"/><Relationship Id="rId35" Type="http://schemas.openxmlformats.org/officeDocument/2006/relationships/hyperlink" Target="https://resh.edu.ru/subject/lesson/5495/main/166752/" TargetMode="External"/><Relationship Id="rId43" Type="http://schemas.openxmlformats.org/officeDocument/2006/relationships/hyperlink" Target="https://yandex.ru/video/preview/?filmId=6523891476476642361&amp;reqid=1586964475638364-1312309469061558504066425-sas1-6750-V&amp;text=&#1074;&#1080;&#1076;&#1077;&#1086;&#1091;&#1088;&#1086;&#1082;+&#1074;&#1072;&#1084;&#1087;&#1080;&#1083;&#1086;&#1074;+&#1072;&#1085;&#1072;&#1083;&#1080;&#1079;+&#1087;&#1100;&#1077;&#1089;&#1099;+&#1091;&#1090;&#1080;&#1085;&#1072;&#1103;+&#1086;&#1093;&#1086;&#1090;&#1072;+11+&#1082;&#1083;&#1072;&#1089;&#1089;" TargetMode="External"/><Relationship Id="rId48" Type="http://schemas.openxmlformats.org/officeDocument/2006/relationships/hyperlink" Target="https://www.youtube.com/watch?v=IX62FV9TCSU" TargetMode="External"/><Relationship Id="rId56" Type="http://schemas.openxmlformats.org/officeDocument/2006/relationships/hyperlink" Target="http://www.perfect-english-grammar.com/inversion" TargetMode="External"/><Relationship Id="rId64" Type="http://schemas.openxmlformats.org/officeDocument/2006/relationships/hyperlink" Target="https://yandex.ru/video/preview/?filmId=3371576637919443305&amp;text=&#1074;&#1080;&#1076;&#1077;&#1086;&#1091;&#1088;&#1086;&#1082;+&#1084;&#1086;&#1088;&#1092;&#1086;&#1083;&#1086;&#1075;&#1080;&#1103;+&#1080;+&#1086;&#1088;&#1092;&#1086;&#1075;&#1088;&#1087;&#1092;&#1080;&#1084;&#1103;+&#1087;&#1086;&#1074;&#1090;&#1086;&#1088;&#1077;&#1085;&#1080;&#1077;+11+&#1082;&#1083;&#1072;&#1089;&#1089;" TargetMode="External"/><Relationship Id="rId69" Type="http://schemas.openxmlformats.org/officeDocument/2006/relationships/hyperlink" Target="https://www.youtube.com/watch?v=ftJm1QERAeo" TargetMode="External"/><Relationship Id="rId8" Type="http://schemas.openxmlformats.org/officeDocument/2006/relationships/hyperlink" Target="https://www.youtube.com/watch?v=MKLk42IWMXM" TargetMode="External"/><Relationship Id="rId51" Type="http://schemas.openxmlformats.org/officeDocument/2006/relationships/hyperlink" Target="https://www.youtube.com/watch?v=A-ezQ_qzq3Q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g5LwI371LSA" TargetMode="External"/><Relationship Id="rId17" Type="http://schemas.openxmlformats.org/officeDocument/2006/relationships/hyperlink" Target="https://www.youtube.com/watch?v=5tNAKQ3KtZM" TargetMode="External"/><Relationship Id="rId25" Type="http://schemas.openxmlformats.org/officeDocument/2006/relationships/hyperlink" Target="https://resh.edu.ru/subject/lesson/4911/start/23300/" TargetMode="External"/><Relationship Id="rId33" Type="http://schemas.openxmlformats.org/officeDocument/2006/relationships/hyperlink" Target="https://yandex.ru/video/preview/?filmId=8706890465770001114&amp;text=&#1096;&#1072;&#1083;&#1072;&#1084;&#1086;&#1074;+&#1087;&#1086;&#1089;&#1083;&#1077;&#1076;&#1085;&#1080;&#1081;+&#1079;&#1072;&#1084;&#1077;&#1088;+11+&#1082;&#1083;&#1072;&#1089;&#1089;" TargetMode="External"/><Relationship Id="rId3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6" Type="http://schemas.openxmlformats.org/officeDocument/2006/relationships/hyperlink" Target="https://www.youtube.com/embed/U0jTvBKlA4k" TargetMode="External"/><Relationship Id="rId59" Type="http://schemas.openxmlformats.org/officeDocument/2006/relationships/hyperlink" Target="https://yandex.ru/video/preview/?filmId=10535968508920855122&amp;text=&#1074;&#1080;&#1076;&#1077;&#1086;&#1091;&#1088;&#1086;&#1082;%2011%20&#1082;&#1083;&#1072;&#1089;&#1089;%20&#1057;&#1080;&#1089;&#1090;&#1077;&#1084;&#1072;&#1090;&#1080;&#1079;&#1072;&#1094;&#1080;&#1103;%20&#1079;&#1085;&#1072;&#1085;&#1080;&#1081;%2C%20&#1091;&#1084;&#1077;&#1085;&#1080;&#1081;%20&#1087;&#1086;%20&#1088;&#1072;&#1079;&#1076;&#1077;&#1083;&#1091;%20" TargetMode="External"/><Relationship Id="rId67" Type="http://schemas.openxmlformats.org/officeDocument/2006/relationships/hyperlink" Target="https://resh.edu.ru/subject/lesson/4906/start/84087/" TargetMode="External"/><Relationship Id="rId20" Type="http://schemas.openxmlformats.org/officeDocument/2006/relationships/hyperlink" Target="https://yandex.ru/video/preview/?filmId=1852519337168853092&amp;text=&#1074;&#1080;&#1076;&#1077;&#1086;&#1091;&#1088;&#1086;&#1082;+&#1041;&#1099;&#1082;&#1086;&#1074;+&#1089;&#1086;&#1090;&#1085;&#1080;&#1082;&#1086;&#1074;" TargetMode="External"/><Relationship Id="rId41" Type="http://schemas.openxmlformats.org/officeDocument/2006/relationships/hyperlink" Target="https://www.youtube.com/watch?v=K8KC6vvxn0Q&amp;feature=emb_rel_pause" TargetMode="External"/><Relationship Id="rId54" Type="http://schemas.openxmlformats.org/officeDocument/2006/relationships/hyperlink" Target="https://resh.edu.ru/subject/lesson/4906/start/84087/" TargetMode="External"/><Relationship Id="rId62" Type="http://schemas.openxmlformats.org/officeDocument/2006/relationships/hyperlink" Target="https://resh.edu.ru/subject/lesson/3878/start/48318/" TargetMode="External"/><Relationship Id="rId70" Type="http://schemas.openxmlformats.org/officeDocument/2006/relationships/hyperlink" Target="https://videouroki.net/razrabotki/prezentatsiya-po-khimii-prakticheskaya-rabota-4-reshenie-eksperimentalnykh-zadach-po-organicheskoy-khi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7</Pages>
  <Words>2620</Words>
  <Characters>14934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subject/>
  <dc:creator>afdmin</dc:creator>
  <cp:keywords/>
  <dc:description/>
  <cp:lastModifiedBy>User</cp:lastModifiedBy>
  <cp:revision>5</cp:revision>
  <cp:lastPrinted>2020-04-03T11:08:00Z</cp:lastPrinted>
  <dcterms:created xsi:type="dcterms:W3CDTF">2020-04-07T06:54:00Z</dcterms:created>
  <dcterms:modified xsi:type="dcterms:W3CDTF">2020-04-22T10:30:00Z</dcterms:modified>
</cp:coreProperties>
</file>