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595EA7" w:rsidRPr="00D31DD0" w:rsidTr="00D31DD0">
        <w:trPr>
          <w:trHeight w:val="673"/>
        </w:trPr>
        <w:tc>
          <w:tcPr>
            <w:tcW w:w="710" w:type="dxa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595EA7" w:rsidRDefault="00595EA7" w:rsidP="009F3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595EA7" w:rsidRPr="009F3EF9" w:rsidRDefault="00595EA7" w:rsidP="009F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20 апреля по 24</w:t>
            </w:r>
            <w:r w:rsidRPr="009F3EF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E84EDB" w:rsidRDefault="00595EA7" w:rsidP="00E84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00D50" w:rsidRDefault="00595EA7" w:rsidP="00E84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9F3EF9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B67D36" w:rsidRDefault="00595EA7" w:rsidP="00615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9F3EF9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6156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6156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6156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2C4C37" w:rsidRDefault="00595EA7" w:rsidP="00615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9F3EF9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A4241F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A4241F" w:rsidRDefault="00595EA7" w:rsidP="00A424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B67D36" w:rsidRDefault="00595EA7" w:rsidP="006156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C7682F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C7682F" w:rsidRDefault="00595EA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C7682F" w:rsidRDefault="00595EA7" w:rsidP="00C768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595EA7" w:rsidRPr="005D1143" w:rsidRDefault="00595EA7" w:rsidP="0061562B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 w:val="restart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" w:history="1"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https://www.youtube.com/watch?v=fl2hsZhTjDg</w:t>
              </w:r>
            </w:hyperlink>
            <w:r w:rsidRPr="00E264B9">
              <w:rPr>
                <w:rStyle w:val="Hyperlink"/>
                <w:rFonts w:ascii="Times New Roman" w:hAnsi="Times New Roman"/>
                <w:b/>
                <w:bCs/>
                <w:color w:val="0077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 xml:space="preserve">Учебник с. 124 упр.№ 168. 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E6F5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E6F5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E6F5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E6F5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https://www.youtube.com/watch?v=X58ynvBC0-k</w:t>
              </w:r>
            </w:hyperlink>
          </w:p>
          <w:p w:rsidR="00595EA7" w:rsidRPr="000E6F5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58">
              <w:rPr>
                <w:rFonts w:ascii="Times New Roman" w:hAnsi="Times New Roman"/>
                <w:sz w:val="20"/>
                <w:szCs w:val="20"/>
              </w:rPr>
              <w:t>§28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E6F58" w:rsidRDefault="00595EA7" w:rsidP="00C72D79">
            <w:pPr>
              <w:pStyle w:val="ListParagraph"/>
              <w:spacing w:after="0" w:line="240" w:lineRule="auto"/>
              <w:ind w:left="0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0E6F58">
              <w:rPr>
                <w:b w:val="0"/>
                <w:bCs w:val="0"/>
                <w:iCs w:val="0"/>
                <w:sz w:val="20"/>
                <w:szCs w:val="20"/>
              </w:rPr>
              <w:t>Решить задачи, отладить за компьютером, выслать скриншот учителю</w:t>
            </w:r>
          </w:p>
          <w:p w:rsidR="00595EA7" w:rsidRPr="000E6F58" w:rsidRDefault="00595EA7" w:rsidP="00C72D79">
            <w:pPr>
              <w:pStyle w:val="ListParagraph"/>
              <w:spacing w:after="0" w:line="240" w:lineRule="auto"/>
              <w:ind w:left="0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0E6F58">
              <w:rPr>
                <w:b w:val="0"/>
                <w:bCs w:val="0"/>
                <w:iCs w:val="0"/>
                <w:sz w:val="20"/>
                <w:szCs w:val="20"/>
              </w:rPr>
              <w:t>1) Составить программу, формирующую символьную строку, состоящую из n звездочек, где n – целое, 1≤ n ≤255</w:t>
            </w:r>
          </w:p>
          <w:p w:rsidR="00595EA7" w:rsidRPr="000E6F58" w:rsidRDefault="00595EA7" w:rsidP="00C72D79">
            <w:pPr>
              <w:pStyle w:val="ListParagraph"/>
              <w:spacing w:after="0" w:line="240" w:lineRule="auto"/>
              <w:ind w:left="0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0E6F58">
              <w:rPr>
                <w:b w:val="0"/>
                <w:bCs w:val="0"/>
                <w:iCs w:val="0"/>
                <w:sz w:val="20"/>
                <w:szCs w:val="20"/>
              </w:rPr>
              <w:t>2) В символьной строке подсчитать количество слов. (Подсказка: два любых слова всегда разделены пробелом)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C4">
              <w:rPr>
                <w:rFonts w:ascii="Times New Roman" w:hAnsi="Times New Roman"/>
                <w:sz w:val="20"/>
                <w:szCs w:val="20"/>
              </w:rPr>
              <w:t>С.136-137-выполнить задания ЕГЭ письменно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https://www.yaklass.ru/p/geometria/7-klass/treugolniki-9112/mediany-bissektrisy-i-vysoty-treugolnika-9481/re-56c524c8-9727-48db-9926-95988d203d40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П.90-91 изучить теоремы без доказательства, конспект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№842</w:t>
            </w:r>
          </w:p>
        </w:tc>
      </w:tr>
      <w:tr w:rsidR="00595EA7" w:rsidRPr="006114CE" w:rsidTr="001D592A">
        <w:trPr>
          <w:trHeight w:hRule="exact" w:val="1541"/>
        </w:trPr>
        <w:tc>
          <w:tcPr>
            <w:tcW w:w="710" w:type="dxa"/>
            <w:vMerge w:val="restart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95EA7" w:rsidRPr="00D31DD0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Сочинение по роману Ф.М.Достоевского «Преступление и наказание» темы  сочинения: учебник с.244 темы № 1,2,4</w:t>
            </w:r>
          </w:p>
        </w:tc>
      </w:tr>
      <w:tr w:rsidR="00595EA7" w:rsidRPr="006114CE" w:rsidTr="006114CE">
        <w:trPr>
          <w:trHeight w:val="45"/>
        </w:trPr>
        <w:tc>
          <w:tcPr>
            <w:tcW w:w="710" w:type="dxa"/>
            <w:vMerge/>
          </w:tcPr>
          <w:p w:rsidR="00595EA7" w:rsidRPr="006114CE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4C552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https://resh.edu.ru/subject/lesson/3653/main/47183/</w:t>
              </w:r>
            </w:hyperlink>
          </w:p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28">
              <w:rPr>
                <w:rFonts w:ascii="Times New Roman" w:hAnsi="Times New Roman"/>
                <w:sz w:val="20"/>
                <w:szCs w:val="20"/>
              </w:rPr>
              <w:t>Урок № 17.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28">
              <w:rPr>
                <w:rFonts w:ascii="Times New Roman" w:hAnsi="Times New Roman"/>
                <w:sz w:val="20"/>
                <w:szCs w:val="20"/>
              </w:rPr>
              <w:t>Пар. 49, стр. 284-290 читать.</w:t>
            </w:r>
          </w:p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28">
              <w:rPr>
                <w:rFonts w:ascii="Times New Roman" w:hAnsi="Times New Roman"/>
                <w:sz w:val="20"/>
                <w:szCs w:val="20"/>
              </w:rPr>
              <w:t>Составить конспект по параграфу.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0415FE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Раздел8  урок46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https://resh.edu.ru/subject/lesson/6321/start/199989/</w:t>
              </w:r>
            </w:hyperlink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C72D7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5604217752095871996&amp;text=видео%20урок%20по%20теме%20однородные%20уравнения%2010%20класс&amp;path=wizard&amp;parent-reqid=1586505387577948-1279298600853970302800224-production-app-host-vla-web-yp-73&amp;redircnt=1586505398.1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https://www.youtube.com/watch?v=__gDMJvX8UM</w:t>
              </w:r>
            </w:hyperlink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https://infourok.ru/urok-i-prezentaciya-k-uroku-po-algebre-na-temu-prosteyshie-trigonometricheskie-uravneniya-klass-3788493.html</w:t>
              </w:r>
            </w:hyperlink>
          </w:p>
          <w:p w:rsidR="00595EA7" w:rsidRPr="00FC7D86" w:rsidRDefault="00595EA7" w:rsidP="00C72D79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 xml:space="preserve">П.11.4 Конспект 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 xml:space="preserve"> №11.26 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B5ED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https://www.youtube.com/watch?v=_uUM0dCJjM0</w:t>
              </w:r>
            </w:hyperlink>
          </w:p>
          <w:p w:rsidR="00595EA7" w:rsidRPr="000B5ED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JsutlfE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97</w:t>
              </w:r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Ic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B5ED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ED3">
              <w:rPr>
                <w:rFonts w:ascii="Times New Roman" w:hAnsi="Times New Roman"/>
                <w:sz w:val="20"/>
                <w:szCs w:val="20"/>
              </w:rPr>
              <w:t>$25,стр 56-60,задание 1,стр 65,задание 3,стр 66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3208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https://youtu.be/RHTGKIFHM0U</w:t>
              </w:r>
            </w:hyperlink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 27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0893">
              <w:rPr>
                <w:rFonts w:ascii="Times New Roman" w:hAnsi="Times New Roman"/>
                <w:bCs/>
                <w:sz w:val="20"/>
                <w:szCs w:val="20"/>
              </w:rPr>
              <w:t>стр. 303 раздел "Вопросы для самопроверки" (письменно в тетради), раздел "Задания" (устно).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6E20C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https://resh.edu.ru/subject/lesson/4741/start/150960/</w:t>
              </w:r>
            </w:hyperlink>
            <w:r w:rsidRPr="006E20CD">
              <w:rPr>
                <w:rFonts w:ascii="Times New Roman" w:hAnsi="Times New Roman"/>
                <w:sz w:val="20"/>
                <w:szCs w:val="20"/>
              </w:rPr>
              <w:t xml:space="preserve"> урок № 30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EE65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https://www.youtube.com/embed/lrXqMgBv1Vk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0CD">
              <w:rPr>
                <w:rFonts w:ascii="Times New Roman" w:hAnsi="Times New Roman"/>
                <w:sz w:val="20"/>
                <w:szCs w:val="20"/>
              </w:rPr>
              <w:t>§104, прочитать, написать конспект,выучить формулы, стр. 345 решить А1-А5.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95EA7" w:rsidRPr="009F3EF9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 w:val="restart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Урок №48</w:t>
            </w:r>
          </w:p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E264B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А.П.Чехов Читать « Ионыч», «Человек в футляре», «Крыжовник», «О любви»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4C552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https://www.youtube.com/watch?v=wrPsjAQYW0k</w:t>
              </w:r>
            </w:hyperlink>
          </w:p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28">
              <w:rPr>
                <w:rFonts w:ascii="Times New Roman" w:hAnsi="Times New Roman"/>
                <w:sz w:val="20"/>
                <w:szCs w:val="20"/>
              </w:rPr>
              <w:t>Пар. 51, стр. 296-297 (генотер</w:t>
            </w:r>
            <w:r>
              <w:rPr>
                <w:rFonts w:ascii="Times New Roman" w:hAnsi="Times New Roman"/>
                <w:sz w:val="20"/>
                <w:szCs w:val="20"/>
              </w:rPr>
              <w:t>апия) читать. Сделать конспект.</w:t>
            </w:r>
          </w:p>
        </w:tc>
      </w:tr>
      <w:tr w:rsidR="00595EA7" w:rsidRPr="005D1143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https://www.yaklass.ru/p/geometria/7-klass/treugolniki-9112/mediany-bissektrisy-i-vysoty-treugolnika-9481/re-56c524c8-9727-48db-9926-95988d203d40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П.90-91  № 843 (достроить до параллелограмма)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Раздел 8   урок 47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https://resh.edu.ru/subject/lesson/6320/start/200020/</w:t>
              </w:r>
            </w:hyperlink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https://yandex.ru/video/preview/?filmId=2509682973332622586&amp;text=видео+урок+по+теме+тригонометрические+неравенства+10+класс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П.11.5 конспект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№11.34 (1 столбик)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61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C4">
              <w:rPr>
                <w:rFonts w:ascii="Times New Roman" w:hAnsi="Times New Roman"/>
                <w:sz w:val="20"/>
                <w:szCs w:val="20"/>
              </w:rPr>
              <w:t>Написать письмо-ответ с.137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 w:val="restart"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95EA7" w:rsidRPr="009F3EF9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95EA7" w:rsidRPr="00A95D5D" w:rsidRDefault="00595EA7" w:rsidP="0061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5EA7" w:rsidRPr="00A95D5D" w:rsidRDefault="00595EA7" w:rsidP="0061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3208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https://youtu.be/3e1F5QuZrUs</w:t>
              </w:r>
            </w:hyperlink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 28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95EA7" w:rsidRPr="00320893" w:rsidRDefault="00595EA7" w:rsidP="00C72D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0893">
              <w:rPr>
                <w:rFonts w:ascii="Times New Roman" w:hAnsi="Times New Roman"/>
                <w:bCs/>
                <w:sz w:val="20"/>
                <w:szCs w:val="20"/>
              </w:rPr>
              <w:t>стр. 311 раздел "Вопросы для самопроверки" (письменно в тетради), раздел "Задания" (устно)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B5ED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https://www.youtube.com/watch?v=JsutlfE97Ic</w:t>
              </w:r>
            </w:hyperlink>
          </w:p>
          <w:p w:rsidR="00595EA7" w:rsidRPr="000B5ED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https://www.youtube.com/watch?v=ajxM3Hxs4Ug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B5ED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ED3">
              <w:rPr>
                <w:rFonts w:ascii="Times New Roman" w:hAnsi="Times New Roman"/>
                <w:sz w:val="20"/>
                <w:szCs w:val="20"/>
              </w:rPr>
              <w:t>$25,стр 61-62,задание №2,стр 65,задание №4,стр 66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Раздел8   урок50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https://resh.edu.ru/subject/lesson/4738/start/200420/</w:t>
              </w:r>
            </w:hyperlink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C72D7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https://yandex.ru/video/preview/?filmId=7995825545962308620&amp;text=видео+урок+по+теме+тригонометрические+неравенства+10+класс&amp;url=http%3A%2F%2Fwww.youtube.com%2Fwatch%3Fv%3D4D_8yFgzOGE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https://yandex.ru/video/preview/?filmId=10151372175437766213&amp;text=видео+урок+по+теме+метод+замены+неизвестных+в</w:t>
              </w:r>
            </w:hyperlink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П.11.6 стр. 315   №11.39(1 столбик)</w:t>
            </w:r>
          </w:p>
        </w:tc>
      </w:tr>
      <w:tr w:rsidR="00595EA7" w:rsidRPr="00D31DD0" w:rsidTr="00D31DD0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61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C4">
              <w:rPr>
                <w:rFonts w:ascii="Times New Roman" w:hAnsi="Times New Roman"/>
                <w:sz w:val="20"/>
                <w:szCs w:val="20"/>
              </w:rPr>
              <w:t>Подг. к к/р: упр.1,с.138(вставить слова, перевести предложения письменно); упр.2-5 с.138-письм.</w:t>
            </w:r>
          </w:p>
        </w:tc>
      </w:tr>
    </w:tbl>
    <w:p w:rsidR="00595EA7" w:rsidRDefault="00595EA7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595EA7" w:rsidRPr="00D31DD0" w:rsidTr="006114CE">
        <w:trPr>
          <w:trHeight w:val="673"/>
        </w:trPr>
        <w:tc>
          <w:tcPr>
            <w:tcW w:w="710" w:type="dxa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595EA7" w:rsidRDefault="00595EA7" w:rsidP="006114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595EA7" w:rsidRPr="009F3EF9" w:rsidRDefault="00595EA7" w:rsidP="006114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27 апреля по 30</w:t>
            </w:r>
            <w:r w:rsidRPr="009F3EF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1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 w:val="restart"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95EA7" w:rsidRPr="00D31DD0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Урок № 49</w:t>
            </w:r>
          </w:p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E264B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E264B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https://yandex.ru/video/preview/?filmId=8946379927307916996&amp;reqid=1586882026139412-570017081352625450104840-vla1-2341-V&amp;suggest_reqid=436269148158005561721087441008327&amp;text=видеоурок+«Дама+с+собачкой»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А.П.Чехов Читать «Дама с собачкой»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8E60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https://resh.edu.ru/subject/29/10/</w:t>
              </w:r>
            </w:hyperlink>
          </w:p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00F">
              <w:rPr>
                <w:rFonts w:ascii="Times New Roman" w:hAnsi="Times New Roman"/>
                <w:sz w:val="20"/>
                <w:szCs w:val="20"/>
              </w:rPr>
              <w:t>урок №15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8E60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https://www.youtube.com/watch?v=nDiVhiKwXJk</w:t>
              </w:r>
            </w:hyperlink>
          </w:p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00F">
              <w:rPr>
                <w:rFonts w:ascii="Times New Roman" w:hAnsi="Times New Roman"/>
                <w:sz w:val="20"/>
                <w:szCs w:val="20"/>
              </w:rPr>
              <w:t>Тема: Синтетические каучуки</w:t>
            </w:r>
          </w:p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00F">
              <w:rPr>
                <w:rFonts w:ascii="Times New Roman" w:hAnsi="Times New Roman"/>
                <w:sz w:val="20"/>
                <w:szCs w:val="20"/>
              </w:rPr>
              <w:t>П.45(прочитать, краткий конспект в тетради)</w:t>
            </w:r>
          </w:p>
          <w:p w:rsidR="00595EA7" w:rsidRPr="008E600F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00F">
              <w:rPr>
                <w:rFonts w:ascii="Times New Roman" w:hAnsi="Times New Roman"/>
                <w:sz w:val="20"/>
                <w:szCs w:val="20"/>
              </w:rPr>
              <w:t>С.208, таблица 16, выписать и выучить названия и мономеры каучуков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61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61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3208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https://youtu.be/TUpimkcoZM0</w:t>
              </w:r>
            </w:hyperlink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 29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320893" w:rsidRDefault="00595EA7" w:rsidP="00C72D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20893">
              <w:rPr>
                <w:rFonts w:ascii="Times New Roman" w:hAnsi="Times New Roman"/>
                <w:bCs/>
                <w:sz w:val="20"/>
                <w:szCs w:val="20"/>
              </w:rPr>
              <w:t>стр. 321 раздел "Вопросы для самопроверки" (письменно в тетради), раздел "Задания" (устно).</w:t>
            </w:r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C72D7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https://yandex.ru/video/preview/?filmId=7995825545962308620&amp;text=видео+урок+по+теме+тригонометрические+неравенства+10+класс&amp;url=http%3A%2F%2Fwww.youtube.com%2Fwatch%3Fv%3D4D_8yFgzOGE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П.11.7 стр.319 конспект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№11.44 (1 столбик)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6E20C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https://resh.edu.ru/subject/lesson/5900/start/49362/</w:t>
              </w:r>
            </w:hyperlink>
            <w:r w:rsidRPr="006E20CD">
              <w:rPr>
                <w:rFonts w:ascii="Times New Roman" w:hAnsi="Times New Roman"/>
                <w:sz w:val="20"/>
                <w:szCs w:val="20"/>
              </w:rPr>
              <w:t xml:space="preserve"> урок № 31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EE65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https://www.youtube.com/embed/HxHeDC1mzMY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0CD">
              <w:rPr>
                <w:rFonts w:ascii="Times New Roman" w:hAnsi="Times New Roman"/>
                <w:sz w:val="20"/>
                <w:szCs w:val="20"/>
              </w:rPr>
              <w:t>§105, 106 прочитать, написать конспект,выучить формулы, стр. 350 решить А1-А5.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4C552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https://resh.edu.ru/subject/lesson/5780/main/173338/</w:t>
              </w:r>
            </w:hyperlink>
          </w:p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43.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28">
              <w:rPr>
                <w:rFonts w:ascii="Times New Roman" w:hAnsi="Times New Roman"/>
                <w:sz w:val="20"/>
                <w:szCs w:val="20"/>
              </w:rPr>
              <w:t>Пар. 51, стр. 300-301 читать.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95EA7" w:rsidRPr="00D31DD0" w:rsidRDefault="00595EA7" w:rsidP="00A01E12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95EA7" w:rsidRPr="0000142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426">
              <w:rPr>
                <w:rFonts w:ascii="Times New Roman" w:hAnsi="Times New Roman"/>
                <w:sz w:val="20"/>
                <w:szCs w:val="20"/>
              </w:rPr>
              <w:t xml:space="preserve">Урок 17 </w:t>
            </w:r>
            <w:hyperlink r:id="rId41" w:history="1">
              <w:r w:rsidRPr="0000142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0014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95EA7" w:rsidRPr="0000142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95EA7" w:rsidRPr="0000142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95EA7" w:rsidRPr="0000142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426">
              <w:rPr>
                <w:rFonts w:ascii="Times New Roman" w:hAnsi="Times New Roman"/>
                <w:sz w:val="20"/>
                <w:szCs w:val="20"/>
              </w:rPr>
              <w:t>Водный и воздушный транспорт.</w:t>
            </w:r>
          </w:p>
          <w:p w:rsidR="00595EA7" w:rsidRPr="0000142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426">
              <w:rPr>
                <w:rFonts w:ascii="Times New Roman" w:hAnsi="Times New Roman"/>
                <w:sz w:val="20"/>
                <w:szCs w:val="20"/>
              </w:rPr>
              <w:t>Стр.164-170 – прочитать, вопрос 19 стр.184 – письменно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 w:val="restart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Сочинение  «Владеть в совершенстве словом-значит владеть совершенстве языком»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E6F5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E6F5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E6F5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0E6F5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https://www.youtube.com/watch?v=WihzBH5lsuo</w:t>
              </w:r>
            </w:hyperlink>
          </w:p>
          <w:p w:rsidR="00595EA7" w:rsidRPr="000E6F5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58">
              <w:rPr>
                <w:rFonts w:ascii="Times New Roman" w:hAnsi="Times New Roman"/>
                <w:sz w:val="20"/>
                <w:szCs w:val="20"/>
              </w:rPr>
              <w:t>§29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E6F58" w:rsidRDefault="00595EA7" w:rsidP="00C72D79">
            <w:pPr>
              <w:pStyle w:val="ListParagraph"/>
              <w:spacing w:after="0" w:line="240" w:lineRule="auto"/>
              <w:ind w:left="0"/>
              <w:jc w:val="both"/>
              <w:rPr>
                <w:rFonts w:ascii="7" w:hAnsi="7"/>
                <w:sz w:val="20"/>
                <w:szCs w:val="20"/>
              </w:rPr>
            </w:pPr>
            <w:r w:rsidRPr="000E6F58">
              <w:rPr>
                <w:b w:val="0"/>
                <w:bCs w:val="0"/>
                <w:iCs w:val="0"/>
                <w:sz w:val="20"/>
                <w:szCs w:val="20"/>
              </w:rPr>
              <w:t>Изучить § 29, отладить программу из Примера 1 и выслать скриншот учителю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3" w:history="1">
              <w:r w:rsidRPr="00EE65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www.perfect-english-grammar.com/reported -speech.exercise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BC4">
              <w:rPr>
                <w:rFonts w:ascii="Times New Roman" w:hAnsi="Times New Roman"/>
                <w:sz w:val="20"/>
                <w:szCs w:val="20"/>
                <w:lang w:val="en-US"/>
              </w:rPr>
              <w:t>GR14-15, M8 Reported Speech-</w:t>
            </w:r>
            <w:r w:rsidRPr="00CA5BC4">
              <w:rPr>
                <w:rFonts w:ascii="Times New Roman" w:hAnsi="Times New Roman"/>
                <w:sz w:val="20"/>
                <w:szCs w:val="20"/>
              </w:rPr>
              <w:t>выуч</w:t>
            </w:r>
            <w:r w:rsidRPr="00CA5BC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A5BC4">
              <w:rPr>
                <w:rFonts w:ascii="Times New Roman" w:hAnsi="Times New Roman"/>
                <w:sz w:val="20"/>
                <w:szCs w:val="20"/>
              </w:rPr>
              <w:t>правило</w:t>
            </w:r>
            <w:r w:rsidRPr="00CA5BC4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C4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CA5BC4">
              <w:rPr>
                <w:rFonts w:ascii="Times New Roman" w:hAnsi="Times New Roman"/>
                <w:sz w:val="20"/>
                <w:szCs w:val="20"/>
              </w:rPr>
              <w:t>8</w:t>
            </w:r>
            <w:r w:rsidRPr="00CA5BC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5BC4">
              <w:rPr>
                <w:rFonts w:ascii="Times New Roman" w:hAnsi="Times New Roman"/>
                <w:sz w:val="20"/>
                <w:szCs w:val="20"/>
              </w:rPr>
              <w:t>-выписать и выуч.слова</w:t>
            </w:r>
          </w:p>
        </w:tc>
      </w:tr>
      <w:tr w:rsidR="00595EA7" w:rsidRPr="00D31DD0" w:rsidTr="00BA0589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https://www.yaklass.ru/p/geometria/7-klass/treugolniki-9112/mediany-bissektrisy-i-vysoty-treugolnika-9481/re-56c524c8-9727-48db-9926-95988d203d40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Повторение п.15-18 читать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№150</w:t>
            </w:r>
          </w:p>
        </w:tc>
      </w:tr>
      <w:tr w:rsidR="00595EA7" w:rsidRPr="00F56266" w:rsidTr="00BA0589">
        <w:trPr>
          <w:trHeight w:val="45"/>
        </w:trPr>
        <w:tc>
          <w:tcPr>
            <w:tcW w:w="710" w:type="dxa"/>
            <w:vMerge w:val="restart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Урок № 50</w:t>
            </w:r>
          </w:p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E264B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https://www.y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outube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/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watch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?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v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=9</w:t>
              </w:r>
              <w:r w:rsidRPr="00E264B9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cedFHNUjhg</w:t>
              </w:r>
            </w:hyperlink>
            <w:r w:rsidRPr="00E264B9">
              <w:rPr>
                <w:rStyle w:val="Hyperlink"/>
                <w:rFonts w:ascii="Times New Roman" w:hAnsi="Times New Roman"/>
                <w:b/>
                <w:bCs/>
                <w:color w:val="007700"/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А.П.Чехов. Читать «Палата № 6»</w:t>
            </w:r>
          </w:p>
        </w:tc>
      </w:tr>
      <w:tr w:rsidR="00595EA7" w:rsidRPr="00D31DD0" w:rsidTr="00BA0589">
        <w:trPr>
          <w:trHeight w:val="45"/>
        </w:trPr>
        <w:tc>
          <w:tcPr>
            <w:tcW w:w="710" w:type="dxa"/>
            <w:vMerge/>
          </w:tcPr>
          <w:p w:rsidR="00595EA7" w:rsidRPr="00F56266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4C552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https://www.youtube.com/watch?v=XEub_OYJbDg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595EA7" w:rsidRPr="00A95D5D" w:rsidRDefault="00595EA7" w:rsidP="00C76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 видеоурок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https://www.youtube.com/watch?v=i6PEBjwiWyg&amp;feature=emb_rel_pause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П.11.8 стр 322 конспект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№11.48(1 столбик)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B5ED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0B5E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https://www.youtube.com/watch?v=nt_N7LtOHrU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0B5ED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ED3">
              <w:rPr>
                <w:rFonts w:ascii="Times New Roman" w:hAnsi="Times New Roman"/>
                <w:sz w:val="20"/>
                <w:szCs w:val="20"/>
              </w:rPr>
              <w:t>$25,стр 62,задание №5,стр65.Задание №6,стр 67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3208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https://youtu.be/opfwjqCFVpk</w:t>
              </w:r>
            </w:hyperlink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 30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320893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bCs/>
                <w:sz w:val="20"/>
                <w:szCs w:val="20"/>
              </w:rPr>
              <w:t>стр. 330-331 раздел "Вопросы для самопроверки" (письменно в тетради), раздел "Задания" (устно).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6E20C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https://resh.edu.ru/subject/lesson/3775/start/107857/</w:t>
              </w:r>
            </w:hyperlink>
            <w:r w:rsidRPr="006E20CD">
              <w:rPr>
                <w:rFonts w:ascii="Times New Roman" w:hAnsi="Times New Roman"/>
                <w:sz w:val="20"/>
                <w:szCs w:val="20"/>
              </w:rPr>
              <w:t xml:space="preserve"> урок № 32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EE65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https://www.youtube.com/embed/KrkIjLIDvkI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6E20CD" w:rsidRDefault="00595EA7" w:rsidP="001F4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0CD">
              <w:rPr>
                <w:rFonts w:ascii="Times New Roman" w:hAnsi="Times New Roman"/>
                <w:sz w:val="20"/>
                <w:szCs w:val="20"/>
              </w:rPr>
              <w:t>§107, 108 прочитать, написать конспект,выучить формулы, стр. 361 решить А1-А2.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95EA7" w:rsidRPr="009F3EF9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 w:val="restart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95EA7" w:rsidRPr="00E264B9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B9">
              <w:rPr>
                <w:rFonts w:ascii="Times New Roman" w:hAnsi="Times New Roman"/>
                <w:sz w:val="20"/>
                <w:szCs w:val="20"/>
              </w:rPr>
              <w:t>А.П.Чехов читать «Дом с мезонином»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4C552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https://resh.edu.ru/subject/lesson/3861/conspect/106011/</w:t>
              </w:r>
            </w:hyperlink>
          </w:p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18.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4C5528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28">
              <w:rPr>
                <w:rFonts w:ascii="Times New Roman" w:hAnsi="Times New Roman"/>
                <w:sz w:val="20"/>
                <w:szCs w:val="20"/>
              </w:rPr>
              <w:t>Пар. 88, стр. 168-173 читать. Основные понятия записать в тетрадь.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C72D7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3322560388815353343&amp;text=Видео+уроки+по+видам+призм+и+пирамид&amp;path=wizard&amp;parent-reqid=1586632003298473-677758202419725170300288-prestable-app-host-sas-web-yp-192&amp;redircnt=1586632013.1&amp;url=http%3A%2F%2Fwww.youtube.com%2Fwatch%3Fv%3DOlyy0IDNmQ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П.30-32 читать  №241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5" w:history="1">
              <w:r w:rsidRPr="00FC7D86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https://math-ege.sdamgia.ru/test?filter=all&amp;category_id=13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FC7D86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6">
              <w:rPr>
                <w:rFonts w:ascii="Times New Roman" w:hAnsi="Times New Roman"/>
                <w:sz w:val="20"/>
                <w:szCs w:val="20"/>
              </w:rPr>
              <w:t>РЕШУ ЕГЭ профиль №5 решить 3 простейших триг. уравн.</w:t>
            </w:r>
          </w:p>
        </w:tc>
      </w:tr>
      <w:tr w:rsidR="00595EA7" w:rsidRPr="00D31DD0" w:rsidTr="006114CE">
        <w:trPr>
          <w:trHeight w:val="45"/>
        </w:trPr>
        <w:tc>
          <w:tcPr>
            <w:tcW w:w="710" w:type="dxa"/>
            <w:vMerge/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9F3EF9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A95D5D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A5BC4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с аудиокурсом (</w:t>
            </w:r>
            <w:r w:rsidRPr="00CA5BC4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CA5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BC4">
              <w:rPr>
                <w:rFonts w:ascii="Times New Roman" w:hAnsi="Times New Roman"/>
                <w:sz w:val="20"/>
                <w:szCs w:val="20"/>
                <w:lang w:val="en-US"/>
              </w:rPr>
              <w:t>Lingvo</w:t>
            </w:r>
            <w:r w:rsidRPr="00CA5BC4">
              <w:rPr>
                <w:rFonts w:ascii="Times New Roman" w:hAnsi="Times New Roman"/>
                <w:sz w:val="20"/>
                <w:szCs w:val="20"/>
              </w:rPr>
              <w:t>)</w:t>
            </w:r>
            <w:bookmarkEnd w:id="0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C4">
              <w:rPr>
                <w:rFonts w:ascii="Times New Roman" w:hAnsi="Times New Roman"/>
                <w:sz w:val="20"/>
                <w:szCs w:val="20"/>
              </w:rPr>
              <w:t>Упр.2с.140-читать ипереводить;</w:t>
            </w:r>
          </w:p>
          <w:p w:rsidR="00595EA7" w:rsidRPr="00CA5BC4" w:rsidRDefault="00595EA7" w:rsidP="00C7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C4">
              <w:rPr>
                <w:rFonts w:ascii="Times New Roman" w:hAnsi="Times New Roman"/>
                <w:sz w:val="20"/>
                <w:szCs w:val="20"/>
              </w:rPr>
              <w:t>Упр.3с.140-дать полные ответы</w:t>
            </w: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9F3EF9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595EA7" w:rsidRPr="002C4C37" w:rsidRDefault="00595EA7" w:rsidP="00A01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9F3EF9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5D1143" w:rsidRDefault="00595EA7" w:rsidP="00A01E1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5D1143" w:rsidRDefault="00595EA7" w:rsidP="00A01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EF4D51" w:rsidRDefault="00595EA7" w:rsidP="00A01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A01E12" w:rsidRDefault="00595EA7" w:rsidP="00615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A01E12" w:rsidRDefault="00595EA7" w:rsidP="00615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A7" w:rsidRPr="00D31DD0" w:rsidTr="00A95D5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95EA7" w:rsidRPr="00D31DD0" w:rsidRDefault="00595EA7" w:rsidP="00A01E12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595EA7" w:rsidRDefault="00595EA7" w:rsidP="001C40B3"/>
    <w:p w:rsidR="00595EA7" w:rsidRDefault="00595EA7" w:rsidP="001C40B3"/>
    <w:p w:rsidR="00595EA7" w:rsidRDefault="00595EA7" w:rsidP="001C40B3"/>
    <w:p w:rsidR="00595EA7" w:rsidRPr="009F3EF9" w:rsidRDefault="00595EA7" w:rsidP="001C40B3"/>
    <w:sectPr w:rsidR="00595EA7" w:rsidRPr="009F3EF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01426"/>
    <w:rsid w:val="0001001A"/>
    <w:rsid w:val="000415FE"/>
    <w:rsid w:val="000433EC"/>
    <w:rsid w:val="00094477"/>
    <w:rsid w:val="00095724"/>
    <w:rsid w:val="00097302"/>
    <w:rsid w:val="000B5ED3"/>
    <w:rsid w:val="000D1E38"/>
    <w:rsid w:val="000E6F58"/>
    <w:rsid w:val="00102642"/>
    <w:rsid w:val="00103706"/>
    <w:rsid w:val="001C40B3"/>
    <w:rsid w:val="001D1F28"/>
    <w:rsid w:val="001D592A"/>
    <w:rsid w:val="001F4F54"/>
    <w:rsid w:val="001F54A9"/>
    <w:rsid w:val="00205966"/>
    <w:rsid w:val="002234C3"/>
    <w:rsid w:val="00260CB8"/>
    <w:rsid w:val="002C4C37"/>
    <w:rsid w:val="002E7143"/>
    <w:rsid w:val="002F4DB3"/>
    <w:rsid w:val="00306BC9"/>
    <w:rsid w:val="00312650"/>
    <w:rsid w:val="003134FA"/>
    <w:rsid w:val="00320893"/>
    <w:rsid w:val="00380CAD"/>
    <w:rsid w:val="003E7721"/>
    <w:rsid w:val="0040066F"/>
    <w:rsid w:val="00410978"/>
    <w:rsid w:val="00426D2F"/>
    <w:rsid w:val="00432643"/>
    <w:rsid w:val="00437C6B"/>
    <w:rsid w:val="004455CD"/>
    <w:rsid w:val="00463B4C"/>
    <w:rsid w:val="004B294B"/>
    <w:rsid w:val="004C25E9"/>
    <w:rsid w:val="004C5528"/>
    <w:rsid w:val="004C6FE4"/>
    <w:rsid w:val="00534C6D"/>
    <w:rsid w:val="00541601"/>
    <w:rsid w:val="00595EA7"/>
    <w:rsid w:val="005D1143"/>
    <w:rsid w:val="006114CE"/>
    <w:rsid w:val="0061562B"/>
    <w:rsid w:val="006339CA"/>
    <w:rsid w:val="00667596"/>
    <w:rsid w:val="0067384E"/>
    <w:rsid w:val="006E20CD"/>
    <w:rsid w:val="00713DD6"/>
    <w:rsid w:val="00727A60"/>
    <w:rsid w:val="007954E7"/>
    <w:rsid w:val="007D4337"/>
    <w:rsid w:val="007F3200"/>
    <w:rsid w:val="00846DC3"/>
    <w:rsid w:val="008E600F"/>
    <w:rsid w:val="00910667"/>
    <w:rsid w:val="00914572"/>
    <w:rsid w:val="00921A23"/>
    <w:rsid w:val="0092540E"/>
    <w:rsid w:val="0099029B"/>
    <w:rsid w:val="009A2A75"/>
    <w:rsid w:val="009A6358"/>
    <w:rsid w:val="009A7341"/>
    <w:rsid w:val="009D353F"/>
    <w:rsid w:val="009F3EF9"/>
    <w:rsid w:val="00A01E12"/>
    <w:rsid w:val="00A0237D"/>
    <w:rsid w:val="00A4241F"/>
    <w:rsid w:val="00A742CA"/>
    <w:rsid w:val="00A92172"/>
    <w:rsid w:val="00A95D5D"/>
    <w:rsid w:val="00AD2574"/>
    <w:rsid w:val="00AE712C"/>
    <w:rsid w:val="00B026AC"/>
    <w:rsid w:val="00B60D4F"/>
    <w:rsid w:val="00B62FAF"/>
    <w:rsid w:val="00B65FC1"/>
    <w:rsid w:val="00B67D36"/>
    <w:rsid w:val="00B8008C"/>
    <w:rsid w:val="00B95524"/>
    <w:rsid w:val="00BA0589"/>
    <w:rsid w:val="00BB3A42"/>
    <w:rsid w:val="00BB545F"/>
    <w:rsid w:val="00C23F2C"/>
    <w:rsid w:val="00C72D79"/>
    <w:rsid w:val="00C7682F"/>
    <w:rsid w:val="00CA5BC4"/>
    <w:rsid w:val="00CC3ADA"/>
    <w:rsid w:val="00D00D50"/>
    <w:rsid w:val="00D06B1D"/>
    <w:rsid w:val="00D12569"/>
    <w:rsid w:val="00D23BE6"/>
    <w:rsid w:val="00D31DD0"/>
    <w:rsid w:val="00D379BB"/>
    <w:rsid w:val="00D45F0A"/>
    <w:rsid w:val="00D51330"/>
    <w:rsid w:val="00D52CF0"/>
    <w:rsid w:val="00D82DAC"/>
    <w:rsid w:val="00DF5B64"/>
    <w:rsid w:val="00E07610"/>
    <w:rsid w:val="00E264B9"/>
    <w:rsid w:val="00E73EE2"/>
    <w:rsid w:val="00E807DE"/>
    <w:rsid w:val="00E84EDB"/>
    <w:rsid w:val="00ED591D"/>
    <w:rsid w:val="00EE656A"/>
    <w:rsid w:val="00EE682D"/>
    <w:rsid w:val="00EF4D51"/>
    <w:rsid w:val="00F112FB"/>
    <w:rsid w:val="00F559D5"/>
    <w:rsid w:val="00F56266"/>
    <w:rsid w:val="00F92664"/>
    <w:rsid w:val="00FC7D86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character" w:customStyle="1" w:styleId="9pt">
    <w:name w:val="Основной текст + 9 pt"/>
    <w:basedOn w:val="DefaultParagraphFont"/>
    <w:uiPriority w:val="99"/>
    <w:rsid w:val="006114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1F4F54"/>
    <w:pPr>
      <w:ind w:left="720"/>
      <w:contextualSpacing/>
    </w:pPr>
    <w:rPr>
      <w:rFonts w:ascii="Times New Roman" w:hAnsi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rok-i-prezentaciya-k-uroku-po-algebre-na-temu-prosteyshie-trigonometricheskie-uravneniya-klass-3788493.html" TargetMode="External"/><Relationship Id="rId18" Type="http://schemas.openxmlformats.org/officeDocument/2006/relationships/hyperlink" Target="https://www.youtube.com/embed/lrXqMgBv1Vk" TargetMode="External"/><Relationship Id="rId26" Type="http://schemas.openxmlformats.org/officeDocument/2006/relationships/hyperlink" Target="https://www.youtube.com/watch?v=ajxM3Hxs4Ug" TargetMode="External"/><Relationship Id="rId39" Type="http://schemas.openxmlformats.org/officeDocument/2006/relationships/hyperlink" Target="https://www.youtube.com/embed/HxHeDC1mzMY" TargetMode="External"/><Relationship Id="rId21" Type="http://schemas.openxmlformats.org/officeDocument/2006/relationships/hyperlink" Target="https://www.yaklass.ru/p/geometria/7-klass/treugolniki-9112/mediany-bissektrisy-i-vysoty-treugolnika-9481/re-56c524c8-9727-48db-9926-95988d203d40" TargetMode="External"/><Relationship Id="rId34" Type="http://schemas.openxmlformats.org/officeDocument/2006/relationships/hyperlink" Target="https://resh.edu.ru/subject/29/10/" TargetMode="External"/><Relationship Id="rId42" Type="http://schemas.openxmlformats.org/officeDocument/2006/relationships/hyperlink" Target="https://www.youtube.com/watch?v=WihzBH5lsuo" TargetMode="External"/><Relationship Id="rId47" Type="http://schemas.openxmlformats.org/officeDocument/2006/relationships/hyperlink" Target="https://www.youtube.com/watch?v=XEub_OYJbDg" TargetMode="External"/><Relationship Id="rId50" Type="http://schemas.openxmlformats.org/officeDocument/2006/relationships/hyperlink" Target="https://youtu.be/opfwjqCFVpk" TargetMode="External"/><Relationship Id="rId55" Type="http://schemas.openxmlformats.org/officeDocument/2006/relationships/hyperlink" Target="https://math-ege.sdamgia.ru/test?filter=all&amp;category_id=13" TargetMode="External"/><Relationship Id="rId7" Type="http://schemas.openxmlformats.org/officeDocument/2006/relationships/hyperlink" Target="https://www.youtube.com/watch?v=X58ynvBC0-k" TargetMode="External"/><Relationship Id="rId12" Type="http://schemas.openxmlformats.org/officeDocument/2006/relationships/hyperlink" Target="https://www.youtube.com/watch?v=__gDMJvX8UM" TargetMode="External"/><Relationship Id="rId17" Type="http://schemas.openxmlformats.org/officeDocument/2006/relationships/hyperlink" Target="https://resh.edu.ru/subject/lesson/4741/start/150960/" TargetMode="External"/><Relationship Id="rId25" Type="http://schemas.openxmlformats.org/officeDocument/2006/relationships/hyperlink" Target="https://www.youtube.com/watch?v=JsutlfE97Ic" TargetMode="External"/><Relationship Id="rId33" Type="http://schemas.openxmlformats.org/officeDocument/2006/relationships/hyperlink" Target="https://yandex.ru/video/preview/?filmId=8946379927307916996&amp;reqid=1586882026139412-570017081352625450104840-vla1-2341-V&amp;suggest_reqid=436269148158005561721087441008327&amp;text=&#1074;&#1080;&#1076;&#1077;&#1086;&#1091;&#1088;&#1086;&#1082;+" TargetMode="External"/><Relationship Id="rId38" Type="http://schemas.openxmlformats.org/officeDocument/2006/relationships/hyperlink" Target="https://resh.edu.ru/subject/lesson/5900/start/49362/" TargetMode="External"/><Relationship Id="rId46" Type="http://schemas.openxmlformats.org/officeDocument/2006/relationships/hyperlink" Target="https://www.youtube.com/watch?v=9cedFHNUj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HTGKIFHM0U" TargetMode="External"/><Relationship Id="rId20" Type="http://schemas.openxmlformats.org/officeDocument/2006/relationships/hyperlink" Target="https://www.youtube.com/watch?v=wrPsjAQYW0k" TargetMode="External"/><Relationship Id="rId29" Type="http://schemas.openxmlformats.org/officeDocument/2006/relationships/hyperlink" Target="https://yandex.ru/video/preview/?filmId=10151372175437766213&amp;text=&#1074;&#1080;&#1076;&#1077;&#1086;+&#1091;&#1088;&#1086;&#1082;+&#1087;&#1086;+&#1090;&#1077;&#1084;&#1077;+&#1084;&#1077;&#1090;&#1086;&#1076;+&#1079;&#1072;&#1084;&#1077;&#1085;&#1099;+&#1085;&#1077;&#1080;&#1079;&#1074;&#1077;&#1089;&#1090;&#1085;&#1099;&#1093;+&#1074;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yandex.ru/video/preview/?filmId=3322560388815353343&amp;text=&#1042;&#1080;&#1076;&#1077;&#1086;+&#1091;&#1088;&#1086;&#1082;&#1080;+&#1087;&#1086;+&#1074;&#1080;&#1076;&#1072;&#1084;+&#1087;&#1088;&#1080;&#1079;&#1084;+&#1080;+&#1087;&#1080;&#1088;&#1072;&#1084;&#1080;&#1076;&amp;path=wizard&amp;parent-reqid=1586632003298473-677758202419725170300288-prestable-app-host-sas-web-yp-192&amp;redircnt=1586632013.1&amp;url=http%3A%2F%2Fwww.youtube.com%2Fwatch%3Fv%3DOlyy0IDNm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l2hsZhTjDg" TargetMode="External"/><Relationship Id="rId11" Type="http://schemas.openxmlformats.org/officeDocument/2006/relationships/hyperlink" Target="https://yandex.ru/video/preview/?filmId=5604217752095871996&amp;text=&#1074;&#1080;&#1076;&#1077;&#1086;%20&#1091;&#1088;&#1086;&#1082;%20&#1087;&#1086;%20&#1090;&#1077;&#1084;&#1077;%20&#1086;&#1076;&#1085;&#1086;&#1088;&#1086;&#1076;&#1085;&#1099;&#1077;%20&#1091;&#1088;&#1072;&#1074;&#1085;&#1077;&#1085;&#1080;&#1103;%2010%20&#1082;&#1083;&#1072;&#1089;&#1089;&amp;path=wizard&amp;parent-reqid=1586505387577948-1279298600853970302800224-production-app-host-vla-web-yp-73&amp;redircnt=1586505398.1" TargetMode="External"/><Relationship Id="rId24" Type="http://schemas.openxmlformats.org/officeDocument/2006/relationships/hyperlink" Target="https://youtu.be/3e1F5QuZrUs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yandex.ru/video/preview/?filmId=7995825545962308620&amp;text=&#1074;&#1080;&#1076;&#1077;&#1086;+&#1091;&#1088;&#1086;&#1082;+&#1087;&#1086;+&#1090;&#1077;&#1084;&#1077;+&#1090;&#1088;&#1080;&#1075;&#1086;&#1085;&#1086;&#1084;&#1077;&#1090;&#1088;&#1080;&#1095;&#1077;&#1089;&#1082;&#1080;&#1077;+&#1085;&#1077;&#1088;&#1072;&#1074;&#1077;&#1085;&#1089;&#1090;&#1074;&#1072;+10+&#1082;&#1083;&#1072;&#1089;&#1089;&amp;url=http%3A%2F%2Fwww.youtube.com%2Fwatch%3Fv%3D4D_8yFgzOGE" TargetMode="External"/><Relationship Id="rId40" Type="http://schemas.openxmlformats.org/officeDocument/2006/relationships/hyperlink" Target="https://resh.edu.ru/subject/lesson/5780/main/173338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subject/lesson/3861/conspect/106011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JsutlfE97Ic" TargetMode="External"/><Relationship Id="rId23" Type="http://schemas.openxmlformats.org/officeDocument/2006/relationships/hyperlink" Target="https://yandex.ru/video/preview/?filmId=2509682973332622586&amp;text=&#1074;&#1080;&#1076;&#1077;&#1086;+&#1091;&#1088;&#1086;&#1082;+&#1087;&#1086;+&#1090;&#1077;&#1084;&#1077;+&#1090;&#1088;&#1080;&#1075;&#1086;&#1085;&#1086;&#1084;&#1077;&#1090;&#1088;&#1080;&#1095;&#1077;&#1089;&#1082;&#1080;&#1077;+&#1085;&#1077;&#1088;&#1072;&#1074;&#1077;&#1085;&#1089;&#1090;&#1074;&#1072;+10+&#1082;&#1083;&#1072;&#1089;&#1089;" TargetMode="External"/><Relationship Id="rId28" Type="http://schemas.openxmlformats.org/officeDocument/2006/relationships/hyperlink" Target="https://yandex.ru/video/preview/?filmId=7995825545962308620&amp;text=&#1074;&#1080;&#1076;&#1077;&#1086;+&#1091;&#1088;&#1086;&#1082;+&#1087;&#1086;+&#1090;&#1077;&#1084;&#1077;+&#1090;&#1088;&#1080;&#1075;&#1086;&#1085;&#1086;&#1084;&#1077;&#1090;&#1088;&#1080;&#1095;&#1077;&#1089;&#1082;&#1080;&#1077;+&#1085;&#1077;&#1088;&#1072;&#1074;&#1077;&#1085;&#1089;&#1090;&#1074;&#1072;+10+&#1082;&#1083;&#1072;&#1089;&#1089;&amp;url=http%3A%2F%2Fwww.youtube.com%2Fwatch%3Fv%3D4D_8yFgzOGE" TargetMode="External"/><Relationship Id="rId36" Type="http://schemas.openxmlformats.org/officeDocument/2006/relationships/hyperlink" Target="https://youtu.be/TUpimkcoZM0" TargetMode="External"/><Relationship Id="rId49" Type="http://schemas.openxmlformats.org/officeDocument/2006/relationships/hyperlink" Target="https://www.youtube.com/watch?v=nt_N7LtOH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lesson/6321/start/199989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4" Type="http://schemas.openxmlformats.org/officeDocument/2006/relationships/hyperlink" Target="https://www.yaklass.ru/p/geometria/7-klass/treugolniki-9112/mediany-bissektrisy-i-vysoty-treugolnika-9481/re-56c524c8-9727-48db-9926-95988d203d40" TargetMode="External"/><Relationship Id="rId52" Type="http://schemas.openxmlformats.org/officeDocument/2006/relationships/hyperlink" Target="https://www.youtube.com/embed/KrkIjLIDvkI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3653/main/47183/" TargetMode="External"/><Relationship Id="rId14" Type="http://schemas.openxmlformats.org/officeDocument/2006/relationships/hyperlink" Target="https://www.youtube.com/watch?v=_uUM0dCJjM0" TargetMode="External"/><Relationship Id="rId22" Type="http://schemas.openxmlformats.org/officeDocument/2006/relationships/hyperlink" Target="https://resh.edu.ru/subject/lesson/6320/start/200020/" TargetMode="External"/><Relationship Id="rId27" Type="http://schemas.openxmlformats.org/officeDocument/2006/relationships/hyperlink" Target="https://resh.edu.ru/subject/lesson/4738/start/200420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outube.com/watch?v=nDiVhiKwXJk" TargetMode="External"/><Relationship Id="rId43" Type="http://schemas.openxmlformats.org/officeDocument/2006/relationships/hyperlink" Target="http://www.perfect-english-grammar.com/reported%20-speech.exercise" TargetMode="External"/><Relationship Id="rId48" Type="http://schemas.openxmlformats.org/officeDocument/2006/relationships/hyperlink" Target="https://www.youtube.com/watch?v=i6PEBjwiWyg&amp;feature=emb_rel_paus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aklass.ru/p/geometria/7-klass/treugolniki-9112/mediany-bissektrisy-i-vysoty-treugolnika-9481/re-56c524c8-9727-48db-9926-95988d203d40" TargetMode="External"/><Relationship Id="rId51" Type="http://schemas.openxmlformats.org/officeDocument/2006/relationships/hyperlink" Target="https://resh.edu.ru/subject/lesson/3775/start/107857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6</Pages>
  <Words>1946</Words>
  <Characters>11097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7</cp:revision>
  <cp:lastPrinted>2020-04-03T11:08:00Z</cp:lastPrinted>
  <dcterms:created xsi:type="dcterms:W3CDTF">2020-04-07T06:58:00Z</dcterms:created>
  <dcterms:modified xsi:type="dcterms:W3CDTF">2020-04-22T08:59:00Z</dcterms:modified>
</cp:coreProperties>
</file>