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477EA6" w:rsidRPr="00D31DD0" w:rsidTr="00D31DD0">
        <w:trPr>
          <w:trHeight w:val="673"/>
        </w:trPr>
        <w:tc>
          <w:tcPr>
            <w:tcW w:w="710" w:type="dxa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477EA6" w:rsidRDefault="00477EA6" w:rsidP="009F3E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477EA6" w:rsidRPr="009F3EF9" w:rsidRDefault="00477EA6" w:rsidP="009F3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20 апреля по 24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E84EDB" w:rsidRDefault="00477EA6" w:rsidP="00E84E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E84EDB" w:rsidRDefault="00477EA6" w:rsidP="00E84ED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6114CE" w:rsidRDefault="00477EA6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B67D36" w:rsidRDefault="00477EA6" w:rsidP="00B67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B67D36" w:rsidRDefault="00477EA6" w:rsidP="00B67D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EF4D51" w:rsidRDefault="00477EA6" w:rsidP="00D31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5D1143" w:rsidRDefault="00477EA6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https://videouroki.net/video/75-a-a-ahmatova-tema-poehta-i-poehzii-osobennosti-poehtiki.html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940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https://www.askbooka.ru/stihi/boris-pasternak/byt-znamenitym-nekrasivo.html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стр 138-147 стр 145 вопросы стр 146-147 устно 1 и 2 вопросы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05A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учить наизусть стихотворение Б.</w:t>
            </w:r>
            <w:r w:rsidRPr="00F9405A">
              <w:rPr>
                <w:rFonts w:ascii="Times New Roman" w:hAnsi="Times New Roman"/>
                <w:sz w:val="20"/>
                <w:szCs w:val="20"/>
              </w:rPr>
              <w:t>Пастернака «</w:t>
            </w:r>
            <w:r w:rsidRPr="00F940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Быть знаменитым некрасиво</w:t>
            </w:r>
            <w:r w:rsidRPr="00F9405A">
              <w:rPr>
                <w:rFonts w:ascii="Times New Roman" w:hAnsi="Times New Roman"/>
                <w:sz w:val="20"/>
                <w:szCs w:val="20"/>
              </w:rPr>
              <w:t>» (</w:t>
            </w:r>
            <w:r w:rsidRPr="00F9405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стр. 210</w:t>
            </w:r>
            <w:r w:rsidRPr="00F940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https://resh.edu.ru/subject/lesson/2449/main/</w:t>
              </w:r>
            </w:hyperlink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9.1.:</w:t>
            </w:r>
            <w:hyperlink r:id="rId10" w:history="1">
              <w:r w:rsidRPr="00785AD4">
                <w:rPr>
                  <w:rStyle w:val="Hyperlink"/>
                  <w:rFonts w:ascii="Times New Roman" w:hAnsi="Times New Roman"/>
                  <w:sz w:val="20"/>
                </w:rPr>
                <w:t>https://www.youtube.com/watch?v=6MxN2-t3YdA</w:t>
              </w:r>
            </w:hyperlink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9.2.:</w:t>
            </w:r>
            <w:hyperlink r:id="rId11" w:history="1">
              <w:r w:rsidRPr="00785AD4">
                <w:rPr>
                  <w:rStyle w:val="Hyperlink"/>
                  <w:rFonts w:ascii="Times New Roman" w:hAnsi="Times New Roman"/>
                  <w:sz w:val="20"/>
                </w:rPr>
                <w:t>https://www.youtube.com/watch?v=sVSxNuBLKMU</w:t>
              </w:r>
            </w:hyperlink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9.3.:</w:t>
            </w:r>
            <w:hyperlink r:id="rId12" w:history="1">
              <w:r w:rsidRPr="00717C2A">
                <w:rPr>
                  <w:rStyle w:val="Hyperlink"/>
                  <w:rFonts w:ascii="Times New Roman" w:hAnsi="Times New Roman"/>
                  <w:sz w:val="20"/>
                </w:rPr>
                <w:t>https://www.youtube.com/watch?v=Ou2o32CRzEA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упр 210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  <w:szCs w:val="20"/>
              </w:rPr>
              <w:t>Повторить особенности сочинения-рассуждения в формате ОГЭ.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YDUI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3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VRbL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0</w:t>
              </w:r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</w:hyperlink>
            <w:r w:rsidRPr="00FD50FC">
              <w:rPr>
                <w:rFonts w:ascii="Times New Roman" w:hAnsi="Times New Roman"/>
                <w:sz w:val="20"/>
                <w:szCs w:val="20"/>
              </w:rPr>
              <w:t xml:space="preserve"> – правила согласования времен в косвенной речи</w:t>
            </w:r>
          </w:p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FD50F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https://www.youtube.com/watch?v=YDUI3VRbL0MM</w:t>
              </w:r>
            </w:hyperlink>
            <w:r w:rsidRPr="00FD50FC">
              <w:rPr>
                <w:rFonts w:ascii="Times New Roman" w:hAnsi="Times New Roman"/>
                <w:sz w:val="20"/>
                <w:szCs w:val="20"/>
              </w:rPr>
              <w:t xml:space="preserve"> – вопросительные предложения в косвенной речи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Ст.126(</w:t>
            </w:r>
            <w:r w:rsidRPr="00FD50FC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50FC">
              <w:rPr>
                <w:rFonts w:ascii="Times New Roman" w:hAnsi="Times New Roman"/>
                <w:sz w:val="20"/>
                <w:szCs w:val="20"/>
              </w:rPr>
              <w:t>)- изучить таблицу +ответить на вопросы ниже.</w:t>
            </w:r>
          </w:p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Упр.3 ст.126(письменно) + ответить на вопросы : « В чем разница между  “</w:t>
            </w:r>
            <w:r w:rsidRPr="00FD50FC">
              <w:rPr>
                <w:rFonts w:ascii="Times New Roman" w:hAnsi="Times New Roman"/>
                <w:sz w:val="20"/>
                <w:szCs w:val="20"/>
                <w:lang w:val="en-US"/>
              </w:rPr>
              <w:t>said</w:t>
            </w:r>
            <w:r w:rsidRPr="00FD50FC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FD50FC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FD50FC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FD50FC">
              <w:rPr>
                <w:rFonts w:ascii="Times New Roman" w:hAnsi="Times New Roman"/>
                <w:sz w:val="20"/>
                <w:szCs w:val="20"/>
                <w:lang w:val="en-US"/>
              </w:rPr>
              <w:t>told</w:t>
            </w:r>
            <w:r w:rsidRPr="00FD50FC">
              <w:rPr>
                <w:rFonts w:ascii="Times New Roman" w:hAnsi="Times New Roman"/>
                <w:sz w:val="20"/>
                <w:szCs w:val="20"/>
              </w:rPr>
              <w:t>”?»</w:t>
            </w:r>
          </w:p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Ст.127 упр.6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F203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https://www.youtube.com/watch?v=Acrglgpn_-g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$22,Рубрика «В классе и дома»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Задание №2, стр 183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Решить один вариант заданий в Решу ОГЭ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https://www.youtube.com/watch?v=_jWh-Ue2m-I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https://www.youtube.com/watch?v=_jWh-Ue2m-I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6F4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6F4CA9">
            <w:pPr>
              <w:spacing w:after="0" w:line="240" w:lineRule="auto"/>
              <w:rPr>
                <w:rStyle w:val="Hyperlink"/>
                <w:rFonts w:ascii="Times New Roman" w:hAnsi="Times New Roman"/>
                <w:i/>
                <w:color w:val="42648B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Pr="00512415">
                <w:rPr>
                  <w:rStyle w:val="Hyperlink"/>
                  <w:rFonts w:ascii="Times New Roman" w:hAnsi="Times New Roman"/>
                  <w:i/>
                  <w:color w:val="42648B"/>
                  <w:sz w:val="20"/>
                  <w:szCs w:val="20"/>
                  <w:shd w:val="clear" w:color="auto" w:fill="FFFFFF"/>
                </w:rPr>
                <w:t>OGE_2020_Zadanie_09.pdf</w:t>
              </w:r>
            </w:hyperlink>
          </w:p>
          <w:p w:rsidR="00477EA6" w:rsidRDefault="00477EA6" w:rsidP="006F4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№4(1,7,13,19), №5(1, 7,13,19) – выполнить в рабочей тетради</w:t>
            </w:r>
          </w:p>
          <w:p w:rsidR="00477EA6" w:rsidRDefault="00477EA6" w:rsidP="006F4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Сайт Решу ОГЭ: </w:t>
            </w:r>
            <w:hyperlink r:id="rId19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https://math-oge.sdamgia.ru/test</w:t>
              </w:r>
            </w:hyperlink>
            <w:r w:rsidRPr="00BA53FF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477EA6" w:rsidRPr="00BA53FF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Тема 9  </w:t>
            </w:r>
            <w:r w:rsidRPr="00BA53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Рациональные уравнения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 </w:t>
            </w:r>
            <w:hyperlink r:id="rId20" w:history="1">
              <w:r w:rsidRPr="00BA53FF">
                <w:rPr>
                  <w:rStyle w:val="Hyperlink"/>
                  <w:rFonts w:ascii="Times New Roman" w:hAnsi="Times New Roman"/>
                  <w:color w:val="090949"/>
                  <w:sz w:val="20"/>
                  <w:szCs w:val="20"/>
                  <w:shd w:val="clear" w:color="auto" w:fill="F8F8F8"/>
                </w:rPr>
                <w:t>просмотреть (11 шт.)</w:t>
              </w:r>
            </w:hyperlink>
            <w:r w:rsidRPr="00BA5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7EA6" w:rsidRPr="007512DD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 записать в тетрадь: 1; 6 и 11 уравнения</w:t>
            </w:r>
          </w:p>
        </w:tc>
      </w:tr>
      <w:tr w:rsidR="00477EA6" w:rsidRPr="006114CE" w:rsidTr="006114CE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ED2E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https://resh.edu.ru/subject/lesson/3918/start/48521/</w:t>
              </w:r>
            </w:hyperlink>
            <w:r w:rsidRPr="00ED2E1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№31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F533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https://www.youtube.com/embed/6KHM9cgnx50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1B">
              <w:rPr>
                <w:rFonts w:ascii="Times New Roman" w:hAnsi="Times New Roman"/>
                <w:sz w:val="20"/>
                <w:szCs w:val="20"/>
              </w:rPr>
              <w:t>§31, прочитать, написать конспект, ответить на вопросы.</w:t>
            </w:r>
          </w:p>
        </w:tc>
      </w:tr>
      <w:tr w:rsidR="00477EA6" w:rsidRPr="006114CE" w:rsidTr="006114CE">
        <w:trPr>
          <w:trHeight w:val="45"/>
        </w:trPr>
        <w:tc>
          <w:tcPr>
            <w:tcW w:w="710" w:type="dxa"/>
            <w:vMerge/>
          </w:tcPr>
          <w:p w:rsidR="00477EA6" w:rsidRPr="006114CE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15131401136855051973&amp;text=видеоурок%209%20класс%20повторение%20темы%20сложное%20предложение%20с%20различными%20видами%20связи&amp;text=связи%209%20серия%20&amp;path=wizard&amp;parent-reqid=1586955407249123-1756488619187938943900166-prestable-app-host-sas-web-yp-70&amp;redircnt=1586955413.1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A14C83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7439CC">
                <w:rPr>
                  <w:rStyle w:val="Hyperlink"/>
                  <w:rFonts w:ascii="Times New Roman" w:hAnsi="Times New Roman"/>
                  <w:sz w:val="20"/>
                </w:rPr>
                <w:t>https://rustutors.ru/oge/tekstoge/2165-tekst-ogje-ns-leskov-o-sovesti.html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упр 211</w:t>
            </w: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</w:rPr>
              <w:t xml:space="preserve">Написать сочинение-рассуждение </w:t>
            </w:r>
            <w:r>
              <w:rPr>
                <w:rFonts w:ascii="Times New Roman" w:hAnsi="Times New Roman"/>
                <w:sz w:val="20"/>
              </w:rPr>
              <w:t xml:space="preserve">«Что такое СОВЕСТЬ?» </w:t>
            </w:r>
            <w:r w:rsidRPr="00717C2A">
              <w:rPr>
                <w:rFonts w:ascii="Times New Roman" w:hAnsi="Times New Roman"/>
                <w:b/>
                <w:sz w:val="20"/>
              </w:rPr>
              <w:t>по ссылке</w:t>
            </w:r>
            <w:r w:rsidRPr="00717C2A">
              <w:rPr>
                <w:rFonts w:ascii="Times New Roman" w:hAnsi="Times New Roman"/>
                <w:sz w:val="20"/>
              </w:rPr>
              <w:t xml:space="preserve">: </w:t>
            </w:r>
            <w:hyperlink r:id="rId25" w:history="1">
              <w:r w:rsidRPr="00717C2A">
                <w:rPr>
                  <w:rStyle w:val="Hyperlink"/>
                  <w:rFonts w:ascii="Times New Roman" w:hAnsi="Times New Roman"/>
                  <w:b/>
                  <w:sz w:val="20"/>
                </w:rPr>
                <w:t>https://forms.gle/zsMSDAXDxGJTEcYe8</w:t>
              </w:r>
            </w:hyperlink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A14C83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7EA6" w:rsidRPr="00BA53FF" w:rsidRDefault="00477EA6" w:rsidP="003040F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hd w:val="clear" w:color="auto" w:fill="FFFFFF"/>
              <w:spacing w:after="0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color w:val="000000"/>
                <w:sz w:val="20"/>
                <w:szCs w:val="20"/>
              </w:rPr>
              <w:t>Изучить видео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477EA6" w:rsidRPr="00BA53F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tgtFrame="_blank" w:history="1">
              <w:r w:rsidRPr="00BA53FF">
                <w:rPr>
                  <w:rStyle w:val="Hyperlink"/>
                  <w:rFonts w:ascii="Times New Roman" w:hAnsi="Times New Roman"/>
                  <w:color w:val="990099"/>
                  <w:sz w:val="20"/>
                  <w:szCs w:val="20"/>
                </w:rPr>
                <w:t>https://youtu.be/8lX4wAva2Nw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color w:val="000000"/>
                <w:sz w:val="20"/>
                <w:szCs w:val="20"/>
              </w:rPr>
              <w:t>Записать в тетрадь решение трех задач (задачи по ссылке</w:t>
            </w:r>
          </w:p>
          <w:p w:rsidR="00477EA6" w:rsidRPr="00BA53FF" w:rsidRDefault="00477EA6" w:rsidP="003040F3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7" w:tgtFrame="_blank" w:history="1">
              <w:r w:rsidRPr="00BA53FF">
                <w:rPr>
                  <w:rStyle w:val="Hyperlink"/>
                  <w:rFonts w:ascii="Times New Roman" w:hAnsi="Times New Roman"/>
                  <w:color w:val="990099"/>
                  <w:sz w:val="20"/>
                  <w:szCs w:val="20"/>
                </w:rPr>
                <w:t>https://inf-oge.sdamgia.ru/test?id=9646738</w:t>
              </w:r>
            </w:hyperlink>
            <w:r w:rsidRPr="00BA53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 xml:space="preserve">№34 </w:t>
            </w:r>
            <w:hyperlink r:id="rId28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https://resh.edu.ru/subject/lesson/2031/main/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https://resh.edu.ru/subject/lesson/2031/main/</w:t>
              </w:r>
            </w:hyperlink>
          </w:p>
          <w:p w:rsidR="00477EA6" w:rsidRPr="00512415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урок 34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https://videouroki.net/profile/classes-materials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пройти тест «Сфера и шар»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П 131прочитать, записать формулы, №1225 записать в тетрадь, решить 1226(а,б)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B015A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https://www.youtube.com/watch?v=qnSRVkeYPn0</w:t>
              </w:r>
            </w:hyperlink>
          </w:p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>Пар. 28, стр. 74-77читать.</w:t>
            </w:r>
          </w:p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>Письменно ответить на 1 вопрос.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2" w:history="1">
              <w:r w:rsidRPr="00ED183F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https://www.youtube.com/watch?v=OnxPpeQyJpE</w:t>
              </w:r>
            </w:hyperlink>
            <w:r w:rsidRPr="00ED18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77EA6" w:rsidRPr="00ED183F" w:rsidRDefault="00477EA6" w:rsidP="003040F3">
            <w:pPr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Тема: Решение задач по органической химии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П.52-53 повторить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С.183 №4 решить в тетради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С.186№4 решить в тетради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(элект)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https://yandex.ru/video/preview/?filmId=15279913245777982494&amp;text=видеоурок%20знаки%20препинания%20в%20ссп&amp;path=wizard&amp;parent-reqid=1586957333837163-332485069173125728100284-prestable-app-host-sas-web-yp-183&amp;redircnt=1586957337.1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717C2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https://rus-oge.sdamgia.ru/test?theme=99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  <w:szCs w:val="20"/>
              </w:rPr>
              <w:t>Выполнять задания по написанию сочинений (9.1., 9.2., 9.3.)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https://www.youtube.com/watch?v=wfRtdhyAh58</w:t>
              </w:r>
            </w:hyperlink>
            <w:r w:rsidRPr="00197314">
              <w:rPr>
                <w:rStyle w:val="BookmanOldStyle"/>
                <w:rFonts w:ascii="Times New Roman" w:hAnsi="Times New Roman"/>
                <w:sz w:val="20"/>
                <w:szCs w:val="20"/>
              </w:rPr>
              <w:t>;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https://www.youtube.com/watch?v=1SR4Qans0Jw</w:t>
              </w:r>
            </w:hyperlink>
            <w:r w:rsidRPr="001973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https://resh.edu.ru/subject/lesson/2172/main/</w:t>
              </w:r>
            </w:hyperlink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823343128241430328&amp;text=видеоурок%20борис%20пастернак%20философская%20глубина%20лирики%209%20класс&amp;path=wizard&amp;parent-reqid=1586956787154035-1383754757558165211600332-production-app-host-man-web-yp-89&amp;redircnt=1586956792.1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F9405A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Онлайн-учебник: </w:t>
            </w:r>
            <w:hyperlink r:id="rId39" w:history="1">
              <w:r w:rsidRPr="00F9405A">
                <w:rPr>
                  <w:rStyle w:val="Hyperlink"/>
                  <w:rFonts w:ascii="Times New Roman" w:hAnsi="Times New Roman"/>
                  <w:sz w:val="20"/>
                </w:rPr>
                <w:t>https://ea0168.ru/Literatura_9_klass_Korovina_Chast'_2/102.html</w:t>
              </w:r>
            </w:hyperlink>
            <w:r w:rsidRPr="00F9405A">
              <w:rPr>
                <w:rFonts w:ascii="Times New Roman" w:hAnsi="Times New Roman"/>
                <w:sz w:val="20"/>
              </w:rPr>
              <w:t xml:space="preserve">  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Видеоурок</w:t>
            </w:r>
            <w:r w:rsidRPr="00F9405A">
              <w:rPr>
                <w:rFonts w:ascii="Times New Roman" w:hAnsi="Times New Roman"/>
                <w:sz w:val="20"/>
              </w:rPr>
              <w:t xml:space="preserve">: </w:t>
            </w:r>
            <w:hyperlink r:id="rId40" w:history="1">
              <w:r w:rsidRPr="00785AD4">
                <w:rPr>
                  <w:rStyle w:val="Hyperlink"/>
                  <w:rFonts w:ascii="Times New Roman" w:hAnsi="Times New Roman"/>
                  <w:sz w:val="20"/>
                </w:rPr>
                <w:t>https://www.youtube.com/watch?v=aHA0ycmTZW4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 xml:space="preserve">стр 198-210 выразит чтение стихотворений 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05A">
              <w:rPr>
                <w:rFonts w:ascii="Times New Roman" w:hAnsi="Times New Roman"/>
                <w:sz w:val="20"/>
              </w:rPr>
              <w:t xml:space="preserve">Стр. 214-238 (см. по содержанию). </w:t>
            </w:r>
            <w:r w:rsidRPr="00F9405A">
              <w:rPr>
                <w:rFonts w:ascii="Times New Roman" w:hAnsi="Times New Roman"/>
                <w:spacing w:val="2"/>
                <w:sz w:val="20"/>
                <w:szCs w:val="24"/>
                <w:lang w:eastAsia="ru-RU"/>
              </w:rPr>
              <w:t>Составить 10 вопросов к статье о жизни и творчестве А.Т. Твардовского.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EA6" w:rsidRPr="005D1143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https://www.youtube.com/watch?v=xh8wZZgG10Q&amp;list=PLPS-9wmTVGZxQeM_w-entdhrcdwfie-ga&amp;index=10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https://www.youtube.com/watch?v=xh8wZZgG10Q&amp;list=PLPS-9wmTVGZxQeM_w-entdhrcdwfie-ga&amp;index=10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https://videouroki.net/profile/classes-materials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пройти тест «</w:t>
            </w:r>
            <w:r w:rsidRPr="005124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Решение дробных рациональных уравнений</w:t>
            </w:r>
            <w:r w:rsidRPr="0051241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Сайт Решу ОГЭ: </w:t>
            </w:r>
            <w:hyperlink r:id="rId44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https://math-oge.sdamgia.ru/test</w:t>
              </w:r>
            </w:hyperlink>
            <w:r w:rsidRPr="00BA53FF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477EA6" w:rsidRPr="00BA53FF" w:rsidRDefault="00477EA6" w:rsidP="0075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Тема 15   решить в тетради 1,2,3,8 из 38 заданий</w:t>
            </w:r>
          </w:p>
          <w:p w:rsidR="00477EA6" w:rsidRPr="007512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Квадратные неравенства</w:t>
            </w:r>
            <w:r w:rsidRPr="00BA53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 </w:t>
            </w:r>
            <w:hyperlink r:id="rId45" w:history="1">
              <w:r w:rsidRPr="00BA53FF">
                <w:rPr>
                  <w:rStyle w:val="Hyperlink"/>
                  <w:rFonts w:ascii="Times New Roman" w:hAnsi="Times New Roman"/>
                  <w:color w:val="090949"/>
                  <w:sz w:val="20"/>
                  <w:szCs w:val="20"/>
                  <w:shd w:val="clear" w:color="auto" w:fill="F8F8F8"/>
                </w:rPr>
                <w:t>просмотреть (38 шт.)</w:t>
              </w:r>
            </w:hyperlink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(элект)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https://www.youtube.com/watch?v=ClQWXip7pe0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https://www.youtube.com/watch?v=ClQWXip7pe0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tgtFrame="_blank" w:history="1">
              <w:r w:rsidRPr="00512415">
                <w:rPr>
                  <w:rStyle w:val="Hyperlink"/>
                  <w:rFonts w:ascii="Times New Roman" w:hAnsi="Times New Roman"/>
                  <w:color w:val="42648B"/>
                  <w:sz w:val="20"/>
                  <w:szCs w:val="20"/>
                  <w:shd w:val="clear" w:color="auto" w:fill="FFFFFF"/>
                </w:rPr>
                <w:t>ОГЭ 2020 Задание №22.pdf</w:t>
              </w:r>
            </w:hyperlink>
            <w:bookmarkStart w:id="0" w:name="_GoBack"/>
            <w:bookmarkEnd w:id="0"/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№75 – выполнить в тетради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B67D36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3931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https://www.youtube.com/watch?time_continue=286&amp;v=4GOTushkvUo&amp;feature=emb_logo</w:t>
              </w:r>
            </w:hyperlink>
            <w:r w:rsidRPr="00393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Тема:“Развитие Дальнего Востока в первой половине ХХI века”»</w:t>
            </w:r>
          </w:p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§50 - прочитать,</w:t>
            </w:r>
          </w:p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Ответить на вопрос: предложить пути развития Дальнего Востока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Ст.128 (чит.текст) ; Упр.2 ст.128</w:t>
            </w:r>
          </w:p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Упр.5 ст.128(ответить на вопросы используя  условные предложения 2-го типа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F203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https://resh.edu.ru/subject/lesson/2550/main/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$31,стр 278-286. Док.на стр 286-288,задание №3, стр 285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3931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http://контроль-знаний.рф/geografiya-9-dalniy-vostok/</w:t>
              </w:r>
            </w:hyperlink>
            <w:r w:rsidRPr="00393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Обобщающее повторение</w:t>
            </w:r>
          </w:p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Тест- онлайн по ссылке</w:t>
            </w:r>
          </w:p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4A6A23" w:rsidRDefault="00477EA6" w:rsidP="00A14C83">
            <w:pPr>
              <w:spacing w:after="0" w:line="240" w:lineRule="auto"/>
              <w:rPr>
                <w:rFonts w:ascii="Times New Roman" w:hAnsi="Times New Roman"/>
              </w:rPr>
            </w:pPr>
            <w:r w:rsidRPr="004A6A23">
              <w:rPr>
                <w:rFonts w:ascii="Times New Roman" w:hAnsi="Times New Roman"/>
              </w:rPr>
              <w:t>Урок 49.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7439CC">
                <w:rPr>
                  <w:rStyle w:val="Hyperlink"/>
                  <w:rFonts w:ascii="Times New Roman" w:hAnsi="Times New Roman"/>
                </w:rPr>
                <w:t>https://resh.edu.ru/subject/lesson/2449/main/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6836640518447590432&amp;reqid=1586957572019284-821485266285483411303468-vla1-1527-V&amp;suggest_reqid=165370459158650422375964196162863&amp;text=видеоурок+знаки+препинания+в+сложном+предложении+9+класс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785AD4">
                <w:rPr>
                  <w:rStyle w:val="Hyperlink"/>
                  <w:rFonts w:ascii="Times New Roman" w:hAnsi="Times New Roman"/>
                  <w:sz w:val="20"/>
                </w:rPr>
                <w:t>https://www.youtube.com/watch?v=8kvaqFHzsuw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повторить параграф 5-10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словарные слова параграф 30-32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A80">
              <w:rPr>
                <w:rFonts w:ascii="Times New Roman" w:hAnsi="Times New Roman"/>
                <w:sz w:val="20"/>
                <w:szCs w:val="20"/>
              </w:rPr>
              <w:t>Стр. 146-147 – выучить правила разбора.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https://www.youtube.com/watch?v=nRssh0r_0eQ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https://videouroki.net/tests/for-class/</w:t>
              </w:r>
            </w:hyperlink>
          </w:p>
          <w:p w:rsidR="00477EA6" w:rsidRPr="00A14C83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пройти тест «</w:t>
            </w:r>
            <w:r w:rsidRPr="0051241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Теорема о вписанном угле»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B015A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https://resh.edu.ru/subject/lesson/3906/main/161179/</w:t>
              </w:r>
            </w:hyperlink>
          </w:p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>Урок № 12.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>Пар. 29, стр. 78-79 читать.</w:t>
            </w:r>
          </w:p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>Письменно ответить на 1 любой вопрос к параграфу.</w:t>
            </w:r>
          </w:p>
        </w:tc>
      </w:tr>
      <w:tr w:rsidR="00477EA6" w:rsidRPr="00D31DD0" w:rsidTr="00D31DD0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D31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ED2E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https://resh.edu.ru/subject/lesson/4936/start/151726/урок</w:t>
              </w:r>
            </w:hyperlink>
            <w:r w:rsidRPr="00ED2E1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№ 32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F533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https://www.youtube.com/embed/sj74bv1E5Z4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1B">
              <w:rPr>
                <w:rFonts w:ascii="Times New Roman" w:hAnsi="Times New Roman"/>
                <w:sz w:val="20"/>
                <w:szCs w:val="20"/>
              </w:rPr>
              <w:t>§32, прочитать, написать конспект, ответить на вопросы.</w:t>
            </w:r>
          </w:p>
        </w:tc>
      </w:tr>
    </w:tbl>
    <w:p w:rsidR="00477EA6" w:rsidRDefault="00477EA6" w:rsidP="001C40B3"/>
    <w:p w:rsidR="00477EA6" w:rsidRDefault="00477EA6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477EA6" w:rsidRPr="00D31DD0" w:rsidTr="006114CE">
        <w:trPr>
          <w:trHeight w:val="673"/>
        </w:trPr>
        <w:tc>
          <w:tcPr>
            <w:tcW w:w="710" w:type="dxa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477EA6" w:rsidRDefault="00477EA6" w:rsidP="006114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  <w:p w:rsidR="00477EA6" w:rsidRPr="009F3EF9" w:rsidRDefault="00477EA6" w:rsidP="006114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с 27 апреля по 30</w:t>
            </w:r>
            <w:r w:rsidRPr="009F3EF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апреля</w:t>
            </w:r>
          </w:p>
        </w:tc>
        <w:tc>
          <w:tcPr>
            <w:tcW w:w="1134" w:type="dxa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0" w:history="1">
              <w:r w:rsidRPr="00D31DD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61" w:history="1">
              <w:r w:rsidRPr="00D31DD0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DD0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https://www.youtube.com/watch?v=Ym7DKhgUspc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https://www.youtube.com/watch?v=Ym7DKhgUspc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https://vk.com/doc-157258585_544730175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№1-8(сколько сможете) – выполнить в рабочей тетради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Графики функций</w:t>
            </w:r>
          </w:p>
          <w:p w:rsidR="00477EA6" w:rsidRPr="00BA53FF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Чтение графиков функций 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 </w:t>
            </w:r>
            <w:hyperlink r:id="rId65" w:history="1">
              <w:r w:rsidRPr="00BA53FF">
                <w:rPr>
                  <w:rStyle w:val="Hyperlink"/>
                  <w:rFonts w:ascii="Times New Roman" w:hAnsi="Times New Roman"/>
                  <w:color w:val="090949"/>
                  <w:sz w:val="20"/>
                  <w:szCs w:val="20"/>
                  <w:shd w:val="clear" w:color="auto" w:fill="F8F8F8"/>
                </w:rPr>
                <w:t>просмотреть (11 шт.)</w:t>
              </w:r>
            </w:hyperlink>
          </w:p>
          <w:p w:rsidR="00477EA6" w:rsidRPr="00512415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Записать в тетрадь решение 1,4,5,6,10,11 заданий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https://www.youtube.com/watch?v=wfRtdhyAh58</w:t>
              </w:r>
            </w:hyperlink>
            <w:r w:rsidRPr="00197314">
              <w:rPr>
                <w:rStyle w:val="BookmanOldStyle"/>
                <w:rFonts w:ascii="Times New Roman" w:hAnsi="Times New Roman"/>
                <w:sz w:val="20"/>
                <w:szCs w:val="20"/>
              </w:rPr>
              <w:t>;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https://www.youtube.com/watch?v=1SR4Qans0Jw</w:t>
              </w:r>
            </w:hyperlink>
            <w:r w:rsidRPr="001973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https://resh.edu.ru/subject/lesson/2172/main/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823343128241430328&amp;text=видеоурок%20борис%20пастернак%20философская%20глубина%20лирики%209%20класс&amp;path=wizard&amp;parent-reqid=1586956787154035-1383754757558165211600332-production-app-host-man-web-yp-89&amp;redircnt=1586956792.1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0" w:history="1">
              <w:r w:rsidRPr="00785AD4">
                <w:rPr>
                  <w:rStyle w:val="Hyperlink"/>
                  <w:rFonts w:ascii="Times New Roman" w:hAnsi="Times New Roman"/>
                  <w:sz w:val="20"/>
                </w:rPr>
                <w:t>https://www.youtube.com/watch?v=N5oqcIRFmss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стр 211-213 отвечать на вопросы учебника стр 212 -213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F9405A" w:rsidRDefault="00477EA6" w:rsidP="00821A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4"/>
                <w:lang w:eastAsia="ru-RU"/>
              </w:rPr>
            </w:pPr>
            <w:r w:rsidRPr="00F9405A">
              <w:rPr>
                <w:rFonts w:ascii="Times New Roman" w:hAnsi="Times New Roman"/>
                <w:spacing w:val="2"/>
                <w:sz w:val="20"/>
                <w:szCs w:val="24"/>
                <w:lang w:eastAsia="ru-RU"/>
              </w:rPr>
              <w:t>Ответить на вопрос: в чём своеобразие творчества А.Т. Твардовского? Аргументированный ответ. </w:t>
            </w:r>
          </w:p>
          <w:p w:rsidR="00477EA6" w:rsidRPr="00197314" w:rsidRDefault="00477EA6" w:rsidP="0082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05A">
              <w:rPr>
                <w:rFonts w:ascii="Times New Roman" w:hAnsi="Times New Roman"/>
                <w:b/>
                <w:sz w:val="20"/>
              </w:rPr>
              <w:t xml:space="preserve">Выполнить задания по ссылке: </w:t>
            </w:r>
            <w:hyperlink r:id="rId71" w:history="1">
              <w:r w:rsidRPr="00F9405A">
                <w:rPr>
                  <w:rStyle w:val="Hyperlink"/>
                  <w:rFonts w:ascii="Times New Roman" w:hAnsi="Times New Roman"/>
                  <w:b/>
                  <w:sz w:val="20"/>
                </w:rPr>
                <w:t>https://forms.gle/1xLmX3GCgtv2ND7w9</w:t>
              </w:r>
            </w:hyperlink>
            <w:r w:rsidRPr="00F9405A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4A6A23" w:rsidRDefault="00477EA6" w:rsidP="00821A80">
            <w:pPr>
              <w:spacing w:after="0" w:line="240" w:lineRule="auto"/>
              <w:rPr>
                <w:rFonts w:ascii="Times New Roman" w:hAnsi="Times New Roman"/>
              </w:rPr>
            </w:pPr>
            <w:r w:rsidRPr="004A6A23">
              <w:rPr>
                <w:rFonts w:ascii="Times New Roman" w:hAnsi="Times New Roman"/>
              </w:rPr>
              <w:t>Урок 49.</w:t>
            </w:r>
          </w:p>
          <w:p w:rsidR="00477EA6" w:rsidRPr="00197314" w:rsidRDefault="00477EA6" w:rsidP="0082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7439CC">
                <w:rPr>
                  <w:rStyle w:val="Hyperlink"/>
                  <w:rFonts w:ascii="Times New Roman" w:hAnsi="Times New Roman"/>
                </w:rPr>
                <w:t>https://resh.edu.ru/subject/lesson/2449/main/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6836640518447590432&amp;reqid=1586957572019284-821485266285483411303468-vla1-1527-V&amp;suggest_reqid=165370459158650422375964196162863&amp;text=видеоурок+знаки+препинания+в+сложном+предложении+9+класс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B33927">
                <w:rPr>
                  <w:rStyle w:val="Hyperlink"/>
                  <w:rFonts w:ascii="Times New Roman" w:hAnsi="Times New Roman"/>
                  <w:sz w:val="20"/>
                  <w:szCs w:val="14"/>
                </w:rPr>
                <w:t>https://www.youtube.com/watch?v=8kvaqFHzsuw</w:t>
              </w:r>
            </w:hyperlink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упр 207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  <w:szCs w:val="20"/>
              </w:rPr>
              <w:t>Выполнить синтаксический разбор предложени</w:t>
            </w:r>
            <w:r>
              <w:rPr>
                <w:rFonts w:ascii="Times New Roman" w:hAnsi="Times New Roman"/>
                <w:sz w:val="20"/>
                <w:szCs w:val="20"/>
              </w:rPr>
              <w:t>й 4-5 из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>пражнени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 xml:space="preserve"> 210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2A">
              <w:rPr>
                <w:rFonts w:ascii="Times New Roman" w:hAnsi="Times New Roman"/>
                <w:sz w:val="20"/>
                <w:szCs w:val="20"/>
              </w:rPr>
              <w:t xml:space="preserve">по ссылке: </w:t>
            </w:r>
            <w:hyperlink r:id="rId75" w:history="1">
              <w:r w:rsidRPr="00717C2A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https://forms.gle/dZm5PRTZnYmjWhrk7</w:t>
              </w:r>
            </w:hyperlink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F203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https://www.youtube.com/watch?v=c5x6IE_OTH8</w:t>
              </w:r>
            </w:hyperlink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F203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https://www.youtube.com/watch?v=PZmDsUtlJvs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$5,стр 45-55,задание №2,стр 53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Всемирная история.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Стр111-112,задание №3,стр 117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 xml:space="preserve">История России,под  редакцией 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Торкунова.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Ст.130 упр.3(а) + ст.131 упр.5(а) – разобрать таблицу; основные пункты выписать в тетрадь.</w:t>
            </w:r>
          </w:p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Упр.1 ст.130(чит), упр. 2 ст.130(письменно)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ED183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https://resh.edu.ru/subject/29/9/</w:t>
              </w:r>
            </w:hyperlink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Урок №30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hyperlink r:id="rId79" w:history="1">
              <w:r w:rsidRPr="00ED183F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https://www.youtube.com/watch?v=kFPnnHk9lxM</w:t>
              </w:r>
            </w:hyperlink>
            <w:r w:rsidRPr="00ED18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hyperlink r:id="rId80" w:history="1">
              <w:r w:rsidRPr="00ED183F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https://infourok.ru/prezentaciya-na-temu-spirti-klass-2790949.html</w:t>
              </w:r>
            </w:hyperlink>
            <w:r w:rsidRPr="00ED18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Тема: Спирты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П.55(прочитать, конспект)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С.191 тестовые задания выполнить в тетради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https://yandex.ru/video/preview/?filmId=6733703845562701541&amp;text=видеоурок+твордовский+страницы+жизнь+я+убит+подо+ржевом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E77682" w:rsidRDefault="00477EA6" w:rsidP="0082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77682">
              <w:rPr>
                <w:rFonts w:ascii="Times New Roman" w:hAnsi="Times New Roman"/>
                <w:sz w:val="20"/>
              </w:rPr>
              <w:t xml:space="preserve">Онлайн-учебник: </w:t>
            </w:r>
            <w:hyperlink r:id="rId82" w:history="1">
              <w:r w:rsidRPr="00E77682">
                <w:rPr>
                  <w:rStyle w:val="Hyperlink"/>
                  <w:rFonts w:ascii="Times New Roman" w:hAnsi="Times New Roman"/>
                  <w:sz w:val="20"/>
                </w:rPr>
                <w:t>https://ea0168.ru/Literatura_9_klass_Korovina_Chast'_2/111.html</w:t>
              </w:r>
            </w:hyperlink>
            <w:r w:rsidRPr="00E77682">
              <w:rPr>
                <w:rFonts w:ascii="Times New Roman" w:hAnsi="Times New Roman"/>
                <w:sz w:val="20"/>
              </w:rPr>
              <w:t xml:space="preserve">  </w:t>
            </w:r>
          </w:p>
          <w:p w:rsidR="00477EA6" w:rsidRPr="00197314" w:rsidRDefault="00477EA6" w:rsidP="0082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682">
              <w:rPr>
                <w:rFonts w:ascii="Times New Roman" w:hAnsi="Times New Roman"/>
                <w:sz w:val="20"/>
              </w:rPr>
              <w:t xml:space="preserve">Видеоурок: </w:t>
            </w:r>
            <w:hyperlink r:id="rId83" w:history="1">
              <w:r w:rsidRPr="00E77682">
                <w:rPr>
                  <w:rStyle w:val="Hyperlink"/>
                  <w:rFonts w:ascii="Times New Roman" w:hAnsi="Times New Roman"/>
                  <w:sz w:val="20"/>
                </w:rPr>
                <w:t>https://www.youtube.com/watch?v=vLWbjYAM29U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>стр 214-238 выразит чтение стихотворений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3F722F" w:rsidRDefault="00477EA6" w:rsidP="0082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22F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3F722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238-247 </w:t>
            </w:r>
            <w:r w:rsidRPr="003F722F">
              <w:rPr>
                <w:rFonts w:ascii="Times New Roman" w:hAnsi="Times New Roman"/>
                <w:sz w:val="20"/>
                <w:szCs w:val="20"/>
              </w:rPr>
              <w:t>(см. по содержанию).</w:t>
            </w:r>
          </w:p>
          <w:p w:rsidR="00477EA6" w:rsidRPr="003F722F" w:rsidRDefault="00477EA6" w:rsidP="0082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22F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Написать 10 вопросов к статье из учебника. 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4A6A23" w:rsidRDefault="00477EA6" w:rsidP="00821A80">
            <w:pPr>
              <w:spacing w:after="0" w:line="240" w:lineRule="auto"/>
              <w:rPr>
                <w:rFonts w:ascii="Times New Roman" w:hAnsi="Times New Roman"/>
              </w:rPr>
            </w:pPr>
            <w:r w:rsidRPr="004A6A23">
              <w:rPr>
                <w:rFonts w:ascii="Times New Roman" w:hAnsi="Times New Roman"/>
              </w:rPr>
              <w:t>Урок 49.</w:t>
            </w: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Pr="007439CC">
                <w:rPr>
                  <w:rStyle w:val="Hyperlink"/>
                  <w:rFonts w:ascii="Times New Roman" w:hAnsi="Times New Roman"/>
                </w:rPr>
                <w:t>https://resh.edu.ru/subject/lesson/2449/main/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6836640518447590432&amp;reqid=1586957572019284-821485266285483411303468-vla1-1527-V&amp;suggest_reqid=165370459158650422375964196162863&amp;text=видеоурок+знаки+препинания+в+сложном+предложении+9+класс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4A6A23">
                <w:rPr>
                  <w:rStyle w:val="Hyperlink"/>
                  <w:rFonts w:ascii="Times New Roman" w:hAnsi="Times New Roman"/>
                </w:rPr>
                <w:t>https://www.youtube.com/watch?v=8kvaqFHzsuw</w:t>
              </w:r>
            </w:hyperlink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A80"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A80">
              <w:rPr>
                <w:rFonts w:ascii="Times New Roman" w:hAnsi="Times New Roman"/>
                <w:sz w:val="20"/>
                <w:szCs w:val="20"/>
              </w:rPr>
              <w:t>повтрорить параграф 31 32 упр 208</w:t>
            </w: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821A80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1A80"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821A80" w:rsidRDefault="00477EA6" w:rsidP="00821A80">
            <w:pPr>
              <w:pStyle w:val="Heading1"/>
              <w:numPr>
                <w:ilvl w:val="0"/>
                <w:numId w:val="2"/>
              </w:numPr>
              <w:snapToGrid w:val="0"/>
              <w:ind w:left="0" w:right="0" w:firstLine="0"/>
              <w:jc w:val="both"/>
            </w:pPr>
            <w:r w:rsidRPr="00821A80">
              <w:t xml:space="preserve">Выполнить синтаксический разбор сложного предложения, соответствующего схеме: </w:t>
            </w:r>
          </w:p>
          <w:p w:rsidR="00477EA6" w:rsidRPr="00821A80" w:rsidRDefault="00477EA6" w:rsidP="00821A80">
            <w:pPr>
              <w:pStyle w:val="Heading1"/>
              <w:numPr>
                <w:ilvl w:val="0"/>
                <w:numId w:val="2"/>
              </w:numPr>
              <w:snapToGrid w:val="0"/>
              <w:ind w:left="0" w:right="0" w:firstLine="0"/>
              <w:jc w:val="both"/>
            </w:pPr>
            <w:r w:rsidRPr="00821A80">
              <w:t>[ ]:[ ], (что) и (что).</w:t>
            </w:r>
            <w:r w:rsidRPr="00821A80">
              <w:rPr>
                <w:b/>
              </w:rPr>
              <w:t xml:space="preserve"> Выполнить работу по ссылке:</w:t>
            </w:r>
          </w:p>
          <w:p w:rsidR="00477EA6" w:rsidRPr="00821A80" w:rsidRDefault="00477EA6" w:rsidP="0082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821A80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https://forms.gle/oNQmiqzxKvNYdiLk6</w:t>
              </w:r>
            </w:hyperlink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6114CE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Ст.132 упр.3,4 ( отдельно выписать  и перевести в словарь фразовый глагол “</w:t>
            </w:r>
            <w:r w:rsidRPr="00FD50FC">
              <w:rPr>
                <w:rFonts w:ascii="Times New Roman" w:hAnsi="Times New Roman"/>
                <w:sz w:val="20"/>
                <w:szCs w:val="20"/>
                <w:lang w:val="en-US"/>
              </w:rPr>
              <w:t>carry</w:t>
            </w:r>
            <w:r w:rsidRPr="00FD50FC">
              <w:rPr>
                <w:rFonts w:ascii="Times New Roman" w:hAnsi="Times New Roman"/>
                <w:sz w:val="20"/>
                <w:szCs w:val="20"/>
              </w:rPr>
              <w:t>” и выражения с зависимыми предлогами )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F203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https://resh.edu.ru/subject/lesson/2934/main/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F203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https://www.youtube.com/watch?v=cPKa2mXEeXo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$23,эссе на стр 192 (на выбор)</w:t>
            </w:r>
          </w:p>
          <w:p w:rsidR="00477EA6" w:rsidRPr="00F203DD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3DD">
              <w:rPr>
                <w:rFonts w:ascii="Times New Roman" w:hAnsi="Times New Roman"/>
                <w:sz w:val="20"/>
                <w:szCs w:val="20"/>
              </w:rPr>
              <w:t>Один вариант Решу ОГЭ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https://www.youtube.com/watch?v=VfiAzSWq3RQ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https://www.youtube.com/watch?v=VfiAzSWq3RQ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https://vk.com/doc-157258585_544730175</w:t>
              </w:r>
            </w:hyperlink>
          </w:p>
          <w:p w:rsidR="00477EA6" w:rsidRPr="00512415" w:rsidRDefault="00477EA6" w:rsidP="00304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№9-16(сколько сможете) – выполнить в рабочей тетради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Графики функций </w:t>
            </w:r>
          </w:p>
          <w:p w:rsidR="00477EA6" w:rsidRPr="00BA53FF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Растяжения и сдвиги 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 </w:t>
            </w:r>
            <w:hyperlink r:id="rId93" w:history="1">
              <w:r w:rsidRPr="00BA53FF">
                <w:rPr>
                  <w:rStyle w:val="Hyperlink"/>
                  <w:rFonts w:ascii="Times New Roman" w:hAnsi="Times New Roman"/>
                  <w:color w:val="090949"/>
                  <w:sz w:val="20"/>
                  <w:szCs w:val="20"/>
                  <w:shd w:val="clear" w:color="auto" w:fill="F8F8F8"/>
                </w:rPr>
                <w:t>просмотреть (20 шт.)</w:t>
              </w:r>
            </w:hyperlink>
          </w:p>
          <w:p w:rsidR="00477EA6" w:rsidRPr="00512415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Записать в тетрадь  решение 1,4,6,9,10,11,17</w:t>
            </w:r>
          </w:p>
        </w:tc>
      </w:tr>
      <w:tr w:rsidR="00477EA6" w:rsidRPr="00F56266" w:rsidTr="00BA0589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ED2E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https://resh.edu.ru/subject/lesson/2993/start/</w:t>
              </w:r>
            </w:hyperlink>
            <w:r w:rsidRPr="00ED2E1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 33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F533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https://www.youtube.com/embed/aKeO_n6cbfA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EA6" w:rsidRPr="00ED2E1B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1B">
              <w:rPr>
                <w:rFonts w:ascii="Times New Roman" w:hAnsi="Times New Roman"/>
                <w:sz w:val="20"/>
                <w:szCs w:val="20"/>
              </w:rPr>
              <w:t>§33, прочитать, написать конспект, ответить на вопросы.</w:t>
            </w:r>
          </w:p>
        </w:tc>
      </w:tr>
      <w:tr w:rsidR="00477EA6" w:rsidRPr="00D31DD0" w:rsidTr="00BA0589">
        <w:trPr>
          <w:trHeight w:val="45"/>
        </w:trPr>
        <w:tc>
          <w:tcPr>
            <w:tcW w:w="710" w:type="dxa"/>
            <w:vMerge/>
          </w:tcPr>
          <w:p w:rsidR="00477EA6" w:rsidRPr="00F56266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8563309616853439916&amp;nomisspell=1&amp;text=%3Dвидеоурок%20сп%20ссп%209%20класс&amp;noreask=1&amp;path=wizard&amp;parent-reqid=1587467633822309-143132547889746777615302-prestable-app-host-sas-web-yp-34&amp;redircnt=1587467724.1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314">
              <w:rPr>
                <w:rFonts w:ascii="Times New Roman" w:hAnsi="Times New Roman"/>
                <w:sz w:val="20"/>
                <w:szCs w:val="20"/>
              </w:rPr>
              <w:t xml:space="preserve">повт параграф с 6 по 10 выполнить стр 45 задание 3 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36C2F" w:rsidRDefault="00477EA6" w:rsidP="00821A80">
            <w:pPr>
              <w:pStyle w:val="Heading1"/>
              <w:numPr>
                <w:ilvl w:val="0"/>
                <w:numId w:val="2"/>
              </w:numPr>
              <w:snapToGrid w:val="0"/>
              <w:ind w:left="0" w:right="0" w:firstLine="0"/>
              <w:jc w:val="both"/>
            </w:pPr>
            <w:r w:rsidRPr="00536C2F">
              <w:t xml:space="preserve">Выполнить работу по повторению темы и подготовке к контрольной работе </w:t>
            </w:r>
            <w:r w:rsidRPr="00536C2F">
              <w:rPr>
                <w:b/>
              </w:rPr>
              <w:t>по ссылке</w:t>
            </w:r>
            <w:r w:rsidRPr="00536C2F">
              <w:t>:</w:t>
            </w:r>
          </w:p>
          <w:p w:rsidR="00477EA6" w:rsidRPr="00197314" w:rsidRDefault="00477EA6" w:rsidP="0082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905783">
                <w:rPr>
                  <w:rStyle w:val="Hyperlink"/>
                  <w:rFonts w:ascii="Times New Roman" w:hAnsi="Times New Roman"/>
                  <w:b/>
                  <w:sz w:val="20"/>
                </w:rPr>
                <w:t>https://forms.gle/3JDPutpZUzVzf5rQ7</w:t>
              </w:r>
            </w:hyperlink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8" w:tgtFrame="_blank" w:history="1">
              <w:r w:rsidRPr="00BA53FF">
                <w:rPr>
                  <w:rStyle w:val="Hyperlink"/>
                  <w:rFonts w:ascii="Times New Roman" w:hAnsi="Times New Roman"/>
                  <w:color w:val="990099"/>
                  <w:sz w:val="20"/>
                  <w:szCs w:val="20"/>
                </w:rPr>
                <w:t>https://youtu.be/SoPNLCEgzpY</w:t>
              </w:r>
            </w:hyperlink>
          </w:p>
          <w:p w:rsidR="00477EA6" w:rsidRPr="00BA53FF" w:rsidRDefault="00477EA6" w:rsidP="003040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A53FF" w:rsidRDefault="00477EA6" w:rsidP="003040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color w:val="000000"/>
                <w:sz w:val="20"/>
                <w:szCs w:val="20"/>
              </w:rPr>
              <w:t>§ 23 читать Посмотреть видео.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53FF">
              <w:rPr>
                <w:rFonts w:ascii="Times New Roman" w:hAnsi="Times New Roman"/>
                <w:color w:val="000000"/>
                <w:sz w:val="20"/>
                <w:szCs w:val="20"/>
              </w:rPr>
              <w:t>В тетради составить таблицу: имя ученого, годы жизни, вклад в развитие информатики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https://www.youtube.com/watch?v=dWcdOxzhAVA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https://www.youtube.com/watch?v=dWcdOxzhAVA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https://oge.sdamgia.ru/</w:t>
              </w:r>
            </w:hyperlink>
            <w:r w:rsidRPr="005124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Математика: Вариант № 8 (апрельский) , 1 часть – обязательно, 2 часть – по желанию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Подготовка к тренировочной работе:  </w:t>
            </w:r>
            <w:r w:rsidRPr="00BA53F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 xml:space="preserve">Прикладная геометрия: площадь </w:t>
            </w:r>
            <w:r w:rsidRPr="00BA53F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8F8F8"/>
              </w:rPr>
              <w:t> </w:t>
            </w:r>
            <w:hyperlink r:id="rId102" w:history="1">
              <w:r w:rsidRPr="00BA53FF">
                <w:rPr>
                  <w:rStyle w:val="Hyperlink"/>
                  <w:rFonts w:ascii="Times New Roman" w:hAnsi="Times New Roman"/>
                  <w:color w:val="090949"/>
                  <w:sz w:val="20"/>
                  <w:szCs w:val="20"/>
                  <w:shd w:val="clear" w:color="auto" w:fill="F8F8F8"/>
                </w:rPr>
                <w:t>просмотреть (38 шт.)</w:t>
              </w:r>
            </w:hyperlink>
            <w:r w:rsidRPr="00BA53FF">
              <w:rPr>
                <w:rFonts w:ascii="Times New Roman" w:hAnsi="Times New Roman"/>
                <w:sz w:val="20"/>
                <w:szCs w:val="20"/>
              </w:rPr>
              <w:t xml:space="preserve">   записать решение №</w:t>
            </w:r>
            <w:r w:rsidRPr="00BA53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A53FF">
              <w:rPr>
                <w:rFonts w:ascii="Times New Roman" w:hAnsi="Times New Roman"/>
                <w:sz w:val="20"/>
                <w:szCs w:val="20"/>
              </w:rPr>
              <w:t>1,2,4 задач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B015A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https://resh.edu.ru/subject/lesson/5395/main/107351/</w:t>
              </w:r>
            </w:hyperlink>
          </w:p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Урок № 10.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>Пар. 27, стр. 72-73 читать.</w:t>
            </w:r>
          </w:p>
          <w:p w:rsidR="00477EA6" w:rsidRPr="00B015A2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5A2">
              <w:rPr>
                <w:rFonts w:ascii="Times New Roman" w:hAnsi="Times New Roman"/>
                <w:sz w:val="20"/>
                <w:szCs w:val="20"/>
              </w:rPr>
              <w:t xml:space="preserve"> Письменно ответить на вопрос № 4.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781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ED183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https://resh.edu.ru/subject/29/9/</w:t>
              </w:r>
            </w:hyperlink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Урок№31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ED183F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https://nsportal.ru/shkola/khimiya/library/2013/02/10/prezentatsiya-predelnye-odnoosnovnye-karbonovye-kisloty-9-klass</w:t>
              </w:r>
            </w:hyperlink>
            <w:r w:rsidRPr="00ED18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Тема: Карбоновые кислоты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П.56(с.192 прочитать, конспект)</w:t>
            </w:r>
          </w:p>
          <w:p w:rsidR="00477EA6" w:rsidRPr="00ED183F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83F">
              <w:rPr>
                <w:rFonts w:ascii="Times New Roman" w:hAnsi="Times New Roman"/>
                <w:sz w:val="20"/>
                <w:szCs w:val="20"/>
              </w:rPr>
              <w:t>С.194 №2 выполнить письменно в тетради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77EA6" w:rsidRPr="009F3EF9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 w:val="restart"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(элект)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63429954463351188&amp;reqid=1586960137587314-1007211823932189959804386-man2-6056-V&amp;suggest_reqid=165370459158650422305102593775982&amp;text=спп+знаки+препинания+в+спп+видеоурок+9+класс+подготовка+к+оге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82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B3392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https://rus-oge.sdamgia.ru/test?theme=99</w:t>
              </w:r>
            </w:hyperlink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ОГЭ</w:t>
            </w:r>
            <w:r w:rsidRPr="001973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C2A">
              <w:rPr>
                <w:rFonts w:ascii="Times New Roman" w:hAnsi="Times New Roman"/>
                <w:sz w:val="20"/>
                <w:szCs w:val="20"/>
              </w:rPr>
              <w:t>Выполнять задания по написанию сочинений (9.1., 9.2., 9.3.)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19731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https://yandex.ru/video/preview/?filmId=15180275686019036574&amp;text=видеоурок+твочество+волошина+</w:t>
              </w:r>
            </w:hyperlink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E77682">
                <w:rPr>
                  <w:rStyle w:val="Hyperlink"/>
                  <w:rFonts w:ascii="Times New Roman" w:hAnsi="Times New Roman"/>
                  <w:sz w:val="20"/>
                </w:rPr>
                <w:t>https://www.youtube.com/watch?v=MfdCJ4ppWek</w:t>
              </w:r>
            </w:hyperlink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Посмотреть видеоурок</w:t>
            </w: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905783" w:rsidRDefault="00477EA6" w:rsidP="0082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8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Стр. 248-287 </w:t>
            </w:r>
            <w:r w:rsidRPr="00976845">
              <w:rPr>
                <w:rFonts w:ascii="Times New Roman" w:hAnsi="Times New Roman"/>
                <w:sz w:val="20"/>
                <w:szCs w:val="20"/>
              </w:rPr>
              <w:t>(см. по содержанию).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845">
              <w:rPr>
                <w:rFonts w:ascii="Times New Roman" w:hAnsi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Дать аргументированный ответ на вопрос: почему Матрёну можно считать праведницей? Составить 15 вопросов к произведению.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Отвечать на все </w:t>
            </w:r>
            <w:r w:rsidRPr="00976845">
              <w:rPr>
                <w:rFonts w:ascii="Times New Roman" w:hAnsi="Times New Roman"/>
                <w:b/>
                <w:sz w:val="20"/>
                <w:szCs w:val="20"/>
              </w:rPr>
              <w:t>вопросы по ссылке:</w:t>
            </w:r>
          </w:p>
          <w:p w:rsidR="00477EA6" w:rsidRPr="00197314" w:rsidRDefault="00477EA6" w:rsidP="00A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976845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https://forms.gle/qPKCaWW9nu7dnAvA7</w:t>
              </w:r>
            </w:hyperlink>
            <w:r w:rsidRPr="0097684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Pr="00512415" w:rsidRDefault="00477EA6" w:rsidP="00304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>№25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https://resh.edu.ru/subject/lesson/1999/main/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https://resh.edu.ru/subject/lesson/1999/main/</w:t>
              </w:r>
            </w:hyperlink>
            <w:r w:rsidRPr="00BA53FF">
              <w:rPr>
                <w:rFonts w:ascii="Times New Roman" w:hAnsi="Times New Roman"/>
                <w:sz w:val="20"/>
                <w:szCs w:val="20"/>
              </w:rPr>
              <w:t xml:space="preserve">          урок 25</w:t>
            </w: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 xml:space="preserve">1 часть </w:t>
            </w:r>
            <w:hyperlink r:id="rId113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https://vk.com/doc-150027546_533432639?hash=678d9832c677158d62&amp;dl=2f03d23b02e62be4e3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вариант 1 </w:t>
            </w:r>
            <w:hyperlink r:id="rId114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https://math-oge.sdamgia.ru/test?id=25622602&amp;nt=True&amp;pub=False</w:t>
              </w:r>
            </w:hyperlink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записать решение в тетрадь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(элект)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611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https://www.youtube.com/watch?v=2DxtQ_AY7ns&amp;t=209s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415">
              <w:rPr>
                <w:rFonts w:ascii="Times New Roman" w:hAnsi="Times New Roman"/>
                <w:sz w:val="20"/>
                <w:szCs w:val="20"/>
              </w:rPr>
              <w:t xml:space="preserve">2 часть </w:t>
            </w:r>
            <w:hyperlink r:id="rId116" w:history="1">
              <w:r w:rsidRPr="0051241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https://vk.com/doc-150027546_533432639?hash=678d9832c677158d62&amp;dl=2f03d23b02e62be4e3</w:t>
              </w:r>
            </w:hyperlink>
          </w:p>
          <w:p w:rsidR="00477EA6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  <w:p w:rsidR="00477EA6" w:rsidRPr="00BA53FF" w:rsidRDefault="00477EA6" w:rsidP="0015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 xml:space="preserve">Вариант 2: </w:t>
            </w:r>
            <w:hyperlink r:id="rId117" w:history="1">
              <w:r w:rsidRPr="00BA53F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https://math-oge.sdamgia.ru/test?id=25623105&amp;nt=True&amp;pub=False</w:t>
              </w:r>
            </w:hyperlink>
          </w:p>
          <w:p w:rsidR="00477EA6" w:rsidRPr="00512415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3FF">
              <w:rPr>
                <w:rFonts w:ascii="Times New Roman" w:hAnsi="Times New Roman"/>
                <w:sz w:val="20"/>
                <w:szCs w:val="20"/>
              </w:rPr>
              <w:t>Записать решение в тетрадь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B67D36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9F3EF9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3931E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https://www.youtube.com/watch?time_continue=1&amp;v=BGmgPjrpb-4&amp;feature=emb_logo</w:t>
              </w:r>
            </w:hyperlink>
            <w:r w:rsidRPr="00393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Соседи России</w:t>
            </w:r>
          </w:p>
          <w:p w:rsidR="00477EA6" w:rsidRPr="003931E1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31E1">
              <w:rPr>
                <w:rFonts w:ascii="Times New Roman" w:hAnsi="Times New Roman"/>
                <w:sz w:val="20"/>
                <w:szCs w:val="20"/>
              </w:rPr>
              <w:t>§51- прочитать, составить краткий конспект</w:t>
            </w:r>
          </w:p>
        </w:tc>
      </w:tr>
      <w:tr w:rsidR="00477EA6" w:rsidRPr="00D31DD0" w:rsidTr="006114CE">
        <w:trPr>
          <w:trHeight w:val="45"/>
        </w:trPr>
        <w:tc>
          <w:tcPr>
            <w:tcW w:w="710" w:type="dxa"/>
            <w:vMerge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77EA6" w:rsidRPr="00FD50FC" w:rsidRDefault="00477EA6" w:rsidP="00304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0FC">
              <w:rPr>
                <w:rFonts w:ascii="Times New Roman" w:hAnsi="Times New Roman"/>
                <w:sz w:val="20"/>
                <w:szCs w:val="20"/>
              </w:rPr>
              <w:t>Ст.133(чит), ст.133 упр.2(письменно 3-4 пред.), ст.133 уп.7</w:t>
            </w: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DD0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9F3EF9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477EA6" w:rsidRPr="00B67D36" w:rsidRDefault="00477EA6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9F3EF9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5D1143" w:rsidRDefault="00477EA6" w:rsidP="004C25E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5D1143" w:rsidRDefault="00477EA6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EF4D51" w:rsidRDefault="00477EA6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EF4D51" w:rsidRDefault="00477EA6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EF4D51" w:rsidRDefault="00477EA6" w:rsidP="00EF4D51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477EA6" w:rsidRPr="00D31DD0" w:rsidTr="006F4CA9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shd w:val="clear" w:color="auto" w:fill="A0A0A0"/>
          </w:tcPr>
          <w:p w:rsidR="00477EA6" w:rsidRPr="009F3EF9" w:rsidRDefault="00477EA6" w:rsidP="004C2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nil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nil"/>
            </w:tcBorders>
            <w:shd w:val="clear" w:color="auto" w:fill="A0A0A0"/>
          </w:tcPr>
          <w:p w:rsidR="00477EA6" w:rsidRPr="00D31DD0" w:rsidRDefault="00477EA6" w:rsidP="004C25E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  <w:shd w:val="clear" w:color="auto" w:fill="A0A0A0"/>
          </w:tcPr>
          <w:p w:rsidR="00477EA6" w:rsidRPr="002C4C37" w:rsidRDefault="00477EA6" w:rsidP="004C25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7EA6" w:rsidRDefault="00477EA6" w:rsidP="001C40B3"/>
    <w:p w:rsidR="00477EA6" w:rsidRDefault="00477EA6" w:rsidP="001C40B3"/>
    <w:sectPr w:rsidR="00477EA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9B5"/>
    <w:multiLevelType w:val="multilevel"/>
    <w:tmpl w:val="35B017E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AE3170C"/>
    <w:multiLevelType w:val="multilevel"/>
    <w:tmpl w:val="BE8A33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27845"/>
    <w:rsid w:val="00095724"/>
    <w:rsid w:val="00097302"/>
    <w:rsid w:val="000A7CBF"/>
    <w:rsid w:val="00102642"/>
    <w:rsid w:val="001535A0"/>
    <w:rsid w:val="00197314"/>
    <w:rsid w:val="001C096F"/>
    <w:rsid w:val="001C40B3"/>
    <w:rsid w:val="001D1F28"/>
    <w:rsid w:val="001E66EA"/>
    <w:rsid w:val="00205966"/>
    <w:rsid w:val="002234C3"/>
    <w:rsid w:val="00260CB8"/>
    <w:rsid w:val="002A7AA4"/>
    <w:rsid w:val="002C181B"/>
    <w:rsid w:val="002C4C37"/>
    <w:rsid w:val="002E7143"/>
    <w:rsid w:val="002F4DB3"/>
    <w:rsid w:val="003040F3"/>
    <w:rsid w:val="00306BC9"/>
    <w:rsid w:val="00312650"/>
    <w:rsid w:val="003134FA"/>
    <w:rsid w:val="00380CAD"/>
    <w:rsid w:val="003931E1"/>
    <w:rsid w:val="003E7721"/>
    <w:rsid w:val="003F722F"/>
    <w:rsid w:val="0040066F"/>
    <w:rsid w:val="00410978"/>
    <w:rsid w:val="00426D2F"/>
    <w:rsid w:val="00432643"/>
    <w:rsid w:val="00437C6B"/>
    <w:rsid w:val="00463B4C"/>
    <w:rsid w:val="00477EA6"/>
    <w:rsid w:val="004A6A23"/>
    <w:rsid w:val="004B294B"/>
    <w:rsid w:val="004C25E9"/>
    <w:rsid w:val="004C6FE4"/>
    <w:rsid w:val="00512415"/>
    <w:rsid w:val="00534C6D"/>
    <w:rsid w:val="00536C2F"/>
    <w:rsid w:val="00541601"/>
    <w:rsid w:val="0054334B"/>
    <w:rsid w:val="00585AE0"/>
    <w:rsid w:val="005D1143"/>
    <w:rsid w:val="005F361A"/>
    <w:rsid w:val="006114CE"/>
    <w:rsid w:val="006339CA"/>
    <w:rsid w:val="006967CD"/>
    <w:rsid w:val="006A7465"/>
    <w:rsid w:val="006F4CA9"/>
    <w:rsid w:val="00713DD6"/>
    <w:rsid w:val="00715391"/>
    <w:rsid w:val="00717C2A"/>
    <w:rsid w:val="00727A60"/>
    <w:rsid w:val="007439CC"/>
    <w:rsid w:val="007512DD"/>
    <w:rsid w:val="0078127B"/>
    <w:rsid w:val="00785AD4"/>
    <w:rsid w:val="007954E7"/>
    <w:rsid w:val="007A2DE6"/>
    <w:rsid w:val="007F3200"/>
    <w:rsid w:val="00821A80"/>
    <w:rsid w:val="00846DC3"/>
    <w:rsid w:val="008B1617"/>
    <w:rsid w:val="008C56B5"/>
    <w:rsid w:val="00905783"/>
    <w:rsid w:val="00910667"/>
    <w:rsid w:val="00914572"/>
    <w:rsid w:val="00921A23"/>
    <w:rsid w:val="0092540E"/>
    <w:rsid w:val="00976845"/>
    <w:rsid w:val="009A2A75"/>
    <w:rsid w:val="009A6358"/>
    <w:rsid w:val="009D353F"/>
    <w:rsid w:val="009F3EF9"/>
    <w:rsid w:val="00A0237D"/>
    <w:rsid w:val="00A14C83"/>
    <w:rsid w:val="00A742CA"/>
    <w:rsid w:val="00A8346B"/>
    <w:rsid w:val="00AB126D"/>
    <w:rsid w:val="00AE712C"/>
    <w:rsid w:val="00B015A2"/>
    <w:rsid w:val="00B026AC"/>
    <w:rsid w:val="00B33927"/>
    <w:rsid w:val="00B62FAF"/>
    <w:rsid w:val="00B67D36"/>
    <w:rsid w:val="00B8008C"/>
    <w:rsid w:val="00B806DE"/>
    <w:rsid w:val="00B95524"/>
    <w:rsid w:val="00BA0589"/>
    <w:rsid w:val="00BA53FF"/>
    <w:rsid w:val="00BB3A42"/>
    <w:rsid w:val="00BB545F"/>
    <w:rsid w:val="00C23F2C"/>
    <w:rsid w:val="00CC3ADA"/>
    <w:rsid w:val="00D06B1D"/>
    <w:rsid w:val="00D12569"/>
    <w:rsid w:val="00D23BE6"/>
    <w:rsid w:val="00D261D1"/>
    <w:rsid w:val="00D31DD0"/>
    <w:rsid w:val="00D379BB"/>
    <w:rsid w:val="00D45F0A"/>
    <w:rsid w:val="00D51330"/>
    <w:rsid w:val="00D52CF0"/>
    <w:rsid w:val="00D82DAC"/>
    <w:rsid w:val="00DA347D"/>
    <w:rsid w:val="00E73EE2"/>
    <w:rsid w:val="00E77682"/>
    <w:rsid w:val="00E807DE"/>
    <w:rsid w:val="00E84EDB"/>
    <w:rsid w:val="00ED183F"/>
    <w:rsid w:val="00ED2E1B"/>
    <w:rsid w:val="00ED591D"/>
    <w:rsid w:val="00EE682D"/>
    <w:rsid w:val="00EF4D51"/>
    <w:rsid w:val="00F203DD"/>
    <w:rsid w:val="00F24B73"/>
    <w:rsid w:val="00F5332F"/>
    <w:rsid w:val="00F559D5"/>
    <w:rsid w:val="00F56266"/>
    <w:rsid w:val="00F92664"/>
    <w:rsid w:val="00F9405A"/>
    <w:rsid w:val="00FA685C"/>
    <w:rsid w:val="00FD50F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21A80"/>
    <w:pPr>
      <w:keepNext/>
      <w:widowControl w:val="0"/>
      <w:numPr>
        <w:numId w:val="1"/>
      </w:numPr>
      <w:suppressAutoHyphens/>
      <w:spacing w:after="0" w:line="240" w:lineRule="auto"/>
      <w:ind w:left="-567" w:right="-625" w:firstLine="567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1A80"/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character" w:customStyle="1" w:styleId="9pt">
    <w:name w:val="Основной текст + 9 pt"/>
    <w:basedOn w:val="DefaultParagraphFont"/>
    <w:uiPriority w:val="99"/>
    <w:rsid w:val="006114C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7512DD"/>
    <w:rPr>
      <w:rFonts w:cs="Times New Roman"/>
    </w:rPr>
  </w:style>
  <w:style w:type="character" w:customStyle="1" w:styleId="BookmanOldStyle">
    <w:name w:val="Основной текст + Bookman Old Style"/>
    <w:basedOn w:val="DefaultParagraphFont"/>
    <w:uiPriority w:val="99"/>
    <w:rsid w:val="00585AE0"/>
    <w:rPr>
      <w:rFonts w:ascii="Bookman Old Style" w:hAnsi="Bookman Old Style" w:cs="Times New Roman"/>
      <w:color w:val="000000"/>
      <w:sz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8lX4wAva2Nw" TargetMode="External"/><Relationship Id="rId117" Type="http://schemas.openxmlformats.org/officeDocument/2006/relationships/hyperlink" Target="https://math-oge.sdamgia.ru/test?id=25623105&amp;nt=True&amp;pub=False" TargetMode="External"/><Relationship Id="rId21" Type="http://schemas.openxmlformats.org/officeDocument/2006/relationships/hyperlink" Target="https://resh.edu.ru/subject/lesson/3918/start/48521/" TargetMode="External"/><Relationship Id="rId42" Type="http://schemas.openxmlformats.org/officeDocument/2006/relationships/hyperlink" Target="https://www.youtube.com/watch?v=xh8wZZgG10Q&amp;list=PLPS-9wmTVGZxQeM_w-entdhrcdwfie-ga&amp;index=10" TargetMode="External"/><Relationship Id="rId47" Type="http://schemas.openxmlformats.org/officeDocument/2006/relationships/hyperlink" Target="https://www.youtube.com/watch?v=ClQWXip7pe0" TargetMode="External"/><Relationship Id="rId63" Type="http://schemas.openxmlformats.org/officeDocument/2006/relationships/hyperlink" Target="https://www.youtube.com/watch?v=Ym7DKhgUspc" TargetMode="External"/><Relationship Id="rId68" Type="http://schemas.openxmlformats.org/officeDocument/2006/relationships/hyperlink" Target="https://resh.edu.ru/subject/lesson/2172/main/" TargetMode="External"/><Relationship Id="rId84" Type="http://schemas.openxmlformats.org/officeDocument/2006/relationships/hyperlink" Target="https://resh.edu.ru/subject/lesson/2449/main/" TargetMode="External"/><Relationship Id="rId89" Type="http://schemas.openxmlformats.org/officeDocument/2006/relationships/hyperlink" Target="https://www.youtube.com/watch?v=cPKa2mXEeXo" TargetMode="External"/><Relationship Id="rId112" Type="http://schemas.openxmlformats.org/officeDocument/2006/relationships/hyperlink" Target="https://resh.edu.ru/subject/lesson/1999/main/" TargetMode="External"/><Relationship Id="rId16" Type="http://schemas.openxmlformats.org/officeDocument/2006/relationships/hyperlink" Target="https://www.youtube.com/watch?v=_jWh-Ue2m-I" TargetMode="External"/><Relationship Id="rId107" Type="http://schemas.openxmlformats.org/officeDocument/2006/relationships/hyperlink" Target="https://rus-oge.sdamgia.ru/test?theme=99" TargetMode="External"/><Relationship Id="rId11" Type="http://schemas.openxmlformats.org/officeDocument/2006/relationships/hyperlink" Target="https://www.youtube.com/watch?v=sVSxNuBLKMU" TargetMode="External"/><Relationship Id="rId24" Type="http://schemas.openxmlformats.org/officeDocument/2006/relationships/hyperlink" Target="https://rustutors.ru/oge/tekstoge/2165-tekst-ogje-ns-leskov-o-sovesti.html" TargetMode="External"/><Relationship Id="rId32" Type="http://schemas.openxmlformats.org/officeDocument/2006/relationships/hyperlink" Target="https://www.youtube.com/watch?v=OnxPpeQyJpE" TargetMode="External"/><Relationship Id="rId37" Type="http://schemas.openxmlformats.org/officeDocument/2006/relationships/hyperlink" Target="https://resh.edu.ru/subject/lesson/2172/main/" TargetMode="External"/><Relationship Id="rId40" Type="http://schemas.openxmlformats.org/officeDocument/2006/relationships/hyperlink" Target="https://www.youtube.com/watch?v=aHA0ycmTZW4" TargetMode="External"/><Relationship Id="rId45" Type="http://schemas.openxmlformats.org/officeDocument/2006/relationships/hyperlink" Target="https://math-oge.sdamgia.ru/test?theme=5" TargetMode="External"/><Relationship Id="rId53" Type="http://schemas.openxmlformats.org/officeDocument/2006/relationships/hyperlink" Target="https://yandex.ru/video/preview/?filmId=6836640518447590432&amp;reqid=1586957572019284-821485266285483411303468-vla1-1527-V&amp;suggest_reqid=165370459158650422375964196162863&amp;text=&#1074;&#1080;&#1076;&#1077;&#1086;&#1091;&#1088;&#1086;&#1082;+&#1079;&#1085;&#1072;&#1082;&#1080;+&#1087;&#1088;&#1077;&#1087;&#1080;&#1085;&#1072;&#1085;&#1080;&#1103;+&#1074;+&#1089;&#1083;&#1086;&#1078;&#1085;&#1086;&#1084;+&#1087;&#1088;&#1077;&#1076;&#1083;&#1086;&#1078;&#1077;&#1085;&#1080;&#1080;+9+&#1082;&#1083;&#1072;&#1089;&#1089;" TargetMode="External"/><Relationship Id="rId58" Type="http://schemas.openxmlformats.org/officeDocument/2006/relationships/hyperlink" Target="https://resh.edu.ru/subject/lesson/4936/start/151726/&#1091;&#1088;&#1086;&#1082;" TargetMode="External"/><Relationship Id="rId66" Type="http://schemas.openxmlformats.org/officeDocument/2006/relationships/hyperlink" Target="https://www.youtube.com/watch?v=wfRtdhyAh58" TargetMode="External"/><Relationship Id="rId74" Type="http://schemas.openxmlformats.org/officeDocument/2006/relationships/hyperlink" Target="https://www.youtube.com/watch?v=8kvaqFHzsuw" TargetMode="External"/><Relationship Id="rId79" Type="http://schemas.openxmlformats.org/officeDocument/2006/relationships/hyperlink" Target="https://www.youtube.com/watch?v=kFPnnHk9lxM" TargetMode="External"/><Relationship Id="rId87" Type="http://schemas.openxmlformats.org/officeDocument/2006/relationships/hyperlink" Target="https://forms.gle/oNQmiqzxKvNYdiLk6" TargetMode="External"/><Relationship Id="rId102" Type="http://schemas.openxmlformats.org/officeDocument/2006/relationships/hyperlink" Target="https://math-oge.sdamgia.ru/test?theme=105" TargetMode="External"/><Relationship Id="rId110" Type="http://schemas.openxmlformats.org/officeDocument/2006/relationships/hyperlink" Target="https://forms.gle/qPKCaWW9nu7dnAvA7" TargetMode="External"/><Relationship Id="rId115" Type="http://schemas.openxmlformats.org/officeDocument/2006/relationships/hyperlink" Target="https://www.youtube.com/watch?v=2DxtQ_AY7ns&amp;t=209s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82" Type="http://schemas.openxmlformats.org/officeDocument/2006/relationships/hyperlink" Target="https://ea0168.ru/Literatura_9_klass_Korovina_Chast'_2/111.html" TargetMode="External"/><Relationship Id="rId90" Type="http://schemas.openxmlformats.org/officeDocument/2006/relationships/hyperlink" Target="https://www.youtube.com/watch?v=VfiAzSWq3RQ" TargetMode="External"/><Relationship Id="rId95" Type="http://schemas.openxmlformats.org/officeDocument/2006/relationships/hyperlink" Target="https://www.youtube.com/embed/aKeO_n6cbfA" TargetMode="External"/><Relationship Id="rId19" Type="http://schemas.openxmlformats.org/officeDocument/2006/relationships/hyperlink" Target="https://math-oge.sdamgia.ru/test" TargetMode="External"/><Relationship Id="rId14" Type="http://schemas.openxmlformats.org/officeDocument/2006/relationships/hyperlink" Target="https://www.youtube.com/watch?v=YDUI3VRbL0MM" TargetMode="External"/><Relationship Id="rId22" Type="http://schemas.openxmlformats.org/officeDocument/2006/relationships/hyperlink" Target="https://www.youtube.com/embed/6KHM9cgnx50" TargetMode="External"/><Relationship Id="rId27" Type="http://schemas.openxmlformats.org/officeDocument/2006/relationships/hyperlink" Target="https://inf-oge.sdamgia.ru/test?id=9646738" TargetMode="External"/><Relationship Id="rId30" Type="http://schemas.openxmlformats.org/officeDocument/2006/relationships/hyperlink" Target="https://videouroki.net/profile/classes-materials" TargetMode="External"/><Relationship Id="rId35" Type="http://schemas.openxmlformats.org/officeDocument/2006/relationships/hyperlink" Target="https://www.youtube.com/watch?v=wfRtdhyAh58" TargetMode="External"/><Relationship Id="rId43" Type="http://schemas.openxmlformats.org/officeDocument/2006/relationships/hyperlink" Target="https://videouroki.net/profile/classes-materials" TargetMode="External"/><Relationship Id="rId48" Type="http://schemas.openxmlformats.org/officeDocument/2006/relationships/hyperlink" Target="https://vk.com/doc-150027546_520247288?hash=94f1efd1797e366f3d&amp;dl=15e2ae4694f3416106" TargetMode="External"/><Relationship Id="rId56" Type="http://schemas.openxmlformats.org/officeDocument/2006/relationships/hyperlink" Target="https://videouroki.net/tests/for-class/" TargetMode="External"/><Relationship Id="rId64" Type="http://schemas.openxmlformats.org/officeDocument/2006/relationships/hyperlink" Target="https://vk.com/doc-157258585_544730175" TargetMode="External"/><Relationship Id="rId69" Type="http://schemas.openxmlformats.org/officeDocument/2006/relationships/hyperlink" Target="https://yandex.ru/video/preview/?filmId=823343128241430328&amp;text=&#1074;&#1080;&#1076;&#1077;&#1086;&#1091;&#1088;&#1086;&#1082;%20&#1073;&#1086;&#1088;&#1080;&#1089;%20&#1087;&#1072;&#1089;&#1090;&#1077;&#1088;&#1085;&#1072;&#1082;%20&#1092;&#1080;&#1083;&#1086;&#1089;&#1086;&#1092;&#1089;&#1082;&#1072;&#1103;%20&#1075;&#1083;&#1091;&#1073;&#1080;&#1085;&#1072;%20&#1083;&#1080;&#1088;&#1080;&#1082;&#1080;%209%20&#1082;&#1083;&#1072;&#1089;&#1089;&amp;path=wizard&amp;parent-reqid=1586956787154035-1383754757558165211600332-production-app-host-man-web-yp-89&amp;redircnt=1586956792.1" TargetMode="External"/><Relationship Id="rId77" Type="http://schemas.openxmlformats.org/officeDocument/2006/relationships/hyperlink" Target="https://www.youtube.com/watch?v=PZmDsUtlJvs" TargetMode="External"/><Relationship Id="rId100" Type="http://schemas.openxmlformats.org/officeDocument/2006/relationships/hyperlink" Target="https://www.youtube.com/watch?v=dWcdOxzhAVA" TargetMode="External"/><Relationship Id="rId105" Type="http://schemas.openxmlformats.org/officeDocument/2006/relationships/hyperlink" Target="https://nsportal.ru/shkola/khimiya/library/2013/02/10/prezentatsiya-predelnye-odnoosnovnye-karbonovye-kisloty-9-klass" TargetMode="External"/><Relationship Id="rId113" Type="http://schemas.openxmlformats.org/officeDocument/2006/relationships/hyperlink" Target="https://vk.com/doc-150027546_533432639?hash=678d9832c677158d62&amp;dl=2f03d23b02e62be4e3" TargetMode="External"/><Relationship Id="rId118" Type="http://schemas.openxmlformats.org/officeDocument/2006/relationships/hyperlink" Target="https://www.youtube.com/watch?time_continue=1&amp;v=BGmgPjrpb-4&amp;feature=emb_logo" TargetMode="External"/><Relationship Id="rId8" Type="http://schemas.openxmlformats.org/officeDocument/2006/relationships/hyperlink" Target="https://www.askbooka.ru/stihi/boris-pasternak/byt-znamenitym-nekrasivo.html" TargetMode="External"/><Relationship Id="rId51" Type="http://schemas.openxmlformats.org/officeDocument/2006/relationships/hyperlink" Target="http://&#1082;&#1086;&#1085;&#1090;&#1088;&#1086;&#1083;&#1100;-&#1079;&#1085;&#1072;&#1085;&#1080;&#1081;.&#1088;&#1092;/geografiya-9-dalniy-vostok/" TargetMode="External"/><Relationship Id="rId72" Type="http://schemas.openxmlformats.org/officeDocument/2006/relationships/hyperlink" Target="https://resh.edu.ru/subject/lesson/2449/main/" TargetMode="External"/><Relationship Id="rId80" Type="http://schemas.openxmlformats.org/officeDocument/2006/relationships/hyperlink" Target="https://infourok.ru/prezentaciya-na-temu-spirti-klass-2790949.html" TargetMode="External"/><Relationship Id="rId85" Type="http://schemas.openxmlformats.org/officeDocument/2006/relationships/hyperlink" Target="https://yandex.ru/video/preview/?filmId=6836640518447590432&amp;reqid=1586957572019284-821485266285483411303468-vla1-1527-V&amp;suggest_reqid=165370459158650422375964196162863&amp;text=&#1074;&#1080;&#1076;&#1077;&#1086;&#1091;&#1088;&#1086;&#1082;+&#1079;&#1085;&#1072;&#1082;&#1080;+&#1087;&#1088;&#1077;&#1087;&#1080;&#1085;&#1072;&#1085;&#1080;&#1103;+&#1074;+&#1089;&#1083;&#1086;&#1078;&#1085;&#1086;&#1084;+&#1087;&#1088;&#1077;&#1076;&#1083;&#1086;&#1078;&#1077;&#1085;&#1080;&#1080;+9+&#1082;&#1083;&#1072;&#1089;&#1089;" TargetMode="External"/><Relationship Id="rId93" Type="http://schemas.openxmlformats.org/officeDocument/2006/relationships/hyperlink" Target="https://math-oge.sdamgia.ru/test?theme=8" TargetMode="External"/><Relationship Id="rId98" Type="http://schemas.openxmlformats.org/officeDocument/2006/relationships/hyperlink" Target="https://youtu.be/SoPNLCEgzp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Ou2o32CRzEA" TargetMode="External"/><Relationship Id="rId17" Type="http://schemas.openxmlformats.org/officeDocument/2006/relationships/hyperlink" Target="https://www.youtube.com/watch?v=_jWh-Ue2m-I" TargetMode="External"/><Relationship Id="rId25" Type="http://schemas.openxmlformats.org/officeDocument/2006/relationships/hyperlink" Target="https://forms.gle/zsMSDAXDxGJTEcYe8" TargetMode="External"/><Relationship Id="rId33" Type="http://schemas.openxmlformats.org/officeDocument/2006/relationships/hyperlink" Target="https://yandex.ru/video/preview/?filmId=15279913245777982494&amp;text=&#1074;&#1080;&#1076;&#1077;&#1086;&#1091;&#1088;&#1086;&#1082;%20&#1079;&#1085;&#1072;&#1082;&#1080;%20&#1087;&#1088;&#1077;&#1087;&#1080;&#1085;&#1072;&#1085;&#1080;&#1103;%20&#1074;%20&#1089;&#1089;&#1087;&amp;path=wizard&amp;parent-reqid=1586957333837163-332485069173125728100284-prestable-app-host-sas-web-yp-183&amp;redircnt=1586957337.1" TargetMode="External"/><Relationship Id="rId38" Type="http://schemas.openxmlformats.org/officeDocument/2006/relationships/hyperlink" Target="https://yandex.ru/video/preview/?filmId=823343128241430328&amp;text=&#1074;&#1080;&#1076;&#1077;&#1086;&#1091;&#1088;&#1086;&#1082;%20&#1073;&#1086;&#1088;&#1080;&#1089;%20&#1087;&#1072;&#1089;&#1090;&#1077;&#1088;&#1085;&#1072;&#1082;%20&#1092;&#1080;&#1083;&#1086;&#1089;&#1086;&#1092;&#1089;&#1082;&#1072;&#1103;%20&#1075;&#1083;&#1091;&#1073;&#1080;&#1085;&#1072;%20&#1083;&#1080;&#1088;&#1080;&#1082;&#1080;%209%20&#1082;&#1083;&#1072;&#1089;&#1089;&amp;path=wizard&amp;parent-reqid=1586956787154035-1383754757558165211600332-production-app-host-man-web-yp-89&amp;redircnt=1586956792.1" TargetMode="External"/><Relationship Id="rId46" Type="http://schemas.openxmlformats.org/officeDocument/2006/relationships/hyperlink" Target="https://www.youtube.com/watch?v=ClQWXip7pe0" TargetMode="External"/><Relationship Id="rId59" Type="http://schemas.openxmlformats.org/officeDocument/2006/relationships/hyperlink" Target="https://www.youtube.com/embed/sj74bv1E5Z4" TargetMode="External"/><Relationship Id="rId67" Type="http://schemas.openxmlformats.org/officeDocument/2006/relationships/hyperlink" Target="https://www.youtube.com/watch?v=1SR4Qans0Jw" TargetMode="External"/><Relationship Id="rId103" Type="http://schemas.openxmlformats.org/officeDocument/2006/relationships/hyperlink" Target="https://resh.edu.ru/subject/lesson/5395/main/107351/" TargetMode="External"/><Relationship Id="rId108" Type="http://schemas.openxmlformats.org/officeDocument/2006/relationships/hyperlink" Target="https://yandex.ru/video/preview/?filmId=15180275686019036574&amp;text=&#1074;&#1080;&#1076;&#1077;&#1086;&#1091;&#1088;&#1086;&#1082;+&#1090;&#1074;&#1086;&#1095;&#1077;&#1089;&#1090;&#1074;&#1086;+&#1074;&#1086;&#1083;&#1086;&#1096;&#1080;&#1085;&#1072;+" TargetMode="External"/><Relationship Id="rId116" Type="http://schemas.openxmlformats.org/officeDocument/2006/relationships/hyperlink" Target="https://vk.com/doc-150027546_533432639?hash=678d9832c677158d62&amp;dl=2f03d23b02e62be4e3" TargetMode="External"/><Relationship Id="rId20" Type="http://schemas.openxmlformats.org/officeDocument/2006/relationships/hyperlink" Target="https://math-oge.sdamgia.ru/test?theme=45" TargetMode="External"/><Relationship Id="rId41" Type="http://schemas.openxmlformats.org/officeDocument/2006/relationships/hyperlink" Target="https://www.youtube.com/watch?v=xh8wZZgG10Q&amp;list=PLPS-9wmTVGZxQeM_w-entdhrcdwfie-ga&amp;index=10" TargetMode="External"/><Relationship Id="rId54" Type="http://schemas.openxmlformats.org/officeDocument/2006/relationships/hyperlink" Target="https://www.youtube.com/watch?v=8kvaqFHzsuw" TargetMode="External"/><Relationship Id="rId62" Type="http://schemas.openxmlformats.org/officeDocument/2006/relationships/hyperlink" Target="https://www.youtube.com/watch?v=Ym7DKhgUspc" TargetMode="External"/><Relationship Id="rId70" Type="http://schemas.openxmlformats.org/officeDocument/2006/relationships/hyperlink" Target="https://www.youtube.com/watch?v=N5oqcIRFmss" TargetMode="External"/><Relationship Id="rId75" Type="http://schemas.openxmlformats.org/officeDocument/2006/relationships/hyperlink" Target="https://forms.gle/dZm5PRTZnYmjWhrk7" TargetMode="External"/><Relationship Id="rId83" Type="http://schemas.openxmlformats.org/officeDocument/2006/relationships/hyperlink" Target="https://www.youtube.com/watch?v=vLWbjYAM29U" TargetMode="External"/><Relationship Id="rId88" Type="http://schemas.openxmlformats.org/officeDocument/2006/relationships/hyperlink" Target="https://resh.edu.ru/subject/lesson/2934/main/" TargetMode="External"/><Relationship Id="rId91" Type="http://schemas.openxmlformats.org/officeDocument/2006/relationships/hyperlink" Target="https://www.youtube.com/watch?v=VfiAzSWq3RQ" TargetMode="External"/><Relationship Id="rId96" Type="http://schemas.openxmlformats.org/officeDocument/2006/relationships/hyperlink" Target="https://yandex.ru/video/preview/?filmId=8563309616853439916&amp;nomisspell=1&amp;text=%3D&#1074;&#1080;&#1076;&#1077;&#1086;&#1091;&#1088;&#1086;&#1082;%20&#1089;&#1087;%20&#1089;&#1089;&#1087;%209%20&#1082;&#1083;&#1072;&#1089;&#1089;&amp;noreask=1&amp;path=wizard&amp;parent-reqid=1587467633822309-143132547889746777615302-prestable-app-host-sas-web-yp-34&amp;redircnt=1587467724.1" TargetMode="External"/><Relationship Id="rId111" Type="http://schemas.openxmlformats.org/officeDocument/2006/relationships/hyperlink" Target="https://resh.edu.ru/subject/lesson/1999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Acrglgpn_-g" TargetMode="External"/><Relationship Id="rId23" Type="http://schemas.openxmlformats.org/officeDocument/2006/relationships/hyperlink" Target="https://yandex.ru/video/preview/?filmId=15131401136855051973&amp;text=&#1074;&#1080;&#1076;&#1077;&#1086;&#1091;&#1088;&#1086;&#1082;%209%20&#1082;&#1083;&#1072;&#1089;&#1089;%20&#1087;&#1086;&#1074;&#1090;&#1086;&#1088;&#1077;&#1085;&#1080;&#1077;%20&#1090;&#1077;&#1084;&#1099;%20&#1089;&#1083;&#1086;&#1078;&#1085;&#1086;&#1077;%20&#1087;&#1088;&#1077;&#1076;&#1083;&#1086;&#1078;&#1077;&#1085;&#1080;&#1077;%20&#1089;%20&#1088;&#1072;&#1079;&#1083;&#1080;&#1095;&#1085;&#1099;&#1084;&#1080;%20&#1074;&#1080;&#1076;&#1072;&#1084;&#1080;%20&#1089;&#1074;&#1103;&#1079;&#1080;&amp;text=&#1089;&#1074;&#1103;&#1079;&#1080;%209%20&#1089;&#1077;&#1088;&#1080;&#1103;%20&amp;path=wizard&amp;parent-reqid=1586955407249123-1756488619187938943900166-prestable-app-host-sas-web-yp-70&amp;redircnt=1586955413.1" TargetMode="External"/><Relationship Id="rId28" Type="http://schemas.openxmlformats.org/officeDocument/2006/relationships/hyperlink" Target="https://resh.edu.ru/subject/lesson/2031/main/" TargetMode="External"/><Relationship Id="rId36" Type="http://schemas.openxmlformats.org/officeDocument/2006/relationships/hyperlink" Target="https://www.youtube.com/watch?v=1SR4Qans0Jw" TargetMode="External"/><Relationship Id="rId49" Type="http://schemas.openxmlformats.org/officeDocument/2006/relationships/hyperlink" Target="https://www.youtube.com/watch?time_continue=286&amp;v=4GOTushkvUo&amp;feature=emb_logo" TargetMode="External"/><Relationship Id="rId57" Type="http://schemas.openxmlformats.org/officeDocument/2006/relationships/hyperlink" Target="https://resh.edu.ru/subject/lesson/3906/main/161179/" TargetMode="External"/><Relationship Id="rId106" Type="http://schemas.openxmlformats.org/officeDocument/2006/relationships/hyperlink" Target="https://yandex.ru/video/preview/?filmId=63429954463351188&amp;reqid=1586960137587314-1007211823932189959804386-man2-6056-V&amp;suggest_reqid=165370459158650422305102593775982&amp;text=&#1089;&#1087;&#1087;+&#1079;&#1085;&#1072;&#1082;&#1080;+&#1087;&#1088;&#1077;&#1087;&#1080;&#1085;&#1072;&#1085;&#1080;&#1103;+&#1074;+&#1089;&#1087;&#1087;+&#1074;&#1080;&#1076;&#1077;&#1086;&#1091;&#1088;&#1086;&#1082;+9+&#1082;&#1083;&#1072;&#1089;&#1089;+&#1087;&#1086;&#1076;&#1075;&#1086;&#1090;&#1086;&#1074;&#1082;&#1072;+&#1082;+&#1086;&#1075;&#1077;" TargetMode="External"/><Relationship Id="rId114" Type="http://schemas.openxmlformats.org/officeDocument/2006/relationships/hyperlink" Target="https://math-oge.sdamgia.ru/test?id=25622602&amp;nt=True&amp;pub=False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youtube.com/watch?v=6MxN2-t3YdA" TargetMode="External"/><Relationship Id="rId31" Type="http://schemas.openxmlformats.org/officeDocument/2006/relationships/hyperlink" Target="https://www.youtube.com/watch?v=qnSRVkeYPn0" TargetMode="External"/><Relationship Id="rId44" Type="http://schemas.openxmlformats.org/officeDocument/2006/relationships/hyperlink" Target="https://math-oge.sdamgia.ru/test" TargetMode="External"/><Relationship Id="rId52" Type="http://schemas.openxmlformats.org/officeDocument/2006/relationships/hyperlink" Target="https://resh.edu.ru/subject/lesson/2449/main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ath-oge.sdamgia.ru/test?theme=62" TargetMode="External"/><Relationship Id="rId73" Type="http://schemas.openxmlformats.org/officeDocument/2006/relationships/hyperlink" Target="https://yandex.ru/video/preview/?filmId=6836640518447590432&amp;reqid=1586957572019284-821485266285483411303468-vla1-1527-V&amp;suggest_reqid=165370459158650422375964196162863&amp;text=&#1074;&#1080;&#1076;&#1077;&#1086;&#1091;&#1088;&#1086;&#1082;+&#1079;&#1085;&#1072;&#1082;&#1080;+&#1087;&#1088;&#1077;&#1087;&#1080;&#1085;&#1072;&#1085;&#1080;&#1103;+&#1074;+&#1089;&#1083;&#1086;&#1078;&#1085;&#1086;&#1084;+&#1087;&#1088;&#1077;&#1076;&#1083;&#1086;&#1078;&#1077;&#1085;&#1080;&#1080;+9+&#1082;&#1083;&#1072;&#1089;&#1089;" TargetMode="External"/><Relationship Id="rId78" Type="http://schemas.openxmlformats.org/officeDocument/2006/relationships/hyperlink" Target="https://resh.edu.ru/subject/29/9/" TargetMode="External"/><Relationship Id="rId81" Type="http://schemas.openxmlformats.org/officeDocument/2006/relationships/hyperlink" Target="https://yandex.ru/video/preview/?filmId=6733703845562701541&amp;text=&#1074;&#1080;&#1076;&#1077;&#1086;&#1091;&#1088;&#1086;&#1082;+&#1090;&#1074;&#1086;&#1088;&#1076;&#1086;&#1074;&#1089;&#1082;&#1080;&#1081;+&#1089;&#1090;&#1088;&#1072;&#1085;&#1080;&#1094;&#1099;+&#1078;&#1080;&#1079;&#1085;&#1100;+&#1103;+&#1091;&#1073;&#1080;&#1090;+&#1087;&#1086;&#1076;&#1086;+&#1088;&#1078;&#1077;&#1074;&#1086;&#1084;" TargetMode="External"/><Relationship Id="rId86" Type="http://schemas.openxmlformats.org/officeDocument/2006/relationships/hyperlink" Target="https://www.youtube.com/watch?v=8kvaqFHzsuw" TargetMode="External"/><Relationship Id="rId94" Type="http://schemas.openxmlformats.org/officeDocument/2006/relationships/hyperlink" Target="https://resh.edu.ru/subject/lesson/2993/start/" TargetMode="External"/><Relationship Id="rId99" Type="http://schemas.openxmlformats.org/officeDocument/2006/relationships/hyperlink" Target="https://www.youtube.com/watch?v=dWcdOxzhAVA" TargetMode="External"/><Relationship Id="rId101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49/main/" TargetMode="External"/><Relationship Id="rId13" Type="http://schemas.openxmlformats.org/officeDocument/2006/relationships/hyperlink" Target="https://www.youtube.com/watch?v=YDUI3VRbL0M" TargetMode="External"/><Relationship Id="rId18" Type="http://schemas.openxmlformats.org/officeDocument/2006/relationships/hyperlink" Target="https://vk.com/doc361868647_540508979?hash=adf1c8f29e1cfa5ec3&amp;dl=79a6c070b5208163a4" TargetMode="External"/><Relationship Id="rId39" Type="http://schemas.openxmlformats.org/officeDocument/2006/relationships/hyperlink" Target="https://ea0168.ru/Literatura_9_klass_Korovina_Chast'_2/102.html" TargetMode="External"/><Relationship Id="rId109" Type="http://schemas.openxmlformats.org/officeDocument/2006/relationships/hyperlink" Target="https://www.youtube.com/watch?v=MfdCJ4ppWek" TargetMode="External"/><Relationship Id="rId34" Type="http://schemas.openxmlformats.org/officeDocument/2006/relationships/hyperlink" Target="https://rus-oge.sdamgia.ru/test?theme=99" TargetMode="External"/><Relationship Id="rId50" Type="http://schemas.openxmlformats.org/officeDocument/2006/relationships/hyperlink" Target="https://resh.edu.ru/subject/lesson/2550/main/" TargetMode="External"/><Relationship Id="rId55" Type="http://schemas.openxmlformats.org/officeDocument/2006/relationships/hyperlink" Target="https://www.youtube.com/watch?v=nRssh0r_0eQ" TargetMode="External"/><Relationship Id="rId76" Type="http://schemas.openxmlformats.org/officeDocument/2006/relationships/hyperlink" Target="https://www.youtube.com/watch?v=c5x6IE_OTH8" TargetMode="External"/><Relationship Id="rId97" Type="http://schemas.openxmlformats.org/officeDocument/2006/relationships/hyperlink" Target="https://forms.gle/3JDPutpZUzVzf5rQ7" TargetMode="External"/><Relationship Id="rId104" Type="http://schemas.openxmlformats.org/officeDocument/2006/relationships/hyperlink" Target="https://resh.edu.ru/subject/29/9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videouroki.net/video/75-a-a-ahmatova-tema-poehta-i-poehzii-osobennosti-poehtiki.html" TargetMode="External"/><Relationship Id="rId71" Type="http://schemas.openxmlformats.org/officeDocument/2006/relationships/hyperlink" Target="https://forms.gle/1xLmX3GCgtv2ND7w9" TargetMode="External"/><Relationship Id="rId92" Type="http://schemas.openxmlformats.org/officeDocument/2006/relationships/hyperlink" Target="https://vk.com/doc-157258585_5447301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031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10</Pages>
  <Words>3516</Words>
  <Characters>20046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8</cp:revision>
  <cp:lastPrinted>2020-04-03T11:08:00Z</cp:lastPrinted>
  <dcterms:created xsi:type="dcterms:W3CDTF">2020-04-07T06:58:00Z</dcterms:created>
  <dcterms:modified xsi:type="dcterms:W3CDTF">2020-04-22T07:06:00Z</dcterms:modified>
</cp:coreProperties>
</file>