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30F3E" w:rsidRPr="00E95014" w:rsidTr="00E95014">
        <w:trPr>
          <w:trHeight w:val="673"/>
        </w:trPr>
        <w:tc>
          <w:tcPr>
            <w:tcW w:w="710" w:type="dxa"/>
          </w:tcPr>
          <w:p w:rsidR="00930F3E" w:rsidRPr="006717F5" w:rsidRDefault="00930F3E" w:rsidP="006717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7F5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930F3E" w:rsidRPr="006717F5" w:rsidRDefault="00930F3E" w:rsidP="00671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F5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:rsidR="00930F3E" w:rsidRPr="006717F5" w:rsidRDefault="00930F3E" w:rsidP="00671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21 апреля по 24</w:t>
            </w:r>
            <w:r w:rsidRPr="006717F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  <w:p w:rsidR="00930F3E" w:rsidRPr="006717F5" w:rsidRDefault="00930F3E" w:rsidP="006717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6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 w:val="restart"/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850ACB" w:rsidRDefault="00930F3E" w:rsidP="00E95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CB3DE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CB3DEE" w:rsidRDefault="00930F3E" w:rsidP="008D0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3C516D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3C516D" w:rsidRDefault="00930F3E" w:rsidP="003C51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5031D1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5031D1" w:rsidRDefault="00930F3E" w:rsidP="005031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255B51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255B51" w:rsidRDefault="00930F3E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150EFC" w:rsidRDefault="00930F3E" w:rsidP="00150E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240777" w:rsidRDefault="00930F3E" w:rsidP="00E95014">
            <w:pPr>
              <w:spacing w:after="0" w:line="240" w:lineRule="auto"/>
              <w:rPr>
                <w:rFonts w:ascii="7" w:hAnsi="7"/>
                <w:sz w:val="14"/>
                <w:szCs w:val="14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999999"/>
          </w:tcPr>
          <w:p w:rsidR="00930F3E" w:rsidRPr="006717F5" w:rsidRDefault="00930F3E" w:rsidP="00E95014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999999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999999"/>
          </w:tcPr>
          <w:p w:rsidR="00930F3E" w:rsidRPr="00255B51" w:rsidRDefault="00930F3E" w:rsidP="00255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https://resh.edu.ru/subject/lesson/1430/</w:t>
              </w:r>
            </w:hyperlink>
          </w:p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850ACB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 xml:space="preserve">Тема: Построение треугольника по трем элементам. РЭШ(Урок-27) </w:t>
            </w:r>
            <w:hyperlink r:id="rId8" w:history="1">
              <w:r w:rsidRPr="001670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https://resh.edu.ru/subject/lesson/7305/main/250159/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E95014" w:rsidRDefault="00930F3E" w:rsidP="00B124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30F3E" w:rsidRPr="00E95014" w:rsidRDefault="00930F3E" w:rsidP="00B124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29D0">
              <w:rPr>
                <w:rFonts w:ascii="Times New Roman" w:hAnsi="Times New Roman"/>
                <w:sz w:val="18"/>
                <w:szCs w:val="18"/>
              </w:rPr>
              <w:t>П 43, читать, примеры 1,2 повторить, №1070(а,б), 1072(а,б) решить в тетради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7Б,В</w:t>
            </w:r>
          </w:p>
          <w:p w:rsidR="00930F3E" w:rsidRPr="009E29D0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Оформить в тетради решение задач из видеолекции №1, №2, №3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87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https://resh.edu.ru/subject/lesson/2042/main/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4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$26 </w:t>
            </w:r>
            <w:r w:rsidRPr="00B87415">
              <w:rPr>
                <w:rFonts w:ascii="Times New Roman" w:hAnsi="Times New Roman"/>
                <w:sz w:val="20"/>
                <w:szCs w:val="20"/>
              </w:rPr>
              <w:t>Задание 6,на стр 102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240777" w:rsidRDefault="00930F3E" w:rsidP="00AD27A9">
            <w:pPr>
              <w:spacing w:after="0" w:line="240" w:lineRule="auto"/>
              <w:rPr>
                <w:sz w:val="16"/>
                <w:szCs w:val="16"/>
              </w:rPr>
            </w:pPr>
            <w:r w:rsidRPr="00240777">
              <w:rPr>
                <w:sz w:val="16"/>
                <w:szCs w:val="16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20D63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B20D63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B20D63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B20D63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BA0C6A" w:rsidRDefault="00930F3E" w:rsidP="00B20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https://resh.edu.ru/subject/lesson/2259/start/</w:t>
              </w:r>
            </w:hyperlink>
          </w:p>
          <w:p w:rsidR="00930F3E" w:rsidRPr="00B20D63" w:rsidRDefault="00930F3E" w:rsidP="00B20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https://resh.edu.ru/subject/lesson/2622/start/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97335" w:rsidRDefault="00930F3E" w:rsidP="00697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</w:pPr>
            <w:r>
              <w:t>7А</w:t>
            </w:r>
          </w:p>
          <w:p w:rsidR="00930F3E" w:rsidRDefault="00930F3E" w:rsidP="00B124F4">
            <w:pPr>
              <w:spacing w:after="0" w:line="240" w:lineRule="auto"/>
            </w:pPr>
            <w:hyperlink r:id="rId12" w:history="1">
              <w:r w:rsidRPr="00925D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https://www.youtube.com/watch?v=tbD5g4-eIT4&amp;t=262s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https://www.youtube.com/watch?v=3Wd4zSXIAVw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925D0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B2419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https://youtu.be/HGIWlQBHOAo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D0B">
              <w:rPr>
                <w:rFonts w:ascii="Times New Roman" w:hAnsi="Times New Roman"/>
                <w:sz w:val="20"/>
                <w:szCs w:val="20"/>
              </w:rPr>
              <w:t>Стр. 192-193 – правила. Упражнение 357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(письменно по заданию)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6A">
              <w:rPr>
                <w:rFonts w:ascii="Times New Roman" w:hAnsi="Times New Roman"/>
                <w:sz w:val="20"/>
                <w:szCs w:val="20"/>
              </w:rPr>
              <w:t>Стр.186-187 учить правила Упражнение 343 ( записать текст, подчеркнуть формообразующие частицы)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925D0B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Параграф 59, выучить правило, выполнить упр.349, 355,</w:t>
            </w:r>
          </w:p>
        </w:tc>
      </w:tr>
      <w:tr w:rsidR="00930F3E" w:rsidRPr="00E95014" w:rsidTr="00204E2B">
        <w:trPr>
          <w:trHeight w:val="35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30F3E" w:rsidRPr="00240777" w:rsidRDefault="00930F3E" w:rsidP="00AD27A9">
            <w:pPr>
              <w:spacing w:after="0" w:line="240" w:lineRule="auto"/>
              <w:rPr>
                <w:sz w:val="16"/>
                <w:szCs w:val="16"/>
              </w:rPr>
            </w:pPr>
            <w:r w:rsidRPr="00240777">
              <w:rPr>
                <w:sz w:val="16"/>
                <w:szCs w:val="16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https://resh.edu.ru/subject/lesson/2989/start/</w:t>
              </w:r>
            </w:hyperlink>
            <w:r w:rsidRPr="00054DA4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урок№3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https://www.youtube.com/embed/Hf-WmtumNP0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DA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54DA4">
              <w:rPr>
                <w:rFonts w:ascii="Times New Roman" w:hAnsi="Times New Roman"/>
                <w:sz w:val="20"/>
                <w:szCs w:val="20"/>
              </w:rPr>
              <w:t>тр.139, выполнить эксперим задание 31.1</w:t>
            </w:r>
          </w:p>
        </w:tc>
      </w:tr>
      <w:tr w:rsidR="00930F3E" w:rsidRPr="00E95014" w:rsidTr="00204E2B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FD3773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https://resh.edu.ru/subject/lesson/2257/start/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0F3E" w:rsidRDefault="00930F3E" w:rsidP="00B124F4">
            <w:pPr>
              <w:spacing w:after="0" w:line="240" w:lineRule="auto"/>
            </w:pPr>
            <w:r>
              <w:t>7А</w:t>
            </w:r>
          </w:p>
          <w:p w:rsidR="00930F3E" w:rsidRPr="00B20D63" w:rsidRDefault="00930F3E" w:rsidP="00B124F4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B20D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https://www.youtube.com/watch?v=9d9oZHKcM5k</w:t>
              </w:r>
            </w:hyperlink>
            <w:r w:rsidRPr="00B20D63">
              <w:rPr>
                <w:rStyle w:val="Hyperlink"/>
                <w:rFonts w:ascii="Times New Roman" w:hAnsi="Times New Roman"/>
                <w:sz w:val="20"/>
                <w:szCs w:val="20"/>
              </w:rPr>
              <w:t>;</w:t>
            </w:r>
          </w:p>
          <w:p w:rsidR="00930F3E" w:rsidRPr="00B20D63" w:rsidRDefault="00930F3E" w:rsidP="00B20D63">
            <w:pPr>
              <w:tabs>
                <w:tab w:val="left" w:pos="2625"/>
              </w:tabs>
              <w:spacing w:after="0" w:line="240" w:lineRule="auto"/>
              <w:rPr>
                <w:rStyle w:val="Hyperlink"/>
                <w:sz w:val="20"/>
                <w:szCs w:val="20"/>
              </w:rPr>
            </w:pPr>
            <w:r w:rsidRPr="00B20D63">
              <w:rPr>
                <w:rStyle w:val="Hyperlink"/>
                <w:sz w:val="20"/>
                <w:szCs w:val="20"/>
              </w:rPr>
              <w:tab/>
            </w: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Pr="00B20D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https://www.youtube.com/watch?v=B_CD8dfiRwU&amp;feature=emb_logo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Pr="00B20D63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</w:pPr>
          </w:p>
          <w:p w:rsidR="00930F3E" w:rsidRDefault="00930F3E" w:rsidP="00B124F4">
            <w:pPr>
              <w:spacing w:after="0" w:line="240" w:lineRule="auto"/>
            </w:pPr>
            <w:r>
              <w:t>7В</w:t>
            </w:r>
          </w:p>
          <w:p w:rsidR="00930F3E" w:rsidRPr="00B124F4" w:rsidRDefault="00930F3E" w:rsidP="00B124F4">
            <w:pPr>
              <w:spacing w:after="0" w:line="240" w:lineRule="auto"/>
              <w:rPr>
                <w:sz w:val="18"/>
                <w:szCs w:val="18"/>
              </w:rPr>
            </w:pPr>
            <w:hyperlink r:id="rId20" w:history="1"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https://yandex.fr/video/preview?filmId=12733927506613467268&amp;reqid=1586938194422562-873193262269544132004662-man2-5827-V&amp;text=%D0%A3%D1%87%D0%B8%2B%D1%80%D1%83%2B%D0%9F%D1%80%D0%B0%D0%B2%D0%BE%D0%BF%D0%B8%D1%81%D0%B0%D0%BD%D0%B8%D0%B5%2B%D1%87%D0%B0%D1%81%D1%82%D0%B8%D1%86%D1%8B%2B%D0%BD%D0%B5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0F3E" w:rsidRDefault="00930F3E" w:rsidP="00B124F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930F3E" w:rsidRPr="00B20D63" w:rsidRDefault="00930F3E" w:rsidP="00B124F4">
            <w:pPr>
              <w:pStyle w:val="1"/>
              <w:shd w:val="clear" w:color="auto" w:fill="auto"/>
              <w:spacing w:before="0" w:after="0" w:line="240" w:lineRule="auto"/>
              <w:rPr>
                <w:rStyle w:val="Emphasis"/>
                <w:rFonts w:ascii="Times New Roman" w:hAnsi="Times New Roman" w:cs="Century Schoolbook"/>
                <w:bCs/>
                <w:i w:val="0"/>
                <w:iCs/>
                <w:color w:val="000000"/>
                <w:sz w:val="20"/>
                <w:szCs w:val="20"/>
              </w:rPr>
            </w:pPr>
            <w:r w:rsidRPr="00B20D63">
              <w:rPr>
                <w:rFonts w:ascii="Times New Roman" w:hAnsi="Times New Roman" w:cs="Times New Roman"/>
                <w:sz w:val="20"/>
                <w:szCs w:val="20"/>
              </w:rPr>
              <w:t>Стр. 192-193 – правила. Упражнение</w:t>
            </w:r>
            <w:r w:rsidRPr="00B20D63">
              <w:rPr>
                <w:rStyle w:val="Emphasis"/>
                <w:rFonts w:ascii="Times New Roman" w:hAnsi="Times New Roman" w:cs="Century Schoolbook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20D63">
              <w:rPr>
                <w:rStyle w:val="Emphasis"/>
                <w:rFonts w:ascii="Times New Roman" w:hAnsi="Times New Roman" w:cs="Century Schoolbook"/>
                <w:bCs/>
                <w:i w:val="0"/>
                <w:iCs/>
                <w:color w:val="000000"/>
                <w:sz w:val="20"/>
                <w:szCs w:val="20"/>
              </w:rPr>
              <w:t>358.</w:t>
            </w:r>
          </w:p>
          <w:p w:rsidR="00930F3E" w:rsidRPr="00B20D63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  <w:r w:rsidRPr="00B20D63">
              <w:rPr>
                <w:rFonts w:ascii="Times New Roman" w:hAnsi="Times New Roman"/>
                <w:b/>
                <w:sz w:val="20"/>
                <w:szCs w:val="20"/>
              </w:rPr>
              <w:t xml:space="preserve">Выполнить упражнения 357, 358 по ссылке: </w:t>
            </w:r>
            <w:hyperlink r:id="rId21" w:history="1">
              <w:r w:rsidRPr="00B20D63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https://forms.gle/JvzycSYdu8CVCGSC7</w:t>
              </w:r>
            </w:hyperlink>
          </w:p>
          <w:p w:rsidR="00930F3E" w:rsidRDefault="00930F3E" w:rsidP="00B124F4">
            <w:pPr>
              <w:spacing w:after="0" w:line="240" w:lineRule="auto"/>
            </w:pPr>
            <w:r>
              <w:t>7Б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6A">
              <w:rPr>
                <w:rFonts w:ascii="Times New Roman" w:hAnsi="Times New Roman"/>
                <w:sz w:val="20"/>
                <w:szCs w:val="20"/>
              </w:rPr>
              <w:t>Стр.190 учить правила  1вар- упражнение 349; 2 вар- упражнение 350. ( записать текст, раскрывая скобки)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B2419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1.Параграф 60, по таблице упр. 354 выучить правило правописания частицы не с различными частями речи, выписать и запомнить примеры на каждый случай написания не и ни.</w:t>
            </w:r>
          </w:p>
          <w:p w:rsidR="00930F3E" w:rsidRPr="001B7E0B" w:rsidRDefault="00930F3E" w:rsidP="00B124F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930F3E" w:rsidRPr="00E95014" w:rsidTr="00204E2B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FD3773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https://resh.edu.ru/subject/lesson/2621/start/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https://rus7-vpr.sdamgia.ru/?redir=1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https://www.youtube.com/watch?v=tbD5g4-eIT4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B124F4" w:rsidRDefault="00930F3E" w:rsidP="00B124F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25" w:history="1"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https://yandex.fr/video/preview?filmId=16011662518374198851&amp;text=%D0%A3%D1%87%D0%B8%20%D1%80%D1%83%20%D0%A0%D0%B0%D0%B7%D0%B3%D1%80%D0%B0%D0%BD%D0%B8%D1%87%D0%B5%D0%BD%D0%B8%D0%B5%20%D1%87%D0%B0%D1%81%D1%82%D0%B8%D1%86%20%D0%BD%D0%B5%20%D0%B8%20%D0%BD%D0%B87%20%D0%BA%D0%BB%D0%B0%D1%81%D1%81&amp;path=wizard&amp;parent-reqid=1586943146262842-1316129181171036353100284-production-app-host-vla-web-yp-314&amp;redircnt=1586943166.1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Выполнять задания 6-8 (не менее 5) по указанной ссылке.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2.Параграф 61, Рассмотреть таблицу упр. 362, уметь различать написание частиц не и ни. Выполнить упр.365.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7" w:hAnsi="7"/>
                <w:b/>
                <w:sz w:val="20"/>
                <w:szCs w:val="20"/>
              </w:rPr>
            </w:pP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A4245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https://www.youtube.com/watch?v=920ce8spczU</w:t>
              </w:r>
            </w:hyperlink>
            <w:r w:rsidRPr="00A4245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hyperlink r:id="rId27" w:history="1">
              <w:r w:rsidRPr="00A4245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https://onliskill.ru/video/angliiskii-yazik-7-klass-virajenie-blagodarnosti-i-voshischeniya.html</w:t>
              </w:r>
            </w:hyperlink>
            <w:r w:rsidRPr="00A42459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>Ст.92 перевести и переписать слова в словарь + выуч.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>Ст.92 упр.1 чит. и перев.фразы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Ст.92 чит. и перев. диалог + составить свой диалог по образцу используя фразы из упр.1 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6621D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https://yadi.sk/d/qNF3yMVmzmgPSw</w:t>
              </w:r>
            </w:hyperlink>
          </w:p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1D5">
              <w:rPr>
                <w:rFonts w:ascii="Times New Roman" w:hAnsi="Times New Roman"/>
                <w:sz w:val="20"/>
                <w:szCs w:val="20"/>
              </w:rPr>
              <w:t>(ссылка на практическую работу)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1D5">
              <w:rPr>
                <w:rFonts w:ascii="Times New Roman" w:hAnsi="Times New Roman"/>
                <w:sz w:val="20"/>
                <w:szCs w:val="20"/>
              </w:rPr>
              <w:t>Пар. 48, стр. 128-129 читать.</w:t>
            </w:r>
          </w:p>
          <w:p w:rsidR="00930F3E" w:rsidRPr="006621D5" w:rsidRDefault="00930F3E" w:rsidP="00217D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1D5">
              <w:rPr>
                <w:rFonts w:ascii="Times New Roman" w:hAnsi="Times New Roman"/>
                <w:sz w:val="20"/>
                <w:szCs w:val="20"/>
              </w:rPr>
              <w:t>Выполнить практическую работу № 6.</w:t>
            </w:r>
          </w:p>
        </w:tc>
      </w:tr>
      <w:tr w:rsidR="00930F3E" w:rsidRPr="00E95014" w:rsidTr="006717F5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https://resh.edu.ru/subject/lesson/1430/</w:t>
              </w:r>
            </w:hyperlink>
          </w:p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850ACB" w:rsidRDefault="00930F3E" w:rsidP="00B124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B124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204E2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E2B"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167082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Тема: График линейного уравнения с двумя переменными</w:t>
            </w:r>
          </w:p>
          <w:p w:rsidR="00930F3E" w:rsidRPr="00204E2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1670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https://www.youtube.com/watch?v=rEsMTcntrFw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29D0">
              <w:rPr>
                <w:rFonts w:ascii="Times New Roman" w:hAnsi="Times New Roman"/>
                <w:sz w:val="18"/>
                <w:szCs w:val="18"/>
              </w:rPr>
              <w:t>П 43, читать, примеры 1,2 повторить, №1070(а,б), 1072(а,б) решить в тетради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7Б,В</w:t>
            </w:r>
          </w:p>
          <w:p w:rsidR="00930F3E" w:rsidRPr="00167082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 xml:space="preserve">Построить графики уравнений из видеолекции: </w:t>
            </w: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>+</w:t>
            </w: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>=3, 0</w:t>
            </w: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>+3</w:t>
            </w: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 xml:space="preserve">=12, </w:t>
            </w:r>
          </w:p>
          <w:p w:rsidR="00930F3E" w:rsidRPr="009E29D0" w:rsidRDefault="00930F3E" w:rsidP="00204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>-</w:t>
            </w: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>-1=0, 2</w:t>
            </w: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>-</w:t>
            </w:r>
            <w:r w:rsidRPr="0016708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>=6</w:t>
            </w:r>
          </w:p>
        </w:tc>
      </w:tr>
      <w:tr w:rsidR="00930F3E" w:rsidRPr="00E95014" w:rsidTr="006717F5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1C062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https://www.youtube.com/watch?time_continue=109&amp;v=SfV_9b_8c_c&amp;feature=emb_logo</w:t>
              </w:r>
            </w:hyperlink>
            <w:r w:rsidRPr="001C0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623">
              <w:rPr>
                <w:rFonts w:ascii="Times New Roman" w:hAnsi="Times New Roman"/>
                <w:sz w:val="20"/>
                <w:szCs w:val="20"/>
              </w:rPr>
              <w:t>Европа: путешествие.</w:t>
            </w:r>
          </w:p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623">
              <w:rPr>
                <w:rFonts w:ascii="Times New Roman" w:hAnsi="Times New Roman"/>
                <w:sz w:val="20"/>
                <w:szCs w:val="20"/>
              </w:rPr>
              <w:t>§49- прочитать,стр.205 – вопросы 1-4 письменно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32" w:history="1">
              <w:r w:rsidRPr="00660F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https://resh.edu.ru/subject/lesson/1342/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7Б,В</w:t>
            </w:r>
          </w:p>
          <w:p w:rsidR="00930F3E" w:rsidRPr="00167082" w:rsidRDefault="00930F3E" w:rsidP="00204E2B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color w:val="17365D"/>
                <w:sz w:val="20"/>
                <w:szCs w:val="20"/>
              </w:rPr>
              <w:t>Тема:  Обобщение знаний по теме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 xml:space="preserve"> РЭШ(Урок-28)</w:t>
            </w:r>
          </w:p>
          <w:p w:rsidR="00930F3E" w:rsidRPr="00660F3B" w:rsidRDefault="00930F3E" w:rsidP="00204E2B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33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https://resh.edu.ru/subject/lesson/7304/conspect/250539/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F3B">
              <w:rPr>
                <w:rFonts w:ascii="Times New Roman" w:hAnsi="Times New Roman"/>
                <w:sz w:val="20"/>
                <w:szCs w:val="20"/>
              </w:rPr>
              <w:t>П 44, читать, примеры 1, 2 записать в тетрадь, №1082(а,в), 1083(а,в) решить в тетради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Составить вопросы по теоретической части видеолекции, устно отвечать на поставленные вопросы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https://resh.edu.ru/subject/lesson/2989/start/урок</w:t>
              </w:r>
            </w:hyperlink>
            <w:r w:rsidRPr="00054DA4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https://www.youtube.com/embed/r6v_TL_d3Js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DA4">
              <w:rPr>
                <w:rFonts w:ascii="Times New Roman" w:hAnsi="Times New Roman"/>
                <w:sz w:val="20"/>
                <w:szCs w:val="20"/>
                <w:lang w:val="en-US"/>
              </w:rPr>
              <w:t>§31</w:t>
            </w:r>
            <w:r w:rsidRPr="00054DA4">
              <w:rPr>
                <w:rFonts w:ascii="Times New Roman" w:hAnsi="Times New Roman"/>
                <w:sz w:val="20"/>
                <w:szCs w:val="20"/>
              </w:rPr>
              <w:t>, прочитать, решить задачи 31.1, 31.3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97335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Pr="0052748D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 xml:space="preserve">Онлайн-учебник: </w:t>
            </w:r>
            <w:hyperlink r:id="rId36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https://ea0168.ru/Literatura_7_klass_Korovina_Chast'_2/38.html</w:t>
              </w:r>
            </w:hyperlink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 xml:space="preserve">Видеоурок: </w:t>
            </w:r>
            <w:hyperlink r:id="rId37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https://www.youtube.com/watch?v=kayvpOfN5So</w:t>
              </w:r>
            </w:hyperlink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https://www.youtube.com/watch?v=JFvyMPEarZU</w:t>
              </w:r>
            </w:hyperlink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B2419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https://youtu.be/A7o29TrltIU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Стр. 203-210 (см. содержание). Ответить на вопрос: как вы понимаете поговорку «Береги честь смолоду»? Почему нельзя совсем уйти от репутации, созданной в школьные годы?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1007EE" w:rsidRDefault="00930F3E" w:rsidP="00F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EE">
              <w:rPr>
                <w:rFonts w:ascii="Times New Roman" w:hAnsi="Times New Roman"/>
                <w:sz w:val="20"/>
                <w:szCs w:val="20"/>
              </w:rPr>
              <w:t>Дж. Г. Байрон - «властитель дум» целого поколения. Судьба и творчество гениального поэта.</w:t>
            </w:r>
            <w:r w:rsidRPr="001007EE">
              <w:rPr>
                <w:sz w:val="20"/>
                <w:szCs w:val="20"/>
              </w:rPr>
              <w:t xml:space="preserve"> </w:t>
            </w:r>
            <w:r w:rsidRPr="001007EE">
              <w:rPr>
                <w:rFonts w:ascii="Times New Roman" w:hAnsi="Times New Roman"/>
                <w:sz w:val="20"/>
                <w:szCs w:val="20"/>
              </w:rPr>
              <w:t xml:space="preserve">Читать, ответить на вопросы.  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С.241-243  (небольшой конспект о Р. Бёрнсе,  стихотворение «Честная бедность» ( уметь анализировать его, выделять тему, идею, художественные средства.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B87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https://resh.edu.ru/subject/lesson/2042/main/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4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$26 </w:t>
            </w:r>
            <w:r w:rsidRPr="00B87415">
              <w:rPr>
                <w:rFonts w:ascii="Times New Roman" w:hAnsi="Times New Roman"/>
                <w:sz w:val="20"/>
                <w:szCs w:val="20"/>
              </w:rPr>
              <w:t>Задание 7, стр 102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https://resh.edu.ru/subject/lesson/1423/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167082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Тема: График линейного уравнения с двумя переменными</w:t>
            </w:r>
          </w:p>
          <w:p w:rsidR="00930F3E" w:rsidRPr="00167082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https://www.youtube.com/watch?v=5XDI0zkqdNs</w:t>
              </w:r>
            </w:hyperlink>
          </w:p>
          <w:p w:rsidR="00930F3E" w:rsidRPr="00660F3B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п.41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F3B">
              <w:rPr>
                <w:rFonts w:ascii="Times New Roman" w:hAnsi="Times New Roman"/>
                <w:sz w:val="20"/>
                <w:szCs w:val="20"/>
              </w:rPr>
              <w:t>П 18 повторить  теоремы и свойства,№ 108, 109, 112 решить в тетради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Решить № 1048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</w:rPr>
            </w:pPr>
            <w:r w:rsidRPr="00A42459">
              <w:rPr>
                <w:rFonts w:ascii="Times New Roman" w:hAnsi="Times New Roman"/>
              </w:rPr>
              <w:t xml:space="preserve"> </w:t>
            </w:r>
            <w:hyperlink r:id="rId43" w:history="1">
              <w:r w:rsidRPr="00A42459">
                <w:rPr>
                  <w:rFonts w:ascii="Times New Roman" w:hAnsi="Times New Roman"/>
                </w:rPr>
                <w:t>https://www.youtube.com/watch?v=sg5cZYLEPHo</w:t>
              </w:r>
            </w:hyperlink>
            <w:r w:rsidRPr="00A42459">
              <w:rPr>
                <w:rFonts w:ascii="Times New Roman" w:hAnsi="Times New Roman"/>
              </w:rPr>
              <w:t xml:space="preserve">                                         </w:t>
            </w:r>
            <w:hyperlink r:id="rId44" w:history="1">
              <w:r w:rsidRPr="00A42459">
                <w:rPr>
                  <w:rFonts w:ascii="Times New Roman" w:hAnsi="Times New Roman"/>
                </w:rPr>
                <w:t>https://www.youtube.com/watch?v=RUSYLXg5B3w</w:t>
              </w:r>
            </w:hyperlink>
            <w:r w:rsidRPr="00A42459">
              <w:rPr>
                <w:rFonts w:ascii="Times New Roman" w:hAnsi="Times New Roman"/>
              </w:rPr>
              <w:t xml:space="preserve">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</w:rPr>
            </w:pPr>
            <w:r w:rsidRPr="00A42459">
              <w:rPr>
                <w:rFonts w:ascii="Times New Roman" w:hAnsi="Times New Roman"/>
              </w:rPr>
              <w:t>Стр.93 упр.2 Читать переводить  текст., выписать все выделенные слова. Стр.93 упр.4(b) письменно. Знать  употребление match, suit, fit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1C062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https://infourok.ru/videouroki/615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623">
              <w:rPr>
                <w:rFonts w:ascii="Times New Roman" w:hAnsi="Times New Roman"/>
                <w:sz w:val="20"/>
                <w:szCs w:val="20"/>
              </w:rPr>
              <w:t>Германия.</w:t>
            </w:r>
          </w:p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623">
              <w:rPr>
                <w:rFonts w:ascii="Times New Roman" w:hAnsi="Times New Roman"/>
                <w:sz w:val="20"/>
                <w:szCs w:val="20"/>
              </w:rPr>
              <w:t xml:space="preserve">§50-прочитать, вопрос 7 стр.209 – письменно </w:t>
            </w:r>
          </w:p>
        </w:tc>
      </w:tr>
      <w:tr w:rsidR="00930F3E" w:rsidRPr="00E95014" w:rsidTr="00E95014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FD3773" w:rsidRDefault="00930F3E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https://resh.edu.ru/subject/lesson/2621/start/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20D6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D63"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Pr="00B20D6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B20D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https://www.youtube.com/watch?v=EsiPEkRChPw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D63"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B20D6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https://www.youtube.com/watch?v=pmPh4ZcMxxs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B20D6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B2419E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0F0F0"/>
                </w:rPr>
                <w:t>https://ok.ru/video/45412715072</w:t>
              </w:r>
            </w:hyperlink>
          </w:p>
          <w:p w:rsidR="00930F3E" w:rsidRPr="00B20D6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20D63" w:rsidRDefault="00930F3E" w:rsidP="00B124F4">
            <w:pPr>
              <w:spacing w:after="0" w:line="240" w:lineRule="auto"/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</w:pPr>
            <w:r w:rsidRPr="00B20D63"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  <w:t>7А</w:t>
            </w:r>
          </w:p>
          <w:p w:rsidR="00930F3E" w:rsidRPr="00B20D63" w:rsidRDefault="00930F3E" w:rsidP="00B124F4">
            <w:pPr>
              <w:spacing w:after="0" w:line="240" w:lineRule="auto"/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</w:pPr>
            <w:r w:rsidRPr="00B20D63"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  <w:t>Стр. 196-197 – выучить правила по правописанию.</w:t>
            </w:r>
          </w:p>
          <w:p w:rsidR="00930F3E" w:rsidRDefault="00930F3E" w:rsidP="00B124F4">
            <w:pPr>
              <w:spacing w:after="0" w:line="240" w:lineRule="auto"/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</w:pPr>
            <w:r w:rsidRPr="00B20D63"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6A">
              <w:rPr>
                <w:rFonts w:ascii="Times New Roman" w:hAnsi="Times New Roman"/>
                <w:sz w:val="20"/>
                <w:szCs w:val="20"/>
              </w:rPr>
              <w:t>Стр. 192-193 выучить правила; 1вар- упражнение 358; 2 вар- упражнение 359. ( записать текст, раскрывая скобки)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B124F4" w:rsidRDefault="00930F3E" w:rsidP="00B124F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С.196-197 изучить таблицу по разграничению частиц не и ни по значению  и смысл, изучить  рубрику «Советы помощника» и применять её</w:t>
            </w:r>
          </w:p>
        </w:tc>
      </w:tr>
    </w:tbl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0F3E" w:rsidRPr="00EA2501" w:rsidRDefault="00930F3E" w:rsidP="00CB3D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30F3E" w:rsidRPr="00E95014" w:rsidTr="00AD27A9">
        <w:trPr>
          <w:trHeight w:val="673"/>
        </w:trPr>
        <w:tc>
          <w:tcPr>
            <w:tcW w:w="710" w:type="dxa"/>
          </w:tcPr>
          <w:p w:rsidR="00930F3E" w:rsidRPr="006717F5" w:rsidRDefault="00930F3E" w:rsidP="00AD2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7F5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930F3E" w:rsidRPr="006717F5" w:rsidRDefault="00930F3E" w:rsidP="00AD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F5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:rsidR="00930F3E" w:rsidRPr="006717F5" w:rsidRDefault="00930F3E" w:rsidP="00AD27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С 27 апреля по 30 </w:t>
            </w:r>
            <w:r w:rsidRPr="006717F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  <w:p w:rsidR="00930F3E" w:rsidRPr="006717F5" w:rsidRDefault="00930F3E" w:rsidP="00AD2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0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1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https://resh.edu.ru/subject/lesson/1143/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167082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Тема: Система линейных уравнений с двумя переменными</w:t>
            </w:r>
          </w:p>
          <w:p w:rsidR="00930F3E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https://www.youtube.com/watch?v=mowTmbc44u4</w:t>
              </w:r>
            </w:hyperlink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F3B">
              <w:rPr>
                <w:rFonts w:ascii="Times New Roman" w:hAnsi="Times New Roman"/>
                <w:sz w:val="20"/>
                <w:szCs w:val="20"/>
              </w:rPr>
              <w:t>П 44, читать, пример 3записать в тетрадь, №1084(а,в,д), 1085(а,в) решить в тетради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Решить № 1060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4" w:history="1">
              <w:r w:rsidRPr="00A4245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https://www.youtube.com/watch?v=_7CBgVx1e9E</w:t>
              </w:r>
            </w:hyperlink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Present Perfect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5" w:history="1">
              <w:r w:rsidRPr="00A4245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https://www.youtube.com/watch?v=hcKyX-bmqz8</w:t>
              </w:r>
            </w:hyperlink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–Present Perfect Continuous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Повторить времена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7)- в учебнике  Выполнить все упражнения на стр.94 (полностью).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6621D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https://yadi.sk/d/lrvwnjJqCmJI6g</w:t>
              </w:r>
            </w:hyperlink>
          </w:p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1D5">
              <w:rPr>
                <w:rFonts w:ascii="Times New Roman" w:hAnsi="Times New Roman"/>
                <w:sz w:val="20"/>
                <w:szCs w:val="20"/>
              </w:rPr>
              <w:t>(ссылка на практическую работу)</w:t>
            </w:r>
          </w:p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6621D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https://bio-oge.sdamgia.ru/test?theme=7&amp;ttest=true</w:t>
              </w:r>
            </w:hyperlink>
          </w:p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1D5">
              <w:rPr>
                <w:rFonts w:ascii="Times New Roman" w:hAnsi="Times New Roman"/>
                <w:sz w:val="20"/>
                <w:szCs w:val="20"/>
              </w:rPr>
              <w:t>Выполнить практическую работу № 7.</w:t>
            </w:r>
          </w:p>
          <w:p w:rsidR="00930F3E" w:rsidRPr="006621D5" w:rsidRDefault="00930F3E" w:rsidP="00217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1D5">
              <w:rPr>
                <w:rFonts w:ascii="Times New Roman" w:hAnsi="Times New Roman"/>
                <w:sz w:val="20"/>
                <w:szCs w:val="20"/>
              </w:rPr>
              <w:t>Пройти тестирование.</w:t>
            </w:r>
          </w:p>
          <w:p w:rsidR="00930F3E" w:rsidRPr="006621D5" w:rsidRDefault="00930F3E" w:rsidP="00217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97335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Pr="0052748D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 xml:space="preserve">Онлайн-учебник: </w:t>
            </w:r>
            <w:hyperlink r:id="rId58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https://ea0168.ru/Literatura_7_klass_Korovina_Chast'_2/40.html</w:t>
              </w:r>
            </w:hyperlink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 xml:space="preserve">Видеоурок: </w:t>
            </w:r>
            <w:hyperlink r:id="rId59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https://www.youtube.com/watch?v=UIjI2-CMSF0</w:t>
              </w:r>
            </w:hyperlink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1007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https://www.youtube.com/watch?v=4igVHGbTPnE</w:t>
              </w:r>
            </w:hyperlink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B2419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https://youtu.be/ZnJBRn20PYw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Стр. 211-217 (см. содержание). Ответить на вопрос: как вы думаете, от каких «обывательских черт» надо было бы избавиться герою? Над чем смеётся и над чем горюет автор рассказа?</w:t>
            </w: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1007EE" w:rsidRDefault="00930F3E" w:rsidP="00FD37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007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Японские хокку (трёхстишия)</w:t>
            </w:r>
          </w:p>
          <w:p w:rsidR="00930F3E" w:rsidRPr="001007EE" w:rsidRDefault="00930F3E" w:rsidP="00FD37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007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Особенности хокку, читать.</w:t>
            </w:r>
          </w:p>
          <w:p w:rsidR="00930F3E" w:rsidRPr="001007EE" w:rsidRDefault="00930F3E" w:rsidP="00F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007E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Проба пера (сочиняем собственные хокку).</w:t>
            </w:r>
            <w:r w:rsidRPr="0010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С. 246-247читать  о Байроне, стихотворение «Ты кончил жизни путь, герой» - наизусть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5C57E6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5C57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https://youtu.be/jL4IKp-_CBU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5C57E6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7E6">
              <w:rPr>
                <w:rFonts w:ascii="Times New Roman" w:hAnsi="Times New Roman"/>
                <w:sz w:val="20"/>
                <w:szCs w:val="20"/>
              </w:rPr>
              <w:t>Учебник параграф 17 "Закон на страже порядка", читаем, обращаем внимание и анализируем вопросы, которые даны после частей параграфа на стр. 141, 142, 146, 147. Проверяем себя, согласно вопросов раздела "Проверим себя" стр. 149 (Это все устно). Переходим к разделу "В классе и дома". Подготовьте рисунок на тему "Берегите природу!". В тетради пишем сочинение (сообщение) "Что может сделать гражданин для охраны природы?" (кратко до 10 предложений).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0133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333">
              <w:rPr>
                <w:color w:val="000000"/>
                <w:sz w:val="20"/>
                <w:szCs w:val="20"/>
                <w:shd w:val="clear" w:color="auto" w:fill="FFFFFF"/>
              </w:rPr>
              <w:t xml:space="preserve">РЭШ (Урок-34) </w:t>
            </w:r>
            <w:hyperlink r:id="rId63" w:tgtFrame="_blank" w:history="1">
              <w:r w:rsidRPr="00E01333">
                <w:rPr>
                  <w:rStyle w:val="Hyperlink"/>
                  <w:color w:val="990099"/>
                  <w:sz w:val="20"/>
                  <w:szCs w:val="20"/>
                  <w:shd w:val="clear" w:color="auto" w:fill="FFFFFF"/>
                </w:rPr>
                <w:t>https://resh.edu.ru/subject/lesson/1431</w:t>
              </w:r>
            </w:hyperlink>
            <w:r w:rsidRPr="00E01333">
              <w:rPr>
                <w:color w:val="000000"/>
                <w:sz w:val="20"/>
                <w:szCs w:val="20"/>
                <w:shd w:val="clear" w:color="auto" w:fill="FFFFFF"/>
              </w:rPr>
              <w:t>/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0133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0133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0133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333">
              <w:rPr>
                <w:color w:val="000000"/>
                <w:sz w:val="20"/>
                <w:szCs w:val="20"/>
                <w:shd w:val="clear" w:color="auto" w:fill="FFFFFF"/>
              </w:rPr>
              <w:t>Создать  1 презентацию на свободную тему: “Моя семья”, “Мой класс”, “Мои друзья”, “Моё хобби”</w:t>
            </w:r>
            <w:r w:rsidRPr="00E0133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1333">
              <w:rPr>
                <w:color w:val="000000"/>
                <w:sz w:val="20"/>
                <w:szCs w:val="20"/>
                <w:shd w:val="clear" w:color="auto" w:fill="FFFFFF"/>
              </w:rPr>
              <w:t>и др.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30F3E" w:rsidRPr="006717F5" w:rsidRDefault="00930F3E" w:rsidP="00AD27A9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Урок 64.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https://resh.edu.ru/subject/lesson/2620/main/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BA0C6A" w:rsidRDefault="00930F3E" w:rsidP="00FD3773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  <w:hyperlink r:id="rId65" w:history="1">
              <w:r w:rsidRPr="00BA0C6A">
                <w:rPr>
                  <w:rStyle w:val="Hyperlink"/>
                  <w:color w:val="1F497D"/>
                  <w:sz w:val="20"/>
                  <w:szCs w:val="20"/>
                </w:rPr>
                <w:t>https://resh.edu.ru/subject/lesson/2261/start/</w:t>
              </w:r>
            </w:hyperlink>
          </w:p>
          <w:p w:rsidR="00930F3E" w:rsidRPr="0052748D" w:rsidRDefault="00930F3E" w:rsidP="00F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BA0C6A">
                <w:rPr>
                  <w:rStyle w:val="Hyperlink"/>
                  <w:sz w:val="20"/>
                  <w:szCs w:val="20"/>
                </w:rPr>
                <w:t>https://resh.edu.ru/subject/lesson/2629/start/</w:t>
              </w:r>
            </w:hyperlink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Онлайн-учебник: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https://shollsoch.ru/2018/06/04/учебник-</w:t>
              </w:r>
              <w:bookmarkStart w:id="0" w:name="_GoBack"/>
              <w:bookmarkEnd w:id="0"/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русский-язык-7-класс-рыбченко/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стр. 199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B2419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https://youtu.be/o86HquMiWf8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30F3E" w:rsidRDefault="00930F3E" w:rsidP="00B124F4">
            <w:pPr>
              <w:pStyle w:val="1"/>
              <w:shd w:val="clear" w:color="auto" w:fill="auto"/>
              <w:spacing w:before="0" w:after="0" w:line="240" w:lineRule="auto"/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  <w:t>7А</w:t>
            </w:r>
          </w:p>
          <w:p w:rsidR="00930F3E" w:rsidRPr="0052748D" w:rsidRDefault="00930F3E" w:rsidP="00B124F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8D"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0"/>
                <w:szCs w:val="20"/>
              </w:rPr>
              <w:t>Упражнение 368 – по заданию 1.</w:t>
            </w:r>
            <w:r w:rsidRPr="00527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Выполнить это задание по ссылке: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9" w:history="1">
              <w:r w:rsidRPr="0052748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https://forms.gle/3ZX19e5pBRFmBWJq9</w:t>
              </w:r>
            </w:hyperlink>
            <w:r w:rsidRPr="0052748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6A">
              <w:rPr>
                <w:rFonts w:ascii="Times New Roman" w:hAnsi="Times New Roman"/>
                <w:sz w:val="20"/>
                <w:szCs w:val="20"/>
              </w:rPr>
              <w:t>Упражнение 322 (переписать текст и составить схему к первому предложению).</w:t>
            </w:r>
          </w:p>
          <w:p w:rsidR="00930F3E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Правописание окончаний существительных (три склонения сущ. ) - подготовить сообщение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https://resh.edu.ru/subject/lesson/1145/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167082" w:rsidRDefault="00930F3E" w:rsidP="00204E2B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color w:val="17365D"/>
                <w:sz w:val="20"/>
                <w:szCs w:val="20"/>
              </w:rPr>
              <w:t>Тема:  Решение задач.</w:t>
            </w:r>
            <w:r w:rsidRPr="00167082">
              <w:rPr>
                <w:rFonts w:ascii="Times New Roman" w:hAnsi="Times New Roman"/>
                <w:sz w:val="20"/>
                <w:szCs w:val="20"/>
              </w:rPr>
              <w:t xml:space="preserve"> РЭШ(Урок-28)</w:t>
            </w:r>
          </w:p>
          <w:p w:rsidR="00930F3E" w:rsidRPr="00204E2B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71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https://resh.edu.ru/subject/lesson/7304/conspect/250539/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F3B">
              <w:rPr>
                <w:rFonts w:ascii="Times New Roman" w:hAnsi="Times New Roman"/>
                <w:sz w:val="20"/>
                <w:szCs w:val="20"/>
              </w:rPr>
              <w:t>П 45, читать, задачу1записать в тетрадь, №1099, 1103 решить в тетради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Оформить в тетради решение задач из видеолекции №1, №2,№3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B87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https://resh.edu.ru/subject/lesson/2527/main/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B87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https://www.youtube.com/watch?v=ffoi478Alv0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415">
              <w:rPr>
                <w:rFonts w:ascii="Times New Roman" w:hAnsi="Times New Roman"/>
                <w:sz w:val="20"/>
                <w:szCs w:val="20"/>
              </w:rPr>
              <w:t>Стр 102-113, прочитать,выполнить задание №5,стр 113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https://resh.edu.ru/subject/lesson/2620/start/</w:t>
              </w:r>
            </w:hyperlink>
          </w:p>
          <w:p w:rsidR="00930F3E" w:rsidRPr="00FD3773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Онлайн-учебник: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https://shollsoch.ru/2018/06/04/учебник-русский-язык-7-класс-рыбченко/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стр. 199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https://www.youtube.com/watch?v=Nws6vzOFMWg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B124F4" w:rsidRDefault="00930F3E" w:rsidP="00B124F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77" w:history="1"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https://yandex.fr/video/preview?filmId=15019168599448311879&amp;text=%D1%83%D1%87%D0%B8%20%D1%80%D1%83%20%D1%83%D1%80%D0%BE%D0%BA%20%D0%B2%D0%B8%D0%B4%D0%B5%D0%BE%20%D0%BF%D0%BE%D0%B4%D0%B3%D0%BE%D1%82%D0%BE%D0%B2%D0%BA%D0%B0%20%D1%81%D0%BE%D1%87%D0%B8%D0%BD%D0%B5%D0%BD%D0%B8%D0%B5%20%D1%80%D0%B0%D1%81%D1%81%D1%83%D0%B6%D0%B4%D0%B5%D0%BD%D0%B8%D0%B5%20%D0%BE%20%D0%BC%D0%B0%D0%BB%D0%BE%D0%B9%20%D1%80%D0%BE%D0%B4%D0%B8%D0%BD%D0%B5%20%D0%BE%20%D1%80%D0%BE%D0%B4%D0%BD%D0%BE%D0%BC%20%D0%BA%D1%80%D0%B0%D0%B5%207%20%D0%BA%D0%BB%D0%B0%D1%81%D1%81&amp;path=wizard&amp;parent-reqid=1586950332583283-1779866262240696453200332-production-app-host-man-web-yp-181&amp;redircnt=1586950352.1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>
              <w:t>7А</w:t>
            </w:r>
          </w:p>
          <w:p w:rsidR="00930F3E" w:rsidRPr="0052748D" w:rsidRDefault="00930F3E" w:rsidP="00B124F4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 w:rsidRPr="0052748D">
              <w:t xml:space="preserve">Подготовиться к сочинению (упражнение 368 задание 5) по плану: </w:t>
            </w:r>
          </w:p>
          <w:p w:rsidR="00930F3E" w:rsidRPr="0052748D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2748D">
              <w:rPr>
                <w:bCs/>
                <w:sz w:val="20"/>
                <w:szCs w:val="20"/>
              </w:rPr>
              <w:t>1. Что такое малая Родина в вашем понимании?</w:t>
            </w:r>
          </w:p>
          <w:p w:rsidR="00930F3E" w:rsidRPr="0052748D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2748D">
              <w:rPr>
                <w:bCs/>
                <w:sz w:val="20"/>
                <w:szCs w:val="20"/>
              </w:rPr>
              <w:t>2. Что вы считаете своей малой Родиной?</w:t>
            </w:r>
          </w:p>
          <w:p w:rsidR="00930F3E" w:rsidRPr="0052748D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2748D">
              <w:rPr>
                <w:bCs/>
                <w:sz w:val="20"/>
                <w:szCs w:val="20"/>
              </w:rPr>
              <w:t>3. Описание вашей малой Родины, объяснение любви к ней.</w:t>
            </w:r>
          </w:p>
          <w:p w:rsidR="00930F3E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2748D">
              <w:rPr>
                <w:bCs/>
                <w:sz w:val="20"/>
                <w:szCs w:val="20"/>
              </w:rPr>
              <w:t>4. Вывод о значимости Родины и малой Родины для человека.</w:t>
            </w:r>
          </w:p>
          <w:p w:rsidR="00930F3E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BA0C6A">
              <w:rPr>
                <w:sz w:val="20"/>
                <w:szCs w:val="20"/>
              </w:rPr>
              <w:t>Стр 196-197 учим правила;  1вар- упражнение 363; 2 вар- упражнение 364. (составить предложения)</w:t>
            </w:r>
          </w:p>
          <w:p w:rsidR="00930F3E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pStyle w:val="3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B2419E">
              <w:rPr>
                <w:sz w:val="20"/>
                <w:szCs w:val="20"/>
              </w:rPr>
              <w:t>Р.Р. Подготовиться к сочинению-рассуждению « Моя малая родина» (на основе упр.368) продумать части сочинения, эпиграф</w:t>
            </w:r>
          </w:p>
        </w:tc>
      </w:tr>
      <w:tr w:rsidR="00930F3E" w:rsidRPr="00E95014" w:rsidTr="00B20D63">
        <w:trPr>
          <w:trHeight w:val="35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https://resh.edu.ru/subject/lesson/2989/start/</w:t>
              </w:r>
            </w:hyperlink>
            <w:r w:rsidRPr="00054DA4">
              <w:rPr>
                <w:rStyle w:val="Hyperlink"/>
                <w:rFonts w:ascii="Times New Roman" w:hAnsi="Times New Roman"/>
                <w:sz w:val="20"/>
                <w:szCs w:val="20"/>
              </w:rPr>
              <w:t>урок№3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https://www.youtube.com/embed/82EYLcCplqw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DA4">
              <w:rPr>
                <w:rFonts w:ascii="Times New Roman" w:hAnsi="Times New Roman"/>
                <w:sz w:val="20"/>
                <w:szCs w:val="20"/>
              </w:rPr>
              <w:t>Стр.141, выполнить эксперим зад 31.2</w:t>
            </w:r>
          </w:p>
        </w:tc>
      </w:tr>
      <w:tr w:rsidR="00930F3E" w:rsidRPr="00E95014" w:rsidTr="00B20D63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https://resh.edu.ru/subject/lesson/2620/start/</w:t>
              </w:r>
            </w:hyperlink>
          </w:p>
          <w:p w:rsidR="00930F3E" w:rsidRPr="00FD3773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Онлайн-учебник: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https://shollsoch.ru/2018/06/04/учебник-русский-язык-7-класс-рыбченко/</w:t>
              </w:r>
            </w:hyperlink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стр. 199;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B124F4" w:rsidRDefault="00930F3E" w:rsidP="00B124F4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82" w:history="1">
              <w:r w:rsidRPr="003F4277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17575765766097880802&amp;text=%D1%83%D1%87%D0%B8%2B%D1%80%D1%83%2B%D0%B2%D0%B8%D0%B4%D0%B5%D0%BE%2B%D1%82%D0%B5%D1%81%D1%82%D1%8B%2B%D0%BF%D0%BE%2B%D1%81%D0%BB%D0%B8%D1%82%D0%BD%D0%BE%D0%BC%D1%83%2B%D0%B8%2B%D1%80%D0%B7%D0%B4%D0%B5%D0%BB%D1%8C%D0%BD%D0%BE%D0%BC%D1%83%2B%D0%BD%D0%B0%D0%BF%D0%B8%D1%81%D0%B0%D0%BD%D0%B8%D1%8E%2B%D1%87%D0%B0%D1%81%D1%82%D0%B8%D1%86%2B7%2B%D0%BA%D0%BB%D0%B0%D1%81%D1%81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0F3E" w:rsidRDefault="00930F3E" w:rsidP="00B124F4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>
              <w:t>7А</w:t>
            </w:r>
          </w:p>
          <w:p w:rsidR="00930F3E" w:rsidRPr="0052748D" w:rsidRDefault="00930F3E" w:rsidP="00B124F4">
            <w:pPr>
              <w:pStyle w:val="Heading1"/>
              <w:numPr>
                <w:ilvl w:val="0"/>
                <w:numId w:val="9"/>
              </w:numPr>
              <w:snapToGrid w:val="0"/>
              <w:ind w:left="0" w:right="0" w:firstLine="0"/>
              <w:jc w:val="both"/>
            </w:pPr>
            <w:r w:rsidRPr="0052748D">
              <w:t>Написать сочинение (упражнение 368 задание 5) по ранее данному плану</w:t>
            </w:r>
            <w:r w:rsidRPr="0052748D">
              <w:rPr>
                <w:bCs/>
              </w:rPr>
              <w:t>.</w:t>
            </w:r>
          </w:p>
          <w:p w:rsidR="00930F3E" w:rsidRPr="0052748D" w:rsidRDefault="00930F3E" w:rsidP="00B124F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8D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это задание по ссылке:</w:t>
            </w: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52748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https://forms.gle/c9JbXfy1r3DJSKs88</w:t>
              </w:r>
            </w:hyperlink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52748D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930F3E" w:rsidRPr="00E95014" w:rsidTr="00B20D63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BA0C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https://resh.edu.ru/subject/lesson/2617/start/</w:t>
              </w:r>
            </w:hyperlink>
          </w:p>
          <w:p w:rsidR="00930F3E" w:rsidRPr="00FD3773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https://rus7-vpr.sdamgia.ru/?redir=1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Выполнять задания 6-8 (не менее 5) по указанной ссылке.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6A">
              <w:rPr>
                <w:rFonts w:ascii="Times New Roman" w:hAnsi="Times New Roman"/>
                <w:sz w:val="20"/>
                <w:szCs w:val="20"/>
              </w:rPr>
              <w:t>Выполнить упражнение 368  по вариантам (переписать текст, подчеркнуть приставки. Выделить приставки НЕ и НИ)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Р.Р .сочинение – рссуждение  по теме «Моя малая родина». (О родном селе, поселке, о Крыме)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Урок 47 </w:t>
            </w:r>
            <w:hyperlink r:id="rId86" w:history="1">
              <w:r w:rsidRPr="00A4245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https://resh.edu.ru/subject/lesson/2743/main/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A4245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https://www.youtube.com/watch?v=PR43UGM8Gyo</w:t>
              </w:r>
            </w:hyperlink>
            <w:r w:rsidRPr="00A42459">
              <w:rPr>
                <w:rFonts w:ascii="Times New Roman" w:hAnsi="Times New Roman"/>
                <w:sz w:val="20"/>
                <w:szCs w:val="20"/>
              </w:rPr>
              <w:t xml:space="preserve"> основные грамматические пункты по модальному глаголу  “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A4245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https://englishteacherschoolblog.wordpress.com/146-2/</w:t>
              </w:r>
            </w:hyperlink>
            <w:r w:rsidRPr="00A42459">
              <w:rPr>
                <w:rFonts w:ascii="Times New Roman" w:hAnsi="Times New Roman"/>
                <w:sz w:val="20"/>
                <w:szCs w:val="20"/>
              </w:rPr>
              <w:t xml:space="preserve">  ссылка на аудиофайлы к учебнику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>Ст.96 чит.,перев. + незнакомые слова в словарь переписать и перевести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Прослушать текст и выполнить упр. 3 (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Изучить модальный глагол 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+ упр.4 ст.97и ответить на вопросы письменно: 1)как переводится модальный глагол 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>? Как образовать его отрицательную форму7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2) К какой категории глаголов относится модальный глагол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3) Перечислите случаи употребления модального глагола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4)Меняется ли форма модального глагола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 для местоимений?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5)Как составить вопрос с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30F3E" w:rsidRPr="00A42459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459">
              <w:rPr>
                <w:rFonts w:ascii="Times New Roman" w:hAnsi="Times New Roman"/>
                <w:sz w:val="20"/>
                <w:szCs w:val="20"/>
              </w:rPr>
              <w:t xml:space="preserve">6) Составьте 13 предложений с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( 5 предложений с положительной формой ,5 с отрицательной  формой модального глагола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 xml:space="preserve"> и 3 вопросительных предложения с </w:t>
            </w:r>
            <w:r w:rsidRPr="00A42459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42459">
              <w:rPr>
                <w:rFonts w:ascii="Times New Roman" w:hAnsi="Times New Roman"/>
                <w:sz w:val="20"/>
                <w:szCs w:val="20"/>
              </w:rPr>
              <w:t>) )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6621D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https://yadi.sk/i/sdluc4x46kk11Q</w:t>
              </w:r>
            </w:hyperlink>
          </w:p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21D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1D5">
              <w:rPr>
                <w:rFonts w:ascii="Times New Roman" w:hAnsi="Times New Roman"/>
                <w:sz w:val="20"/>
                <w:szCs w:val="20"/>
              </w:rPr>
              <w:t xml:space="preserve">Просмотреть презентацию и сделать конспект по ней. 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https://resh.edu.ru/subject/lesson/1279/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  <w:hyperlink r:id="rId91" w:history="1">
              <w:r w:rsidRPr="00660F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https://www.youtube.com/watch?v=dWcdOxzhAVA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sz w:val="20"/>
                <w:szCs w:val="20"/>
              </w:rPr>
            </w:pPr>
          </w:p>
          <w:p w:rsidR="00930F3E" w:rsidRPr="00E0133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333"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Default="00930F3E" w:rsidP="0020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https://www.youtube.com/watch?v=wHv1HYsZDyw</w:t>
              </w:r>
            </w:hyperlink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</w:pPr>
            <w:r w:rsidRPr="00660F3B"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  <w:t>П 25 повторить признаки, №189, 192 записать в тетрадь</w:t>
            </w:r>
          </w:p>
          <w:p w:rsidR="00930F3E" w:rsidRDefault="00930F3E" w:rsidP="00B124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  <w:t>7Б,В</w:t>
            </w:r>
          </w:p>
          <w:p w:rsidR="00930F3E" w:rsidRPr="00660F3B" w:rsidRDefault="00930F3E" w:rsidP="00B124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b w:val="0"/>
                <w:bCs w:val="0"/>
                <w:iCs w:val="0"/>
                <w:sz w:val="20"/>
                <w:szCs w:val="20"/>
              </w:rPr>
              <w:t>Разобрать и записать в тетрадь решение Примеров 1,2,3,стр 209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1C062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https://www.youtube.com/watch?v=Eif70HTtF6k&amp;feature=emb_logo</w:t>
              </w:r>
            </w:hyperlink>
            <w:r w:rsidRPr="001C0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623">
              <w:rPr>
                <w:rFonts w:ascii="Times New Roman" w:hAnsi="Times New Roman"/>
                <w:sz w:val="20"/>
                <w:szCs w:val="20"/>
              </w:rPr>
              <w:t>Франция. Великобритания.</w:t>
            </w:r>
          </w:p>
          <w:p w:rsidR="00930F3E" w:rsidRPr="001C0623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623">
              <w:rPr>
                <w:rFonts w:ascii="Times New Roman" w:hAnsi="Times New Roman"/>
                <w:sz w:val="20"/>
                <w:szCs w:val="20"/>
              </w:rPr>
              <w:t>§51, 52 – выявить черты сходства и различия двух стран</w:t>
            </w:r>
          </w:p>
        </w:tc>
      </w:tr>
      <w:tr w:rsidR="00930F3E" w:rsidRPr="00CB3DEE" w:rsidTr="00AD27A9">
        <w:trPr>
          <w:trHeight w:val="45"/>
        </w:trPr>
        <w:tc>
          <w:tcPr>
            <w:tcW w:w="710" w:type="dxa"/>
            <w:vMerge w:val="restart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94" w:history="1">
              <w:r w:rsidRPr="00660F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https://resh.edu.ru/subject/lesson/1146/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7Б,В</w:t>
            </w:r>
          </w:p>
          <w:p w:rsidR="00930F3E" w:rsidRDefault="00930F3E" w:rsidP="00204E2B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Тема: Решение задач. РЭШ (Урок-29) </w:t>
            </w:r>
            <w:hyperlink r:id="rId95" w:history="1">
              <w:r w:rsidRPr="002F2A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https://resh.edu.ru/subject/lesson/7303/conspect/250294/</w:t>
              </w:r>
            </w:hyperlink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F3B">
              <w:rPr>
                <w:rFonts w:ascii="Times New Roman" w:hAnsi="Times New Roman"/>
                <w:sz w:val="20"/>
                <w:szCs w:val="20"/>
              </w:rPr>
              <w:t>П 45, читать, задачу 2 записать в тетрадь, №1101, 1107 решить в тетради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7Б,В</w:t>
            </w:r>
          </w:p>
          <w:p w:rsidR="00930F3E" w:rsidRPr="00660F3B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082">
              <w:rPr>
                <w:rFonts w:ascii="Times New Roman" w:hAnsi="Times New Roman"/>
                <w:sz w:val="20"/>
                <w:szCs w:val="20"/>
              </w:rPr>
              <w:t>Оформить в тетради решение задач из видеолекции №1, №2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https://resh.edu.ru/subject/lesson/2594/start/</w:t>
              </w:r>
            </w:hyperlink>
            <w:r w:rsidRPr="00054DA4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урок№2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054D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https://www.youtube.com/embed/8EoDawmtpss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054DA4" w:rsidRDefault="00930F3E" w:rsidP="00217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DA4">
              <w:rPr>
                <w:rFonts w:ascii="Times New Roman" w:hAnsi="Times New Roman"/>
                <w:sz w:val="20"/>
                <w:szCs w:val="20"/>
              </w:rPr>
              <w:t>§32,прочитать, написать конспект, ответить на вопросы.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Pr="00B20D63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D6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52748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https://www.youtube.com/watch?v=EzXBp4aR4QA&amp;t=28s</w:t>
              </w:r>
            </w:hyperlink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B1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FD3773" w:rsidRDefault="00930F3E" w:rsidP="00FD3773">
            <w:pPr>
              <w:shd w:val="clear" w:color="auto" w:fill="FFFFFF"/>
              <w:spacing w:after="0" w:line="240" w:lineRule="auto"/>
              <w:rPr>
                <w:rStyle w:val="Hyperlink"/>
                <w:rFonts w:ascii="Times New Roman" w:hAnsi="Times New Roman"/>
                <w:bCs/>
                <w:color w:val="CC0000"/>
                <w:sz w:val="20"/>
                <w:szCs w:val="20"/>
              </w:rPr>
            </w:pPr>
            <w:hyperlink r:id="rId99" w:history="1"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youtube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com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watch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?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v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=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US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0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of</w:t>
              </w:r>
              <w:r w:rsidRPr="00FD3773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776</w:t>
              </w:r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Ito</w:t>
              </w:r>
            </w:hyperlink>
            <w:r w:rsidRPr="00FD3773">
              <w:rPr>
                <w:rStyle w:val="Hyperlink"/>
                <w:rFonts w:ascii="Times New Roman" w:hAnsi="Times New Roman"/>
                <w:bCs/>
                <w:color w:val="CC0000"/>
                <w:sz w:val="20"/>
                <w:szCs w:val="20"/>
              </w:rPr>
              <w:t xml:space="preserve">  </w:t>
            </w:r>
          </w:p>
          <w:p w:rsidR="00930F3E" w:rsidRPr="00FD3773" w:rsidRDefault="00930F3E" w:rsidP="00FD3773">
            <w:pPr>
              <w:shd w:val="clear" w:color="auto" w:fill="FFFFFF"/>
              <w:spacing w:after="0" w:line="240" w:lineRule="auto"/>
              <w:rPr>
                <w:rStyle w:val="Hyperlink"/>
                <w:rFonts w:ascii="Times New Roman" w:hAnsi="Times New Roman"/>
                <w:b/>
                <w:bCs/>
                <w:color w:val="CC0000"/>
                <w:sz w:val="20"/>
                <w:szCs w:val="20"/>
              </w:rPr>
            </w:pPr>
          </w:p>
          <w:p w:rsidR="00930F3E" w:rsidRDefault="00930F3E" w:rsidP="00F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1007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https://www.youtube.com/watch?v=CbcQjMfrtfI</w:t>
              </w:r>
            </w:hyperlink>
          </w:p>
          <w:p w:rsidR="00930F3E" w:rsidRDefault="00930F3E" w:rsidP="00F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F3E" w:rsidRDefault="00930F3E" w:rsidP="00F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B124F4" w:rsidRDefault="00930F3E" w:rsidP="00FD377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101" w:history="1"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://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yandex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.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fr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/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video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/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preview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?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filmId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=17970271356298616650&amp;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reqid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=1586947419219756-1349149226850787763800832-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vla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1-1266-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V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&amp;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suggest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_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reqid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=452846195157374413397688689941584&amp;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text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=%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A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3%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1%87%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8%2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1%83%2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AF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BF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1%81%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BA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8%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5%2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1%85%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BA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BA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1%83%2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7%2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BA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1%81%</w:t>
              </w:r>
              <w:r w:rsidRPr="00B2419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B124F4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8D">
              <w:rPr>
                <w:rFonts w:ascii="Times New Roman" w:hAnsi="Times New Roman"/>
                <w:sz w:val="20"/>
                <w:szCs w:val="20"/>
              </w:rPr>
              <w:t>Стр. 231-237 (см. содержание). Проанализируйте одно из произведений.</w:t>
            </w:r>
            <w:r w:rsidRPr="0052748D">
              <w:rPr>
                <w:rFonts w:ascii="Times New Roman" w:hAnsi="Times New Roman"/>
                <w:b/>
                <w:sz w:val="20"/>
                <w:szCs w:val="20"/>
              </w:rPr>
              <w:t xml:space="preserve"> Дать ответы на вопросы по ссылке: </w:t>
            </w:r>
            <w:hyperlink r:id="rId102" w:history="1">
              <w:r w:rsidRPr="0052748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https://forms.gle/bS8nuTPBioAspKUS6</w:t>
              </w:r>
            </w:hyperlink>
          </w:p>
          <w:p w:rsidR="00930F3E" w:rsidRDefault="00930F3E" w:rsidP="00B12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930F3E" w:rsidRPr="001007EE" w:rsidRDefault="00930F3E" w:rsidP="00F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EE">
              <w:rPr>
                <w:rFonts w:ascii="Times New Roman" w:hAnsi="Times New Roman"/>
                <w:sz w:val="20"/>
                <w:szCs w:val="20"/>
              </w:rPr>
              <w:t>О. Генри «Дары волхвов». Преданность и жертвенность во имя любви. Читать,анализировать</w:t>
            </w:r>
          </w:p>
          <w:p w:rsidR="00930F3E" w:rsidRDefault="00930F3E" w:rsidP="00FD3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7EE">
              <w:rPr>
                <w:rFonts w:ascii="Times New Roman" w:hAnsi="Times New Roman"/>
                <w:sz w:val="20"/>
                <w:szCs w:val="20"/>
              </w:rPr>
              <w:t>Рассуждение по вопросам.</w:t>
            </w:r>
          </w:p>
          <w:p w:rsidR="00930F3E" w:rsidRDefault="00930F3E" w:rsidP="00FD3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  <w:p w:rsidR="00930F3E" w:rsidRPr="0052748D" w:rsidRDefault="00930F3E" w:rsidP="00FD3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19E">
              <w:rPr>
                <w:rFonts w:ascii="Times New Roman" w:hAnsi="Times New Roman"/>
                <w:sz w:val="20"/>
                <w:szCs w:val="20"/>
              </w:rPr>
              <w:t>Читать с.248-25 1 (небольшой конспект), Мацуо Басё и его трёхстишья; Кобаяси Исса и его хокку (с.252-253</w:t>
            </w:r>
          </w:p>
        </w:tc>
      </w:tr>
      <w:tr w:rsidR="00930F3E" w:rsidRPr="00E95014" w:rsidTr="00AD27A9">
        <w:trPr>
          <w:trHeight w:val="45"/>
        </w:trPr>
        <w:tc>
          <w:tcPr>
            <w:tcW w:w="710" w:type="dxa"/>
            <w:vMerge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B87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https://www.youtube.com/watch?v=uRh-nflxh2g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30F3E" w:rsidRPr="00B87415" w:rsidRDefault="00930F3E" w:rsidP="0021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415">
              <w:rPr>
                <w:rFonts w:ascii="Times New Roman" w:hAnsi="Times New Roman"/>
                <w:sz w:val="20"/>
                <w:szCs w:val="20"/>
              </w:rPr>
              <w:t>Стр 113-121, прочитать,задание №2,№3 стр 121, рубрика: Думаем…</w:t>
            </w: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 w:val="restart"/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AD27A9" w:rsidRDefault="00930F3E" w:rsidP="00AD2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999999"/>
          </w:tcPr>
          <w:p w:rsidR="00930F3E" w:rsidRPr="00AD27A9" w:rsidRDefault="00930F3E" w:rsidP="00AD2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5031D1" w:rsidRDefault="00930F3E" w:rsidP="005031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5031D1" w:rsidRDefault="00930F3E" w:rsidP="00AD27A9">
            <w:pPr>
              <w:spacing w:after="0" w:line="240" w:lineRule="auto"/>
              <w:rPr>
                <w:rFonts w:ascii="7" w:hAnsi="7"/>
                <w:sz w:val="14"/>
                <w:szCs w:val="14"/>
              </w:rPr>
            </w:pPr>
          </w:p>
        </w:tc>
      </w:tr>
      <w:tr w:rsidR="00930F3E" w:rsidRPr="00E95014" w:rsidTr="00036907">
        <w:trPr>
          <w:trHeight w:val="45"/>
        </w:trPr>
        <w:tc>
          <w:tcPr>
            <w:tcW w:w="710" w:type="dxa"/>
            <w:vMerge/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6717F5" w:rsidRDefault="00930F3E" w:rsidP="00AD2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E95014" w:rsidRDefault="00930F3E" w:rsidP="00AD2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255B51" w:rsidRDefault="00930F3E" w:rsidP="00255B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9999"/>
          </w:tcPr>
          <w:p w:rsidR="00930F3E" w:rsidRPr="00CA7386" w:rsidRDefault="00930F3E" w:rsidP="00CA7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0F3E" w:rsidRDefault="00930F3E" w:rsidP="0024077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sectPr w:rsidR="00930F3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090636"/>
    <w:multiLevelType w:val="hybridMultilevel"/>
    <w:tmpl w:val="B51683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F879CF"/>
    <w:multiLevelType w:val="hybridMultilevel"/>
    <w:tmpl w:val="7956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978BD"/>
    <w:multiLevelType w:val="multilevel"/>
    <w:tmpl w:val="8B7A456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142574B9"/>
    <w:multiLevelType w:val="hybridMultilevel"/>
    <w:tmpl w:val="925666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D17D92"/>
    <w:multiLevelType w:val="hybridMultilevel"/>
    <w:tmpl w:val="24F2C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0B4D73"/>
    <w:multiLevelType w:val="multilevel"/>
    <w:tmpl w:val="0FFEC34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4D4044E7"/>
    <w:multiLevelType w:val="hybridMultilevel"/>
    <w:tmpl w:val="65BEC4A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">
    <w:nsid w:val="4F5E121C"/>
    <w:multiLevelType w:val="hybridMultilevel"/>
    <w:tmpl w:val="B51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35780"/>
    <w:rsid w:val="00036907"/>
    <w:rsid w:val="00054DA4"/>
    <w:rsid w:val="00095724"/>
    <w:rsid w:val="001002AE"/>
    <w:rsid w:val="001007EE"/>
    <w:rsid w:val="00102642"/>
    <w:rsid w:val="00150EFC"/>
    <w:rsid w:val="00167082"/>
    <w:rsid w:val="0018102F"/>
    <w:rsid w:val="001B7E0B"/>
    <w:rsid w:val="001C0623"/>
    <w:rsid w:val="001C2289"/>
    <w:rsid w:val="001C40B3"/>
    <w:rsid w:val="001E183D"/>
    <w:rsid w:val="00204E2B"/>
    <w:rsid w:val="00205966"/>
    <w:rsid w:val="00217DAB"/>
    <w:rsid w:val="00240777"/>
    <w:rsid w:val="00255B51"/>
    <w:rsid w:val="002E7143"/>
    <w:rsid w:val="002F2A3A"/>
    <w:rsid w:val="00306BC9"/>
    <w:rsid w:val="00312650"/>
    <w:rsid w:val="003134FA"/>
    <w:rsid w:val="00317AE1"/>
    <w:rsid w:val="00380CAD"/>
    <w:rsid w:val="003C516D"/>
    <w:rsid w:val="003E7721"/>
    <w:rsid w:val="003F4277"/>
    <w:rsid w:val="0040066F"/>
    <w:rsid w:val="00410978"/>
    <w:rsid w:val="00426D2F"/>
    <w:rsid w:val="00432643"/>
    <w:rsid w:val="00437C6B"/>
    <w:rsid w:val="00463B4C"/>
    <w:rsid w:val="004979D1"/>
    <w:rsid w:val="004A7937"/>
    <w:rsid w:val="004B294B"/>
    <w:rsid w:val="004C5AA7"/>
    <w:rsid w:val="004C6FE4"/>
    <w:rsid w:val="005031D1"/>
    <w:rsid w:val="00503AFC"/>
    <w:rsid w:val="0052748D"/>
    <w:rsid w:val="00534E28"/>
    <w:rsid w:val="005412C2"/>
    <w:rsid w:val="00580524"/>
    <w:rsid w:val="005C57E6"/>
    <w:rsid w:val="00654766"/>
    <w:rsid w:val="00660F3B"/>
    <w:rsid w:val="006621D5"/>
    <w:rsid w:val="006717F5"/>
    <w:rsid w:val="00697335"/>
    <w:rsid w:val="006D03B5"/>
    <w:rsid w:val="00713DD6"/>
    <w:rsid w:val="00727A60"/>
    <w:rsid w:val="00743233"/>
    <w:rsid w:val="00770B16"/>
    <w:rsid w:val="007F3200"/>
    <w:rsid w:val="00846DC3"/>
    <w:rsid w:val="00850ACB"/>
    <w:rsid w:val="008510DD"/>
    <w:rsid w:val="008D0AE5"/>
    <w:rsid w:val="008E4579"/>
    <w:rsid w:val="00910667"/>
    <w:rsid w:val="00914572"/>
    <w:rsid w:val="00921A23"/>
    <w:rsid w:val="0092288C"/>
    <w:rsid w:val="0092540E"/>
    <w:rsid w:val="00925D0B"/>
    <w:rsid w:val="00930F3E"/>
    <w:rsid w:val="00956A79"/>
    <w:rsid w:val="00997918"/>
    <w:rsid w:val="009A6358"/>
    <w:rsid w:val="009E29D0"/>
    <w:rsid w:val="00A0237D"/>
    <w:rsid w:val="00A42459"/>
    <w:rsid w:val="00A742CA"/>
    <w:rsid w:val="00AD27A9"/>
    <w:rsid w:val="00AE712C"/>
    <w:rsid w:val="00B124F4"/>
    <w:rsid w:val="00B20D63"/>
    <w:rsid w:val="00B2419E"/>
    <w:rsid w:val="00B62FAF"/>
    <w:rsid w:val="00B8008C"/>
    <w:rsid w:val="00B87415"/>
    <w:rsid w:val="00B95524"/>
    <w:rsid w:val="00BA0C6A"/>
    <w:rsid w:val="00BB3A42"/>
    <w:rsid w:val="00BB545F"/>
    <w:rsid w:val="00C23F2C"/>
    <w:rsid w:val="00CA7386"/>
    <w:rsid w:val="00CB3DEE"/>
    <w:rsid w:val="00CC3762"/>
    <w:rsid w:val="00CC3ADA"/>
    <w:rsid w:val="00D12569"/>
    <w:rsid w:val="00D23BE6"/>
    <w:rsid w:val="00D379BB"/>
    <w:rsid w:val="00D45F0A"/>
    <w:rsid w:val="00D51330"/>
    <w:rsid w:val="00D870F2"/>
    <w:rsid w:val="00DA5F61"/>
    <w:rsid w:val="00DB1ACD"/>
    <w:rsid w:val="00DD3E05"/>
    <w:rsid w:val="00E01333"/>
    <w:rsid w:val="00E226F1"/>
    <w:rsid w:val="00E27F27"/>
    <w:rsid w:val="00E54ECB"/>
    <w:rsid w:val="00E73EE2"/>
    <w:rsid w:val="00E807DE"/>
    <w:rsid w:val="00E95014"/>
    <w:rsid w:val="00EA2501"/>
    <w:rsid w:val="00ED591D"/>
    <w:rsid w:val="00EE682D"/>
    <w:rsid w:val="00EF2CA7"/>
    <w:rsid w:val="00F559D5"/>
    <w:rsid w:val="00F92664"/>
    <w:rsid w:val="00FA7914"/>
    <w:rsid w:val="00FD3773"/>
    <w:rsid w:val="00FD5C83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20D63"/>
    <w:pPr>
      <w:keepNext/>
      <w:widowControl w:val="0"/>
      <w:numPr>
        <w:numId w:val="8"/>
      </w:numPr>
      <w:suppressAutoHyphens/>
      <w:spacing w:after="0" w:line="240" w:lineRule="auto"/>
      <w:ind w:left="-567" w:right="-625" w:firstLine="567"/>
      <w:outlineLvl w:val="0"/>
    </w:pPr>
    <w:rPr>
      <w:rFonts w:ascii="Times New Roman" w:eastAsia="Times New Roman" w:hAnsi="Times New Roman"/>
      <w:color w:val="00000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D63"/>
    <w:rPr>
      <w:rFonts w:eastAsia="Times New Roman"/>
      <w:color w:val="00000A"/>
      <w:lang w:val="ru-RU" w:eastAsia="ru-RU"/>
    </w:rPr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0777"/>
    <w:pPr>
      <w:ind w:left="720"/>
      <w:contextualSpacing/>
    </w:pPr>
    <w:rPr>
      <w:b/>
      <w:bCs/>
      <w:iCs/>
    </w:rPr>
  </w:style>
  <w:style w:type="paragraph" w:customStyle="1" w:styleId="1">
    <w:name w:val="Основной текст1"/>
    <w:basedOn w:val="Normal"/>
    <w:uiPriority w:val="99"/>
    <w:rsid w:val="005412C2"/>
    <w:pPr>
      <w:widowControl w:val="0"/>
      <w:shd w:val="clear" w:color="auto" w:fill="FFFFFF"/>
      <w:spacing w:before="60" w:after="60" w:line="250" w:lineRule="exact"/>
      <w:jc w:val="both"/>
    </w:pPr>
    <w:rPr>
      <w:rFonts w:ascii="Century Schoolbook" w:hAnsi="Century Schoolbook" w:cs="Century Schoolbook"/>
      <w:sz w:val="21"/>
      <w:szCs w:val="21"/>
    </w:rPr>
  </w:style>
  <w:style w:type="paragraph" w:styleId="NoSpacing">
    <w:name w:val="No Spacing"/>
    <w:link w:val="NoSpacingChar"/>
    <w:uiPriority w:val="99"/>
    <w:qFormat/>
    <w:rsid w:val="005412C2"/>
  </w:style>
  <w:style w:type="character" w:customStyle="1" w:styleId="NoSpacingChar">
    <w:name w:val="No Spacing Char"/>
    <w:link w:val="NoSpacing"/>
    <w:uiPriority w:val="99"/>
    <w:locked/>
    <w:rsid w:val="005412C2"/>
    <w:rPr>
      <w:sz w:val="22"/>
      <w:lang w:val="ru-RU" w:eastAsia="ru-RU"/>
    </w:rPr>
  </w:style>
  <w:style w:type="paragraph" w:customStyle="1" w:styleId="TableParagraph">
    <w:name w:val="Table Paragraph"/>
    <w:basedOn w:val="Normal"/>
    <w:uiPriority w:val="99"/>
    <w:rsid w:val="00255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0133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04E2B"/>
    <w:rPr>
      <w:rFonts w:cs="Times New Roman"/>
      <w:i/>
    </w:rPr>
  </w:style>
  <w:style w:type="paragraph" w:customStyle="1" w:styleId="3">
    <w:name w:val="Основной текст3"/>
    <w:basedOn w:val="Normal"/>
    <w:uiPriority w:val="99"/>
    <w:rsid w:val="00B20D63"/>
    <w:pPr>
      <w:widowControl w:val="0"/>
      <w:shd w:val="clear" w:color="auto" w:fill="FFFFFF"/>
      <w:spacing w:after="0" w:line="504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920ce8spczU" TargetMode="External"/><Relationship Id="rId21" Type="http://schemas.openxmlformats.org/officeDocument/2006/relationships/hyperlink" Target="https://forms.gle/JvzycSYdu8CVCGSC7" TargetMode="External"/><Relationship Id="rId42" Type="http://schemas.openxmlformats.org/officeDocument/2006/relationships/hyperlink" Target="https://www.youtube.com/watch?v=5XDI0zkqdNs" TargetMode="External"/><Relationship Id="rId47" Type="http://schemas.openxmlformats.org/officeDocument/2006/relationships/hyperlink" Target="https://www.youtube.com/watch?v=EsiPEkRChPw" TargetMode="External"/><Relationship Id="rId63" Type="http://schemas.openxmlformats.org/officeDocument/2006/relationships/hyperlink" Target="https://resh.edu.ru/subject/lesson/1431" TargetMode="External"/><Relationship Id="rId68" Type="http://schemas.openxmlformats.org/officeDocument/2006/relationships/hyperlink" Target="https://youtu.be/o86HquMiWf8" TargetMode="External"/><Relationship Id="rId84" Type="http://schemas.openxmlformats.org/officeDocument/2006/relationships/hyperlink" Target="https://resh.edu.ru/subject/lesson/2617/start/" TargetMode="External"/><Relationship Id="rId89" Type="http://schemas.openxmlformats.org/officeDocument/2006/relationships/hyperlink" Target="https://yadi.sk/i/sdluc4x46kk11Q" TargetMode="External"/><Relationship Id="rId7" Type="http://schemas.openxmlformats.org/officeDocument/2006/relationships/hyperlink" Target="https://resh.edu.ru/subject/lesson/1430/" TargetMode="External"/><Relationship Id="rId71" Type="http://schemas.openxmlformats.org/officeDocument/2006/relationships/hyperlink" Target="https://resh.edu.ru/subject/lesson/7304/conspect/250539/" TargetMode="External"/><Relationship Id="rId92" Type="http://schemas.openxmlformats.org/officeDocument/2006/relationships/hyperlink" Target="https://www.youtube.com/watch?v=wHv1HYsZD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embed/Hf-WmtumNP0" TargetMode="External"/><Relationship Id="rId29" Type="http://schemas.openxmlformats.org/officeDocument/2006/relationships/hyperlink" Target="https://resh.edu.ru/subject/lesson/1430/" TargetMode="External"/><Relationship Id="rId11" Type="http://schemas.openxmlformats.org/officeDocument/2006/relationships/hyperlink" Target="https://resh.edu.ru/subject/lesson/2622/start/" TargetMode="External"/><Relationship Id="rId24" Type="http://schemas.openxmlformats.org/officeDocument/2006/relationships/hyperlink" Target="https://www.youtube.com/watch?v=tbD5g4-eIT4" TargetMode="External"/><Relationship Id="rId32" Type="http://schemas.openxmlformats.org/officeDocument/2006/relationships/hyperlink" Target="https://resh.edu.ru/subject/lesson/1342/" TargetMode="External"/><Relationship Id="rId37" Type="http://schemas.openxmlformats.org/officeDocument/2006/relationships/hyperlink" Target="https://www.youtube.com/watch?v=kayvpOfN5So" TargetMode="External"/><Relationship Id="rId40" Type="http://schemas.openxmlformats.org/officeDocument/2006/relationships/hyperlink" Target="https://resh.edu.ru/subject/lesson/2042/main/" TargetMode="External"/><Relationship Id="rId45" Type="http://schemas.openxmlformats.org/officeDocument/2006/relationships/hyperlink" Target="https://infourok.ru/videouroki/615" TargetMode="External"/><Relationship Id="rId53" Type="http://schemas.openxmlformats.org/officeDocument/2006/relationships/hyperlink" Target="https://www.youtube.com/watch?v=mowTmbc44u4" TargetMode="External"/><Relationship Id="rId58" Type="http://schemas.openxmlformats.org/officeDocument/2006/relationships/hyperlink" Target="https://ea0168.ru/Literatura_7_klass_Korovina_Chast'_2/40.html" TargetMode="External"/><Relationship Id="rId66" Type="http://schemas.openxmlformats.org/officeDocument/2006/relationships/hyperlink" Target="https://resh.edu.ru/subject/lesson/2629/start/" TargetMode="External"/><Relationship Id="rId74" Type="http://schemas.openxmlformats.org/officeDocument/2006/relationships/hyperlink" Target="https://resh.edu.ru/subject/lesson/2620/start/" TargetMode="External"/><Relationship Id="rId79" Type="http://schemas.openxmlformats.org/officeDocument/2006/relationships/hyperlink" Target="https://www.youtube.com/embed/82EYLcCplqw" TargetMode="External"/><Relationship Id="rId87" Type="http://schemas.openxmlformats.org/officeDocument/2006/relationships/hyperlink" Target="https://www.youtube.com/watch?v=PR43UGM8Gyo" TargetMode="External"/><Relationship Id="rId102" Type="http://schemas.openxmlformats.org/officeDocument/2006/relationships/hyperlink" Target="https://forms.gle/bS8nuTPBioAspKUS6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youtu.be/ZnJBRn20PYw" TargetMode="External"/><Relationship Id="rId82" Type="http://schemas.openxmlformats.org/officeDocument/2006/relationships/hyperlink" Target="https://yandex.fr/video/preview?filmId=17575765766097880802&amp;text=%D1%83%D1%87%D0%B8%2B%D1%80%D1%83%2B%D0%B2%D0%B8%D0%B4%D0%B5%D0%BE%2B%D1%82%D0%B5%D1%81%D1%82%D1%8B%2B%D0%BF%D0%BE%2B%D1%81%D0%BB%D0%B8%D1%82%D0%BD%D0%BE%D0%BC%D1%83%2B%D0%B8%2B%D1%80%D0%B7%D0%B4%D0%B5%D0%BB%D1%8C%D0%BD%D0%BE%D0%BC%D1%83%2B%D0%BD%D0%B0%D0%BF%D0%B8%D1%81%D0%B0%D0%BD%D0%B8%D1%8E%2B%D1%87%D0%B0%D1%81%D1%82%D0%B8%D1%86%2B7%2B%D0%BA%D0%BB%D0%B0%D1%81%D1%81" TargetMode="External"/><Relationship Id="rId90" Type="http://schemas.openxmlformats.org/officeDocument/2006/relationships/hyperlink" Target="https://resh.edu.ru/subject/lesson/1279/" TargetMode="External"/><Relationship Id="rId95" Type="http://schemas.openxmlformats.org/officeDocument/2006/relationships/hyperlink" Target="https://resh.edu.ru/subject/lesson/7303/conspect/250294/" TargetMode="External"/><Relationship Id="rId19" Type="http://schemas.openxmlformats.org/officeDocument/2006/relationships/hyperlink" Target="https://www.youtube.com/watch?v=B_CD8dfiRwU&amp;feature=emb_logo" TargetMode="External"/><Relationship Id="rId14" Type="http://schemas.openxmlformats.org/officeDocument/2006/relationships/hyperlink" Target="https://youtu.be/HGIWlQBHOAo" TargetMode="External"/><Relationship Id="rId22" Type="http://schemas.openxmlformats.org/officeDocument/2006/relationships/hyperlink" Target="https://resh.edu.ru/subject/lesson/2621/start/" TargetMode="External"/><Relationship Id="rId27" Type="http://schemas.openxmlformats.org/officeDocument/2006/relationships/hyperlink" Target="https://onliskill.ru/video/angliiskii-yazik-7-klass-virajenie-blagodarnosti-i-voshischeniya.html" TargetMode="External"/><Relationship Id="rId30" Type="http://schemas.openxmlformats.org/officeDocument/2006/relationships/hyperlink" Target="https://www.youtube.com/watch?v=rEsMTcntrFw" TargetMode="External"/><Relationship Id="rId35" Type="http://schemas.openxmlformats.org/officeDocument/2006/relationships/hyperlink" Target="https://www.youtube.com/embed/r6v_TL_d3Js" TargetMode="External"/><Relationship Id="rId43" Type="http://schemas.openxmlformats.org/officeDocument/2006/relationships/hyperlink" Target="https://www.youtube.com/watch?v=sg5cZYLEPHo" TargetMode="External"/><Relationship Id="rId48" Type="http://schemas.openxmlformats.org/officeDocument/2006/relationships/hyperlink" Target="https://www.youtube.com/watch?v=pmPh4ZcMxxs" TargetMode="External"/><Relationship Id="rId56" Type="http://schemas.openxmlformats.org/officeDocument/2006/relationships/hyperlink" Target="https://yadi.sk/d/lrvwnjJqCmJI6g" TargetMode="External"/><Relationship Id="rId64" Type="http://schemas.openxmlformats.org/officeDocument/2006/relationships/hyperlink" Target="https://resh.edu.ru/subject/lesson/2620/main/" TargetMode="External"/><Relationship Id="rId69" Type="http://schemas.openxmlformats.org/officeDocument/2006/relationships/hyperlink" Target="https://forms.gle/3ZX19e5pBRFmBWJq9" TargetMode="External"/><Relationship Id="rId77" Type="http://schemas.openxmlformats.org/officeDocument/2006/relationships/hyperlink" Target="https://yandex.fr/video/preview?filmId=15019168599448311879&amp;text=%D1%83%D1%87%D0%B8%20%D1%80%D1%83%20%D1%83%D1%80%D0%BE%D0%BA%20%D0%B2%D0%B8%D0%B4%D0%B5%D0%BE%20%D0%BF%D0%BE%D0%B4%D0%B3%D0%BE%D1%82%D0%BE%D0%B2%D0%BA%D0%B0%20%D1%81%D0%BE%D1%87%D0%B8%D0%BD%D0%B5%D0%BD%D0%B8%D0%B5%20%D1%80%D0%B0%D1%81%D1%81%D1%83%D0%B6%D0%B4%D0%B5%D0%BD%D0%B8%D0%B5%20%D0%BE%20%D0%BC%D0%B0%D0%BB%D0%BE%D0%B9%20%D1%80%D0%BE%D0%B4%D0%B8%D0%BD%D0%B5%20%D0%BE%20%D1%80%D0%BE%D0%B4%D0%BD%D0%BE%D0%BC%20%D0%BA%D1%80%D0%B0%D0%B5%207%20%D0%BA%D0%BB%D0%B0%D1%81%D1%81&amp;path=wizard&amp;parent-reqid=1586950332583283-1779866262240696453200332-production-app-host-man-web-yp-181&amp;redircnt=1586950352.1" TargetMode="External"/><Relationship Id="rId100" Type="http://schemas.openxmlformats.org/officeDocument/2006/relationships/hyperlink" Target="https://www.youtube.com/watch?v=CbcQjMfrtfI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esh.edu.ru/subject/lesson/7305/main/250159/" TargetMode="External"/><Relationship Id="rId5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2" Type="http://schemas.openxmlformats.org/officeDocument/2006/relationships/hyperlink" Target="https://resh.edu.ru/subject/lesson/2527/main/" TargetMode="External"/><Relationship Id="rId80" Type="http://schemas.openxmlformats.org/officeDocument/2006/relationships/hyperlink" Target="https://resh.edu.ru/subject/lesson/2620/start/" TargetMode="External"/><Relationship Id="rId85" Type="http://schemas.openxmlformats.org/officeDocument/2006/relationships/hyperlink" Target="https://rus7-vpr.sdamgia.ru/?redir=1" TargetMode="External"/><Relationship Id="rId93" Type="http://schemas.openxmlformats.org/officeDocument/2006/relationships/hyperlink" Target="https://www.youtube.com/watch?v=Eif70HTtF6k&amp;feature=emb_logo" TargetMode="External"/><Relationship Id="rId98" Type="http://schemas.openxmlformats.org/officeDocument/2006/relationships/hyperlink" Target="https://www.youtube.com/watch?v=EzXBp4aR4QA&amp;t=28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bD5g4-eIT4&amp;t=262s" TargetMode="External"/><Relationship Id="rId17" Type="http://schemas.openxmlformats.org/officeDocument/2006/relationships/hyperlink" Target="https://resh.edu.ru/subject/lesson/2257/start/" TargetMode="External"/><Relationship Id="rId25" Type="http://schemas.openxmlformats.org/officeDocument/2006/relationships/hyperlink" Target="https://yandex.fr/video/preview?filmId=16011662518374198851&amp;text=%D0%A3%D1%87%D0%B8%20%D1%80%D1%83%20%D0%A0%D0%B0%D0%B7%D0%B3%D1%80%D0%B0%D0%BD%D0%B8%D1%87%D0%B5%D0%BD%D0%B8%D0%B5%20%D1%87%D0%B0%D1%81%D1%82%D0%B8%D1%86%20%D0%BD%D0%B5%20%D0%B8%20%D0%BD%D0%B87%20%D0%BA%D0%BB%D0%B0%D1%81%D1%81&amp;path=wizard&amp;parent-reqid=1586943146262842-1316129181171036353100284-production-app-host-vla-web-yp-314&amp;redircnt=1586943166.1" TargetMode="External"/><Relationship Id="rId33" Type="http://schemas.openxmlformats.org/officeDocument/2006/relationships/hyperlink" Target="https://resh.edu.ru/subject/lesson/7304/conspect/250539/" TargetMode="External"/><Relationship Id="rId38" Type="http://schemas.openxmlformats.org/officeDocument/2006/relationships/hyperlink" Target="https://www.youtube.com/watch?v=JFvyMPEarZU" TargetMode="External"/><Relationship Id="rId46" Type="http://schemas.openxmlformats.org/officeDocument/2006/relationships/hyperlink" Target="https://resh.edu.ru/subject/lesson/2621/start/" TargetMode="External"/><Relationship Id="rId59" Type="http://schemas.openxmlformats.org/officeDocument/2006/relationships/hyperlink" Target="https://www.youtube.com/watch?v=UIjI2-CMSF0" TargetMode="External"/><Relationship Id="rId67" Type="http://schemas.openxmlformats.org/officeDocument/2006/relationships/hyperlink" Target="https://shollsoch.ru/2018/06/04/&#1091;&#1095;&#1077;&#1073;&#1085;&#1080;&#1082;-&#1088;&#1091;&#1089;&#1089;&#1082;&#1080;&#1081;-&#1103;&#1079;&#1099;&#1082;-7-&#1082;&#1083;&#1072;&#1089;&#1089;-&#1088;&#1099;&#1073;&#1095;&#1077;&#1085;&#1082;&#1086;/" TargetMode="External"/><Relationship Id="rId103" Type="http://schemas.openxmlformats.org/officeDocument/2006/relationships/hyperlink" Target="https://www.youtube.com/watch?v=uRh-nflxh2g" TargetMode="External"/><Relationship Id="rId20" Type="http://schemas.openxmlformats.org/officeDocument/2006/relationships/hyperlink" Target="https://yandex.fr/video/preview?filmId=12733927506613467268&amp;reqid=1586938194422562-873193262269544132004662-man2-5827-V&amp;text=%D0%A3%D1%87%D0%B8%2B%D1%80%D1%83%2B%D0%9F%D1%80%D0%B0%D0%B2%D0%BE%D0%BF%D0%B8%D1%81%D0%B0%D0%BD%D0%B8%D0%B5%2B%D1%87%D0%B0%D1%81%D1%82%D0%B8%D1%86%D1%8B%2B%D0%BD%D0%B5" TargetMode="External"/><Relationship Id="rId41" Type="http://schemas.openxmlformats.org/officeDocument/2006/relationships/hyperlink" Target="https://resh.edu.ru/subject/lesson/1423/" TargetMode="External"/><Relationship Id="rId54" Type="http://schemas.openxmlformats.org/officeDocument/2006/relationships/hyperlink" Target="https://www.youtube.com/watch?v=_7CBgVx1e9E" TargetMode="External"/><Relationship Id="rId62" Type="http://schemas.openxmlformats.org/officeDocument/2006/relationships/hyperlink" Target="https://youtu.be/jL4IKp-_CBU" TargetMode="External"/><Relationship Id="rId70" Type="http://schemas.openxmlformats.org/officeDocument/2006/relationships/hyperlink" Target="https://resh.edu.ru/subject/lesson/1145/" TargetMode="External"/><Relationship Id="rId75" Type="http://schemas.openxmlformats.org/officeDocument/2006/relationships/hyperlink" Target="https://shollsoch.ru/2018/06/04/&#1091;&#1095;&#1077;&#1073;&#1085;&#1080;&#1082;-&#1088;&#1091;&#1089;&#1089;&#1082;&#1080;&#1081;-&#1103;&#1079;&#1099;&#1082;-7-&#1082;&#1083;&#1072;&#1089;&#1089;-&#1088;&#1099;&#1073;&#1095;&#1077;&#1085;&#1082;&#1086;/" TargetMode="External"/><Relationship Id="rId83" Type="http://schemas.openxmlformats.org/officeDocument/2006/relationships/hyperlink" Target="https://forms.gle/c9JbXfy1r3DJSKs88" TargetMode="External"/><Relationship Id="rId88" Type="http://schemas.openxmlformats.org/officeDocument/2006/relationships/hyperlink" Target="https://englishteacherschoolblog.wordpress.com/146-2/" TargetMode="External"/><Relationship Id="rId91" Type="http://schemas.openxmlformats.org/officeDocument/2006/relationships/hyperlink" Target="https://www.youtube.com/watch?v=dWcdOxzhAVA" TargetMode="External"/><Relationship Id="rId96" Type="http://schemas.openxmlformats.org/officeDocument/2006/relationships/hyperlink" Target="https://resh.edu.ru/subject/lesson/259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2989/start/" TargetMode="External"/><Relationship Id="rId23" Type="http://schemas.openxmlformats.org/officeDocument/2006/relationships/hyperlink" Target="https://rus7-vpr.sdamgia.ru/?redir=1" TargetMode="External"/><Relationship Id="rId28" Type="http://schemas.openxmlformats.org/officeDocument/2006/relationships/hyperlink" Target="https://yadi.sk/d/qNF3yMVmzmgPSw" TargetMode="External"/><Relationship Id="rId36" Type="http://schemas.openxmlformats.org/officeDocument/2006/relationships/hyperlink" Target="https://ea0168.ru/Literatura_7_klass_Korovina_Chast'_2/38.html" TargetMode="External"/><Relationship Id="rId49" Type="http://schemas.openxmlformats.org/officeDocument/2006/relationships/hyperlink" Target="https://ok.ru/video/45412715072" TargetMode="External"/><Relationship Id="rId57" Type="http://schemas.openxmlformats.org/officeDocument/2006/relationships/hyperlink" Target="https://bio-oge.sdamgia.ru/test?theme=7&amp;ttest=true" TargetMode="External"/><Relationship Id="rId10" Type="http://schemas.openxmlformats.org/officeDocument/2006/relationships/hyperlink" Target="https://resh.edu.ru/subject/lesson/2259/start/" TargetMode="External"/><Relationship Id="rId31" Type="http://schemas.openxmlformats.org/officeDocument/2006/relationships/hyperlink" Target="https://www.youtube.com/watch?time_continue=109&amp;v=SfV_9b_8c_c&amp;feature=emb_logo" TargetMode="External"/><Relationship Id="rId44" Type="http://schemas.openxmlformats.org/officeDocument/2006/relationships/hyperlink" Target="https://www.youtube.com/watch?v=RUSYLXg5B3w" TargetMode="External"/><Relationship Id="rId52" Type="http://schemas.openxmlformats.org/officeDocument/2006/relationships/hyperlink" Target="https://resh.edu.ru/subject/lesson/1143/" TargetMode="External"/><Relationship Id="rId60" Type="http://schemas.openxmlformats.org/officeDocument/2006/relationships/hyperlink" Target="https://www.youtube.com/watch?v=4igVHGbTPnE" TargetMode="External"/><Relationship Id="rId65" Type="http://schemas.openxmlformats.org/officeDocument/2006/relationships/hyperlink" Target="https://resh.edu.ru/subject/lesson/2261/start/" TargetMode="External"/><Relationship Id="rId73" Type="http://schemas.openxmlformats.org/officeDocument/2006/relationships/hyperlink" Target="https://www.youtube.com/watch?v=ffoi478Alv0" TargetMode="External"/><Relationship Id="rId78" Type="http://schemas.openxmlformats.org/officeDocument/2006/relationships/hyperlink" Target="https://resh.edu.ru/subject/lesson/2989/start/" TargetMode="External"/><Relationship Id="rId81" Type="http://schemas.openxmlformats.org/officeDocument/2006/relationships/hyperlink" Target="https://shollsoch.ru/2018/06/04/&#1091;&#1095;&#1077;&#1073;&#1085;&#1080;&#1082;-&#1088;&#1091;&#1089;&#1089;&#1082;&#1080;&#1081;-&#1103;&#1079;&#1099;&#1082;-7-&#1082;&#1083;&#1072;&#1089;&#1089;-&#1088;&#1099;&#1073;&#1095;&#1077;&#1085;&#1082;&#1086;/" TargetMode="External"/><Relationship Id="rId86" Type="http://schemas.openxmlformats.org/officeDocument/2006/relationships/hyperlink" Target="https://resh.edu.ru/subject/lesson/2743/main/" TargetMode="External"/><Relationship Id="rId94" Type="http://schemas.openxmlformats.org/officeDocument/2006/relationships/hyperlink" Target="https://resh.edu.ru/subject/lesson/1146/" TargetMode="External"/><Relationship Id="rId99" Type="http://schemas.openxmlformats.org/officeDocument/2006/relationships/hyperlink" Target="https://www.youtube.com/watch?v=US0of776Ito" TargetMode="External"/><Relationship Id="rId101" Type="http://schemas.openxmlformats.org/officeDocument/2006/relationships/hyperlink" Target="https://yandex.fr/video/preview?filmId=17970271356298616650&amp;reqid=1586947419219756-1349149226850787763800832-vla1-1266-V&amp;suggest_reqid=452846195157374413397688689941584&amp;text=%D0%A3%D1%87%D0%B8%2B%D1%80%D1%83%2B%D0%AF%D0%BF%D0%BE%D0%BD%D1%81%D0%BA%D0%B8%D0%B5%2B%D1%85%D0%BE%D0%BA%D0%BA%D1%83%2B7%2B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42/main/" TargetMode="External"/><Relationship Id="rId13" Type="http://schemas.openxmlformats.org/officeDocument/2006/relationships/hyperlink" Target="https://www.youtube.com/watch?v=3Wd4zSXIAVw" TargetMode="External"/><Relationship Id="rId18" Type="http://schemas.openxmlformats.org/officeDocument/2006/relationships/hyperlink" Target="https://www.youtube.com/watch?v=9d9oZHKcM5k" TargetMode="External"/><Relationship Id="rId39" Type="http://schemas.openxmlformats.org/officeDocument/2006/relationships/hyperlink" Target="https://youtu.be/A7o29TrltIU" TargetMode="External"/><Relationship Id="rId34" Type="http://schemas.openxmlformats.org/officeDocument/2006/relationships/hyperlink" Target="https://resh.edu.ru/subject/lesson/2989/start/&#1091;&#1088;&#1086;&#1082;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www.youtube.com/watch?v=hcKyX-bmqz8" TargetMode="External"/><Relationship Id="rId76" Type="http://schemas.openxmlformats.org/officeDocument/2006/relationships/hyperlink" Target="https://www.youtube.com/watch?v=Nws6vzOFMWg" TargetMode="External"/><Relationship Id="rId97" Type="http://schemas.openxmlformats.org/officeDocument/2006/relationships/hyperlink" Target="https://www.youtube.com/embed/8EoDawmtpss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12</Pages>
  <Words>3608</Words>
  <Characters>20569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5</cp:revision>
  <cp:lastPrinted>2020-04-03T11:08:00Z</cp:lastPrinted>
  <dcterms:created xsi:type="dcterms:W3CDTF">2020-04-06T07:00:00Z</dcterms:created>
  <dcterms:modified xsi:type="dcterms:W3CDTF">2020-04-21T08:01:00Z</dcterms:modified>
</cp:coreProperties>
</file>