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352301" w:rsidRPr="00102F81" w:rsidTr="00102F81">
        <w:trPr>
          <w:trHeight w:val="673"/>
        </w:trPr>
        <w:tc>
          <w:tcPr>
            <w:tcW w:w="710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352301" w:rsidRPr="00BF4C36" w:rsidRDefault="00352301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352301" w:rsidRPr="00BF4C36" w:rsidRDefault="00352301" w:rsidP="00BF4C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20 апреля по 24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02F81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02F81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Координатная ось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FD569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https://resh.edu.ru/subject/lesson/6920/start/236024/</w:t>
              </w:r>
            </w:hyperlink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https://resh.edu.ru/subject/lesson/6921/start/236556/</w:t>
              </w:r>
            </w:hyperlink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 xml:space="preserve">Тема: Непериодические бесконечные  десятичные дроби.  РЭШ (Урок-74) </w:t>
            </w:r>
            <w:hyperlink r:id="rId8" w:history="1">
              <w:r w:rsidRPr="00B52E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https://resh.edu.ru/subject/lesson/6916/main/236467/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п.5.4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Изучить п.5-9, уметь строить систему координат, № 1063, № 1065(а)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По материалу видеоурока или п.5.4 учебника составить схему "Связь между числовыми множествами"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Письменно выполнить № 992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ФРАНЦ: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 АУДИОФАЙЛ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060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https://www.youtube.com/watch?v=BSIGII6uMyM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ФРАНЦ: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 70 читать диалог, переводить, стр 71 упр. 2 записать правило в тетрадь, упр. 3 записать перевод в тетрадь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НЕМЕЦ:</w:t>
            </w:r>
          </w:p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50">
              <w:rPr>
                <w:rFonts w:ascii="Times New Roman" w:hAnsi="Times New Roman"/>
                <w:sz w:val="20"/>
                <w:szCs w:val="20"/>
              </w:rPr>
              <w:t>Упр.13 стр.55 (вставить причастия вместо цифр)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 xml:space="preserve">Урок 49 </w:t>
            </w:r>
            <w:hyperlink r:id="rId10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https://resh.edu.ru/subject/lesson/6752/main/231091/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https://www.youtube.com/watch?v=fAYCwtU1v6c</w:t>
              </w:r>
            </w:hyperlink>
            <w:r w:rsidRPr="00253FD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hyperlink r:id="rId12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https://www.youtube.com/watch?v=3srQXryqZCQ</w:t>
              </w:r>
            </w:hyperlink>
            <w:r w:rsidRPr="00253FD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hyperlink r:id="rId13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shd w:val="clear" w:color="auto" w:fill="F9F9F9"/>
                </w:rPr>
                <w:t>https://youtu.be/4rNGbkpKAgc</w:t>
              </w:r>
            </w:hyperlink>
            <w:r w:rsidRPr="00253FD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>Стр.98-99 упр.5 прочитать перевести диалог. Составить предложения.  Стр.99 упр.6 (a ,</w:t>
            </w:r>
            <w:r w:rsidRPr="00253F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53FDB">
              <w:rPr>
                <w:rFonts w:ascii="Times New Roman" w:hAnsi="Times New Roman"/>
                <w:sz w:val="20"/>
                <w:szCs w:val="20"/>
              </w:rPr>
              <w:t>) Прочитать фразы и перевести , составить диалог используя фразы из таблицы.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8B0FD1" w:rsidRDefault="00352301" w:rsidP="00D6622E">
            <w:pPr>
              <w:spacing w:after="0" w:line="240" w:lineRule="auto"/>
              <w:rPr>
                <w:sz w:val="20"/>
                <w:szCs w:val="20"/>
              </w:rPr>
            </w:pPr>
            <w:r w:rsidRPr="008B0FD1">
              <w:rPr>
                <w:sz w:val="20"/>
                <w:szCs w:val="20"/>
              </w:rPr>
              <w:t>6А:</w:t>
            </w:r>
          </w:p>
          <w:p w:rsidR="00352301" w:rsidRPr="008B0FD1" w:rsidRDefault="00352301" w:rsidP="00D6622E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14" w:history="1">
              <w:r w:rsidRPr="008B0FD1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s://yandex.fr/video/preview?filmId=5408557172240100636&amp;text=%D0%A3%D1%87%D0%B8%2B%D1%80%D1%83%2B%D0%9F%D0%BE%D0%B2%D0%B5%D0%BB%D0%B8%D1%82%D0%B5%D0%BB%D1%8C%D0%BD%D0%BE%D0%B5%2B%D0%BD%D0%B0%D0%BA%D0%BB%D0%BE%D0%BD%D0%B5%D0%BD%D0%B8%D0%B5%2B%D0%B8%2B%D1%84%D0%BE%D1%80%D0%BC%D1%8B%2B%D0%B3%D0%BB%D0%B0%D0%B3%D0%BE%D0%BB%D0%BE%D0%B2%2B%D0%B2%D0%BD%D1%91%D0%BC6%2B%D0%BA%D0%BB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4042FB" w:rsidRDefault="00352301" w:rsidP="004042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5" w:history="1">
              <w:r w:rsidRPr="004042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https://znaika.ru/catalog/6-klass/russian/Uslovnoe-naklonenie-glagola.html</w:t>
              </w:r>
            </w:hyperlink>
            <w:r w:rsidRPr="004042FB">
              <w:rPr>
                <w:rFonts w:ascii="Times New Roman" w:hAnsi="Times New Roman"/>
                <w:color w:val="007700"/>
                <w:sz w:val="20"/>
                <w:szCs w:val="20"/>
              </w:rPr>
              <w:t xml:space="preserve"> </w:t>
            </w:r>
          </w:p>
          <w:p w:rsidR="00352301" w:rsidRPr="004042FB" w:rsidRDefault="00352301" w:rsidP="004042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</w:p>
          <w:p w:rsidR="00352301" w:rsidRPr="004042FB" w:rsidRDefault="00352301" w:rsidP="004042F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007700"/>
                <w:sz w:val="20"/>
                <w:szCs w:val="20"/>
              </w:rPr>
            </w:pPr>
            <w:hyperlink r:id="rId16" w:history="1">
              <w:r w:rsidRPr="004042F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https://znaika.ru/catalog/6-klass/russian/Naklonenie-glagola.-Izyavitelnoe-naklonenie.html</w:t>
              </w:r>
            </w:hyperlink>
            <w:r w:rsidRPr="004042FB">
              <w:rPr>
                <w:rFonts w:ascii="Times New Roman" w:hAnsi="Times New Roman"/>
                <w:color w:val="007700"/>
                <w:sz w:val="20"/>
                <w:szCs w:val="20"/>
              </w:rPr>
              <w:t xml:space="preserve"> 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Pr="004042FB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2FB"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8B0FD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A30794">
                <w:rPr>
                  <w:rStyle w:val="Hyperlink"/>
                  <w:rFonts w:ascii="Times New Roman" w:hAnsi="Times New Roman"/>
                  <w:szCs w:val="20"/>
                </w:rPr>
                <w:t>https://www.youtube.com/watch?v=Wsnvl96_UdI&amp;t=71s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FD1">
              <w:rPr>
                <w:rFonts w:ascii="Times New Roman" w:hAnsi="Times New Roman"/>
                <w:sz w:val="20"/>
                <w:szCs w:val="20"/>
              </w:rPr>
              <w:t>Параграф 76, повторить правила образования повелительного наклонения по таблице упр..542 , выполнить упр. 546.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4042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Стр.123-124,Упр. 555(устно);Упр.556. 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A30794" w:rsidRDefault="00352301" w:rsidP="009218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0794">
              <w:rPr>
                <w:rFonts w:ascii="Times New Roman" w:hAnsi="Times New Roman"/>
              </w:rPr>
              <w:t>Стр. 124-125 – правило в учебнике. Упражнение 565 (задание 3). Выполнить это задание по ссылке:</w:t>
            </w:r>
          </w:p>
          <w:p w:rsidR="00352301" w:rsidRPr="008B0FD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A30794">
                <w:rPr>
                  <w:rStyle w:val="Hyperlink"/>
                  <w:rFonts w:ascii="Times New Roman" w:hAnsi="Times New Roman"/>
                  <w:b/>
                </w:rPr>
                <w:t>https://forms.gle/apkxdryhetc2o7mt7</w:t>
              </w:r>
            </w:hyperlink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B0F8D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9" w:tgtFrame="_blank" w:history="1">
              <w:r w:rsidRPr="00BB0F8D">
                <w:rPr>
                  <w:rStyle w:val="normaltextrun"/>
                  <w:color w:val="0000FF"/>
                  <w:sz w:val="20"/>
                  <w:szCs w:val="20"/>
                </w:rPr>
                <w:t>https://www.youtube.com/watch?v=9eEFh1tx6cI</w:t>
              </w:r>
            </w:hyperlink>
            <w:r w:rsidRPr="00BB0F8D">
              <w:rPr>
                <w:rStyle w:val="eop"/>
                <w:sz w:val="20"/>
                <w:szCs w:val="20"/>
              </w:rPr>
              <w:t> </w:t>
            </w:r>
          </w:p>
          <w:p w:rsidR="00352301" w:rsidRPr="00BB0F8D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B0F8D">
              <w:rPr>
                <w:rStyle w:val="eop"/>
                <w:sz w:val="20"/>
                <w:szCs w:val="20"/>
              </w:rPr>
              <w:t> </w:t>
            </w:r>
          </w:p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D">
              <w:rPr>
                <w:rFonts w:ascii="Times New Roman" w:hAnsi="Times New Roman"/>
                <w:sz w:val="20"/>
                <w:szCs w:val="20"/>
              </w:rPr>
              <w:t>Читать параграф 12, отвечать на вопросы стр.100-102, 104</w:t>
            </w:r>
          </w:p>
        </w:tc>
      </w:tr>
      <w:tr w:rsidR="00352301" w:rsidRPr="00102F81" w:rsidTr="00EB6E2F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102F81">
            <w:pPr>
              <w:spacing w:after="0" w:line="240" w:lineRule="auto"/>
            </w:pPr>
            <w:hyperlink r:id="rId20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https://nsportal.ru/shkola/russkiy-yazyk/library/2013/01/23/prezentatsiya-k-uroku-russkogo-yazyka-v-6-klasse-po-teme</w:t>
              </w:r>
            </w:hyperlink>
          </w:p>
          <w:p w:rsidR="00352301" w:rsidRDefault="00352301" w:rsidP="00102F81">
            <w:pPr>
              <w:spacing w:after="0" w:line="240" w:lineRule="auto"/>
            </w:pPr>
            <w:r>
              <w:t>6В:</w:t>
            </w:r>
          </w:p>
          <w:p w:rsidR="00352301" w:rsidRPr="00A30794" w:rsidRDefault="00352301" w:rsidP="0092184B">
            <w:pPr>
              <w:spacing w:after="0" w:line="240" w:lineRule="auto"/>
              <w:rPr>
                <w:rFonts w:ascii="Times New Roman" w:hAnsi="Times New Roman"/>
              </w:rPr>
            </w:pPr>
            <w:r w:rsidRPr="00A30794">
              <w:rPr>
                <w:rFonts w:ascii="Times New Roman" w:hAnsi="Times New Roman"/>
              </w:rPr>
              <w:t xml:space="preserve">Образцы: </w:t>
            </w:r>
            <w:hyperlink r:id="rId21" w:history="1">
              <w:r w:rsidRPr="00A30794">
                <w:rPr>
                  <w:rStyle w:val="Hyperlink"/>
                  <w:rFonts w:ascii="Times New Roman" w:hAnsi="Times New Roman"/>
                </w:rPr>
                <w:t>https://www.anews.com/p/112214889-morfologicheskij-razbor-glagola-6-klass-obrazec-i-primer-razbora/</w:t>
              </w:r>
            </w:hyperlink>
          </w:p>
          <w:p w:rsidR="00352301" w:rsidRPr="004A0E20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794">
              <w:rPr>
                <w:rFonts w:ascii="Times New Roman" w:hAnsi="Times New Roman"/>
              </w:rPr>
              <w:t xml:space="preserve">Видеоурок: </w:t>
            </w:r>
            <w:hyperlink r:id="rId22" w:history="1">
              <w:r w:rsidRPr="009C731F">
                <w:rPr>
                  <w:rStyle w:val="Hyperlink"/>
                  <w:rFonts w:ascii="Times New Roman" w:hAnsi="Times New Roman"/>
                  <w:szCs w:val="14"/>
                </w:rPr>
                <w:t>https://www.youtube.com/watch?v=b32xIai7U0c&amp;feature=emb_logo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FD1">
              <w:rPr>
                <w:rFonts w:ascii="Times New Roman" w:hAnsi="Times New Roman"/>
                <w:sz w:val="18"/>
                <w:szCs w:val="18"/>
              </w:rPr>
              <w:t>Р.Р.Создать текст-инструкцию на одну из тем: «Как не опоздать в школу», «Как переходить дорогу», « Как выбрать компьютерную игру». В качестве образца  прочитайте упр.550, 552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Стр.125-126 учить правило, 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Упр.563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6В:</w:t>
            </w:r>
          </w:p>
          <w:p w:rsidR="00352301" w:rsidRPr="00585CEC" w:rsidRDefault="00352301" w:rsidP="009218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CEC">
              <w:rPr>
                <w:rFonts w:ascii="Times New Roman" w:hAnsi="Times New Roman"/>
              </w:rPr>
              <w:t>Стр. 128 – образцы разбора. Упражнение 567 (все разборы под цифрами). Выполнить это задание по ссылке:</w:t>
            </w:r>
          </w:p>
          <w:p w:rsidR="00352301" w:rsidRPr="008B0FD1" w:rsidRDefault="00352301" w:rsidP="00921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585CEC">
                <w:rPr>
                  <w:rStyle w:val="Hyperlink"/>
                  <w:rFonts w:ascii="Times New Roman" w:hAnsi="Times New Roman"/>
                  <w:b/>
                </w:rPr>
                <w:t>https://forms.gle/Yea6AqUeKx5jhZgi9</w:t>
              </w:r>
            </w:hyperlink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Декартова система координат на плоскости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https://resh.edu.ru/subject/lesson/6921/start/236556/</w:t>
              </w:r>
            </w:hyperlink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Тема: Длина отрезка. РЭШ (Урок-75)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https://resh.edu.ru/subject/lesson/6914/main/235937/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п.5.6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П. 5-9, № 1067(а,б,в)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По материалу видеоурока составить конспект, опираясь на вопросы. К каждому вопросу выполнить рисунок: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1. Что такое отрезок? Как обозначаются отрезки на чертежах?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2. Что такое длина отрезка? Какие вы знаете свойства длин отрезков?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3. Что такое ломаная, чему равна длина ломаной?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Default="00352301" w:rsidP="00D6622E">
            <w:pPr>
              <w:spacing w:after="0" w:line="240" w:lineRule="auto"/>
            </w:pPr>
            <w:hyperlink r:id="rId26" w:history="1"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12519249626660112942&amp;text=%D1%83%D1%80%D0%BE%D0%BA%2B6%2B%D0%BA%D0%BB%D0%B0%D1%81%D1%81%2B%D0%93%D0%B5%D1%80%D0%BE%D0%B4%D0%BE%D1%82%2B%D1%81%D0%BB%D0%BE%D0%B2%D0%BE%2B%D0%BE%2B%D0%BF%D0%B8%D1%81%D0%B0%D1%82%D0%B5%D0%BB%D0%B5%2B%D1%87%D1%82%D0%B5%D0%BD%D0%B8%D0%B5%2B%D0%B8%2B%D0%B0%D0%BD%D0%B0%D0%BB%D0%B8%D0%B7%2B%D0%BB%D0%B5%D0%B3%D0%B5%D0%BD%D0%B4%D0%B0%2B%D0%BE%D0%B1%2B%D0%BE%D1%80%D0%B8%D0%BE%D0%BD%D0%B5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6Б:</w:t>
            </w:r>
          </w:p>
          <w:p w:rsidR="00352301" w:rsidRPr="00E52434" w:rsidRDefault="00352301" w:rsidP="004042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27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youtube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com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watch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?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v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=8386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K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_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eQM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6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M</w:t>
              </w:r>
            </w:hyperlink>
            <w:r w:rsidRPr="00E5243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52301" w:rsidRPr="00E52434" w:rsidRDefault="00352301" w:rsidP="004042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4042FB">
            <w:pPr>
              <w:spacing w:after="0" w:line="240" w:lineRule="auto"/>
            </w:pPr>
            <w:hyperlink r:id="rId28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youtube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com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watch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?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v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=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ved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1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DPz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1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QGw</w:t>
              </w:r>
            </w:hyperlink>
          </w:p>
          <w:p w:rsidR="00352301" w:rsidRDefault="00352301" w:rsidP="0040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6В:</w:t>
            </w:r>
          </w:p>
          <w:p w:rsidR="00352301" w:rsidRPr="008B0FD1" w:rsidRDefault="00352301" w:rsidP="004042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9" w:history="1">
              <w:r w:rsidRPr="00AF31A3">
                <w:rPr>
                  <w:rStyle w:val="Hyperlink"/>
                  <w:rFonts w:ascii="Times New Roman" w:hAnsi="Times New Roman"/>
                  <w:szCs w:val="24"/>
                </w:rPr>
                <w:t>https://www.youtube.com/watch?v=ved1DPz1QGw</w:t>
              </w:r>
            </w:hyperlink>
          </w:p>
          <w:p w:rsidR="00352301" w:rsidRPr="00AB2233" w:rsidRDefault="00352301" w:rsidP="00D662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8B0FD1" w:rsidRDefault="00352301" w:rsidP="00D6622E">
            <w:pPr>
              <w:spacing w:after="0" w:line="240" w:lineRule="auto"/>
              <w:rPr>
                <w:sz w:val="20"/>
                <w:szCs w:val="20"/>
              </w:rPr>
            </w:pPr>
            <w:r w:rsidRPr="008B0FD1">
              <w:rPr>
                <w:sz w:val="20"/>
                <w:szCs w:val="20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FD1">
              <w:rPr>
                <w:rFonts w:ascii="Times New Roman" w:hAnsi="Times New Roman"/>
                <w:sz w:val="18"/>
                <w:szCs w:val="18"/>
              </w:rPr>
              <w:t>Читать с.186-187 (некоторые данные о Геродоте),  прочитать «Легенду об Арионе», назвать признаки легенды. Продумать ответы к заданию на с.187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403F6F" w:rsidRDefault="00352301" w:rsidP="004042FB">
            <w:pPr>
              <w:shd w:val="clear" w:color="auto" w:fill="FFFFFF"/>
              <w:spacing w:after="0" w:line="240" w:lineRule="auto"/>
              <w:textAlignment w:val="top"/>
              <w:rPr>
                <w:rFonts w:ascii="Cambria" w:hAnsi="Cambria" w:cs="Arial"/>
                <w:color w:val="007700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М. Сервантес Сааведра. Слово о писателе. </w:t>
            </w:r>
            <w:r w:rsidRPr="00403F6F">
              <w:rPr>
                <w:rFonts w:ascii="Cambria" w:hAnsi="Cambria"/>
                <w:sz w:val="20"/>
                <w:szCs w:val="20"/>
              </w:rPr>
              <w:t>«</w:t>
            </w:r>
            <w:r w:rsidRPr="00E52434">
              <w:rPr>
                <w:rFonts w:ascii="Cambria" w:hAnsi="Cambria"/>
                <w:sz w:val="20"/>
                <w:szCs w:val="20"/>
              </w:rPr>
              <w:t>Дон</w:t>
            </w:r>
            <w:r w:rsidRPr="00403F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52434">
              <w:rPr>
                <w:rFonts w:ascii="Cambria" w:hAnsi="Cambria"/>
                <w:sz w:val="20"/>
                <w:szCs w:val="20"/>
              </w:rPr>
              <w:t>Кихот</w:t>
            </w:r>
            <w:r w:rsidRPr="00403F6F">
              <w:rPr>
                <w:rFonts w:ascii="Cambria" w:hAnsi="Cambria"/>
                <w:sz w:val="20"/>
                <w:szCs w:val="20"/>
              </w:rPr>
              <w:t>».</w:t>
            </w:r>
            <w:r w:rsidRPr="00403F6F">
              <w:rPr>
                <w:rFonts w:ascii="Cambria" w:hAnsi="Cambria" w:cs="Arial"/>
                <w:color w:val="007700"/>
                <w:sz w:val="20"/>
                <w:szCs w:val="20"/>
              </w:rPr>
              <w:t xml:space="preserve"> </w:t>
            </w:r>
          </w:p>
          <w:p w:rsidR="00352301" w:rsidRPr="00403F6F" w:rsidRDefault="00352301" w:rsidP="004042F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6В:</w:t>
            </w:r>
          </w:p>
          <w:p w:rsidR="00352301" w:rsidRPr="008B0FD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тр. 218-220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м. по содержанию), читать дополнительную литературу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  <w:r w:rsidRPr="006344F7">
              <w:rPr>
                <w:sz w:val="20"/>
                <w:szCs w:val="20"/>
              </w:rPr>
              <w:t>Урок 17</w:t>
            </w:r>
          </w:p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6344F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https://resh.edu.ru/subject/lesson/7195/start/251853/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  <w:r w:rsidRPr="006344F7">
              <w:rPr>
                <w:rFonts w:ascii="7" w:hAnsi="7"/>
                <w:sz w:val="20"/>
                <w:szCs w:val="20"/>
              </w:rPr>
              <w:t>Природные зоны.</w:t>
            </w:r>
          </w:p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  <w:r w:rsidRPr="006344F7">
              <w:rPr>
                <w:sz w:val="20"/>
                <w:szCs w:val="20"/>
              </w:rPr>
              <w:t>§52 – прочитать, заполнить таблицу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80"/>
              <w:gridCol w:w="580"/>
              <w:gridCol w:w="580"/>
              <w:gridCol w:w="580"/>
            </w:tblGrid>
            <w:tr w:rsidR="00352301" w:rsidRPr="006344F7" w:rsidTr="0092184B"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44F7">
                    <w:rPr>
                      <w:rFonts w:ascii="Times New Roman" w:hAnsi="Times New Roman"/>
                      <w:sz w:val="20"/>
                      <w:szCs w:val="20"/>
                    </w:rPr>
                    <w:t>Природная зона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44F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Климат 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44F7">
                    <w:rPr>
                      <w:rFonts w:ascii="Times New Roman" w:hAnsi="Times New Roman"/>
                      <w:sz w:val="20"/>
                      <w:szCs w:val="20"/>
                    </w:rPr>
                    <w:t>Растительный мир</w:t>
                  </w: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44F7">
                    <w:rPr>
                      <w:rFonts w:ascii="Times New Roman" w:hAnsi="Times New Roman"/>
                      <w:sz w:val="20"/>
                      <w:szCs w:val="20"/>
                    </w:rPr>
                    <w:t>Животный мир</w:t>
                  </w:r>
                </w:p>
              </w:tc>
            </w:tr>
            <w:tr w:rsidR="00352301" w:rsidRPr="006344F7" w:rsidTr="0092184B"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2301" w:rsidRPr="006344F7" w:rsidRDefault="00352301" w:rsidP="0092184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ФРАНЦ: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 АУДИОФАЙЛ</w:t>
            </w: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604AA5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604A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https://www.youtube.com/watch?v=yTJ2GnmqIOw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ФРАНЦ:</w:t>
            </w:r>
          </w:p>
          <w:p w:rsidR="00352301" w:rsidRPr="00604AA5" w:rsidRDefault="00352301" w:rsidP="008D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AA5">
              <w:rPr>
                <w:rFonts w:ascii="Times New Roman" w:hAnsi="Times New Roman"/>
                <w:sz w:val="20"/>
                <w:szCs w:val="20"/>
              </w:rPr>
              <w:t>Стр. 118 правило ВЫДЕЛИТЕЛЬНЫЙ ОБОРОТ записать в тетрадь</w:t>
            </w:r>
          </w:p>
          <w:p w:rsidR="00352301" w:rsidRPr="00604AA5" w:rsidRDefault="00352301" w:rsidP="008D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AA5">
              <w:rPr>
                <w:rFonts w:ascii="Times New Roman" w:hAnsi="Times New Roman"/>
                <w:sz w:val="20"/>
                <w:szCs w:val="20"/>
              </w:rPr>
              <w:t>Стр 74 упр. 1 прочитать , переписать в тетрадь, подчеркнуть  правило</w:t>
            </w:r>
          </w:p>
          <w:p w:rsidR="00352301" w:rsidRDefault="00352301" w:rsidP="008D24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НЕМЕЦ:</w:t>
            </w:r>
          </w:p>
          <w:p w:rsidR="00352301" w:rsidRPr="004A0E20" w:rsidRDefault="00352301" w:rsidP="008D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50">
              <w:rPr>
                <w:rFonts w:ascii="Times New Roman" w:hAnsi="Times New Roman"/>
                <w:sz w:val="20"/>
                <w:szCs w:val="20"/>
              </w:rPr>
              <w:t>Выполнить словарную работу на стр.57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Декартова система координат на плоскости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https://resh.edu.ru/subject/lesson/6921/start/236556/</w:t>
              </w:r>
            </w:hyperlink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Тема: Длина отрезка. РЭШ (Урок-75)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https://resh.edu.ru/subject/lesson/6914/main/235937/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п.5.6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П. 5-9, № 1066, № 1069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Решить по образцу (Пример 8, п.5.6 учебника) № 1026, № 1028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 xml:space="preserve">Урок 50 </w:t>
            </w:r>
            <w:hyperlink r:id="rId34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https://resh.edu.ru/subject/lesson/6751/main/231680/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https://onliskill.ru/video/angliiskii-yazik-6-klass-soyuzi-svyazki-and-or-because-because-of-so-but.html</w:t>
              </w:r>
            </w:hyperlink>
            <w:r w:rsidRPr="00253FD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hyperlink r:id="rId36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https://www.youtube.com/watch?v=H26HFzpA6oY</w:t>
              </w:r>
            </w:hyperlink>
            <w:r w:rsidRPr="00253FD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>Стр. 100 Упр.1 выписать новые слова в словарь. Стр.100 упр.2 прочитать и по образцу  написать короткое письмо другу о своих планах на выходные. Стр100. Упр.3</w:t>
            </w:r>
            <w:r w:rsidRPr="00253F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253FDB">
              <w:rPr>
                <w:rFonts w:ascii="Times New Roman" w:hAnsi="Times New Roman"/>
                <w:sz w:val="20"/>
                <w:szCs w:val="20"/>
              </w:rPr>
              <w:t xml:space="preserve">письменно)  выучить употребление </w:t>
            </w:r>
            <w:r w:rsidRPr="00253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so, because</w:t>
            </w:r>
            <w:r w:rsidRPr="00253F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Default="00352301" w:rsidP="00D6622E">
            <w:pPr>
              <w:spacing w:after="0" w:line="240" w:lineRule="auto"/>
            </w:pPr>
            <w:hyperlink r:id="rId37" w:history="1"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https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://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yandex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.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fr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/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video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/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preview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?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filmId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=7861931742452447588&amp;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reqid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=1586934088411194-1537186222941164463504386-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man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2-6056-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V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&amp;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suggest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_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reqid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=452846195157374413341118699368389&amp;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text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=%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1%83%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BE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BA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%2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6%2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BA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1%81%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1%81%2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1%83%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BF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BE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1%82%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1%80%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5%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1%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5%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8%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5%2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BA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BE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5%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8%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D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0%</w:t>
              </w:r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  <w:lang w:val="en-US"/>
                </w:rPr>
                <w:t>B</w:t>
              </w:r>
              <w:r w:rsidRPr="008B0FD1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9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6Б:</w:t>
            </w:r>
          </w:p>
          <w:p w:rsidR="00352301" w:rsidRPr="00245DEE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https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anews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com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p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/112214889-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morfologicheskij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razbor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glagola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-6-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klass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obrazec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i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primer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razbora</w:t>
              </w:r>
              <w:r w:rsidRPr="00245DEE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</w:hyperlink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245DEE">
            <w:pPr>
              <w:spacing w:after="0" w:line="240" w:lineRule="auto"/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Видеоурок: </w:t>
            </w:r>
            <w:hyperlink r:id="rId39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https://www.youtube.com/watch?v=b32xIai7U0c&amp;feature=emb_logo</w:t>
              </w:r>
            </w:hyperlink>
          </w:p>
          <w:p w:rsidR="00352301" w:rsidRDefault="00352301" w:rsidP="00245DEE">
            <w:pPr>
              <w:spacing w:after="0" w:line="240" w:lineRule="auto"/>
            </w:pPr>
          </w:p>
          <w:p w:rsidR="00352301" w:rsidRDefault="00352301" w:rsidP="00245DEE">
            <w:pPr>
              <w:spacing w:after="0" w:line="240" w:lineRule="auto"/>
            </w:pPr>
            <w:r>
              <w:t>6В:</w:t>
            </w:r>
          </w:p>
          <w:p w:rsidR="00352301" w:rsidRDefault="00352301" w:rsidP="00245DEE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D256DF">
                <w:rPr>
                  <w:rStyle w:val="Hyperlink"/>
                  <w:rFonts w:ascii="Times New Roman" w:hAnsi="Times New Roman"/>
                  <w:szCs w:val="20"/>
                </w:rPr>
                <w:t>https://www.youtube.com/watch?v=LvoSx_HqECc</w:t>
              </w:r>
            </w:hyperlink>
          </w:p>
          <w:p w:rsidR="00352301" w:rsidRPr="008B0FD1" w:rsidRDefault="00352301" w:rsidP="00D6622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8B0FD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FD1">
              <w:rPr>
                <w:rFonts w:ascii="Times New Roman" w:hAnsi="Times New Roman"/>
                <w:sz w:val="18"/>
                <w:szCs w:val="18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FD1">
              <w:rPr>
                <w:rFonts w:ascii="Times New Roman" w:hAnsi="Times New Roman"/>
                <w:sz w:val="20"/>
                <w:szCs w:val="20"/>
              </w:rPr>
              <w:t>Параграф 77, Познакомиться с наклонениями глагола по таблице упр.555, выполнить упр. 557.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Стр. 129разбор, Упр.567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AC2FC5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FC5">
              <w:rPr>
                <w:rFonts w:ascii="Times New Roman" w:hAnsi="Times New Roman"/>
                <w:sz w:val="20"/>
                <w:szCs w:val="20"/>
              </w:rPr>
              <w:t xml:space="preserve">Стр. 130-131 – правила. </w:t>
            </w:r>
          </w:p>
          <w:p w:rsidR="00352301" w:rsidRPr="008B0FD1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FC5">
              <w:rPr>
                <w:rFonts w:ascii="Times New Roman" w:hAnsi="Times New Roman"/>
                <w:sz w:val="20"/>
                <w:szCs w:val="20"/>
              </w:rPr>
              <w:t>Упражнение 571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заданию.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873A0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https://www.youtube.com/redirect?q=https%3A%2F%2Finfourok.ru%2F&amp;v=JN3n6WQcqB8&amp;event=video_description&amp;redir_token=Bh2WhLc_kyB40Z8GBomvfWAltft8MTU4NzEyMDg0OUAxNTg3MDM0NDQ5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D">
              <w:rPr>
                <w:rFonts w:ascii="Times New Roman" w:hAnsi="Times New Roman"/>
                <w:sz w:val="20"/>
                <w:szCs w:val="20"/>
              </w:rPr>
              <w:t>Читать параграф 20, ответить на вопрос №6, стр.178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58467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7475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https://www.youtube.com/watch?v=nUO3fL0CpdY</w:t>
              </w:r>
            </w:hyperlink>
          </w:p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7475D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https://yadi.sk/i/rlC-M9DZnzQFnw</w:t>
              </w:r>
            </w:hyperlink>
          </w:p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DE">
              <w:rPr>
                <w:rFonts w:ascii="Times New Roman" w:hAnsi="Times New Roman"/>
                <w:sz w:val="20"/>
                <w:szCs w:val="20"/>
              </w:rPr>
              <w:t>(ссылка на лабораторную работу)</w:t>
            </w:r>
          </w:p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301" w:rsidRPr="007475DE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75DE">
              <w:rPr>
                <w:rFonts w:ascii="Times New Roman" w:hAnsi="Times New Roman"/>
                <w:sz w:val="20"/>
                <w:szCs w:val="20"/>
              </w:rPr>
              <w:t>Пар. 51, стр. 128-129 читать. Ответить на вопросы к параграфу.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Столбчатые диаграммы и графики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https://resh.edu.ru/subject/lesson/6911/start/235702/</w:t>
              </w:r>
            </w:hyperlink>
            <w:bookmarkStart w:id="0" w:name="_GoBack"/>
            <w:bookmarkEnd w:id="0"/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Тема: Длина отрезка. РЭШ (Урок-75)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https://resh.edu.ru/subject/lesson/6914/main/235937/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FD569F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п.5.6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FD569F">
              <w:rPr>
                <w:rFonts w:ascii="Times New Roman" w:hAnsi="Times New Roman"/>
                <w:sz w:val="20"/>
                <w:szCs w:val="20"/>
              </w:rPr>
              <w:t>П. 5-10, № 1072, № 1073</w:t>
            </w: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Оформить в тетради решение задач из видеолекции:</w:t>
            </w:r>
          </w:p>
          <w:p w:rsidR="00352301" w:rsidRPr="00B52ECD" w:rsidRDefault="00352301" w:rsidP="006D701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1.Точка P лежит на отрезке AB. Известно, что отрезок AP больше отрезка PB на 3,6 см, а отрезок AB= 10,4 см. Найдите длину отрезка PB.</w:t>
            </w:r>
          </w:p>
          <w:p w:rsidR="00352301" w:rsidRPr="00FD569F" w:rsidRDefault="00352301" w:rsidP="006D701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2. Известно, что отрезок AС = 3,6 см, а отрезок BС = 7,5 см. Найдите длину отрезка АB, если все три точки лежат на одной прямой.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Pr="00AB2233" w:rsidRDefault="00352301" w:rsidP="00D6622E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46" w:history="1"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5829975830921299243&amp;text=%D1%83%D1%80%D0%BE%D0%BA%2B6%2B%D0%BA%D0%BB%D0%B0%D1%81%D1%81%2B%D0%B3%D0%BE%D0%BC%D0%B5%D1%80%2B%D1%81%D0%BB%D0%BE%D0%B2%D0%BE%2B%D0%BE%2B%D0%BD%D0%B5%D0%BC%2B%D0%B8%D0%BB%D0%BB%D0%B8%D0%B0%D0%B4%D0%B0%2B%D0%B8%2B%D0%BE%D0%B4%D0%B8%D1%81%D1%81%D0%B5%D1%8F%2B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Style w:val="Hyperlink"/>
                <w:rFonts w:ascii="Cambria" w:hAnsi="Cambria"/>
                <w:bCs/>
                <w:color w:val="DD0000"/>
                <w:sz w:val="20"/>
                <w:szCs w:val="20"/>
              </w:rPr>
            </w:pPr>
            <w:hyperlink r:id="rId47" w:history="1"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videouroki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net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video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/55-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m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servantes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slovo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o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pisatele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don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kihot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dushevnoe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velichie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i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naivnaya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prostota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geroya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romana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html</w:t>
              </w:r>
            </w:hyperlink>
            <w:r w:rsidRPr="00E52434">
              <w:rPr>
                <w:rStyle w:val="Hyperlink"/>
                <w:rFonts w:ascii="Cambria" w:hAnsi="Cambria"/>
                <w:bCs/>
                <w:color w:val="DD0000"/>
                <w:sz w:val="20"/>
                <w:szCs w:val="20"/>
              </w:rPr>
              <w:t xml:space="preserve"> </w:t>
            </w:r>
          </w:p>
          <w:p w:rsidR="00352301" w:rsidRDefault="00352301" w:rsidP="00245DEE">
            <w:pPr>
              <w:spacing w:after="0" w:line="240" w:lineRule="auto"/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Онлайн-учебник: </w:t>
            </w:r>
            <w:hyperlink r:id="rId48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https://ea0168.ru/Literatura_6_klass_Korovina_Chast'_2/124.html</w:t>
              </w:r>
            </w:hyperlink>
          </w:p>
          <w:p w:rsidR="00352301" w:rsidRDefault="00352301" w:rsidP="00245DEE">
            <w:pPr>
              <w:spacing w:after="0" w:line="240" w:lineRule="auto"/>
            </w:pPr>
            <w:r>
              <w:t>6В:</w:t>
            </w:r>
          </w:p>
          <w:p w:rsidR="00352301" w:rsidRDefault="00352301" w:rsidP="00245D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0794">
              <w:rPr>
                <w:rFonts w:ascii="Times New Roman" w:hAnsi="Times New Roman"/>
              </w:rPr>
              <w:t xml:space="preserve">Онлайн-учебник: </w:t>
            </w:r>
            <w:hyperlink r:id="rId49" w:history="1">
              <w:r w:rsidRPr="00A30794">
                <w:rPr>
                  <w:rStyle w:val="Hyperlink"/>
                  <w:rFonts w:ascii="Times New Roman" w:hAnsi="Times New Roman"/>
                </w:rPr>
                <w:t>https://ea0168.ru/Literatura_6_klass_Korovina_Chast'_2/124.html</w:t>
              </w:r>
            </w:hyperlink>
          </w:p>
          <w:p w:rsidR="00352301" w:rsidRPr="008B0FD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8B0FD1" w:rsidRDefault="00352301" w:rsidP="00D6622E">
            <w:pPr>
              <w:spacing w:after="0" w:line="240" w:lineRule="auto"/>
              <w:rPr>
                <w:sz w:val="18"/>
                <w:szCs w:val="18"/>
              </w:rPr>
            </w:pPr>
            <w:r w:rsidRPr="008B0FD1">
              <w:rPr>
                <w:sz w:val="18"/>
                <w:szCs w:val="18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FD1">
              <w:rPr>
                <w:rFonts w:ascii="Times New Roman" w:hAnsi="Times New Roman"/>
                <w:sz w:val="18"/>
                <w:szCs w:val="18"/>
              </w:rPr>
              <w:t>Читать с.188-191, сделать краткий конспект статьи о поэмах Гомера «Илиада « и «Одиссея», читать с. С. 194-201- песни из «Илиады»; с202-216 – отрывки из «Одиссеи», продумать ответы к заданиям на с.201, 216.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М. Сервантес Сааведра. </w:t>
            </w: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Чтение и анализ «Дон Кихот».</w:t>
            </w: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6В:</w:t>
            </w:r>
          </w:p>
          <w:p w:rsidR="00352301" w:rsidRPr="007213B8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тр. 218-220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7213B8">
              <w:rPr>
                <w:rFonts w:ascii="Times New Roman" w:hAnsi="Times New Roman"/>
                <w:sz w:val="20"/>
                <w:szCs w:val="24"/>
              </w:rPr>
              <w:t>м. по содержанию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7213B8">
              <w:rPr>
                <w:rFonts w:ascii="Times New Roman" w:hAnsi="Times New Roman"/>
                <w:sz w:val="20"/>
                <w:szCs w:val="20"/>
              </w:rPr>
              <w:t>Ответить на вопрос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 после текста (письменно).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>Выполнить 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>по ссылке:</w:t>
            </w:r>
          </w:p>
          <w:p w:rsidR="00352301" w:rsidRPr="008B0FD1" w:rsidRDefault="00352301" w:rsidP="00403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Pr="007213B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https://forms.gle/bMtikJ19BjvJ7eX68</w:t>
              </w:r>
            </w:hyperlink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6А:</w:t>
            </w:r>
          </w:p>
          <w:p w:rsidR="00352301" w:rsidRPr="00A66AB6" w:rsidRDefault="00352301" w:rsidP="00D6622E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51" w:history="1">
              <w:r w:rsidRPr="00A66AB6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https://yandex.fr/video/preview?filmId=13463780092833216971&amp;text=%D1%83%D1%80%D0%BE%D0%BA%2B6%2B%D0%BA%D0%BB%D0%B0%D1%81%D1%81%2B%D0%B1%D0%B5%D0%B7%D0%BB%D0%B8%D1%87%D0%BD%D1%8B%D0%B5%2B%D0%B3%D0%BB%D0%B0%D0%B3%D0%BE%D0%BB%D1%8B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6Б:</w:t>
            </w:r>
          </w:p>
          <w:p w:rsidR="00352301" w:rsidRPr="00245DEE" w:rsidRDefault="00352301" w:rsidP="00245DEE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  <w:color w:val="DD0000"/>
                <w:sz w:val="20"/>
                <w:szCs w:val="20"/>
              </w:rPr>
            </w:pPr>
            <w:hyperlink r:id="rId52" w:history="1"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https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://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videouroki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net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video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/84-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pravopisanie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glasnyh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v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suffiksah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-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glagolov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r w:rsidRPr="00245DEE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/>
                </w:rPr>
                <w:t>html</w:t>
              </w:r>
            </w:hyperlink>
          </w:p>
          <w:p w:rsidR="00352301" w:rsidRPr="00245DEE" w:rsidRDefault="00352301" w:rsidP="00245DEE">
            <w:pPr>
              <w:spacing w:after="0" w:line="240" w:lineRule="auto"/>
              <w:rPr>
                <w:rStyle w:val="Hyperlink"/>
                <w:rFonts w:ascii="Times New Roman" w:hAnsi="Times New Roman"/>
                <w:b/>
                <w:bCs/>
                <w:color w:val="DD0000"/>
                <w:sz w:val="20"/>
                <w:szCs w:val="20"/>
              </w:rPr>
            </w:pPr>
          </w:p>
          <w:p w:rsidR="00352301" w:rsidRPr="00245DEE" w:rsidRDefault="00352301" w:rsidP="00245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://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youtube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watch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v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=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LvoSx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_</w:t>
              </w:r>
              <w:r w:rsidRPr="00245DEE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HqECc</w:t>
              </w:r>
            </w:hyperlink>
          </w:p>
          <w:p w:rsidR="00352301" w:rsidRDefault="00352301" w:rsidP="00245DEE">
            <w:pPr>
              <w:spacing w:after="0" w:line="240" w:lineRule="auto"/>
            </w:pPr>
            <w:r>
              <w:t>6В:</w:t>
            </w:r>
          </w:p>
          <w:p w:rsidR="00352301" w:rsidRPr="00A66AB6" w:rsidRDefault="00352301" w:rsidP="00245DEE">
            <w:pPr>
              <w:spacing w:after="0" w:line="240" w:lineRule="auto"/>
              <w:rPr>
                <w:sz w:val="18"/>
                <w:szCs w:val="18"/>
              </w:rPr>
            </w:pPr>
            <w:r w:rsidRPr="00585CEC">
              <w:rPr>
                <w:rFonts w:ascii="Times New Roman" w:hAnsi="Times New Roman"/>
              </w:rPr>
              <w:t xml:space="preserve">Онлайн-учебник: </w:t>
            </w:r>
            <w:hyperlink r:id="rId54" w:history="1">
              <w:r w:rsidRPr="00585CEC">
                <w:rPr>
                  <w:rStyle w:val="Hyperlink"/>
                  <w:rFonts w:ascii="Times New Roman" w:hAnsi="Times New Roman"/>
                </w:rPr>
                <w:t>https://znayka.pw/uchebniki/6-klass/russkij-yazyk-6-klass-rybchenkova-2-chast/</w:t>
              </w:r>
            </w:hyperlink>
            <w:r w:rsidRPr="00585CEC">
              <w:rPr>
                <w:rFonts w:ascii="Times New Roman" w:hAnsi="Times New Roman"/>
              </w:rPr>
              <w:t xml:space="preserve"> стр. 131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>Параграф 78, выучить правила на с.124 и 125, выполнить упр.563.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Стр.131 правило; Упр.569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585CEC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CEC">
              <w:rPr>
                <w:rFonts w:ascii="Times New Roman" w:hAnsi="Times New Roman"/>
              </w:rPr>
              <w:t xml:space="preserve">Стр. 130-131 – правила. </w:t>
            </w:r>
          </w:p>
          <w:p w:rsidR="00352301" w:rsidRPr="00A66AB6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CEC">
              <w:rPr>
                <w:rFonts w:ascii="Times New Roman" w:hAnsi="Times New Roman"/>
              </w:rPr>
              <w:t>Упражнение 572 (2-выписать только слова с пропущенными буквами, через тире указать правило написания; 3 – выписать глагол, указать вид и наклонение глаголов).</w:t>
            </w:r>
          </w:p>
        </w:tc>
      </w:tr>
      <w:tr w:rsidR="00352301" w:rsidRPr="00102F81" w:rsidTr="00102F81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584670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02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55" w:tgtFrame="_blank" w:history="1">
              <w:r w:rsidRPr="00BB0F8D">
                <w:rPr>
                  <w:rStyle w:val="normaltextrun"/>
                  <w:color w:val="0000FF"/>
                  <w:sz w:val="20"/>
                  <w:szCs w:val="20"/>
                </w:rPr>
                <w:t>https://resh.edu.ru/subject/lesson/7926/start/253878/</w:t>
              </w:r>
            </w:hyperlink>
            <w:r w:rsidRPr="00BB0F8D">
              <w:rPr>
                <w:rStyle w:val="eop"/>
                <w:sz w:val="20"/>
                <w:szCs w:val="20"/>
              </w:rPr>
              <w:t> </w:t>
            </w:r>
          </w:p>
          <w:p w:rsidR="00352301" w:rsidRPr="00BB0F8D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B0F8D">
              <w:rPr>
                <w:rStyle w:val="eop"/>
                <w:sz w:val="20"/>
                <w:szCs w:val="20"/>
              </w:rPr>
              <w:t> </w:t>
            </w:r>
          </w:p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D">
              <w:rPr>
                <w:rFonts w:ascii="Times New Roman" w:hAnsi="Times New Roman"/>
                <w:sz w:val="20"/>
                <w:szCs w:val="20"/>
              </w:rPr>
              <w:t>(урок № 10)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Pr="00BB0F8D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D">
              <w:rPr>
                <w:rFonts w:ascii="Times New Roman" w:hAnsi="Times New Roman"/>
                <w:sz w:val="20"/>
                <w:szCs w:val="20"/>
              </w:rPr>
              <w:t>Читать параграф 21, выписать в тетрадь главные события.</w:t>
            </w:r>
          </w:p>
        </w:tc>
      </w:tr>
    </w:tbl>
    <w:p w:rsidR="00352301" w:rsidRDefault="00352301" w:rsidP="001C40B3"/>
    <w:p w:rsidR="00352301" w:rsidRDefault="00352301" w:rsidP="001C40B3"/>
    <w:p w:rsidR="00352301" w:rsidRDefault="00352301" w:rsidP="001C40B3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352301" w:rsidRPr="00102F81" w:rsidTr="00123D2A">
        <w:trPr>
          <w:trHeight w:val="673"/>
        </w:trPr>
        <w:tc>
          <w:tcPr>
            <w:tcW w:w="710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</w:tcPr>
          <w:p w:rsidR="00352301" w:rsidRPr="00BF4C36" w:rsidRDefault="00352301" w:rsidP="00123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Расписание</w:t>
            </w:r>
          </w:p>
          <w:p w:rsidR="00352301" w:rsidRPr="00BF4C36" w:rsidRDefault="00352301" w:rsidP="00123D2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27 апреля по 30</w:t>
            </w:r>
            <w:r w:rsidRPr="00BF4C3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1134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Pr="00102F81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Яндекс.Уроки</w:t>
            </w:r>
          </w:p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hyperlink r:id="rId57" w:history="1">
              <w:r w:rsidRPr="00102F81">
                <w:rPr>
                  <w:rStyle w:val="Hyperlink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F81">
              <w:rPr>
                <w:rFonts w:ascii="Times New Roman" w:hAnsi="Times New Roman"/>
                <w:sz w:val="16"/>
                <w:szCs w:val="16"/>
              </w:rPr>
              <w:t>Домашнее задание в ЭлЖур или Дневник.ру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Столбчатые диаграммы и графики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6F7F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https://resh.edu.ru/subject/lesson/6912/start/236154/</w:t>
              </w:r>
            </w:hyperlink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 xml:space="preserve">Тема: Длина окружности. Площадь круга. РЭШ(Урок-76) </w:t>
            </w:r>
            <w:hyperlink r:id="rId59" w:history="1">
              <w:r w:rsidRPr="00B52EC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https://resh.edu.ru/subject/lesson/6913/main/274301/</w:t>
              </w:r>
            </w:hyperlink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п.5.7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6А,Б: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Прочитать п.5-8, выполнить упражнение № 1053(а,б), №1054(а)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B52ECD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Составить конспект по материалу видеоурока: записать определения окружности, круга, элементов окружности, выполнить рисунок.</w:t>
            </w:r>
          </w:p>
          <w:p w:rsidR="00352301" w:rsidRPr="006F7F02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Письменно выполнить № 1029, № 1030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142999" w:rsidRDefault="00352301" w:rsidP="00403F6F">
            <w:pPr>
              <w:spacing w:after="0" w:line="240" w:lineRule="auto"/>
              <w:rPr>
                <w:rFonts w:ascii="Times New Roman" w:hAnsi="Times New Roman"/>
              </w:rPr>
            </w:pPr>
            <w:r w:rsidRPr="00142999">
              <w:rPr>
                <w:rFonts w:ascii="Times New Roman" w:hAnsi="Times New Roman"/>
              </w:rPr>
              <w:t>Урок 96</w:t>
            </w:r>
          </w:p>
          <w:p w:rsidR="00352301" w:rsidRPr="00403F6F" w:rsidRDefault="00352301" w:rsidP="00123D2A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Pr="00142999">
                <w:rPr>
                  <w:rStyle w:val="Hyperlink"/>
                  <w:rFonts w:ascii="Times New Roman" w:hAnsi="Times New Roman"/>
                </w:rPr>
                <w:t>https://resh.edu.ru/subject/lesson/7019/main/260637/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Pr="00AB2233" w:rsidRDefault="00352301" w:rsidP="00D6622E">
            <w:pPr>
              <w:spacing w:after="0" w:line="240" w:lineRule="auto"/>
              <w:rPr>
                <w:color w:val="000000"/>
                <w:sz w:val="14"/>
                <w:szCs w:val="14"/>
                <w:shd w:val="clear" w:color="auto" w:fill="FFFFFF"/>
              </w:rPr>
            </w:pPr>
            <w:hyperlink r:id="rId61" w:history="1">
              <w:r w:rsidRPr="00AB2233">
                <w:rPr>
                  <w:rStyle w:val="Hyperlink"/>
                  <w:rFonts w:ascii="Helvetica" w:hAnsi="Helvetica"/>
                  <w:sz w:val="14"/>
                  <w:szCs w:val="14"/>
                  <w:shd w:val="clear" w:color="auto" w:fill="FFFFFF"/>
                </w:rPr>
                <w:t>https://yandex.fr/video/preview?filmId=2378319432002930439&amp;text=%D1%83%D1%80%D0%BE%D0%BA%2B6%2B%D0%BA%D0%BB%D0%B0%D1%81%D1%81%2B%D0%BE%D1%81%D0%BE%D0%B1%D0%B5%D0%BD%D0%BD%D0%BE%D1%81%D1%82%D0%B8%2B%D0%BF%D1%80%D0%B5%D0%B4%D0%BB%D0%BE%D0%B6%D0%B5%D0%BD%D0%B8%D0%B9%2B%D1%81%2B%D0%B1%D0%B5%D0%B7%D0%BB%D0%B8%D1%87%D0%BD%D1%8B%D0%BC%D0%B8%2B%D0%B3%D0%BB%D0%B0%D0%B3%D0%BE%D0%BB%D0%B0%D0%BC%D0%B8</w:t>
              </w:r>
            </w:hyperlink>
          </w:p>
          <w:p w:rsidR="00352301" w:rsidRPr="00A66AB6" w:rsidRDefault="00352301" w:rsidP="00D6622E">
            <w:pPr>
              <w:spacing w:after="0" w:line="240" w:lineRule="auto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>6Б:</w:t>
            </w:r>
          </w:p>
          <w:p w:rsidR="00352301" w:rsidRDefault="00352301" w:rsidP="00D6622E">
            <w:pPr>
              <w:spacing w:after="0" w:line="240" w:lineRule="auto"/>
            </w:pPr>
            <w:hyperlink r:id="rId62" w:history="1"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infourok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ru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prezentaciya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po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russkomu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yaziku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na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temu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pravopisanie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suffiksov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glagolov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ovaeva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ivaiva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klass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-3700378.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html</w:t>
              </w:r>
            </w:hyperlink>
          </w:p>
          <w:p w:rsidR="00352301" w:rsidRDefault="00352301" w:rsidP="00D6622E">
            <w:pPr>
              <w:spacing w:after="0" w:line="240" w:lineRule="auto"/>
            </w:pPr>
          </w:p>
          <w:p w:rsidR="00352301" w:rsidRPr="00AB2233" w:rsidRDefault="00352301" w:rsidP="00D662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A66AB6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>Параграф 78, выполнить упр. 565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Стр.132 правило; Упр. 572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142999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2999">
              <w:rPr>
                <w:rFonts w:ascii="Times New Roman" w:hAnsi="Times New Roman"/>
              </w:rPr>
              <w:t xml:space="preserve">Стр. 130-131. Выполнить задания (упр. 571, 572) на закрепление </w:t>
            </w:r>
            <w:r w:rsidRPr="00142999">
              <w:rPr>
                <w:rFonts w:ascii="Times New Roman" w:hAnsi="Times New Roman"/>
                <w:b/>
              </w:rPr>
              <w:t>по ссылке:</w:t>
            </w:r>
          </w:p>
          <w:p w:rsidR="00352301" w:rsidRPr="00A66AB6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142999">
                <w:rPr>
                  <w:rStyle w:val="Hyperlink"/>
                  <w:rFonts w:ascii="Times New Roman" w:hAnsi="Times New Roman"/>
                  <w:b/>
                </w:rPr>
                <w:t>https://forms.gle/kjGgobp2uDUd2V7N9</w:t>
              </w:r>
            </w:hyperlink>
            <w:r w:rsidRPr="00142999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https://www.youtube.com/watch?v=xJScrxClEAs&amp;t=41s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>Стр.101 упр.2 читать и переводить  (письменно).  Стр. 101 упр. 4 составить предложения.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23D2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tgtFrame="_blank" w:tooltip="Поделиться ссылкой" w:history="1">
              <w:r w:rsidRPr="00A66AB6">
                <w:rPr>
                  <w:rStyle w:val="Hyperlink"/>
                  <w:rFonts w:ascii="Times New Roman" w:hAnsi="Times New Roman"/>
                  <w:spacing w:val="15"/>
                  <w:sz w:val="20"/>
                  <w:szCs w:val="20"/>
                </w:rPr>
                <w:t>https://youtu.be/axlg_jcGc-c</w:t>
              </w:r>
            </w:hyperlink>
          </w:p>
          <w:p w:rsidR="00352301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Pr="00A66AB6" w:rsidRDefault="00352301" w:rsidP="00A66A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92184B">
            <w:pPr>
              <w:shd w:val="clear" w:color="auto" w:fill="FFFFFF"/>
              <w:spacing w:after="0" w:line="240" w:lineRule="auto"/>
              <w:textAlignment w:val="top"/>
              <w:rPr>
                <w:rFonts w:ascii="Cambria" w:hAnsi="Cambria"/>
                <w:sz w:val="20"/>
                <w:szCs w:val="20"/>
              </w:rPr>
            </w:pPr>
            <w:hyperlink r:id="rId66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infourok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ru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urok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prezentaciya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fridrih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shiller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-2361530.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html</w:t>
              </w:r>
            </w:hyperlink>
            <w:r w:rsidRPr="00E5243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https://www.youtube.com/watch?v=TqmkFnYymL0</w:t>
              </w:r>
            </w:hyperlink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92184B">
            <w:pPr>
              <w:spacing w:after="0" w:line="240" w:lineRule="auto"/>
            </w:pPr>
            <w:hyperlink r:id="rId68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www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youtube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com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watch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?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v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=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WtHYQBj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3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kyU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&amp;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list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=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PLvtJKssE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5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NricTeY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_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TzC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j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-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Gvk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8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efWA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33&amp;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  <w:lang w:val="en-US"/>
                </w:rPr>
                <w:t>index</w:t>
              </w:r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=39</w:t>
              </w:r>
            </w:hyperlink>
          </w:p>
          <w:p w:rsidR="00352301" w:rsidRDefault="00352301" w:rsidP="0092184B">
            <w:pPr>
              <w:spacing w:after="0" w:line="240" w:lineRule="auto"/>
            </w:pPr>
            <w:r>
              <w:t>6В:</w:t>
            </w:r>
          </w:p>
          <w:p w:rsidR="00352301" w:rsidRPr="004A0E20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E814C8">
                <w:rPr>
                  <w:rStyle w:val="Hyperlink"/>
                  <w:rFonts w:ascii="Times New Roman" w:hAnsi="Times New Roman"/>
                  <w:sz w:val="20"/>
                  <w:szCs w:val="24"/>
                </w:rPr>
                <w:t>https://www.youtube.com/watch?v=WtHYQBj3kyU&amp;list=PLvtJKssE5NricTeY_TzC-j-Gvk8efWA33&amp;index=39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Pr="00A66AB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 xml:space="preserve">С.218-220 (краткий конспект биографии  </w:t>
            </w:r>
          </w:p>
          <w:p w:rsidR="00352301" w:rsidRPr="00A66AB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>М. Сервантеса). Читать роман «Дон Кихот»,продумать цель странствий героя.</w:t>
            </w:r>
          </w:p>
          <w:p w:rsidR="00352301" w:rsidRPr="00A66AB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AB6"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Ф. Шиллер. Слово о писателе. Чтение и анализ баллады «Перчатка</w:t>
            </w: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6В:</w:t>
            </w:r>
          </w:p>
          <w:p w:rsidR="00352301" w:rsidRPr="007213B8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3B8">
              <w:rPr>
                <w:rFonts w:ascii="Times New Roman" w:hAnsi="Times New Roman"/>
                <w:sz w:val="20"/>
                <w:szCs w:val="20"/>
              </w:rPr>
              <w:t xml:space="preserve">Стр. 221-227 (см. по содержанию). Ответить на вопрос: «В каком из переводов ярче раскрывается образ героев и почему?».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это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 по ссылке:</w:t>
            </w:r>
          </w:p>
          <w:p w:rsidR="00352301" w:rsidRPr="004A0E20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7213B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https://forms.gle/wxiFcd6CegV7eQp89</w:t>
              </w:r>
            </w:hyperlink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Контрольная работа №5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6F7F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https://resh.edu.ru/subject/lesson/6920/start/236024/</w:t>
              </w:r>
            </w:hyperlink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6F7F0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https://resh.edu.ru/subject/lesson/6921/start/236556/</w:t>
              </w:r>
            </w:hyperlink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45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 xml:space="preserve">Тема: Длина окружности. Площадь круга. РЭШ(Урок-76) </w:t>
            </w:r>
            <w:hyperlink r:id="rId73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https://resh.edu.ru/subject/lesson/6913/main/274301/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п.5.7</w:t>
            </w:r>
            <w:r w:rsidRPr="00B52ECD">
              <w:rPr>
                <w:rFonts w:ascii="Times New Roman" w:hAnsi="Times New Roman"/>
                <w:sz w:val="20"/>
                <w:szCs w:val="20"/>
              </w:rPr>
              <w:t xml:space="preserve">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Контрольная работа будет выслана учителем в группу, и дано время для решения.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45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Решить по образцу (Пример в п.5.7) № 1031, №1032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r w:rsidRPr="003060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https://www.youtube.com/watch?v=SZStIpYdt4g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50">
              <w:rPr>
                <w:rFonts w:ascii="Times New Roman" w:hAnsi="Times New Roman"/>
                <w:sz w:val="20"/>
                <w:szCs w:val="20"/>
              </w:rPr>
              <w:t>Упр.2 стр.58 (составить небольшой рассказ о своих планах на каникулы)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 xml:space="preserve">Урок.51 </w:t>
            </w:r>
            <w:hyperlink r:id="rId75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resh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subject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lesson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/6750/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/231432/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=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HVej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5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NlT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2</w:t>
              </w:r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/>
                </w:rPr>
                <w:t>Cg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 xml:space="preserve">Стр.12 </w:t>
            </w:r>
            <w:r w:rsidRPr="00253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Spotlight</w:t>
            </w:r>
            <w:r w:rsidRPr="00253FD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253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</w:t>
            </w:r>
            <w:r w:rsidRPr="00253F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53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253FDB">
              <w:rPr>
                <w:rFonts w:ascii="Times New Roman" w:hAnsi="Times New Roman"/>
                <w:sz w:val="20"/>
                <w:szCs w:val="20"/>
              </w:rPr>
              <w:t xml:space="preserve"> ( в конце учебника) читать и переводить </w:t>
            </w:r>
            <w:r w:rsidRPr="00253F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Sochi</w:t>
            </w:r>
            <w:r w:rsidRPr="00253FDB">
              <w:rPr>
                <w:rFonts w:ascii="Times New Roman" w:hAnsi="Times New Roman"/>
                <w:b/>
                <w:sz w:val="20"/>
                <w:szCs w:val="20"/>
              </w:rPr>
              <w:t xml:space="preserve"> (письменно) Ответить на вопросы.Стр.102 упр.2 (письменно) Стр.102 упр3 прочитать диалог и ответить на вопросы.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6А:</w:t>
            </w:r>
          </w:p>
          <w:p w:rsidR="00352301" w:rsidRPr="00A66AB6" w:rsidRDefault="00352301" w:rsidP="00D662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77" w:history="1">
              <w:r w:rsidRPr="00A66AB6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https://yandex.fr/video/preview?filmId=8083040365147220137&amp;text=%D1%83%D1%80%D0%BE%D0%BA%2B6%2B%D0%BA%D0%BB%D0%B0%D1%81%D1%81%2B%D0%BC%D0%BE%D1%80%D1%84%D0%BE%D0%BB%D0%BE%D0%B3%D0%B8%D1%87%D0%B5%D1%81%D0%BA%D0%B8%D0%B9%2B%D1%80%D0%B0%D0%B7%D0%B1%D0%BE%D1%80%2B%D0%B3%D0%BB%D0%B0%D0%B3%D0%BE%D0%BB%D0%B0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D6622E">
            <w:pPr>
              <w:spacing w:after="0" w:line="240" w:lineRule="auto"/>
            </w:pPr>
            <w:hyperlink r:id="rId78" w:history="1"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www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youtube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com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watch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?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v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=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heEsYB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1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NBg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0</w:t>
              </w:r>
            </w:hyperlink>
          </w:p>
          <w:p w:rsidR="00352301" w:rsidRDefault="00352301" w:rsidP="00D6622E">
            <w:pPr>
              <w:spacing w:after="0" w:line="240" w:lineRule="auto"/>
            </w:pPr>
          </w:p>
          <w:p w:rsidR="00352301" w:rsidRDefault="00352301" w:rsidP="00D6622E">
            <w:pPr>
              <w:spacing w:after="0" w:line="240" w:lineRule="auto"/>
            </w:pPr>
          </w:p>
          <w:p w:rsidR="00352301" w:rsidRDefault="00352301" w:rsidP="00D6622E">
            <w:pPr>
              <w:spacing w:after="0" w:line="240" w:lineRule="auto"/>
            </w:pPr>
          </w:p>
          <w:p w:rsidR="00352301" w:rsidRDefault="00352301" w:rsidP="00D6622E">
            <w:pPr>
              <w:spacing w:after="0" w:line="240" w:lineRule="auto"/>
            </w:pPr>
          </w:p>
          <w:p w:rsidR="00352301" w:rsidRDefault="00352301" w:rsidP="00D6622E">
            <w:pPr>
              <w:spacing w:after="0" w:line="240" w:lineRule="auto"/>
            </w:pPr>
          </w:p>
          <w:p w:rsidR="00352301" w:rsidRDefault="00352301" w:rsidP="00D6622E">
            <w:pPr>
              <w:spacing w:after="0" w:line="240" w:lineRule="auto"/>
            </w:pPr>
            <w:r>
              <w:t>6В:</w:t>
            </w:r>
          </w:p>
          <w:p w:rsidR="00352301" w:rsidRPr="00A66AB6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142999">
                <w:rPr>
                  <w:rStyle w:val="Hyperlink"/>
                  <w:rFonts w:ascii="Times New Roman" w:hAnsi="Times New Roman"/>
                </w:rPr>
                <w:t>https://znayka.pw/uchebniki/6-klass/russkij-yazyk-6-klass-rybchenkova-2-chast/</w:t>
              </w:r>
            </w:hyperlink>
            <w:r w:rsidRPr="00142999">
              <w:rPr>
                <w:rFonts w:ascii="Times New Roman" w:hAnsi="Times New Roman"/>
              </w:rPr>
              <w:t xml:space="preserve"> стр. 135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468">
              <w:rPr>
                <w:rFonts w:ascii="Times New Roman" w:hAnsi="Times New Roman"/>
                <w:sz w:val="20"/>
                <w:szCs w:val="20"/>
              </w:rPr>
              <w:t>Параграф 78, упр.565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Pr="00245DEE" w:rsidRDefault="00352301" w:rsidP="00D66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Стр.132 Р.Р. Рассказ о событии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Упр.574 </w:t>
            </w:r>
          </w:p>
          <w:p w:rsidR="00352301" w:rsidRPr="00E52434" w:rsidRDefault="00352301" w:rsidP="00245DE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Напишите рассказ, используя предложенные начало и концовку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142999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999">
              <w:rPr>
                <w:rFonts w:ascii="Times New Roman" w:hAnsi="Times New Roman"/>
              </w:rPr>
              <w:t>Упражнение 575 (задание 4) или выполнить задание по ссылке:</w:t>
            </w:r>
          </w:p>
          <w:p w:rsidR="00352301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142999">
                <w:rPr>
                  <w:rStyle w:val="Hyperlink"/>
                  <w:rFonts w:ascii="Times New Roman" w:hAnsi="Times New Roman"/>
                  <w:b/>
                </w:rPr>
                <w:t>https://forms.gle/SSWcbvkqKckKSvNm7</w:t>
              </w:r>
            </w:hyperlink>
            <w:r w:rsidRPr="00142999">
              <w:rPr>
                <w:rFonts w:ascii="Times New Roman" w:hAnsi="Times New Roman"/>
                <w:b/>
              </w:rPr>
              <w:t xml:space="preserve">  </w:t>
            </w:r>
          </w:p>
          <w:p w:rsidR="00352301" w:rsidRPr="00713468" w:rsidRDefault="00352301" w:rsidP="00245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947471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81" w:tgtFrame="_blank" w:history="1">
              <w:r w:rsidRPr="00947471">
                <w:rPr>
                  <w:rStyle w:val="normaltextrun"/>
                  <w:color w:val="0000FF"/>
                  <w:sz w:val="20"/>
                  <w:szCs w:val="20"/>
                </w:rPr>
                <w:t>https://www.youtube.com/watch?v=9eEFh1tx6cI</w:t>
              </w:r>
            </w:hyperlink>
            <w:r w:rsidRPr="00947471">
              <w:rPr>
                <w:rStyle w:val="eop"/>
                <w:sz w:val="20"/>
                <w:szCs w:val="20"/>
              </w:rPr>
              <w:t> </w:t>
            </w:r>
          </w:p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471">
              <w:rPr>
                <w:rFonts w:ascii="Times New Roman" w:hAnsi="Times New Roman"/>
                <w:sz w:val="20"/>
                <w:szCs w:val="20"/>
              </w:rPr>
              <w:t>Читать параграф 12, выполнить в тетрадь «Задание в классе и дома»</w:t>
            </w:r>
          </w:p>
        </w:tc>
      </w:tr>
      <w:tr w:rsidR="00352301" w:rsidRPr="00102F81" w:rsidTr="00EB6E2F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142999" w:rsidRDefault="00352301" w:rsidP="00403F6F">
            <w:pPr>
              <w:spacing w:after="0" w:line="240" w:lineRule="auto"/>
              <w:rPr>
                <w:rFonts w:ascii="Times New Roman" w:hAnsi="Times New Roman"/>
              </w:rPr>
            </w:pPr>
            <w:r w:rsidRPr="00142999">
              <w:rPr>
                <w:rFonts w:ascii="Times New Roman" w:hAnsi="Times New Roman"/>
              </w:rPr>
              <w:t>Урок 97.</w:t>
            </w:r>
          </w:p>
          <w:p w:rsidR="00352301" w:rsidRPr="004A0E20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142999">
                <w:rPr>
                  <w:rStyle w:val="Hyperlink"/>
                  <w:rFonts w:ascii="Times New Roman" w:hAnsi="Times New Roman"/>
                </w:rPr>
                <w:t>https://resh.edu.ru/subject/lesson/7020/main/260048/</w:t>
              </w:r>
            </w:hyperlink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22E"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Pr="00D6622E" w:rsidRDefault="00352301" w:rsidP="00D6622E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83" w:history="1">
              <w:r w:rsidRPr="00D6622E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https://yandex.fr/video/preview?filmId=4457743776794767114&amp;text=%D1%83%D1%80%D0%BE%D0%BA%2B6%2B%D0%BA%D0%BB%D0%B0%D1%81%D1%81%2B%D0%BF%D1%80%D0%B0%D0%B2%D0%BE%D0%BF%D0%B8%D1%81%D0%B0%D0%BD%D0%B8%D0%B5%2B%D0%B3%D0%BB%D0%B0%D1%81%D0%BD%D1%8B%D1%85%2B%D0%B2%2B%D1%81%D1%83%D1%84%D1%84%D0%B8%D0%BA%D1%81%D0%B0%D1%85%D0%B3%D0%BB%D0%B0%D0%B3%D0%BE%D0%BB%D0%BE%D0%B2</w:t>
              </w:r>
            </w:hyperlink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D6622E">
            <w:pPr>
              <w:spacing w:after="0" w:line="240" w:lineRule="auto"/>
            </w:pPr>
            <w:hyperlink r:id="rId84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yandex.ru/video/preview/?filmId=8679221178352517977&amp;text=видеоурок%20повторение%20по%20теме%20глагол%206%20класс&amp;path=wizard&amp;parent-reqid=1586953846489489-680162237181676677600324-production-app-host-man-web-yp-218&amp;redircnt=1586954130.1</w:t>
              </w:r>
            </w:hyperlink>
          </w:p>
          <w:p w:rsidR="00352301" w:rsidRDefault="00352301" w:rsidP="00D6622E">
            <w:pPr>
              <w:spacing w:after="0" w:line="240" w:lineRule="auto"/>
            </w:pP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22E">
              <w:rPr>
                <w:rFonts w:ascii="Times New Roman" w:hAnsi="Times New Roman"/>
                <w:sz w:val="20"/>
                <w:szCs w:val="20"/>
              </w:rPr>
              <w:t xml:space="preserve">Параграф 79, проработать морфологический разбор глаголов, обратить внимание на  рубрику  « Советы помощника», параграф 80,упр.569 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 xml:space="preserve">Стр.137; Упр.3 </w:t>
            </w: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6В:</w:t>
            </w:r>
            <w:r w:rsidRPr="00E52434">
              <w:rPr>
                <w:rFonts w:ascii="Cambria" w:hAnsi="Cambria"/>
                <w:sz w:val="20"/>
                <w:szCs w:val="20"/>
              </w:rPr>
              <w:t xml:space="preserve">   </w:t>
            </w:r>
          </w:p>
          <w:p w:rsidR="00352301" w:rsidRPr="00142999" w:rsidRDefault="00352301" w:rsidP="00403F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42999">
              <w:rPr>
                <w:rFonts w:ascii="Times New Roman" w:hAnsi="Times New Roman"/>
                <w:bCs/>
              </w:rPr>
              <w:t xml:space="preserve">Упражнение 3 на стр. 137. </w:t>
            </w:r>
          </w:p>
          <w:p w:rsidR="00352301" w:rsidRPr="00D6622E" w:rsidRDefault="00352301" w:rsidP="0040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2999">
              <w:rPr>
                <w:rFonts w:ascii="Times New Roman" w:hAnsi="Times New Roman"/>
                <w:b/>
              </w:rPr>
              <w:t xml:space="preserve">Выполнить это задание по ссылке: </w:t>
            </w:r>
            <w:hyperlink r:id="rId85" w:history="1">
              <w:r w:rsidRPr="00142999">
                <w:rPr>
                  <w:rStyle w:val="Hyperlink"/>
                  <w:rFonts w:ascii="Times New Roman" w:hAnsi="Times New Roman"/>
                  <w:b/>
                </w:rPr>
                <w:t>https://forms.gle/bPQGtv3bEs36icbZ8</w:t>
              </w:r>
            </w:hyperlink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Повторение. Отношения.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https://resh.edu.ru/subject/lesson/1085/</w:t>
              </w:r>
            </w:hyperlink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 xml:space="preserve">Тема: Длина окружности. Площадь круга. РЭШ(Урок-76) </w:t>
            </w:r>
            <w:hyperlink r:id="rId87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https://resh.edu.ru/subject/lesson/6913/main/274301/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п.5.7</w:t>
            </w:r>
            <w:r w:rsidRPr="00B52ECD">
              <w:rPr>
                <w:rFonts w:ascii="Times New Roman" w:hAnsi="Times New Roman"/>
                <w:sz w:val="20"/>
                <w:szCs w:val="20"/>
              </w:rPr>
              <w:t xml:space="preserve"> учебника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Повторить п.1.1, №9( б,в,г), №10(б), №11(б).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Оформить в тетради решение задачи №2 из видеолекции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Pr="00D6622E" w:rsidRDefault="00352301" w:rsidP="00D6622E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88" w:history="1">
              <w:r w:rsidRPr="00D6622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s://yandex.fr/video/preview?filmId=13638918642890841711&amp;text=%D1%83%D1%80%D0%BE%D0%BA%2B6%2B%D0%BA%D0%BB%D0%B0%D1%81%D1%81%2B%D0%9D.%D0%A1%D0%B5%D1%80%D0%B2%D0%B0%D0%BD%D1%82%D0%B5%2B%D0%A1%D0%B0%D0%B0%D0%B2%D0%B5%D0%B4%D1%80%D0%B5%2B%D0%A1%D0%BB%D0%BE%D0%B2%D0%BE%2B%D0%BE%2B%D0%BF%D0%B8%D1%81%D0%B0%D1%82%D0%B5%D0%BB%D0%B5%2B%D0%94%D0%BE%D0%BD%D0%BA%D0%B8%D0%B9%2B%D0%A5%D0%BE%D1%82</w:t>
              </w:r>
            </w:hyperlink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22E"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92184B">
            <w:pPr>
              <w:shd w:val="clear" w:color="auto" w:fill="FFFFFF"/>
              <w:spacing w:after="0" w:line="240" w:lineRule="auto"/>
              <w:rPr>
                <w:rFonts w:ascii="Cambria" w:hAnsi="Cambria"/>
                <w:color w:val="007700"/>
                <w:sz w:val="20"/>
                <w:szCs w:val="20"/>
              </w:rPr>
            </w:pPr>
            <w:hyperlink r:id="rId89" w:history="1">
              <w:r w:rsidRPr="00E52434">
                <w:rPr>
                  <w:rStyle w:val="Hyperlink"/>
                  <w:rFonts w:ascii="Cambria" w:hAnsi="Cambria"/>
                  <w:sz w:val="20"/>
                  <w:szCs w:val="20"/>
                </w:rPr>
                <w:t>https://my.mail.ru/mail/zasada525/video/7613/7656.html</w:t>
              </w:r>
            </w:hyperlink>
            <w:r w:rsidRPr="00E5243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52301" w:rsidRPr="0092184B" w:rsidRDefault="00352301" w:rsidP="0092184B">
            <w:pPr>
              <w:shd w:val="clear" w:color="auto" w:fill="FFFFFF"/>
              <w:spacing w:after="0" w:line="240" w:lineRule="auto"/>
              <w:rPr>
                <w:rStyle w:val="Hyperlink"/>
                <w:rFonts w:ascii="Cambria" w:hAnsi="Cambria"/>
                <w:bCs/>
                <w:color w:val="007700"/>
                <w:sz w:val="20"/>
                <w:szCs w:val="20"/>
              </w:rPr>
            </w:pPr>
          </w:p>
          <w:p w:rsidR="00352301" w:rsidRPr="00E52434" w:rsidRDefault="00352301" w:rsidP="0092184B">
            <w:pPr>
              <w:shd w:val="clear" w:color="auto" w:fill="FFFFFF"/>
              <w:spacing w:after="0" w:line="240" w:lineRule="auto"/>
              <w:rPr>
                <w:rStyle w:val="Hyperlink"/>
                <w:rFonts w:ascii="Cambria" w:hAnsi="Cambria"/>
                <w:bCs/>
                <w:color w:val="007700"/>
                <w:sz w:val="20"/>
                <w:szCs w:val="20"/>
              </w:rPr>
            </w:pPr>
            <w:hyperlink r:id="rId90" w:history="1"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https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://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ok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.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ru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  <w:lang w:val="en-US"/>
                </w:rPr>
                <w:t>video</w:t>
              </w:r>
              <w:r w:rsidRPr="00E52434">
                <w:rPr>
                  <w:rStyle w:val="Hyperlink"/>
                  <w:rFonts w:ascii="Cambria" w:hAnsi="Cambria"/>
                  <w:bCs/>
                  <w:sz w:val="20"/>
                  <w:szCs w:val="20"/>
                </w:rPr>
                <w:t>/48629746240</w:t>
              </w:r>
            </w:hyperlink>
            <w:r w:rsidRPr="00E52434">
              <w:rPr>
                <w:rStyle w:val="Hyperlink"/>
                <w:rFonts w:ascii="Cambria" w:hAnsi="Cambria"/>
                <w:bCs/>
                <w:color w:val="007700"/>
                <w:sz w:val="20"/>
                <w:szCs w:val="20"/>
              </w:rPr>
              <w:t xml:space="preserve"> 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84B"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92184B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E814C8">
                <w:rPr>
                  <w:rStyle w:val="Hyperlink"/>
                  <w:rFonts w:ascii="Times New Roman" w:hAnsi="Times New Roman"/>
                  <w:sz w:val="20"/>
                  <w:szCs w:val="24"/>
                </w:rPr>
                <w:t>https://www.youtube.com/watch?v=WtHYQBj3kyU&amp;list=PLvtJKssE5NricTeY_TzC-j-Gvk8efWA33&amp;index=39</w:t>
              </w:r>
            </w:hyperlink>
            <w:r w:rsidRPr="00E814C8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352301" w:rsidRPr="00AB2233" w:rsidRDefault="00352301" w:rsidP="00D6622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6А:</w:t>
            </w: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622E">
              <w:rPr>
                <w:rFonts w:ascii="Times New Roman" w:hAnsi="Times New Roman"/>
                <w:sz w:val="18"/>
                <w:szCs w:val="18"/>
              </w:rPr>
              <w:t>Проанализировать «подвиги» Дон Кихота, рассказать о  том, как герой расправляется со злом, дочитать роман до конца.</w:t>
            </w: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6Б:</w:t>
            </w:r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П. Мериме. Новелла «Маттео Фальконе». Слово о писателе. Чтение и анализ новеллы.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7213B8" w:rsidRDefault="00352301" w:rsidP="00C32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3B8">
              <w:rPr>
                <w:rFonts w:ascii="Times New Roman" w:hAnsi="Times New Roman"/>
                <w:sz w:val="20"/>
                <w:szCs w:val="20"/>
              </w:rPr>
              <w:t xml:space="preserve">Стр. 221-227 (см. по содержанию). Ответить на вопрос: «В каком из переводов ярче раскрывается образ героев и почему?».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это 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 по ссылке:</w:t>
            </w: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7213B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https://forms.gle/wxiFcd6CegV7eQp89</w:t>
              </w:r>
            </w:hyperlink>
            <w:r w:rsidRPr="007213B8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  <w:r w:rsidRPr="006344F7">
              <w:rPr>
                <w:rFonts w:ascii="7" w:hAnsi="7"/>
                <w:sz w:val="20"/>
                <w:szCs w:val="20"/>
              </w:rPr>
              <w:t xml:space="preserve">Пр. р.№8. Составление сравнительной характеристики двух природных зон Земли  </w:t>
            </w:r>
          </w:p>
          <w:p w:rsidR="00352301" w:rsidRPr="006344F7" w:rsidRDefault="00352301" w:rsidP="0092184B">
            <w:pPr>
              <w:spacing w:after="0" w:line="240" w:lineRule="auto"/>
              <w:rPr>
                <w:sz w:val="20"/>
                <w:szCs w:val="20"/>
              </w:rPr>
            </w:pPr>
            <w:r w:rsidRPr="006344F7">
              <w:rPr>
                <w:sz w:val="20"/>
                <w:szCs w:val="20"/>
              </w:rPr>
              <w:t>На стр. 173 ответить на вопрос 7 – письменно, учить карту природных зон стр.188-189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иностр язык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30605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https://www.youtube.com/watch?v=KHoGlOK1xt0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НЕМЕЦ:</w:t>
            </w:r>
          </w:p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050">
              <w:rPr>
                <w:rFonts w:ascii="Times New Roman" w:hAnsi="Times New Roman"/>
                <w:sz w:val="20"/>
                <w:szCs w:val="20"/>
              </w:rPr>
              <w:t>Написать несколько фраз по образцу упр.3 стр. 59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Повторение. Тема урока – пропорции.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https://resh.edu.ru/subject/lesson/1085/</w:t>
              </w:r>
            </w:hyperlink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Default="00352301" w:rsidP="008D24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 xml:space="preserve">Тема: Координатная ось. РЭШ(Урок-77) </w:t>
            </w:r>
            <w:hyperlink r:id="rId95" w:history="1">
              <w:r w:rsidRPr="0097140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https://resh.edu.ru/subject/lesson/6912/start/236154/</w:t>
              </w:r>
            </w:hyperlink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п.5.8</w:t>
            </w:r>
            <w:r w:rsidRPr="00B52ECD">
              <w:rPr>
                <w:rFonts w:ascii="Times New Roman" w:hAnsi="Times New Roman"/>
                <w:sz w:val="20"/>
                <w:szCs w:val="20"/>
              </w:rPr>
              <w:t xml:space="preserve"> учебника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6А, Б: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7F02">
              <w:rPr>
                <w:rFonts w:ascii="Times New Roman" w:hAnsi="Times New Roman"/>
                <w:sz w:val="20"/>
                <w:szCs w:val="20"/>
              </w:rPr>
              <w:t>Повторить п.1.4, знать свойство пропорции, № 53(в,г), №57(б), №58(б).</w:t>
            </w: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0F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6В:</w:t>
            </w:r>
          </w:p>
          <w:p w:rsidR="00352301" w:rsidRPr="006F7F02" w:rsidRDefault="00352301" w:rsidP="006D7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2ECD">
              <w:rPr>
                <w:rFonts w:ascii="Times New Roman" w:hAnsi="Times New Roman"/>
                <w:sz w:val="20"/>
                <w:szCs w:val="20"/>
              </w:rPr>
              <w:t>Решить № 1049, № 1050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253FD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https://www.youtube.com/watch?v=xJScrxClEAs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253FDB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FDB">
              <w:rPr>
                <w:rFonts w:ascii="Times New Roman" w:hAnsi="Times New Roman"/>
                <w:sz w:val="20"/>
                <w:szCs w:val="20"/>
              </w:rPr>
              <w:t>Стр.103 упр.2 (</w:t>
            </w:r>
            <w:r w:rsidRPr="00253FDB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53FDB">
              <w:rPr>
                <w:rFonts w:ascii="Times New Roman" w:hAnsi="Times New Roman"/>
                <w:sz w:val="20"/>
                <w:szCs w:val="20"/>
              </w:rPr>
              <w:t>,</w:t>
            </w:r>
            <w:r w:rsidRPr="00253FD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53FDB">
              <w:rPr>
                <w:rFonts w:ascii="Times New Roman" w:hAnsi="Times New Roman"/>
                <w:sz w:val="20"/>
                <w:szCs w:val="20"/>
              </w:rPr>
              <w:t>) Прочитать и перевести( письменно) Стр.103 упр.1(письменно)</w:t>
            </w: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4A0E2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</w:pPr>
            <w:r>
              <w:t>6А:</w:t>
            </w:r>
          </w:p>
          <w:p w:rsidR="00352301" w:rsidRPr="0092184B" w:rsidRDefault="00352301" w:rsidP="00D6622E">
            <w:pPr>
              <w:spacing w:after="0" w:line="240" w:lineRule="auto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97" w:history="1"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://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yandex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.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fr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/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video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/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preview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?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filmId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=13638918642890841711&amp;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text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=%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1%83%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6%2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0%9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.%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2%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1%82%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2%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4%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2%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BF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8%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1%81%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1%82%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0%94%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8%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9%2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A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5%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0%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BE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%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  <w:lang w:val="en-US"/>
                </w:rPr>
                <w:t>D</w:t>
              </w:r>
              <w:r w:rsidRPr="0092184B">
                <w:rPr>
                  <w:rStyle w:val="Hyperlink"/>
                  <w:rFonts w:ascii="Helvetica" w:hAnsi="Helvetica"/>
                  <w:sz w:val="18"/>
                  <w:szCs w:val="18"/>
                  <w:shd w:val="clear" w:color="auto" w:fill="FFFFFF"/>
                </w:rPr>
                <w:t>1%82</w:t>
              </w:r>
            </w:hyperlink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22E"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1 часть:</w:t>
            </w:r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hyperlink r:id="rId98" w:history="1"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://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.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.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/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?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time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_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continue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=14&amp;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=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jYusbWgpuD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0&amp;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=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_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</w:hyperlink>
          </w:p>
          <w:p w:rsidR="00352301" w:rsidRPr="00E52434" w:rsidRDefault="00352301" w:rsidP="0092184B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52434">
              <w:rPr>
                <w:rFonts w:ascii="Cambria" w:hAnsi="Cambria"/>
                <w:sz w:val="20"/>
                <w:szCs w:val="20"/>
              </w:rPr>
              <w:t>2 часть:</w:t>
            </w:r>
          </w:p>
          <w:p w:rsidR="00352301" w:rsidRDefault="00352301" w:rsidP="0092184B">
            <w:pPr>
              <w:spacing w:after="0" w:line="240" w:lineRule="auto"/>
            </w:pPr>
            <w:hyperlink r:id="rId99" w:history="1"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://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.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.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/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?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=9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ayEgbVhm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64&amp;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feature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=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emb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_</w:t>
              </w:r>
              <w:r w:rsidRPr="00E52434">
                <w:rPr>
                  <w:rFonts w:ascii="Cambria" w:hAnsi="Cambria"/>
                  <w:color w:val="0000FF"/>
                  <w:sz w:val="20"/>
                  <w:szCs w:val="20"/>
                  <w:u w:val="single"/>
                  <w:lang w:val="en-US"/>
                </w:rPr>
                <w:t>logo</w:t>
              </w:r>
            </w:hyperlink>
          </w:p>
          <w:p w:rsidR="00352301" w:rsidRDefault="00352301" w:rsidP="0092184B">
            <w:pPr>
              <w:spacing w:after="0" w:line="240" w:lineRule="auto"/>
            </w:pPr>
          </w:p>
          <w:p w:rsidR="00352301" w:rsidRDefault="00352301" w:rsidP="0092184B">
            <w:pPr>
              <w:spacing w:after="0" w:line="240" w:lineRule="auto"/>
            </w:pPr>
            <w:r>
              <w:t>6В:</w:t>
            </w:r>
          </w:p>
          <w:p w:rsidR="00352301" w:rsidRPr="00585CEC" w:rsidRDefault="00352301" w:rsidP="00C32DC0">
            <w:pPr>
              <w:spacing w:after="0" w:line="240" w:lineRule="auto"/>
              <w:rPr>
                <w:rFonts w:ascii="Times New Roman" w:hAnsi="Times New Roman"/>
              </w:rPr>
            </w:pPr>
            <w:r w:rsidRPr="00585CEC">
              <w:rPr>
                <w:rFonts w:ascii="Times New Roman" w:hAnsi="Times New Roman"/>
              </w:rPr>
              <w:t>1 часть:</w:t>
            </w:r>
          </w:p>
          <w:p w:rsidR="00352301" w:rsidRPr="00B25AAA" w:rsidRDefault="00352301" w:rsidP="00C32DC0">
            <w:pPr>
              <w:spacing w:after="0" w:line="240" w:lineRule="auto"/>
              <w:rPr>
                <w:rFonts w:ascii="Times New Roman" w:hAnsi="Times New Roman"/>
              </w:rPr>
            </w:pPr>
            <w:hyperlink r:id="rId100" w:history="1"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585CEC">
                <w:rPr>
                  <w:rStyle w:val="Hyperlink"/>
                  <w:rFonts w:ascii="Times New Roman" w:hAnsi="Times New Roman"/>
                </w:rPr>
                <w:t>://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585CEC">
                <w:rPr>
                  <w:rStyle w:val="Hyperlink"/>
                  <w:rFonts w:ascii="Times New Roman" w:hAnsi="Times New Roman"/>
                </w:rPr>
                <w:t>.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youtube</w:t>
              </w:r>
              <w:r w:rsidRPr="00585CEC">
                <w:rPr>
                  <w:rStyle w:val="Hyperlink"/>
                  <w:rFonts w:ascii="Times New Roman" w:hAnsi="Times New Roman"/>
                </w:rPr>
                <w:t>.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585CEC">
                <w:rPr>
                  <w:rStyle w:val="Hyperlink"/>
                  <w:rFonts w:ascii="Times New Roman" w:hAnsi="Times New Roman"/>
                </w:rPr>
                <w:t>/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watch</w:t>
              </w:r>
              <w:r w:rsidRPr="00585CEC">
                <w:rPr>
                  <w:rStyle w:val="Hyperlink"/>
                  <w:rFonts w:ascii="Times New Roman" w:hAnsi="Times New Roman"/>
                </w:rPr>
                <w:t>?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time</w:t>
              </w:r>
              <w:r w:rsidRPr="00585CEC">
                <w:rPr>
                  <w:rStyle w:val="Hyperlink"/>
                  <w:rFonts w:ascii="Times New Roman" w:hAnsi="Times New Roman"/>
                </w:rPr>
                <w:t>_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continue</w:t>
              </w:r>
              <w:r w:rsidRPr="00585CEC">
                <w:rPr>
                  <w:rStyle w:val="Hyperlink"/>
                  <w:rFonts w:ascii="Times New Roman" w:hAnsi="Times New Roman"/>
                </w:rPr>
                <w:t>=14&amp;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v</w:t>
              </w:r>
              <w:r w:rsidRPr="00585CEC">
                <w:rPr>
                  <w:rStyle w:val="Hyperlink"/>
                  <w:rFonts w:ascii="Times New Roman" w:hAnsi="Times New Roman"/>
                </w:rPr>
                <w:t>=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jYusbWgpuD</w:t>
              </w:r>
              <w:r w:rsidRPr="00585CEC">
                <w:rPr>
                  <w:rStyle w:val="Hyperlink"/>
                  <w:rFonts w:ascii="Times New Roman" w:hAnsi="Times New Roman"/>
                </w:rPr>
                <w:t>0&amp;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feature</w:t>
              </w:r>
              <w:r w:rsidRPr="00585CEC">
                <w:rPr>
                  <w:rStyle w:val="Hyperlink"/>
                  <w:rFonts w:ascii="Times New Roman" w:hAnsi="Times New Roman"/>
                </w:rPr>
                <w:t>=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emb</w:t>
              </w:r>
              <w:r w:rsidRPr="00585CEC">
                <w:rPr>
                  <w:rStyle w:val="Hyperlink"/>
                  <w:rFonts w:ascii="Times New Roman" w:hAnsi="Times New Roman"/>
                </w:rPr>
                <w:t>_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logo</w:t>
              </w:r>
            </w:hyperlink>
          </w:p>
          <w:p w:rsidR="00352301" w:rsidRPr="00B25AAA" w:rsidRDefault="00352301" w:rsidP="00C32DC0">
            <w:pPr>
              <w:spacing w:after="0" w:line="240" w:lineRule="auto"/>
              <w:rPr>
                <w:rFonts w:ascii="Times New Roman" w:hAnsi="Times New Roman"/>
              </w:rPr>
            </w:pPr>
            <w:r w:rsidRPr="00B25AAA">
              <w:rPr>
                <w:rFonts w:ascii="Times New Roman" w:hAnsi="Times New Roman"/>
              </w:rPr>
              <w:t xml:space="preserve">2 </w:t>
            </w:r>
            <w:r w:rsidRPr="00585CEC">
              <w:rPr>
                <w:rFonts w:ascii="Times New Roman" w:hAnsi="Times New Roman"/>
              </w:rPr>
              <w:t>часть</w:t>
            </w:r>
            <w:r w:rsidRPr="00B25AAA">
              <w:rPr>
                <w:rFonts w:ascii="Times New Roman" w:hAnsi="Times New Roman"/>
              </w:rPr>
              <w:t>:</w:t>
            </w:r>
          </w:p>
          <w:p w:rsidR="00352301" w:rsidRPr="00D6622E" w:rsidRDefault="00352301" w:rsidP="00C32DC0">
            <w:pPr>
              <w:spacing w:after="0" w:line="240" w:lineRule="auto"/>
              <w:rPr>
                <w:sz w:val="14"/>
                <w:szCs w:val="14"/>
              </w:rPr>
            </w:pPr>
            <w:hyperlink r:id="rId101" w:history="1"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https</w:t>
              </w:r>
              <w:r w:rsidRPr="00B25AAA">
                <w:rPr>
                  <w:rStyle w:val="Hyperlink"/>
                  <w:rFonts w:ascii="Times New Roman" w:hAnsi="Times New Roman"/>
                </w:rPr>
                <w:t>://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B25AAA">
                <w:rPr>
                  <w:rStyle w:val="Hyperlink"/>
                  <w:rFonts w:ascii="Times New Roman" w:hAnsi="Times New Roman"/>
                </w:rPr>
                <w:t>.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youtube</w:t>
              </w:r>
              <w:r w:rsidRPr="00B25AAA">
                <w:rPr>
                  <w:rStyle w:val="Hyperlink"/>
                  <w:rFonts w:ascii="Times New Roman" w:hAnsi="Times New Roman"/>
                </w:rPr>
                <w:t>.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B25AAA">
                <w:rPr>
                  <w:rStyle w:val="Hyperlink"/>
                  <w:rFonts w:ascii="Times New Roman" w:hAnsi="Times New Roman"/>
                </w:rPr>
                <w:t>/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watch</w:t>
              </w:r>
              <w:r w:rsidRPr="00B25AAA">
                <w:rPr>
                  <w:rStyle w:val="Hyperlink"/>
                  <w:rFonts w:ascii="Times New Roman" w:hAnsi="Times New Roman"/>
                </w:rPr>
                <w:t>?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v</w:t>
              </w:r>
              <w:r w:rsidRPr="00B25AAA">
                <w:rPr>
                  <w:rStyle w:val="Hyperlink"/>
                  <w:rFonts w:ascii="Times New Roman" w:hAnsi="Times New Roman"/>
                </w:rPr>
                <w:t>=9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ayEgbVhm</w:t>
              </w:r>
              <w:r w:rsidRPr="00B25AAA">
                <w:rPr>
                  <w:rStyle w:val="Hyperlink"/>
                  <w:rFonts w:ascii="Times New Roman" w:hAnsi="Times New Roman"/>
                </w:rPr>
                <w:t>64&amp;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feature</w:t>
              </w:r>
              <w:r w:rsidRPr="00B25AAA">
                <w:rPr>
                  <w:rStyle w:val="Hyperlink"/>
                  <w:rFonts w:ascii="Times New Roman" w:hAnsi="Times New Roman"/>
                </w:rPr>
                <w:t>=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emb</w:t>
              </w:r>
              <w:r w:rsidRPr="00B25AAA">
                <w:rPr>
                  <w:rStyle w:val="Hyperlink"/>
                  <w:rFonts w:ascii="Times New Roman" w:hAnsi="Times New Roman"/>
                </w:rPr>
                <w:t>_</w:t>
              </w:r>
              <w:r w:rsidRPr="00585CEC">
                <w:rPr>
                  <w:rStyle w:val="Hyperlink"/>
                  <w:rFonts w:ascii="Times New Roman" w:hAnsi="Times New Roman"/>
                  <w:lang w:val="en-US"/>
                </w:rPr>
                <w:t>logo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Default="00352301" w:rsidP="00D66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6А: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22E">
              <w:rPr>
                <w:rFonts w:ascii="Times New Roman" w:hAnsi="Times New Roman"/>
                <w:sz w:val="20"/>
                <w:szCs w:val="20"/>
              </w:rPr>
              <w:t>Проанализировать «подвиги» Дон Кихота, рассказать о  том, как герой расправляется со злом, дочитать роман до конца.</w:t>
            </w: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301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6Б:</w:t>
            </w: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 w:rsidRPr="0092184B">
              <w:rPr>
                <w:rFonts w:ascii="Times New Roman" w:hAnsi="Times New Roman"/>
                <w:bCs/>
                <w:sz w:val="20"/>
                <w:szCs w:val="20"/>
              </w:rPr>
              <w:t>Параграфы 70-82 – повторить всё о глаголе, знать все правила.</w:t>
            </w: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52301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6В:</w:t>
            </w:r>
          </w:p>
          <w:p w:rsidR="00352301" w:rsidRPr="0092184B" w:rsidRDefault="00352301" w:rsidP="0092184B">
            <w:pPr>
              <w:shd w:val="clear" w:color="auto" w:fill="FFFFFF"/>
              <w:spacing w:after="0" w:line="285" w:lineRule="atLeast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585CEC">
              <w:rPr>
                <w:rFonts w:ascii="Times New Roman" w:hAnsi="Times New Roman"/>
                <w:bCs/>
              </w:rPr>
              <w:t>Параграфы 70-82 – повторить всё о глаголе, знать все правила.</w:t>
            </w:r>
          </w:p>
          <w:p w:rsidR="00352301" w:rsidRPr="00D6622E" w:rsidRDefault="00352301" w:rsidP="00D66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301" w:rsidRPr="00102F81" w:rsidTr="00123D2A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BF4C36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352301" w:rsidRPr="00947471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102" w:tgtFrame="_blank" w:history="1">
              <w:r w:rsidRPr="00947471">
                <w:rPr>
                  <w:rStyle w:val="normaltextrun"/>
                  <w:color w:val="0000FF"/>
                  <w:sz w:val="20"/>
                  <w:szCs w:val="20"/>
                </w:rPr>
                <w:t>https://resh.edu.ru/subject/lesson/7926/start/253878/</w:t>
              </w:r>
            </w:hyperlink>
            <w:r w:rsidRPr="00947471">
              <w:rPr>
                <w:rStyle w:val="eop"/>
                <w:sz w:val="20"/>
                <w:szCs w:val="20"/>
              </w:rPr>
              <w:t> </w:t>
            </w:r>
          </w:p>
          <w:p w:rsidR="00352301" w:rsidRPr="00947471" w:rsidRDefault="00352301" w:rsidP="0092184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7471">
              <w:rPr>
                <w:rStyle w:val="eop"/>
                <w:sz w:val="20"/>
                <w:szCs w:val="20"/>
              </w:rPr>
              <w:t> (уроки 11-12)</w:t>
            </w:r>
          </w:p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352301" w:rsidRPr="00947471" w:rsidRDefault="00352301" w:rsidP="00921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7471">
              <w:rPr>
                <w:rFonts w:ascii="Times New Roman" w:hAnsi="Times New Roman"/>
                <w:sz w:val="20"/>
                <w:szCs w:val="20"/>
              </w:rPr>
              <w:t>Читать параграф 22, выписать в тетрадь основные даты и понятия.</w:t>
            </w: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 w:val="restart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F81">
              <w:rPr>
                <w:rFonts w:ascii="Times New Roman" w:hAnsi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670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2F81">
              <w:rPr>
                <w:rFonts w:ascii="Times New Roman" w:hAnsi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352301" w:rsidRPr="00102F81" w:rsidTr="004A0E20">
        <w:trPr>
          <w:trHeight w:val="45"/>
        </w:trPr>
        <w:tc>
          <w:tcPr>
            <w:tcW w:w="710" w:type="dxa"/>
            <w:vMerge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52301" w:rsidRPr="00584670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0A0A0"/>
          </w:tcPr>
          <w:p w:rsidR="00352301" w:rsidRPr="00102F81" w:rsidRDefault="00352301" w:rsidP="00123D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352301" w:rsidRPr="00584670" w:rsidRDefault="00352301" w:rsidP="001C40B3"/>
    <w:sectPr w:rsidR="00352301" w:rsidRPr="0058467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78CC"/>
    <w:rsid w:val="0001001A"/>
    <w:rsid w:val="0002409E"/>
    <w:rsid w:val="00095724"/>
    <w:rsid w:val="00102642"/>
    <w:rsid w:val="00102F81"/>
    <w:rsid w:val="00107926"/>
    <w:rsid w:val="00114053"/>
    <w:rsid w:val="00123D2A"/>
    <w:rsid w:val="00142999"/>
    <w:rsid w:val="001C40B3"/>
    <w:rsid w:val="00205966"/>
    <w:rsid w:val="00232B65"/>
    <w:rsid w:val="00245DEE"/>
    <w:rsid w:val="00253FDB"/>
    <w:rsid w:val="002E7143"/>
    <w:rsid w:val="00306050"/>
    <w:rsid w:val="00306BC9"/>
    <w:rsid w:val="00312650"/>
    <w:rsid w:val="003134FA"/>
    <w:rsid w:val="00352301"/>
    <w:rsid w:val="00357795"/>
    <w:rsid w:val="00380CAD"/>
    <w:rsid w:val="003E7721"/>
    <w:rsid w:val="0040066F"/>
    <w:rsid w:val="00403F6F"/>
    <w:rsid w:val="004042FB"/>
    <w:rsid w:val="00410978"/>
    <w:rsid w:val="00426D2F"/>
    <w:rsid w:val="00432643"/>
    <w:rsid w:val="00437C6B"/>
    <w:rsid w:val="00455926"/>
    <w:rsid w:val="00463B4C"/>
    <w:rsid w:val="004A0E20"/>
    <w:rsid w:val="004B294B"/>
    <w:rsid w:val="004C6FE4"/>
    <w:rsid w:val="00564988"/>
    <w:rsid w:val="00584670"/>
    <w:rsid w:val="00585CEC"/>
    <w:rsid w:val="005D1CB1"/>
    <w:rsid w:val="00604AA5"/>
    <w:rsid w:val="006344F7"/>
    <w:rsid w:val="006D701D"/>
    <w:rsid w:val="006F7F02"/>
    <w:rsid w:val="00713468"/>
    <w:rsid w:val="00713DD6"/>
    <w:rsid w:val="007213B8"/>
    <w:rsid w:val="00727A60"/>
    <w:rsid w:val="007475DE"/>
    <w:rsid w:val="00753B60"/>
    <w:rsid w:val="007B0106"/>
    <w:rsid w:val="007F3200"/>
    <w:rsid w:val="00846DC3"/>
    <w:rsid w:val="00873A01"/>
    <w:rsid w:val="008B0FD1"/>
    <w:rsid w:val="008D2418"/>
    <w:rsid w:val="00910667"/>
    <w:rsid w:val="00914572"/>
    <w:rsid w:val="0092184B"/>
    <w:rsid w:val="00921A23"/>
    <w:rsid w:val="0092540E"/>
    <w:rsid w:val="0093436D"/>
    <w:rsid w:val="00947471"/>
    <w:rsid w:val="00971407"/>
    <w:rsid w:val="009A6358"/>
    <w:rsid w:val="009C731F"/>
    <w:rsid w:val="009F49DD"/>
    <w:rsid w:val="00A0237D"/>
    <w:rsid w:val="00A1666E"/>
    <w:rsid w:val="00A30794"/>
    <w:rsid w:val="00A47512"/>
    <w:rsid w:val="00A66AB6"/>
    <w:rsid w:val="00A742CA"/>
    <w:rsid w:val="00A95B68"/>
    <w:rsid w:val="00AB2233"/>
    <w:rsid w:val="00AC2FC5"/>
    <w:rsid w:val="00AC65B8"/>
    <w:rsid w:val="00AE712C"/>
    <w:rsid w:val="00AF31A3"/>
    <w:rsid w:val="00B25AAA"/>
    <w:rsid w:val="00B52ECD"/>
    <w:rsid w:val="00B62FAF"/>
    <w:rsid w:val="00B8008C"/>
    <w:rsid w:val="00B95524"/>
    <w:rsid w:val="00BB0F8D"/>
    <w:rsid w:val="00BB3A42"/>
    <w:rsid w:val="00BB545F"/>
    <w:rsid w:val="00BF4C36"/>
    <w:rsid w:val="00C00972"/>
    <w:rsid w:val="00C16A97"/>
    <w:rsid w:val="00C23F2C"/>
    <w:rsid w:val="00C32DC0"/>
    <w:rsid w:val="00CC3ADA"/>
    <w:rsid w:val="00D12569"/>
    <w:rsid w:val="00D234BF"/>
    <w:rsid w:val="00D23BE6"/>
    <w:rsid w:val="00D256DF"/>
    <w:rsid w:val="00D379BB"/>
    <w:rsid w:val="00D45F0A"/>
    <w:rsid w:val="00D51330"/>
    <w:rsid w:val="00D60F6A"/>
    <w:rsid w:val="00D6622E"/>
    <w:rsid w:val="00E52434"/>
    <w:rsid w:val="00E73EE2"/>
    <w:rsid w:val="00E807DE"/>
    <w:rsid w:val="00E814C8"/>
    <w:rsid w:val="00EB6E2F"/>
    <w:rsid w:val="00ED591D"/>
    <w:rsid w:val="00EE286D"/>
    <w:rsid w:val="00EE682D"/>
    <w:rsid w:val="00F559D5"/>
    <w:rsid w:val="00F92664"/>
    <w:rsid w:val="00FD569F"/>
    <w:rsid w:val="00FD78F2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customStyle="1" w:styleId="paragraph">
    <w:name w:val="paragraph"/>
    <w:basedOn w:val="Normal"/>
    <w:uiPriority w:val="99"/>
    <w:rsid w:val="005D1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5D1CB1"/>
  </w:style>
  <w:style w:type="character" w:customStyle="1" w:styleId="eop">
    <w:name w:val="eop"/>
    <w:uiPriority w:val="99"/>
    <w:rsid w:val="005D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fr/video/preview?filmId=12519249626660112942&amp;text=%D1%83%D1%80%D0%BE%D0%BA%2B6%2B%D0%BA%D0%BB%D0%B0%D1%81%D1%81%2B%D0%93%D0%B5%D1%80%D0%BE%D0%B4%D0%BE%D1%82%2B%D1%81%D0%BB%D0%BE%D0%B2%D0%BE%2B%D0%BE%2B%D0%BF%D0%B8%D1%81%D0%B0%D1%82%D0%B5%D0%BB%D0%B5%2B%D1%87%D1%82%D0%B5%D0%BD%D0%B8%D0%B5%2B%D0%B8%2B%D0%B0%D0%BD%D0%B0%D0%BB%D0%B8%D0%B7%2B%D0%BB%D0%B5%D0%B3%D0%B5%D0%BD%D0%B4%D0%B0%2B%D0%BE%D0%B1%2B%D0%BE%D1%80%D0%B8%D0%BE%D0%BD%D0%B5" TargetMode="External"/><Relationship Id="rId21" Type="http://schemas.openxmlformats.org/officeDocument/2006/relationships/hyperlink" Target="https://www.anews.com/p/112214889-morfologicheskij-razbor-glagola-6-klass-obrazec-i-primer-razbora/" TargetMode="External"/><Relationship Id="rId42" Type="http://schemas.openxmlformats.org/officeDocument/2006/relationships/hyperlink" Target="https://www.youtube.com/watch?v=nUO3fL0CpdY" TargetMode="External"/><Relationship Id="rId47" Type="http://schemas.openxmlformats.org/officeDocument/2006/relationships/hyperlink" Target="https://videouroki.net/video/55-m-servantes-slovo-o-pisatele-don-kihot-dushevnoe-velichie-i-naivnaya-prostota-geroya-romana.html" TargetMode="External"/><Relationship Id="rId63" Type="http://schemas.openxmlformats.org/officeDocument/2006/relationships/hyperlink" Target="https://forms.gle/kjGgobp2uDUd2V7N9" TargetMode="External"/><Relationship Id="rId68" Type="http://schemas.openxmlformats.org/officeDocument/2006/relationships/hyperlink" Target="https://www.youtube.com/watch?v=WtHYQBj3kyU&amp;list=PLvtJKssE5NricTeY_TzC-j-Gvk8efWA33&amp;index=39" TargetMode="External"/><Relationship Id="rId84" Type="http://schemas.openxmlformats.org/officeDocument/2006/relationships/hyperlink" Target="https://yandex.ru/video/preview/?filmId=8679221178352517977&amp;text=&#1074;&#1080;&#1076;&#1077;&#1086;&#1091;&#1088;&#1086;&#1082;%20&#1087;&#1086;&#1074;&#1090;&#1086;&#1088;&#1077;&#1085;&#1080;&#1077;%20&#1087;&#1086;%20&#1090;&#1077;&#1084;&#1077;%20&#1075;&#1083;&#1072;&#1075;&#1086;&#1083;%206%20&#1082;&#1083;&#1072;&#1089;&#1089;&amp;path=wizard&amp;parent-reqid=1586953846489489-680162237181676677600324-production-app-host-man-web-yp-218&amp;redircnt=1586954130.1" TargetMode="External"/><Relationship Id="rId89" Type="http://schemas.openxmlformats.org/officeDocument/2006/relationships/hyperlink" Target="https://my.mail.ru/mail/zasada525/video/7613/7656.html" TargetMode="External"/><Relationship Id="rId7" Type="http://schemas.openxmlformats.org/officeDocument/2006/relationships/hyperlink" Target="https://resh.edu.ru/subject/lesson/6921/start/236556/" TargetMode="External"/><Relationship Id="rId71" Type="http://schemas.openxmlformats.org/officeDocument/2006/relationships/hyperlink" Target="https://resh.edu.ru/subject/lesson/6920/start/236024/" TargetMode="External"/><Relationship Id="rId92" Type="http://schemas.openxmlformats.org/officeDocument/2006/relationships/hyperlink" Target="https://forms.gle/wxiFcd6CegV7eQp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naika.ru/catalog/6-klass/russian/Naklonenie-glagola.-Izyavitelnoe-naklonenie.html" TargetMode="External"/><Relationship Id="rId29" Type="http://schemas.openxmlformats.org/officeDocument/2006/relationships/hyperlink" Target="https://www.youtube.com/watch?v=ved1DPz1QGw" TargetMode="External"/><Relationship Id="rId11" Type="http://schemas.openxmlformats.org/officeDocument/2006/relationships/hyperlink" Target="https://www.youtube.com/watch?v=fAYCwtU1v6c" TargetMode="External"/><Relationship Id="rId24" Type="http://schemas.openxmlformats.org/officeDocument/2006/relationships/hyperlink" Target="https://resh.edu.ru/subject/lesson/6921/start/236556/" TargetMode="External"/><Relationship Id="rId32" Type="http://schemas.openxmlformats.org/officeDocument/2006/relationships/hyperlink" Target="https://resh.edu.ru/subject/lesson/6921/start/236556/" TargetMode="External"/><Relationship Id="rId37" Type="http://schemas.openxmlformats.org/officeDocument/2006/relationships/hyperlink" Target="https://yandex.fr/video/preview?filmId=7861931742452447588&amp;reqid=1586934088411194-1537186222941164463504386-man2-6056-V&amp;suggest_reqid=452846195157374413341118699368389&amp;text=%D1%83%D1%80%D0%BE%D0%BA%2B6%2B%D0%BA%D0%BB%D0%B0%D1%81%D1%81%2B%D1%83%D0%BF%D0%BE%D1%82%D1%80%D0%B5%D0%B1%D0%BB%D0%B5%D0%BD%D0%B8%D0%B5%2B%D0%BD%D0%B0%D0%BA%D0%BB%D0%BE%D0%BD%D0%B5%D0%BD%D0%B8%D0%B9" TargetMode="External"/><Relationship Id="rId40" Type="http://schemas.openxmlformats.org/officeDocument/2006/relationships/hyperlink" Target="https://www.youtube.com/watch?v=LvoSx_HqECc" TargetMode="External"/><Relationship Id="rId45" Type="http://schemas.openxmlformats.org/officeDocument/2006/relationships/hyperlink" Target="https://resh.edu.ru/subject/lesson/6914/main/235937/" TargetMode="External"/><Relationship Id="rId53" Type="http://schemas.openxmlformats.org/officeDocument/2006/relationships/hyperlink" Target="https://www.youtube.com/watch?v=LvoSx_HqECc" TargetMode="External"/><Relationship Id="rId58" Type="http://schemas.openxmlformats.org/officeDocument/2006/relationships/hyperlink" Target="https://resh.edu.ru/subject/lesson/6912/start/236154/" TargetMode="External"/><Relationship Id="rId66" Type="http://schemas.openxmlformats.org/officeDocument/2006/relationships/hyperlink" Target="https://infourok.ru/urok-prezentaciya-fridrih-shiller-2361530.html" TargetMode="External"/><Relationship Id="rId74" Type="http://schemas.openxmlformats.org/officeDocument/2006/relationships/hyperlink" Target="https://www.youtube.com/watch?v=SZStIpYdt4g" TargetMode="External"/><Relationship Id="rId79" Type="http://schemas.openxmlformats.org/officeDocument/2006/relationships/hyperlink" Target="https://znayka.pw/uchebniki/6-klass/russkij-yazyk-6-klass-rybchenkova-2-chast/" TargetMode="External"/><Relationship Id="rId87" Type="http://schemas.openxmlformats.org/officeDocument/2006/relationships/hyperlink" Target="https://resh.edu.ru/subject/lesson/6913/main/274301/" TargetMode="External"/><Relationship Id="rId102" Type="http://schemas.openxmlformats.org/officeDocument/2006/relationships/hyperlink" Target="https://resh.edu.ru/subject/lesson/7926/start/253878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1" Type="http://schemas.openxmlformats.org/officeDocument/2006/relationships/hyperlink" Target="https://yandex.fr/video/preview?filmId=2378319432002930439&amp;text=%D1%83%D1%80%D0%BE%D0%BA%2B6%2B%D0%BA%D0%BB%D0%B0%D1%81%D1%81%2B%D0%BE%D1%81%D0%BE%D0%B1%D0%B5%D0%BD%D0%BD%D0%BE%D1%81%D1%82%D0%B8%2B%D0%BF%D1%80%D0%B5%D0%B4%D0%BB%D0%BE%D0%B6%D0%B5%D0%BD%D0%B8%D0%B9%2B%D1%81%2B%D0%B1%D0%B5%D0%B7%D0%BB%D0%B8%D1%87%D0%BD%D1%8B%D0%BC%D0%B8%2B%D0%B3%D0%BB%D0%B0%D0%B3%D0%BE%D0%BB%D0%B0%D0%BC%D0%B8" TargetMode="External"/><Relationship Id="rId82" Type="http://schemas.openxmlformats.org/officeDocument/2006/relationships/hyperlink" Target="https://resh.edu.ru/subject/lesson/7020/main/260048/" TargetMode="External"/><Relationship Id="rId90" Type="http://schemas.openxmlformats.org/officeDocument/2006/relationships/hyperlink" Target="https://ok.ru/video/48629746240" TargetMode="External"/><Relationship Id="rId95" Type="http://schemas.openxmlformats.org/officeDocument/2006/relationships/hyperlink" Target="https://resh.edu.ru/subject/lesson/6912/start/236154/" TargetMode="External"/><Relationship Id="rId19" Type="http://schemas.openxmlformats.org/officeDocument/2006/relationships/hyperlink" Target="https://www.youtube.com/watch?v=9eEFh1tx6cI" TargetMode="External"/><Relationship Id="rId14" Type="http://schemas.openxmlformats.org/officeDocument/2006/relationships/hyperlink" Target="https://yandex.fr/video/preview?filmId=5408557172240100636&amp;text=%D0%A3%D1%87%D0%B8%2B%D1%80%D1%83%2B%D0%9F%D0%BE%D0%B2%D0%B5%D0%BB%D0%B8%D1%82%D0%B5%D0%BB%D1%8C%D0%BD%D0%BE%D0%B5%2B%D0%BD%D0%B0%D0%BA%D0%BB%D0%BE%D0%BD%D0%B5%D0%BD%D0%B8%D0%B5%2B%D0%B8%2B%D1%84%D0%BE%D1%80%D0%BC%D1%8B%2B%D0%B3%D0%BB%D0%B0%D0%B3%D0%BE%D0%BB%D0%BE%D0%B2%2B%D0%B2%D0%BD%D1%91%D0%BC6%2B%D0%BA%D0%BB" TargetMode="External"/><Relationship Id="rId22" Type="http://schemas.openxmlformats.org/officeDocument/2006/relationships/hyperlink" Target="https://www.youtube.com/watch?v=b32xIai7U0c&amp;feature=emb_logo" TargetMode="External"/><Relationship Id="rId27" Type="http://schemas.openxmlformats.org/officeDocument/2006/relationships/hyperlink" Target="https://www.youtube.com/watch?v=8386K_eQM6M" TargetMode="External"/><Relationship Id="rId30" Type="http://schemas.openxmlformats.org/officeDocument/2006/relationships/hyperlink" Target="https://resh.edu.ru/subject/lesson/7195/start/251853/" TargetMode="External"/><Relationship Id="rId35" Type="http://schemas.openxmlformats.org/officeDocument/2006/relationships/hyperlink" Target="https://onliskill.ru/video/angliiskii-yazik-6-klass-soyuzi-svyazki-and-or-because-because-of-so-but.html" TargetMode="External"/><Relationship Id="rId43" Type="http://schemas.openxmlformats.org/officeDocument/2006/relationships/hyperlink" Target="https://yadi.sk/i/rlC-M9DZnzQFnw" TargetMode="External"/><Relationship Id="rId48" Type="http://schemas.openxmlformats.org/officeDocument/2006/relationships/hyperlink" Target="https://ea0168.ru/Literatura_6_klass_Korovina_Chast'_2/124.html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www.youtube.com/watch?v=xJScrxClEAs&amp;t=41s" TargetMode="External"/><Relationship Id="rId69" Type="http://schemas.openxmlformats.org/officeDocument/2006/relationships/hyperlink" Target="https://www.youtube.com/watch?v=WtHYQBj3kyU&amp;list=PLvtJKssE5NricTeY_TzC-j-Gvk8efWA33&amp;index=39" TargetMode="External"/><Relationship Id="rId77" Type="http://schemas.openxmlformats.org/officeDocument/2006/relationships/hyperlink" Target="https://yandex.fr/video/preview?filmId=8083040365147220137&amp;text=%D1%83%D1%80%D0%BE%D0%BA%2B6%2B%D0%BA%D0%BB%D0%B0%D1%81%D1%81%2B%D0%BC%D0%BE%D1%80%D1%84%D0%BE%D0%BB%D0%BE%D0%B3%D0%B8%D1%87%D0%B5%D1%81%D0%BA%D0%B8%D0%B9%2B%D1%80%D0%B0%D0%B7%D0%B1%D0%BE%D1%80%2B%D0%B3%D0%BB%D0%B0%D0%B3%D0%BE%D0%BB%D0%B0" TargetMode="External"/><Relationship Id="rId100" Type="http://schemas.openxmlformats.org/officeDocument/2006/relationships/hyperlink" Target="https://www.youtube.com/watch?time_continue=14&amp;v=jYusbWgpuD0&amp;feature=emb_logo" TargetMode="External"/><Relationship Id="rId8" Type="http://schemas.openxmlformats.org/officeDocument/2006/relationships/hyperlink" Target="https://resh.edu.ru/subject/lesson/6916/main/236467/" TargetMode="External"/><Relationship Id="rId51" Type="http://schemas.openxmlformats.org/officeDocument/2006/relationships/hyperlink" Target="https://yandex.fr/video/preview?filmId=13463780092833216971&amp;text=%D1%83%D1%80%D0%BE%D0%BA%2B6%2B%D0%BA%D0%BB%D0%B0%D1%81%D1%81%2B%D0%B1%D0%B5%D0%B7%D0%BB%D0%B8%D1%87%D0%BD%D1%8B%D0%B5%2B%D0%B3%D0%BB%D0%B0%D0%B3%D0%BE%D0%BB%D1%8B" TargetMode="External"/><Relationship Id="rId72" Type="http://schemas.openxmlformats.org/officeDocument/2006/relationships/hyperlink" Target="https://resh.edu.ru/subject/lesson/6921/start/236556/" TargetMode="External"/><Relationship Id="rId80" Type="http://schemas.openxmlformats.org/officeDocument/2006/relationships/hyperlink" Target="https://forms.gle/SSWcbvkqKckKSvNm7" TargetMode="External"/><Relationship Id="rId85" Type="http://schemas.openxmlformats.org/officeDocument/2006/relationships/hyperlink" Target="https://forms.gle/bPQGtv3bEs36icbZ8" TargetMode="External"/><Relationship Id="rId93" Type="http://schemas.openxmlformats.org/officeDocument/2006/relationships/hyperlink" Target="https://www.youtube.com/watch?v=KHoGlOK1xt0" TargetMode="External"/><Relationship Id="rId98" Type="http://schemas.openxmlformats.org/officeDocument/2006/relationships/hyperlink" Target="https://www.youtube.com/watch?time_continue=14&amp;v=jYusbWgpuD0&amp;feature=emb_lo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3srQXryqZCQ" TargetMode="External"/><Relationship Id="rId17" Type="http://schemas.openxmlformats.org/officeDocument/2006/relationships/hyperlink" Target="https://www.youtube.com/watch?v=Wsnvl96_UdI&amp;t=71s" TargetMode="External"/><Relationship Id="rId25" Type="http://schemas.openxmlformats.org/officeDocument/2006/relationships/hyperlink" Target="https://resh.edu.ru/subject/lesson/6914/main/235937/" TargetMode="External"/><Relationship Id="rId33" Type="http://schemas.openxmlformats.org/officeDocument/2006/relationships/hyperlink" Target="https://resh.edu.ru/subject/lesson/6914/main/235937/" TargetMode="External"/><Relationship Id="rId38" Type="http://schemas.openxmlformats.org/officeDocument/2006/relationships/hyperlink" Target="https://www.anews.com/p/112214889-morfologicheskij-razbor-glagola-6-klass-obrazec-i-primer-razbora/" TargetMode="External"/><Relationship Id="rId46" Type="http://schemas.openxmlformats.org/officeDocument/2006/relationships/hyperlink" Target="https://yandex.fr/video/preview?filmId=5829975830921299243&amp;text=%D1%83%D1%80%D0%BE%D0%BA%2B6%2B%D0%BA%D0%BB%D0%B0%D1%81%D1%81%2B%D0%B3%D0%BE%D0%BC%D0%B5%D1%80%2B%D1%81%D0%BB%D0%BE%D0%B2%D0%BE%2B%D0%BE%2B%D0%BD%D0%B5%D0%BC%2B%D0%B8%D0%BB%D0%BB%D0%B8%D0%B0%D0%B4%D0%B0%2B%D0%B8%2B%D0%BE%D0%B4%D0%B8%D1%81%D1%81%D0%B5%D1%8F%2B" TargetMode="External"/><Relationship Id="rId59" Type="http://schemas.openxmlformats.org/officeDocument/2006/relationships/hyperlink" Target="https://resh.edu.ru/subject/lesson/6913/main/274301/" TargetMode="External"/><Relationship Id="rId67" Type="http://schemas.openxmlformats.org/officeDocument/2006/relationships/hyperlink" Target="https://www.youtube.com/watch?v=TqmkFnYymL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nsportal.ru/shkola/russkiy-yazyk/library/2013/01/23/prezentatsiya-k-uroku-russkogo-yazyka-v-6-klasse-po-teme" TargetMode="External"/><Relationship Id="rId41" Type="http://schemas.openxmlformats.org/officeDocument/2006/relationships/hyperlink" Target="https://www.youtube.com/redirect?q=https%3A%2F%2Finfourok.ru%2F&amp;v=JN3n6WQcqB8&amp;event=video_description&amp;redir_token=Bh2WhLc_kyB40Z8GBomvfWAltft8MTU4NzEyMDg0OUAxNTg3MDM0NDQ5" TargetMode="External"/><Relationship Id="rId54" Type="http://schemas.openxmlformats.org/officeDocument/2006/relationships/hyperlink" Target="https://znayka.pw/uchebniki/6-klass/russkij-yazyk-6-klass-rybchenkova-2-chast/" TargetMode="External"/><Relationship Id="rId62" Type="http://schemas.openxmlformats.org/officeDocument/2006/relationships/hyperlink" Target="https://infourok.ru/prezentaciya-po-russkomu-yaziku-na-temu-pravopisanie-suffiksov-glagolov-ovaeva-ivaiva-klass-3700378.html" TargetMode="External"/><Relationship Id="rId70" Type="http://schemas.openxmlformats.org/officeDocument/2006/relationships/hyperlink" Target="https://forms.gle/wxiFcd6CegV7eQp89" TargetMode="External"/><Relationship Id="rId75" Type="http://schemas.openxmlformats.org/officeDocument/2006/relationships/hyperlink" Target="https://resh.edu.ru/subject/lesson/6750/main/231432/" TargetMode="External"/><Relationship Id="rId83" Type="http://schemas.openxmlformats.org/officeDocument/2006/relationships/hyperlink" Target="https://yandex.fr/video/preview?filmId=4457743776794767114&amp;text=%D1%83%D1%80%D0%BE%D0%BA%2B6%2B%D0%BA%D0%BB%D0%B0%D1%81%D1%81%2B%D0%BF%D1%80%D0%B0%D0%B2%D0%BE%D0%BF%D0%B8%D1%81%D0%B0%D0%BD%D0%B8%D0%B5%2B%D0%B3%D0%BB%D0%B0%D1%81%D0%BD%D1%8B%D1%85%2B%D0%B2%2B%D1%81%D1%83%D1%84%D1%84%D0%B8%D0%BA%D1%81%D0%B0%D1%85%D0%B3%D0%BB%D0%B0%D0%B3%D0%BE%D0%BB%D0%BE%D0%B2" TargetMode="External"/><Relationship Id="rId88" Type="http://schemas.openxmlformats.org/officeDocument/2006/relationships/hyperlink" Target="https://yandex.fr/video/preview?filmId=13638918642890841711&amp;text=%D1%83%D1%80%D0%BE%D0%BA%2B6%2B%D0%BA%D0%BB%D0%B0%D1%81%D1%81%2B%D0%9D.%D0%A1%D0%B5%D1%80%D0%B2%D0%B0%D0%BD%D1%82%D0%B5%2B%D0%A1%D0%B0%D0%B0%D0%B2%D0%B5%D0%B4%D1%80%D0%B5%2B%D0%A1%D0%BB%D0%BE%D0%B2%D0%BE%2B%D0%BE%2B%D0%BF%D0%B8%D1%81%D0%B0%D1%82%D0%B5%D0%BB%D0%B5%2B%D0%94%D0%BE%D0%BD%D0%BA%D0%B8%D0%B9%2B%D0%A5%D0%BE%D1%82" TargetMode="External"/><Relationship Id="rId91" Type="http://schemas.openxmlformats.org/officeDocument/2006/relationships/hyperlink" Target="https://www.youtube.com/watch?v=WtHYQBj3kyU&amp;list=PLvtJKssE5NricTeY_TzC-j-Gvk8efWA33&amp;index=39" TargetMode="External"/><Relationship Id="rId96" Type="http://schemas.openxmlformats.org/officeDocument/2006/relationships/hyperlink" Target="https://www.youtube.com/watch?v=xJScrxClEA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20/start/236024/" TargetMode="External"/><Relationship Id="rId15" Type="http://schemas.openxmlformats.org/officeDocument/2006/relationships/hyperlink" Target="https://znaika.ru/catalog/6-klass/russian/Uslovnoe-naklonenie-glagola.html" TargetMode="External"/><Relationship Id="rId23" Type="http://schemas.openxmlformats.org/officeDocument/2006/relationships/hyperlink" Target="https://forms.gle/Yea6AqUeKx5jhZgi9" TargetMode="External"/><Relationship Id="rId28" Type="http://schemas.openxmlformats.org/officeDocument/2006/relationships/hyperlink" Target="https://www.youtube.com/watch?v=ved1DPz1QGw" TargetMode="External"/><Relationship Id="rId36" Type="http://schemas.openxmlformats.org/officeDocument/2006/relationships/hyperlink" Target="https://www.youtube.com/watch?v=H26HFzpA6oY" TargetMode="External"/><Relationship Id="rId49" Type="http://schemas.openxmlformats.org/officeDocument/2006/relationships/hyperlink" Target="https://ea0168.ru/Literatura_6_klass_Korovina_Chast'_2/124.html" TargetMode="External"/><Relationship Id="rId5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resh.edu.ru/subject/lesson/6752/main/231091/" TargetMode="External"/><Relationship Id="rId31" Type="http://schemas.openxmlformats.org/officeDocument/2006/relationships/hyperlink" Target="https://www.youtube.com/watch?v=yTJ2GnmqIOw" TargetMode="External"/><Relationship Id="rId44" Type="http://schemas.openxmlformats.org/officeDocument/2006/relationships/hyperlink" Target="https://resh.edu.ru/subject/lesson/6911/start/235702/" TargetMode="External"/><Relationship Id="rId52" Type="http://schemas.openxmlformats.org/officeDocument/2006/relationships/hyperlink" Target="https://videouroki.net/video/84-pravopisanie-glasnyh-v-suffiksah-glagolov.html" TargetMode="External"/><Relationship Id="rId60" Type="http://schemas.openxmlformats.org/officeDocument/2006/relationships/hyperlink" Target="https://resh.edu.ru/subject/lesson/7019/main/260637/" TargetMode="External"/><Relationship Id="rId65" Type="http://schemas.openxmlformats.org/officeDocument/2006/relationships/hyperlink" Target="https://youtu.be/axlg_jcGc-c" TargetMode="External"/><Relationship Id="rId73" Type="http://schemas.openxmlformats.org/officeDocument/2006/relationships/hyperlink" Target="https://resh.edu.ru/subject/lesson/6913/main/274301/" TargetMode="External"/><Relationship Id="rId78" Type="http://schemas.openxmlformats.org/officeDocument/2006/relationships/hyperlink" Target="https://www.youtube.com/watch?v=heEsYB1NBg0" TargetMode="External"/><Relationship Id="rId81" Type="http://schemas.openxmlformats.org/officeDocument/2006/relationships/hyperlink" Target="https://www.youtube.com/watch?v=9eEFh1tx6cI" TargetMode="External"/><Relationship Id="rId86" Type="http://schemas.openxmlformats.org/officeDocument/2006/relationships/hyperlink" Target="https://resh.edu.ru/subject/lesson/1085/" TargetMode="External"/><Relationship Id="rId94" Type="http://schemas.openxmlformats.org/officeDocument/2006/relationships/hyperlink" Target="https://resh.edu.ru/subject/lesson/1085/" TargetMode="External"/><Relationship Id="rId99" Type="http://schemas.openxmlformats.org/officeDocument/2006/relationships/hyperlink" Target="https://www.youtube.com/watch?v=9ayEgbVhm64&amp;feature=emb_logo" TargetMode="External"/><Relationship Id="rId101" Type="http://schemas.openxmlformats.org/officeDocument/2006/relationships/hyperlink" Target="https://www.youtube.com/watch?v=9ayEgbVhm64&amp;feature=emb_logo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BSIGII6uMyM" TargetMode="External"/><Relationship Id="rId13" Type="http://schemas.openxmlformats.org/officeDocument/2006/relationships/hyperlink" Target="https://www.youtube.com/watch?v=4rNGbkpKAgc" TargetMode="External"/><Relationship Id="rId18" Type="http://schemas.openxmlformats.org/officeDocument/2006/relationships/hyperlink" Target="https://forms.gle/ApkXDRYHetC2o7mT7" TargetMode="External"/><Relationship Id="rId39" Type="http://schemas.openxmlformats.org/officeDocument/2006/relationships/hyperlink" Target="https://www.youtube.com/watch?v=b32xIai7U0c&amp;feature=emb_logo" TargetMode="External"/><Relationship Id="rId34" Type="http://schemas.openxmlformats.org/officeDocument/2006/relationships/hyperlink" Target="https://resh.edu.ru/subject/lesson/6751/main/231680/" TargetMode="External"/><Relationship Id="rId50" Type="http://schemas.openxmlformats.org/officeDocument/2006/relationships/hyperlink" Target="https://forms.gle/bMtikJ19BjvJ7eX68" TargetMode="External"/><Relationship Id="rId55" Type="http://schemas.openxmlformats.org/officeDocument/2006/relationships/hyperlink" Target="https://resh.edu.ru/subject/lesson/7926/start/253878/" TargetMode="External"/><Relationship Id="rId76" Type="http://schemas.openxmlformats.org/officeDocument/2006/relationships/hyperlink" Target="https://www.youtube.com/watch?v=HVej5NlT2Cg" TargetMode="External"/><Relationship Id="rId97" Type="http://schemas.openxmlformats.org/officeDocument/2006/relationships/hyperlink" Target="https://yandex.fr/video/preview?filmId=13638918642890841711&amp;text=%D1%83%D1%80%D0%BE%D0%BA%2B6%2B%D0%BA%D0%BB%D0%B0%D1%81%D1%81%2B%D0%9D.%D0%A1%D0%B5%D1%80%D0%B2%D0%B0%D0%BD%D1%82%D0%B5%2B%D0%A1%D0%B0%D0%B0%D0%B2%D0%B5%D0%B4%D1%80%D0%B5%2B%D0%A1%D0%BB%D0%BE%D0%B2%D0%BE%2B%D0%BE%2B%D0%BF%D0%B8%D1%81%D0%B0%D1%82%D0%B5%D0%BB%D0%B5%2B%D0%94%D0%BE%D0%BD%D0%BA%D0%B8%D0%B9%2B%D0%A5%D0%BE%D1%82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13</Pages>
  <Words>4395</Words>
  <Characters>25052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6</cp:revision>
  <cp:lastPrinted>2020-04-03T11:08:00Z</cp:lastPrinted>
  <dcterms:created xsi:type="dcterms:W3CDTF">2020-04-07T12:56:00Z</dcterms:created>
  <dcterms:modified xsi:type="dcterms:W3CDTF">2020-04-17T13:25:00Z</dcterms:modified>
</cp:coreProperties>
</file>