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9D34EA" w:rsidRPr="00102F81" w:rsidTr="00102F81">
        <w:trPr>
          <w:trHeight w:val="673"/>
        </w:trPr>
        <w:tc>
          <w:tcPr>
            <w:tcW w:w="710" w:type="dxa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9D34EA" w:rsidRPr="00BF4C36" w:rsidRDefault="009D34EA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9D34EA" w:rsidRPr="00BF4C36" w:rsidRDefault="009D34EA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20 апреля по 24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9D34EA" w:rsidRPr="00102F81" w:rsidTr="003606E2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9D34EA" w:rsidRPr="00BF4C36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D34EA" w:rsidRPr="00102F81" w:rsidTr="003606E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BF4C36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A778E8" w:rsidRDefault="009D34EA" w:rsidP="00102F8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34EA" w:rsidRPr="00102F81" w:rsidTr="003606E2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BF4C36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D34EA" w:rsidRPr="00102F81" w:rsidRDefault="009D34E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 w:val="restart"/>
          </w:tcPr>
          <w:p w:rsidR="009D34EA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D34EA" w:rsidRPr="00BF4C36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9D34EA" w:rsidRPr="003606E2" w:rsidRDefault="009D34EA" w:rsidP="00A21CAC">
            <w:pPr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Style w:val="Hyperlink"/>
                <w:rFonts w:ascii="Times New Roman" w:hAnsi="Times New Roman"/>
                <w:sz w:val="20"/>
                <w:szCs w:val="20"/>
              </w:rPr>
              <w:t>Урок №  54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D34EA" w:rsidRPr="003606E2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D34EA" w:rsidRPr="003606E2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D34EA" w:rsidRPr="003606E2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С.161-167,чит.,отв. на ?</w:t>
            </w: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</w:rPr>
              <w:t>Урок № 74</w:t>
            </w:r>
          </w:p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класс,ЯКласс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С.98, упр.170</w:t>
            </w: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</w:rPr>
              <w:t>Урок № 62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С.84 №6,№8</w:t>
            </w: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https://youtu.be/lCboULijBJM</w:t>
              </w:r>
            </w:hyperlink>
            <w:r w:rsidRPr="00360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 xml:space="preserve">Стр. 102 упр. 1,2 записать незнакомые слова +выуч.; </w:t>
            </w:r>
            <w:r w:rsidRPr="003606E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упр. 1,2, с. 56 (РТ)</w:t>
            </w: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 w:val="restart"/>
          </w:tcPr>
          <w:p w:rsidR="009D34EA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D34EA" w:rsidRPr="00BF4C36" w:rsidRDefault="009D34EA" w:rsidP="00ED3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D34EA" w:rsidRPr="00102F81" w:rsidRDefault="009D34EA" w:rsidP="00ED3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D34EA" w:rsidRPr="003606E2" w:rsidRDefault="009D34EA" w:rsidP="00ED3CD3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</w:rPr>
              <w:t>Урок № 63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D34EA" w:rsidRPr="003606E2" w:rsidRDefault="009D34EA" w:rsidP="00ED3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9D34EA" w:rsidRPr="003606E2" w:rsidRDefault="009D34EA" w:rsidP="00ED3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 ЯКласс</w:t>
            </w:r>
          </w:p>
        </w:tc>
        <w:tc>
          <w:tcPr>
            <w:tcW w:w="2551" w:type="dxa"/>
            <w:vMerge w:val="restart"/>
          </w:tcPr>
          <w:p w:rsidR="009D34EA" w:rsidRPr="003606E2" w:rsidRDefault="009D34EA" w:rsidP="00ED3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С.85 №4,№7</w:t>
            </w: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</w:rPr>
              <w:t>Урок № 78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</w:rPr>
              <w:t>Урок № 63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 ЯКласс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С.85 №4,№7</w:t>
            </w: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 w:val="restart"/>
          </w:tcPr>
          <w:p w:rsidR="009D34EA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С.168-169,174-175</w:t>
            </w: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</w:rPr>
              <w:t>Урок № 78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С.100-101,правила,упр174</w:t>
            </w: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 w:val="restart"/>
          </w:tcPr>
          <w:p w:rsidR="009D34EA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</w:rPr>
              <w:t>Урок № 56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С.182-187,чит</w:t>
            </w: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С.102-103,правила,упр175</w:t>
            </w:r>
          </w:p>
        </w:tc>
      </w:tr>
      <w:tr w:rsidR="009D34EA" w:rsidRPr="00102F81" w:rsidTr="00102F81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</w:rPr>
              <w:t>Урок № 64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С.88 №6,№7</w:t>
            </w:r>
          </w:p>
        </w:tc>
      </w:tr>
    </w:tbl>
    <w:p w:rsidR="009D34EA" w:rsidRDefault="009D34EA" w:rsidP="001C40B3"/>
    <w:p w:rsidR="009D34EA" w:rsidRDefault="009D34EA" w:rsidP="001C40B3"/>
    <w:p w:rsidR="009D34EA" w:rsidRDefault="009D34EA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9D34EA" w:rsidRPr="00102F81" w:rsidTr="00C06342">
        <w:trPr>
          <w:trHeight w:val="673"/>
        </w:trPr>
        <w:tc>
          <w:tcPr>
            <w:tcW w:w="710" w:type="dxa"/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9D34EA" w:rsidRPr="00BF4C36" w:rsidRDefault="009D34EA" w:rsidP="00C063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9D34EA" w:rsidRPr="00BF4C36" w:rsidRDefault="009D34EA" w:rsidP="00C063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27 апреля по 30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9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 w:val="restart"/>
          </w:tcPr>
          <w:p w:rsidR="009D34EA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D34EA" w:rsidRPr="00BF4C36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</w:rPr>
              <w:t>Урок № 56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D34EA" w:rsidRPr="003606E2" w:rsidRDefault="009D34EA" w:rsidP="00F81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С.182-187,чит.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</w:rPr>
              <w:t>Урок № 74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С.105-106правила,упр.182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</w:rPr>
              <w:t>Урок № 65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С.90 №6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 w:val="restart"/>
          </w:tcPr>
          <w:p w:rsidR="009D34EA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D34EA" w:rsidRPr="00BF4C36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3606E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9D34EA" w:rsidRPr="003606E2" w:rsidRDefault="009D34EA" w:rsidP="00A21CAC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Урок № 57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 xml:space="preserve">С.188-193,чит.,отв на </w:t>
            </w:r>
            <w:r w:rsidRPr="003606E2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Урок №75</w:t>
            </w:r>
          </w:p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С108-109правила,упр.186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06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3606E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9D34EA" w:rsidRPr="003606E2" w:rsidRDefault="009D34EA" w:rsidP="00A21CAC">
            <w:pPr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Урок № 64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 ЯКласс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0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С.92 №2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https://youtu.be/Vl-uqbmtGYM</w:t>
              </w:r>
            </w:hyperlink>
          </w:p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</w:t>
              </w:r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be</w:t>
              </w:r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YN</w:t>
              </w:r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8</w:t>
              </w:r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QpxwOGp</w:t>
              </w:r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4</w:t>
              </w:r>
            </w:hyperlink>
          </w:p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3606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https://youtu.be/ukakFpVyB14</w:t>
              </w:r>
            </w:hyperlink>
          </w:p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 xml:space="preserve">Стр.106-107 чит. + выпис. незн. сл.+выуч;  </w:t>
            </w:r>
            <w:r w:rsidRPr="003606E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упр. 1,2, с. 58  (РТ)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 w:val="restart"/>
          </w:tcPr>
          <w:p w:rsidR="009D34EA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D34EA" w:rsidRPr="00BF4C36" w:rsidRDefault="009D34EA" w:rsidP="00ED3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D34EA" w:rsidRPr="00102F81" w:rsidRDefault="009D34EA" w:rsidP="00ED3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D34EA" w:rsidRPr="003606E2" w:rsidRDefault="009D34EA" w:rsidP="00ED3CD3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3606E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9D34EA" w:rsidRPr="003606E2" w:rsidRDefault="009D34EA" w:rsidP="00ED3CD3">
            <w:pPr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Урок № 65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D34EA" w:rsidRPr="003606E2" w:rsidRDefault="009D34EA" w:rsidP="00ED3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9D34EA" w:rsidRPr="003606E2" w:rsidRDefault="009D34EA" w:rsidP="00ED3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</w:t>
            </w:r>
          </w:p>
        </w:tc>
        <w:tc>
          <w:tcPr>
            <w:tcW w:w="2551" w:type="dxa"/>
            <w:vMerge w:val="restart"/>
          </w:tcPr>
          <w:p w:rsidR="009D34EA" w:rsidRPr="003606E2" w:rsidRDefault="009D34EA" w:rsidP="00ED3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С.94 №4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3606E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9D34EA" w:rsidRPr="003606E2" w:rsidRDefault="009D34EA" w:rsidP="00A21CAC">
            <w:pPr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Урок 75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 w:val="restart"/>
          </w:tcPr>
          <w:p w:rsidR="009D34EA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D34EA" w:rsidRPr="003606E2" w:rsidRDefault="009D34EA" w:rsidP="00A21CAC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3606E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9D34EA" w:rsidRPr="003606E2" w:rsidRDefault="009D34EA" w:rsidP="00A21CAC">
            <w:pPr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Урок № 57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С.194-196,197-199чит.,отв. на ?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 ЯКласс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С.112 упр.192,повтор. «словарик»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 w:val="restart"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С.200-208,чит.,отв. на ?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 ЯКласс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С.112 упр.192</w:t>
            </w:r>
          </w:p>
        </w:tc>
      </w:tr>
      <w:tr w:rsidR="009D34EA" w:rsidRPr="00102F81" w:rsidTr="00C06342">
        <w:trPr>
          <w:trHeight w:val="45"/>
        </w:trPr>
        <w:tc>
          <w:tcPr>
            <w:tcW w:w="710" w:type="dxa"/>
            <w:vMerge/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BF4C36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102F81" w:rsidRDefault="009D34EA" w:rsidP="00C6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Эл.приложение к учебнку 2 класс ЯКласс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D34EA" w:rsidRPr="003606E2" w:rsidRDefault="009D34EA" w:rsidP="00C6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E2">
              <w:rPr>
                <w:rFonts w:ascii="Times New Roman" w:hAnsi="Times New Roman"/>
                <w:sz w:val="20"/>
                <w:szCs w:val="20"/>
              </w:rPr>
              <w:t>С.110-контрольная работа</w:t>
            </w:r>
          </w:p>
        </w:tc>
      </w:tr>
    </w:tbl>
    <w:p w:rsidR="009D34EA" w:rsidRPr="00584670" w:rsidRDefault="009D34EA" w:rsidP="003606E2"/>
    <w:sectPr w:rsidR="009D34EA" w:rsidRPr="0058467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2409E"/>
    <w:rsid w:val="000878E5"/>
    <w:rsid w:val="00095724"/>
    <w:rsid w:val="00102642"/>
    <w:rsid w:val="00102F81"/>
    <w:rsid w:val="00123D2A"/>
    <w:rsid w:val="00141096"/>
    <w:rsid w:val="001B2A2F"/>
    <w:rsid w:val="001C40B3"/>
    <w:rsid w:val="00205932"/>
    <w:rsid w:val="00205966"/>
    <w:rsid w:val="002C56EA"/>
    <w:rsid w:val="002E7143"/>
    <w:rsid w:val="00306BC9"/>
    <w:rsid w:val="00312650"/>
    <w:rsid w:val="003134FA"/>
    <w:rsid w:val="00357795"/>
    <w:rsid w:val="003606E2"/>
    <w:rsid w:val="00380CAD"/>
    <w:rsid w:val="003D02E6"/>
    <w:rsid w:val="003E7721"/>
    <w:rsid w:val="0040066F"/>
    <w:rsid w:val="00406D11"/>
    <w:rsid w:val="00410978"/>
    <w:rsid w:val="00426D2F"/>
    <w:rsid w:val="00432643"/>
    <w:rsid w:val="00437C6B"/>
    <w:rsid w:val="00457605"/>
    <w:rsid w:val="00463B4C"/>
    <w:rsid w:val="004B294B"/>
    <w:rsid w:val="004C6FE4"/>
    <w:rsid w:val="00564988"/>
    <w:rsid w:val="00584670"/>
    <w:rsid w:val="005F6CD9"/>
    <w:rsid w:val="00621D37"/>
    <w:rsid w:val="006B4935"/>
    <w:rsid w:val="006F6C72"/>
    <w:rsid w:val="00713DD6"/>
    <w:rsid w:val="00727A60"/>
    <w:rsid w:val="00744824"/>
    <w:rsid w:val="007B0106"/>
    <w:rsid w:val="007E38D0"/>
    <w:rsid w:val="007F3200"/>
    <w:rsid w:val="00816C28"/>
    <w:rsid w:val="00846DC3"/>
    <w:rsid w:val="008B3267"/>
    <w:rsid w:val="00910667"/>
    <w:rsid w:val="00914572"/>
    <w:rsid w:val="00921A23"/>
    <w:rsid w:val="0092540E"/>
    <w:rsid w:val="009320BA"/>
    <w:rsid w:val="0093436D"/>
    <w:rsid w:val="009A2EE8"/>
    <w:rsid w:val="009A6358"/>
    <w:rsid w:val="009B0339"/>
    <w:rsid w:val="009D34EA"/>
    <w:rsid w:val="00A0237D"/>
    <w:rsid w:val="00A1666E"/>
    <w:rsid w:val="00A21CAC"/>
    <w:rsid w:val="00A742CA"/>
    <w:rsid w:val="00A778E8"/>
    <w:rsid w:val="00A955CB"/>
    <w:rsid w:val="00AE712C"/>
    <w:rsid w:val="00B061B6"/>
    <w:rsid w:val="00B20582"/>
    <w:rsid w:val="00B32456"/>
    <w:rsid w:val="00B62FAF"/>
    <w:rsid w:val="00B70DE6"/>
    <w:rsid w:val="00B8008C"/>
    <w:rsid w:val="00B95524"/>
    <w:rsid w:val="00BB3A42"/>
    <w:rsid w:val="00BB545F"/>
    <w:rsid w:val="00BF4C36"/>
    <w:rsid w:val="00C06342"/>
    <w:rsid w:val="00C23F2C"/>
    <w:rsid w:val="00C61DDD"/>
    <w:rsid w:val="00CB0A01"/>
    <w:rsid w:val="00CC3ADA"/>
    <w:rsid w:val="00D12569"/>
    <w:rsid w:val="00D23BE6"/>
    <w:rsid w:val="00D270B7"/>
    <w:rsid w:val="00D379BB"/>
    <w:rsid w:val="00D45F0A"/>
    <w:rsid w:val="00D51330"/>
    <w:rsid w:val="00E23957"/>
    <w:rsid w:val="00E73EE2"/>
    <w:rsid w:val="00E804D3"/>
    <w:rsid w:val="00E807DE"/>
    <w:rsid w:val="00ED3CD3"/>
    <w:rsid w:val="00ED591D"/>
    <w:rsid w:val="00EE682D"/>
    <w:rsid w:val="00F46A06"/>
    <w:rsid w:val="00F559D5"/>
    <w:rsid w:val="00F80E81"/>
    <w:rsid w:val="00F81C5B"/>
    <w:rsid w:val="00F925F2"/>
    <w:rsid w:val="00F92664"/>
    <w:rsid w:val="00FB2EE3"/>
    <w:rsid w:val="00FD1805"/>
    <w:rsid w:val="00FD78F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youtu.be/YN8QpxwOGp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CboULijBJM" TargetMode="External"/><Relationship Id="rId12" Type="http://schemas.openxmlformats.org/officeDocument/2006/relationships/hyperlink" Target="https://youtu.be/Vl-uqbmtGYM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youtu.be/ukakFpVyB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561</Words>
  <Characters>3204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2</cp:revision>
  <cp:lastPrinted>2020-04-03T11:08:00Z</cp:lastPrinted>
  <dcterms:created xsi:type="dcterms:W3CDTF">2020-04-22T10:42:00Z</dcterms:created>
  <dcterms:modified xsi:type="dcterms:W3CDTF">2020-04-22T10:42:00Z</dcterms:modified>
</cp:coreProperties>
</file>