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1256"/>
        <w:gridCol w:w="1253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024865" w:rsidRPr="00D43462" w:rsidTr="006D75B6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53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ФИО учителя, подготовившего участника олимпиады</w:t>
            </w:r>
          </w:p>
        </w:tc>
      </w:tr>
      <w:tr w:rsidR="00024865" w:rsidRPr="00D43462" w:rsidTr="006D75B6">
        <w:trPr>
          <w:trHeight w:val="765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Джаппарова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Фикрие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Эрнесовна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7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  <w:tr w:rsidR="00024865" w:rsidRPr="00D43462" w:rsidTr="006D75B6">
        <w:trPr>
          <w:trHeight w:val="765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Муратова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Айше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Эрнестовна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44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024865" w:rsidRPr="00504744" w:rsidRDefault="00024865" w:rsidP="006D75B6">
            <w:pPr>
              <w:spacing w:after="200" w:line="276" w:lineRule="auto"/>
              <w:rPr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  <w:tr w:rsidR="00024865" w:rsidRPr="00D43462" w:rsidTr="008043C3">
        <w:trPr>
          <w:trHeight w:val="828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Османова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Ульвие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Алимовна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29.04.2013</w:t>
            </w:r>
          </w:p>
        </w:tc>
        <w:tc>
          <w:tcPr>
            <w:tcW w:w="144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024865" w:rsidRPr="00504744" w:rsidRDefault="00024865" w:rsidP="006D75B6">
            <w:pPr>
              <w:spacing w:after="200" w:line="276" w:lineRule="auto"/>
              <w:rPr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</w:tcPr>
          <w:p w:rsidR="00024865" w:rsidRDefault="00024865"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  <w:tr w:rsidR="00024865" w:rsidRPr="00D43462" w:rsidTr="008043C3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60" w:type="dxa"/>
            <w:vAlign w:val="center"/>
          </w:tcPr>
          <w:p w:rsidR="00024865" w:rsidRPr="00A44285" w:rsidRDefault="00024865" w:rsidP="006D7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Серверовна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A44285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</w:tcPr>
          <w:p w:rsidR="00024865" w:rsidRDefault="00024865"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  <w:tr w:rsidR="00024865" w:rsidRPr="00D43462" w:rsidTr="006D75B6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Найверд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ге</w:t>
            </w: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04.11.2009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</w:tcPr>
          <w:p w:rsidR="00024865" w:rsidRDefault="00024865"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  <w:tr w:rsidR="00024865" w:rsidRPr="00D43462" w:rsidTr="006D75B6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Тайирова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Севинч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Лочиновна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09.03.2009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</w:tcPr>
          <w:p w:rsidR="00024865" w:rsidRDefault="00024865"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 Ольга Алексеевна</w:t>
            </w:r>
          </w:p>
        </w:tc>
      </w:tr>
    </w:tbl>
    <w:p w:rsidR="00024865" w:rsidRPr="00504744" w:rsidRDefault="00024865" w:rsidP="005047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4865" w:rsidRPr="00504744" w:rsidRDefault="00024865" w:rsidP="00504744">
      <w:pPr>
        <w:spacing w:after="0" w:line="240" w:lineRule="auto"/>
        <w:rPr>
          <w:sz w:val="20"/>
          <w:szCs w:val="20"/>
          <w:lang w:eastAsia="ru-RU"/>
        </w:rPr>
      </w:pPr>
      <w:r w:rsidRPr="00504744">
        <w:rPr>
          <w:rFonts w:ascii="Arial Cur" w:hAnsi="Arial Cur"/>
          <w:sz w:val="20"/>
          <w:szCs w:val="20"/>
          <w:lang w:eastAsia="ru-RU"/>
        </w:rPr>
        <w:t>Председатель жюри</w:t>
      </w:r>
      <w:r w:rsidRPr="00504744">
        <w:rPr>
          <w:rFonts w:ascii="Times New Roman" w:hAnsi="Times New Roman"/>
          <w:sz w:val="20"/>
          <w:szCs w:val="20"/>
          <w:lang w:eastAsia="ru-RU"/>
        </w:rPr>
        <w:t xml:space="preserve">:     </w:t>
      </w:r>
      <w:r w:rsidRPr="00504744">
        <w:rPr>
          <w:rFonts w:ascii="Arial Cur" w:hAnsi="Arial Cur"/>
          <w:sz w:val="20"/>
          <w:szCs w:val="20"/>
          <w:lang w:eastAsia="ru-RU"/>
        </w:rPr>
        <w:t>____________</w:t>
      </w:r>
      <w:r w:rsidRPr="00504744">
        <w:rPr>
          <w:rFonts w:ascii="Times New Roman" w:hAnsi="Times New Roman"/>
          <w:sz w:val="20"/>
          <w:szCs w:val="20"/>
          <w:lang w:eastAsia="ru-RU"/>
        </w:rPr>
        <w:t>_____</w:t>
      </w:r>
      <w:r w:rsidRPr="00504744">
        <w:rPr>
          <w:rFonts w:ascii="Arial Cur" w:hAnsi="Arial Cur"/>
          <w:sz w:val="20"/>
          <w:szCs w:val="20"/>
          <w:lang w:eastAsia="ru-RU"/>
        </w:rPr>
        <w:t xml:space="preserve"> / 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          </w:t>
      </w:r>
      <w:r w:rsidRPr="00504744">
        <w:rPr>
          <w:rFonts w:ascii="Arial Cur" w:hAnsi="Arial Cur"/>
          <w:sz w:val="20"/>
          <w:szCs w:val="20"/>
          <w:lang w:eastAsia="ru-RU"/>
        </w:rPr>
        <w:br/>
        <w:t>Члены жюри:</w:t>
      </w:r>
      <w:r w:rsidRPr="00504744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504744">
        <w:rPr>
          <w:rFonts w:ascii="Arial Cur" w:hAnsi="Arial Cur"/>
          <w:sz w:val="20"/>
          <w:szCs w:val="20"/>
          <w:lang w:eastAsia="ru-RU"/>
        </w:rPr>
        <w:t xml:space="preserve">__________________/ 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</w:t>
      </w:r>
      <w:r w:rsidRPr="00504744">
        <w:rPr>
          <w:rFonts w:ascii="Arial Cur" w:hAnsi="Arial Cur"/>
          <w:sz w:val="20"/>
          <w:szCs w:val="20"/>
          <w:lang w:eastAsia="ru-RU"/>
        </w:rPr>
        <w:br/>
      </w:r>
      <w:r w:rsidRPr="00504744">
        <w:rPr>
          <w:rFonts w:ascii="Arial Cur" w:hAnsi="Arial Cur"/>
          <w:sz w:val="20"/>
          <w:szCs w:val="20"/>
          <w:lang w:eastAsia="ru-RU"/>
        </w:rPr>
        <w:br/>
        <w:t xml:space="preserve">Председатель оргкомитета школьного этапа олимпиады  __________________/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</w:p>
    <w:p w:rsidR="00024865" w:rsidRPr="00504744" w:rsidRDefault="00024865" w:rsidP="00504744">
      <w:pPr>
        <w:shd w:val="clear" w:color="auto" w:fill="FFFFFF"/>
        <w:spacing w:after="200" w:line="276" w:lineRule="auto"/>
        <w:rPr>
          <w:color w:val="FF0000"/>
          <w:sz w:val="36"/>
          <w:lang w:eastAsia="ru-RU"/>
        </w:rPr>
      </w:pPr>
    </w:p>
    <w:p w:rsidR="00024865" w:rsidRDefault="00024865"/>
    <w:sectPr w:rsidR="00024865" w:rsidSect="0050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4"/>
    <w:rsid w:val="00024865"/>
    <w:rsid w:val="00504744"/>
    <w:rsid w:val="006D75B6"/>
    <w:rsid w:val="008043C3"/>
    <w:rsid w:val="00942BC4"/>
    <w:rsid w:val="00982737"/>
    <w:rsid w:val="00995B95"/>
    <w:rsid w:val="00A44285"/>
    <w:rsid w:val="00A7763C"/>
    <w:rsid w:val="00C93E61"/>
    <w:rsid w:val="00D43462"/>
    <w:rsid w:val="00E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293</Words>
  <Characters>1672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2023-10-17T08:17:00Z</cp:lastPrinted>
  <dcterms:created xsi:type="dcterms:W3CDTF">2023-10-16T06:58:00Z</dcterms:created>
  <dcterms:modified xsi:type="dcterms:W3CDTF">2023-10-17T08:17:00Z</dcterms:modified>
</cp:coreProperties>
</file>