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14" w:rsidRDefault="00C56C14">
      <w:pPr>
        <w:widowControl w:val="0"/>
        <w:spacing w:line="240" w:lineRule="auto"/>
        <w:ind w:left="555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Рассмотрено и 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коме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довано</w:t>
      </w:r>
    </w:p>
    <w:p w:rsidR="00C56C14" w:rsidRDefault="00C56C14" w:rsidP="009237DC">
      <w:pPr>
        <w:widowControl w:val="0"/>
        <w:tabs>
          <w:tab w:val="left" w:pos="10068"/>
        </w:tabs>
        <w:spacing w:line="240" w:lineRule="auto"/>
        <w:ind w:left="5517" w:right="-12" w:firstLine="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ании 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овета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Октябрьская школа-гимназия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56C14" w:rsidRDefault="00C56C14">
      <w:pPr>
        <w:widowControl w:val="0"/>
        <w:spacing w:line="240" w:lineRule="auto"/>
        <w:ind w:left="5557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токол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>1 от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27.08.2020г.</w:t>
      </w:r>
    </w:p>
    <w:p w:rsidR="00C56C14" w:rsidRDefault="00C56C1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56C14" w:rsidRDefault="00C56C14">
      <w:pPr>
        <w:spacing w:after="76" w:line="240" w:lineRule="exact"/>
        <w:rPr>
          <w:rFonts w:ascii="Times New Roman" w:hAnsi="Times New Roman" w:cs="Times New Roman"/>
          <w:sz w:val="24"/>
          <w:szCs w:val="24"/>
        </w:rPr>
      </w:pPr>
    </w:p>
    <w:p w:rsidR="00C56C14" w:rsidRDefault="00C56C14">
      <w:pPr>
        <w:widowControl w:val="0"/>
        <w:spacing w:line="240" w:lineRule="auto"/>
        <w:ind w:left="2117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Э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C56C14" w:rsidRDefault="00C56C14">
      <w:pPr>
        <w:spacing w:after="2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2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8"/>
        <w:gridCol w:w="5674"/>
        <w:gridCol w:w="1416"/>
        <w:gridCol w:w="2325"/>
      </w:tblGrid>
      <w:tr w:rsidR="00C56C14" w:rsidTr="009237DC">
        <w:trPr>
          <w:cantSplit/>
          <w:trHeight w:hRule="exact" w:val="728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spacing w:after="8" w:line="200" w:lineRule="exact"/>
              <w:rPr>
                <w:sz w:val="20"/>
                <w:szCs w:val="20"/>
              </w:rPr>
            </w:pPr>
          </w:p>
          <w:p w:rsidR="00C56C14" w:rsidRDefault="00C56C14">
            <w:pPr>
              <w:widowControl w:val="0"/>
              <w:spacing w:line="240" w:lineRule="auto"/>
              <w:ind w:left="104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8" w:line="240" w:lineRule="auto"/>
              <w:ind w:left="1832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8" w:line="240" w:lineRule="auto"/>
              <w:ind w:left="423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8" w:line="240" w:lineRule="auto"/>
              <w:ind w:left="204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</w:tr>
      <w:tr w:rsidR="00C56C14" w:rsidTr="009237DC">
        <w:trPr>
          <w:cantSplit/>
          <w:trHeight w:hRule="exact" w:val="1160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spacing w:line="240" w:lineRule="exact"/>
              <w:rPr>
                <w:sz w:val="24"/>
                <w:szCs w:val="24"/>
              </w:rPr>
            </w:pPr>
          </w:p>
          <w:p w:rsidR="00C56C14" w:rsidRDefault="00C56C14">
            <w:pPr>
              <w:spacing w:after="43" w:line="240" w:lineRule="exact"/>
              <w:rPr>
                <w:sz w:val="24"/>
                <w:szCs w:val="24"/>
              </w:rPr>
            </w:pPr>
          </w:p>
          <w:p w:rsidR="00C56C14" w:rsidRDefault="00C56C14">
            <w:pPr>
              <w:widowControl w:val="0"/>
              <w:spacing w:line="240" w:lineRule="auto"/>
              <w:ind w:left="276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line="240" w:lineRule="auto"/>
              <w:ind w:left="108" w:right="3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несение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вь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 пе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Октябрьская школа-гимназия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3" w:line="240" w:lineRule="auto"/>
              <w:ind w:left="103" w:right="-2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брь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3" w:line="276" w:lineRule="auto"/>
              <w:ind w:left="256" w:right="2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дминистратор, кла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</w:t>
            </w:r>
          </w:p>
        </w:tc>
      </w:tr>
      <w:tr w:rsidR="00C56C14" w:rsidTr="009237DC">
        <w:trPr>
          <w:cantSplit/>
          <w:trHeight w:hRule="exact" w:val="2500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spacing w:line="240" w:lineRule="exact"/>
              <w:rPr>
                <w:sz w:val="24"/>
                <w:szCs w:val="24"/>
              </w:rPr>
            </w:pPr>
          </w:p>
          <w:p w:rsidR="00C56C14" w:rsidRDefault="00C56C14">
            <w:pPr>
              <w:spacing w:after="44" w:line="240" w:lineRule="exact"/>
              <w:rPr>
                <w:sz w:val="24"/>
                <w:szCs w:val="24"/>
              </w:rPr>
            </w:pPr>
          </w:p>
          <w:p w:rsidR="00C56C14" w:rsidRDefault="00C56C14">
            <w:pPr>
              <w:widowControl w:val="0"/>
              <w:spacing w:line="240" w:lineRule="auto"/>
              <w:ind w:left="3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приказов по школ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56C14" w:rsidRDefault="00C56C14">
            <w:pPr>
              <w:spacing w:after="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C14" w:rsidRDefault="00C56C14">
            <w:pPr>
              <w:widowControl w:val="0"/>
              <w:spacing w:line="274" w:lineRule="auto"/>
              <w:ind w:left="108" w:right="13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pacing w:val="171"/>
                <w:sz w:val="24"/>
                <w:szCs w:val="24"/>
              </w:rPr>
              <w:t>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нии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ктронного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рнал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Wingdings" w:hAnsi="Wingdings" w:cs="Wingdings"/>
                <w:color w:val="000000"/>
                <w:spacing w:val="171"/>
                <w:sz w:val="24"/>
                <w:szCs w:val="24"/>
              </w:rPr>
              <w:t>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бочей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6C14" w:rsidRDefault="00C56C14">
            <w:pPr>
              <w:widowControl w:val="0"/>
              <w:spacing w:line="277" w:lineRule="auto"/>
              <w:ind w:left="107" w:right="7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pacing w:val="171"/>
                <w:sz w:val="24"/>
                <w:szCs w:val="24"/>
              </w:rPr>
              <w:t>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си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темн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ра; </w:t>
            </w:r>
            <w:r>
              <w:rPr>
                <w:rFonts w:ascii="Wingdings" w:hAnsi="Wingdings" w:cs="Wingdings"/>
                <w:color w:val="000000"/>
                <w:spacing w:val="171"/>
                <w:sz w:val="24"/>
                <w:szCs w:val="24"/>
              </w:rPr>
              <w:t>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ответст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енных</w:t>
            </w:r>
            <w:r>
              <w:rPr>
                <w:rFonts w:ascii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ие,</w:t>
            </w:r>
          </w:p>
          <w:p w:rsidR="00C56C14" w:rsidRDefault="00C56C14">
            <w:pPr>
              <w:widowControl w:val="0"/>
              <w:spacing w:line="274" w:lineRule="auto"/>
              <w:ind w:left="467" w:right="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пер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со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ржащей пер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онифициро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нные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3" w:line="278" w:lineRule="auto"/>
              <w:ind w:left="103" w:right="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01.09.2020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spacing w:line="240" w:lineRule="exact"/>
              <w:rPr>
                <w:sz w:val="24"/>
                <w:szCs w:val="24"/>
              </w:rPr>
            </w:pPr>
          </w:p>
          <w:p w:rsidR="00C56C14" w:rsidRDefault="00C56C14">
            <w:pPr>
              <w:spacing w:after="44" w:line="240" w:lineRule="exact"/>
              <w:rPr>
                <w:sz w:val="24"/>
                <w:szCs w:val="24"/>
              </w:rPr>
            </w:pPr>
          </w:p>
          <w:p w:rsidR="00C56C14" w:rsidRDefault="00C56C14">
            <w:pPr>
              <w:widowControl w:val="0"/>
              <w:spacing w:line="274" w:lineRule="auto"/>
              <w:ind w:left="349" w:right="2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ктор З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ктора</w:t>
            </w:r>
          </w:p>
        </w:tc>
      </w:tr>
      <w:tr w:rsidR="00C56C14" w:rsidTr="009237DC">
        <w:trPr>
          <w:cantSplit/>
          <w:trHeight w:hRule="exact" w:val="3384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7" w:line="240" w:lineRule="auto"/>
              <w:ind w:left="3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7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 лок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56C14" w:rsidRDefault="00C56C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C14" w:rsidRDefault="00C56C14">
            <w:pPr>
              <w:widowControl w:val="0"/>
              <w:spacing w:before="4" w:line="240" w:lineRule="auto"/>
              <w:ind w:left="43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pacing w:val="135"/>
                <w:sz w:val="24"/>
                <w:szCs w:val="24"/>
              </w:rPr>
              <w:t>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о ведении электронного журнала; </w:t>
            </w:r>
          </w:p>
          <w:p w:rsidR="00C56C14" w:rsidRDefault="00C56C14">
            <w:pPr>
              <w:widowControl w:val="0"/>
              <w:spacing w:before="41" w:line="274" w:lineRule="auto"/>
              <w:ind w:left="431" w:right="448" w:hanging="3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pacing w:val="135"/>
                <w:sz w:val="24"/>
                <w:szCs w:val="24"/>
              </w:rPr>
              <w:t>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о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средневзвешенной системе оценки;</w:t>
            </w:r>
          </w:p>
          <w:p w:rsidR="00C56C14" w:rsidRDefault="00C56C14">
            <w:pPr>
              <w:widowControl w:val="0"/>
              <w:spacing w:before="4" w:line="274" w:lineRule="auto"/>
              <w:ind w:left="108" w:right="1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00"/>
                <w:spacing w:val="135"/>
                <w:sz w:val="24"/>
                <w:szCs w:val="24"/>
              </w:rPr>
              <w:t>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о хранении работ обучающегося и информации о его достижениях;</w:t>
            </w:r>
          </w:p>
          <w:p w:rsidR="00C56C14" w:rsidRDefault="00C56C14" w:rsidP="009237DC">
            <w:pPr>
              <w:widowControl w:val="0"/>
              <w:spacing w:before="4" w:line="274" w:lineRule="auto"/>
              <w:ind w:left="108" w:right="13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pacing w:val="135"/>
                <w:sz w:val="24"/>
                <w:szCs w:val="24"/>
              </w:rPr>
              <w:t>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олжностная</w:t>
            </w:r>
            <w:r>
              <w:rPr>
                <w:rFonts w:ascii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истемно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6C14" w:rsidRPr="009237DC" w:rsidRDefault="00C56C14" w:rsidP="009237DC">
            <w:pPr>
              <w:widowControl w:val="0"/>
              <w:spacing w:before="44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7" w:line="274" w:lineRule="auto"/>
              <w:ind w:left="103" w:right="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01.09.2020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7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C56C14" w:rsidTr="009237DC">
        <w:trPr>
          <w:cantSplit/>
          <w:trHeight w:hRule="exact" w:val="1364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7" w:line="240" w:lineRule="auto"/>
              <w:ind w:left="3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7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</w:p>
          <w:p w:rsidR="00C56C14" w:rsidRDefault="00C56C14">
            <w:pPr>
              <w:spacing w:after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C14" w:rsidRDefault="00C56C14">
            <w:pPr>
              <w:widowControl w:val="0"/>
              <w:spacing w:line="274" w:lineRule="auto"/>
              <w:ind w:left="108" w:right="4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лов по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э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школы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7" w:line="240" w:lineRule="auto"/>
              <w:ind w:left="103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7" w:line="240" w:lineRule="auto"/>
              <w:ind w:left="32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</w:t>
            </w:r>
          </w:p>
        </w:tc>
      </w:tr>
      <w:tr w:rsidR="00C56C14" w:rsidTr="009237DC">
        <w:trPr>
          <w:cantSplit/>
          <w:trHeight w:hRule="exact" w:val="843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3" w:line="240" w:lineRule="auto"/>
              <w:ind w:left="3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3" w:line="274" w:lineRule="auto"/>
              <w:ind w:left="108" w:right="18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ционных ре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рсов 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овательного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3" w:line="240" w:lineRule="auto"/>
              <w:ind w:left="103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3" w:line="240" w:lineRule="auto"/>
              <w:ind w:left="35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ктора</w:t>
            </w:r>
          </w:p>
        </w:tc>
      </w:tr>
      <w:tr w:rsidR="00C56C14" w:rsidTr="009237DC">
        <w:trPr>
          <w:cantSplit/>
          <w:trHeight w:hRule="exact" w:val="1048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3" w:line="240" w:lineRule="auto"/>
              <w:ind w:left="3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 мо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вне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3" w:line="240" w:lineRule="auto"/>
              <w:ind w:left="103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3" w:line="240" w:lineRule="auto"/>
              <w:ind w:left="32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</w:t>
            </w:r>
          </w:p>
          <w:p w:rsidR="00C56C14" w:rsidRDefault="00C56C14">
            <w:pPr>
              <w:spacing w:after="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C14" w:rsidRDefault="00C56C14">
            <w:pPr>
              <w:widowControl w:val="0"/>
              <w:spacing w:line="240" w:lineRule="auto"/>
              <w:ind w:left="27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C56C14" w:rsidRDefault="00C56C14">
      <w:pPr>
        <w:sectPr w:rsidR="00C56C14" w:rsidSect="00A23D55">
          <w:type w:val="continuous"/>
          <w:pgSz w:w="11908" w:h="16835"/>
          <w:pgMar w:top="1124" w:right="816" w:bottom="180" w:left="102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48"/>
        <w:gridCol w:w="5674"/>
        <w:gridCol w:w="1416"/>
        <w:gridCol w:w="2128"/>
      </w:tblGrid>
      <w:tr w:rsidR="00C56C14">
        <w:trPr>
          <w:cantSplit/>
          <w:trHeight w:hRule="exact" w:val="1163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7" w:line="240" w:lineRule="auto"/>
              <w:ind w:left="3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7" w:line="276" w:lineRule="auto"/>
              <w:ind w:left="108" w:right="7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ор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информ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гическим колл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7" w:line="240" w:lineRule="auto"/>
              <w:ind w:left="103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7" w:line="276" w:lineRule="auto"/>
              <w:ind w:left="283" w:right="2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ктор, 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дирек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тора, 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C56C14">
        <w:trPr>
          <w:cantSplit/>
          <w:trHeight w:hRule="exact" w:val="843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7" w:line="240" w:lineRule="auto"/>
              <w:ind w:left="32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7" w:line="274" w:lineRule="auto"/>
              <w:ind w:left="108" w:right="5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r>
              <w:rPr>
                <w:rFonts w:ascii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</w:t>
            </w:r>
            <w:r>
              <w:rPr>
                <w:rFonts w:ascii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 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рналом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7" w:line="240" w:lineRule="auto"/>
              <w:ind w:left="103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7" w:line="240" w:lineRule="auto"/>
              <w:ind w:left="32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</w:t>
            </w:r>
          </w:p>
        </w:tc>
      </w:tr>
      <w:tr w:rsidR="00C56C14">
        <w:trPr>
          <w:cantSplit/>
          <w:trHeight w:hRule="exact" w:val="844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8" w:line="240" w:lineRule="auto"/>
              <w:ind w:left="2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8" w:line="275" w:lineRule="auto"/>
              <w:ind w:left="108" w:right="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гических р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отников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8" w:line="240" w:lineRule="auto"/>
              <w:ind w:left="103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8" w:line="240" w:lineRule="auto"/>
              <w:ind w:left="57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ктор</w:t>
            </w:r>
          </w:p>
        </w:tc>
      </w:tr>
      <w:tr w:rsidR="00C56C14">
        <w:trPr>
          <w:cantSplit/>
          <w:trHeight w:hRule="exact" w:val="84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7" w:line="240" w:lineRule="auto"/>
              <w:ind w:left="2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7" w:line="274" w:lineRule="auto"/>
              <w:ind w:left="34" w:right="106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об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дении, 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7" w:line="240" w:lineRule="auto"/>
              <w:ind w:left="103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7" w:line="240" w:lineRule="auto"/>
              <w:ind w:left="32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</w:t>
            </w:r>
          </w:p>
        </w:tc>
      </w:tr>
      <w:tr w:rsidR="00C56C14">
        <w:trPr>
          <w:cantSplit/>
          <w:trHeight w:hRule="exact" w:val="1160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3" w:line="240" w:lineRule="auto"/>
              <w:ind w:left="2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3" w:line="276" w:lineRule="auto"/>
              <w:ind w:left="108" w:right="7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по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 кон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ическим к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м, кла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м/гр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ппам.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3" w:line="240" w:lineRule="auto"/>
              <w:ind w:left="103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3" w:line="240" w:lineRule="auto"/>
              <w:ind w:left="32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</w:t>
            </w:r>
          </w:p>
        </w:tc>
      </w:tr>
      <w:tr w:rsidR="00C56C14">
        <w:trPr>
          <w:cantSplit/>
          <w:trHeight w:hRule="exact" w:val="528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7" w:line="240" w:lineRule="auto"/>
              <w:ind w:left="2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7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по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7" w:line="240" w:lineRule="auto"/>
              <w:ind w:left="103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7" w:line="240" w:lineRule="auto"/>
              <w:ind w:left="32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</w:t>
            </w:r>
          </w:p>
        </w:tc>
      </w:tr>
      <w:tr w:rsidR="00C56C14">
        <w:trPr>
          <w:cantSplit/>
          <w:trHeight w:hRule="exact" w:val="1159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3" w:line="240" w:lineRule="auto"/>
              <w:ind w:left="2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3" w:line="275" w:lineRule="auto"/>
              <w:ind w:left="108" w:right="1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проц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использование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3" w:line="240" w:lineRule="auto"/>
              <w:ind w:left="103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3" w:line="240" w:lineRule="auto"/>
              <w:ind w:left="57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ктор</w:t>
            </w:r>
          </w:p>
          <w:p w:rsidR="00C56C14" w:rsidRDefault="00C56C14">
            <w:pPr>
              <w:spacing w:after="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C14" w:rsidRDefault="00C56C14">
            <w:pPr>
              <w:widowControl w:val="0"/>
              <w:spacing w:line="240" w:lineRule="auto"/>
              <w:ind w:left="32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</w:t>
            </w:r>
          </w:p>
        </w:tc>
      </w:tr>
      <w:tr w:rsidR="00C56C14">
        <w:trPr>
          <w:cantSplit/>
          <w:trHeight w:hRule="exact" w:val="956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8" w:line="240" w:lineRule="auto"/>
              <w:ind w:left="2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8" w:line="274" w:lineRule="auto"/>
              <w:ind w:left="108" w:right="182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нформир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ро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оказанию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ектрон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8" w:line="240" w:lineRule="auto"/>
              <w:ind w:left="103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4" w:line="240" w:lineRule="auto"/>
              <w:ind w:left="352" w:right="2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ктора Кл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</w:t>
            </w:r>
          </w:p>
        </w:tc>
      </w:tr>
      <w:tr w:rsidR="00C56C14">
        <w:trPr>
          <w:cantSplit/>
          <w:trHeight w:hRule="exact" w:val="1363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7" w:line="240" w:lineRule="auto"/>
              <w:ind w:left="2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7" w:line="274" w:lineRule="auto"/>
              <w:ind w:left="108" w:right="8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на 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пер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7" w:line="274" w:lineRule="auto"/>
              <w:ind w:left="103" w:right="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05.09.2020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3"/>
              <w:ind w:left="320" w:right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 Кл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</w:t>
            </w:r>
          </w:p>
        </w:tc>
      </w:tr>
      <w:tr w:rsidR="00C56C14">
        <w:trPr>
          <w:cantSplit/>
          <w:trHeight w:hRule="exact" w:val="1364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8" w:line="240" w:lineRule="auto"/>
              <w:ind w:left="2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8" w:line="274" w:lineRule="auto"/>
              <w:ind w:left="108" w:right="1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боте с информ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ционной системой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дневни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8" w:line="274" w:lineRule="auto"/>
              <w:ind w:left="103" w:right="3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4"/>
              <w:ind w:left="320" w:right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 Кл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</w:t>
            </w:r>
          </w:p>
        </w:tc>
      </w:tr>
      <w:tr w:rsidR="00C56C14">
        <w:trPr>
          <w:cantSplit/>
          <w:trHeight w:hRule="exact" w:val="1120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3" w:line="240" w:lineRule="auto"/>
              <w:ind w:left="2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паролей ро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3" w:line="240" w:lineRule="auto"/>
              <w:ind w:left="103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ind w:left="320" w:right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 Кл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</w:t>
            </w:r>
          </w:p>
        </w:tc>
      </w:tr>
      <w:tr w:rsidR="00C56C14">
        <w:trPr>
          <w:cantSplit/>
          <w:trHeight w:hRule="exact" w:val="1396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3" w:line="240" w:lineRule="auto"/>
              <w:ind w:left="2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3" w:line="278" w:lineRule="auto"/>
              <w:ind w:left="103" w:right="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 на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line="240" w:lineRule="auto"/>
              <w:ind w:left="349" w:right="2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ктор З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ктора Кл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</w:p>
          <w:p w:rsidR="00C56C14" w:rsidRDefault="00C56C14">
            <w:pPr>
              <w:widowControl w:val="0"/>
              <w:spacing w:before="42" w:line="240" w:lineRule="auto"/>
              <w:ind w:left="35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</w:t>
            </w:r>
          </w:p>
        </w:tc>
      </w:tr>
      <w:tr w:rsidR="00C56C14">
        <w:trPr>
          <w:cantSplit/>
          <w:trHeight w:hRule="exact" w:val="844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3" w:line="240" w:lineRule="auto"/>
              <w:ind w:left="2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3" w:line="278" w:lineRule="auto"/>
              <w:ind w:left="82" w:right="1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сти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тников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классных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3" w:line="278" w:lineRule="auto"/>
              <w:ind w:left="103" w:right="4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рь 2020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3" w:line="240" w:lineRule="auto"/>
              <w:ind w:left="57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ктор</w:t>
            </w:r>
          </w:p>
        </w:tc>
      </w:tr>
      <w:tr w:rsidR="00C56C14">
        <w:trPr>
          <w:cantSplit/>
          <w:trHeight w:hRule="exact" w:val="64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7" w:line="240" w:lineRule="auto"/>
              <w:ind w:left="2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7" w:line="274" w:lineRule="auto"/>
              <w:ind w:left="108" w:right="3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ра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огич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колл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рналом в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товом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7" w:line="240" w:lineRule="auto"/>
              <w:ind w:left="103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7" w:line="240" w:lineRule="auto"/>
              <w:ind w:left="57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ктор</w:t>
            </w:r>
          </w:p>
        </w:tc>
      </w:tr>
    </w:tbl>
    <w:p w:rsidR="00C56C14" w:rsidRDefault="00C56C14">
      <w:pPr>
        <w:sectPr w:rsidR="00C56C14">
          <w:pgSz w:w="11908" w:h="16835"/>
          <w:pgMar w:top="1132" w:right="816" w:bottom="1134" w:left="102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48"/>
        <w:gridCol w:w="5674"/>
        <w:gridCol w:w="1416"/>
        <w:gridCol w:w="2128"/>
      </w:tblGrid>
      <w:tr w:rsidR="00C56C14">
        <w:trPr>
          <w:cantSplit/>
          <w:trHeight w:hRule="exact" w:val="52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/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7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жиме.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/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7" w:line="240" w:lineRule="auto"/>
              <w:ind w:left="32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</w:t>
            </w:r>
          </w:p>
        </w:tc>
      </w:tr>
      <w:tr w:rsidR="00C56C14">
        <w:trPr>
          <w:cantSplit/>
          <w:trHeight w:hRule="exact" w:val="848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8" w:line="240" w:lineRule="auto"/>
              <w:ind w:left="2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8" w:line="274" w:lineRule="auto"/>
              <w:ind w:left="108" w:right="76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ереход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школы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нала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8" w:line="240" w:lineRule="auto"/>
              <w:ind w:left="103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01.09.2020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6C14" w:rsidRDefault="00C56C14">
            <w:pPr>
              <w:widowControl w:val="0"/>
              <w:spacing w:before="8" w:line="274" w:lineRule="auto"/>
              <w:ind w:left="232" w:right="1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колл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ктив</w:t>
            </w:r>
          </w:p>
        </w:tc>
      </w:tr>
    </w:tbl>
    <w:p w:rsidR="00C56C14" w:rsidRDefault="00C56C14"/>
    <w:sectPr w:rsidR="00C56C14" w:rsidSect="00F442BE">
      <w:pgSz w:w="11908" w:h="16835"/>
      <w:pgMar w:top="1132" w:right="816" w:bottom="1134" w:left="102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2BE"/>
    <w:rsid w:val="00125E95"/>
    <w:rsid w:val="00763BE0"/>
    <w:rsid w:val="009237DC"/>
    <w:rsid w:val="00A23D55"/>
    <w:rsid w:val="00B105B0"/>
    <w:rsid w:val="00C56C14"/>
    <w:rsid w:val="00D47EB2"/>
    <w:rsid w:val="00F442BE"/>
    <w:rsid w:val="00F5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10"/>
    <w:pPr>
      <w:spacing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430</Words>
  <Characters>2457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cp:lastPrinted>2021-02-12T09:36:00Z</cp:lastPrinted>
  <dcterms:created xsi:type="dcterms:W3CDTF">2021-02-12T06:53:00Z</dcterms:created>
  <dcterms:modified xsi:type="dcterms:W3CDTF">2021-02-12T09:37:00Z</dcterms:modified>
</cp:coreProperties>
</file>