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1C6A21" w:rsidRPr="00D31DD0" w:rsidTr="00D31DD0">
        <w:trPr>
          <w:trHeight w:val="673"/>
        </w:trPr>
        <w:tc>
          <w:tcPr>
            <w:tcW w:w="710" w:type="dxa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1C6A21" w:rsidRDefault="001C6A21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1C6A21" w:rsidRPr="009F3EF9" w:rsidRDefault="001C6A21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12 мая по 15 мая</w:t>
            </w:r>
          </w:p>
        </w:tc>
        <w:tc>
          <w:tcPr>
            <w:tcW w:w="1134" w:type="dxa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1C6A21" w:rsidRPr="00D31DD0" w:rsidTr="00804BA5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804BA5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0A0A0"/>
          </w:tcPr>
          <w:p w:rsidR="001C6A21" w:rsidRPr="00D31DD0" w:rsidRDefault="001C6A21" w:rsidP="00D31DD0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Творческое задание « Какую книгу я могу отнести к «золотому фонду» литературы»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48</w:t>
            </w:r>
          </w:p>
          <w:p w:rsidR="001C6A21" w:rsidRDefault="001C6A21" w:rsidP="00702208">
            <w:pPr>
              <w:spacing w:after="0" w:line="240" w:lineRule="auto"/>
              <w:rPr>
                <w:rStyle w:val="Hyperlink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sz w:val="16"/>
                  <w:szCs w:val="16"/>
                </w:rPr>
                <w:t>https://resh.edu.ru/</w:t>
              </w:r>
              <w:r>
                <w:rPr>
                  <w:rStyle w:val="Hyperlink"/>
                  <w:sz w:val="16"/>
                  <w:szCs w:val="16"/>
                  <w:lang w:val="en-US"/>
                </w:rPr>
                <w:t>subject</w:t>
              </w:r>
              <w:r>
                <w:rPr>
                  <w:rStyle w:val="Hyperlink"/>
                  <w:sz w:val="16"/>
                  <w:szCs w:val="16"/>
                </w:rPr>
                <w:t>/</w:t>
              </w:r>
              <w:r>
                <w:rPr>
                  <w:rStyle w:val="Hyperlink"/>
                  <w:sz w:val="16"/>
                  <w:szCs w:val="16"/>
                  <w:lang w:val="en-US"/>
                </w:rPr>
                <w:t>lesson</w:t>
              </w:r>
              <w:r>
                <w:rPr>
                  <w:rStyle w:val="Hyperlink"/>
                  <w:sz w:val="16"/>
                  <w:szCs w:val="16"/>
                </w:rPr>
                <w:t>/4650/</w:t>
              </w:r>
              <w:r>
                <w:rPr>
                  <w:rStyle w:val="Hyperlink"/>
                  <w:sz w:val="16"/>
                  <w:szCs w:val="16"/>
                  <w:lang w:val="en-US"/>
                </w:rPr>
                <w:t>main</w:t>
              </w:r>
              <w:r>
                <w:rPr>
                  <w:rStyle w:val="Hyperlink"/>
                  <w:sz w:val="16"/>
                  <w:szCs w:val="16"/>
                </w:rPr>
                <w:t>/160751/</w:t>
              </w:r>
            </w:hyperlink>
          </w:p>
          <w:p w:rsidR="001C6A21" w:rsidRPr="003E5155" w:rsidRDefault="001C6A21" w:rsidP="00702208">
            <w:pPr>
              <w:spacing w:after="0" w:line="240" w:lineRule="auto"/>
              <w:rPr>
                <w:rStyle w:val="Hyperlink"/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sz w:val="16"/>
                  <w:szCs w:val="16"/>
                </w:rPr>
                <w:t>https://resh.edu.ru/</w:t>
              </w:r>
              <w:r>
                <w:rPr>
                  <w:rStyle w:val="Hyperlink"/>
                  <w:sz w:val="16"/>
                  <w:szCs w:val="16"/>
                  <w:lang w:val="en-US"/>
                </w:rPr>
                <w:t>subject</w:t>
              </w:r>
              <w:r>
                <w:rPr>
                  <w:rStyle w:val="Hyperlink"/>
                  <w:sz w:val="16"/>
                  <w:szCs w:val="16"/>
                </w:rPr>
                <w:t>/</w:t>
              </w:r>
              <w:r>
                <w:rPr>
                  <w:rStyle w:val="Hyperlink"/>
                  <w:sz w:val="16"/>
                  <w:szCs w:val="16"/>
                  <w:lang w:val="en-US"/>
                </w:rPr>
                <w:t>lesson</w:t>
              </w:r>
              <w:r>
                <w:rPr>
                  <w:rStyle w:val="Hyperlink"/>
                  <w:sz w:val="16"/>
                  <w:szCs w:val="16"/>
                </w:rPr>
                <w:t>/4650/</w:t>
              </w:r>
              <w:r>
                <w:rPr>
                  <w:rStyle w:val="Hyperlink"/>
                  <w:sz w:val="16"/>
                  <w:szCs w:val="16"/>
                  <w:lang w:val="en-US"/>
                </w:rPr>
                <w:t>train</w:t>
              </w:r>
              <w:r>
                <w:rPr>
                  <w:rStyle w:val="Hyperlink"/>
                  <w:sz w:val="16"/>
                  <w:szCs w:val="16"/>
                </w:rPr>
                <w:t>/160757</w:t>
              </w:r>
            </w:hyperlink>
            <w:r w:rsidRPr="003E5155">
              <w:rPr>
                <w:rStyle w:val="Hyperlink"/>
                <w:sz w:val="16"/>
                <w:szCs w:val="16"/>
              </w:rPr>
              <w:t>/</w:t>
            </w:r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16"/>
                  <w:szCs w:val="16"/>
                </w:rPr>
                <w:t>https://resh.edu.ru/</w:t>
              </w:r>
            </w:hyperlink>
            <w:r>
              <w:rPr>
                <w:rStyle w:val="Hyperlink"/>
                <w:sz w:val="16"/>
                <w:szCs w:val="16"/>
                <w:lang w:val="en-US"/>
              </w:rPr>
              <w:t>subject</w:t>
            </w:r>
            <w:r>
              <w:rPr>
                <w:rStyle w:val="Hyperlink"/>
                <w:sz w:val="16"/>
                <w:szCs w:val="16"/>
              </w:rPr>
              <w:t>/</w:t>
            </w:r>
            <w:r>
              <w:rPr>
                <w:rStyle w:val="Hyperlink"/>
                <w:sz w:val="16"/>
                <w:szCs w:val="16"/>
                <w:lang w:val="en-US"/>
              </w:rPr>
              <w:t>lesson</w:t>
            </w:r>
            <w:r>
              <w:rPr>
                <w:rStyle w:val="Hyperlink"/>
                <w:sz w:val="16"/>
                <w:szCs w:val="16"/>
              </w:rPr>
              <w:t>/4650/</w:t>
            </w:r>
            <w:r>
              <w:rPr>
                <w:rStyle w:val="Hyperlink"/>
                <w:sz w:val="16"/>
                <w:szCs w:val="16"/>
                <w:lang w:val="en-US"/>
              </w:rPr>
              <w:t>train</w:t>
            </w:r>
            <w:r>
              <w:rPr>
                <w:rStyle w:val="Hyperlink"/>
                <w:sz w:val="16"/>
                <w:szCs w:val="16"/>
              </w:rPr>
              <w:t>/160768/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/>
                <w:sz w:val="16"/>
                <w:szCs w:val="16"/>
              </w:rPr>
              <w:t>www.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perfect</w:t>
            </w:r>
            <w:r w:rsidRPr="00705600">
              <w:rPr>
                <w:rStyle w:val="Hyperlink"/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english</w:t>
            </w:r>
            <w:r w:rsidRPr="00705600">
              <w:rPr>
                <w:rStyle w:val="Hyperlink"/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grammar</w:t>
            </w:r>
            <w:r w:rsidRPr="00705600">
              <w:rPr>
                <w:rStyle w:val="Hyperlink"/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com</w:t>
            </w:r>
            <w:r w:rsidRPr="00705600">
              <w:rPr>
                <w:rStyle w:val="Hyperlink"/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reported</w:t>
            </w:r>
            <w:r w:rsidRPr="00705600">
              <w:rPr>
                <w:rStyle w:val="Hyperlink"/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speech</w:t>
            </w:r>
            <w:r w:rsidRPr="00705600">
              <w:rPr>
                <w:rStyle w:val="Hyperlink"/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xercise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9265D1">
              <w:rPr>
                <w:rFonts w:ascii="Times New Roman" w:hAnsi="Times New Roman"/>
                <w:sz w:val="20"/>
                <w:szCs w:val="20"/>
              </w:rPr>
              <w:t xml:space="preserve">14-15,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265D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-выучить правило;</w:t>
            </w:r>
          </w:p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У.2с.180-письменно;</w:t>
            </w:r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Просмотреть урок по ссылке (1), выполнить задания (2,3).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7357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https://resh.edu.ru/subject/lesson/6065/main/125655/</w:t>
              </w:r>
            </w:hyperlink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7357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https://resh.edu.ru/subject/lesson/4724/start/20411/</w:t>
              </w:r>
            </w:hyperlink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7357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https://cifra.school/media/conspect_files/b4afe2bc-d39e-40fe-a553-9e92bddf45e3.pdf</w:t>
              </w:r>
            </w:hyperlink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Повторить призмы и пирамиды</w:t>
            </w:r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стр.63-69</w:t>
            </w:r>
          </w:p>
        </w:tc>
      </w:tr>
      <w:tr w:rsidR="001C6A21" w:rsidRPr="00D31DD0" w:rsidTr="001722F6">
        <w:trPr>
          <w:trHeight w:val="239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6114CE" w:rsidTr="006114CE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Урок № 52</w:t>
            </w:r>
          </w:p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042E6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А.П.Чехов «Вишневый сад», читать пьесу</w:t>
            </w:r>
          </w:p>
        </w:tc>
      </w:tr>
      <w:tr w:rsidR="001C6A21" w:rsidRPr="006114CE" w:rsidTr="006114CE">
        <w:trPr>
          <w:trHeight w:val="45"/>
        </w:trPr>
        <w:tc>
          <w:tcPr>
            <w:tcW w:w="710" w:type="dxa"/>
            <w:vMerge/>
          </w:tcPr>
          <w:p w:rsidR="001C6A21" w:rsidRPr="006114CE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3A0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https://bio-ege.sdamgia.ru/test?theme=280&amp;ttest=true</w:t>
              </w:r>
            </w:hyperlink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Пройти тестирование, прислать скриншот результата.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CF60DF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https://www.youtube.com/watch?v=_dXEMtdD550&amp;feature=emb_rel_pause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https://4ege.ru/engine/download.php?id=2314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П,12.1 Стр.333конспект   №12.8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E83A4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https://resh.edu.ru/subject/lesson/4685/main/175026/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48">
              <w:rPr>
                <w:rFonts w:ascii="Times New Roman" w:hAnsi="Times New Roman"/>
                <w:sz w:val="20"/>
                <w:szCs w:val="20"/>
              </w:rPr>
              <w:t>$25,зад №7,стр 67 История России,$18 Всеощ Истор.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D519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https://youtu.be/gspw91nY8bY</w:t>
              </w:r>
            </w:hyperlink>
          </w:p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sz w:val="20"/>
                <w:szCs w:val="20"/>
              </w:rPr>
              <w:t>Учебник 10 класс "Обществознание" параграфы 17-30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Повторение тем и материала по Главе 3 "Правовое регулирование общественных отношений".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09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https://resh.edu.ru/subject/lesson/6294/start/49445/</w:t>
              </w:r>
            </w:hyperlink>
            <w:r w:rsidRPr="00F8252A">
              <w:rPr>
                <w:rFonts w:ascii="Times New Roman" w:hAnsi="Times New Roman"/>
                <w:sz w:val="20"/>
                <w:szCs w:val="20"/>
              </w:rPr>
              <w:t xml:space="preserve">    урок № 33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https://www.test-uz.ru/video_view.php?uid=1611</w:t>
              </w:r>
            </w:hyperlink>
            <w:r w:rsidRPr="00F8252A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hyperlink r:id="rId20" w:history="1"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https://www.test-uz.ru/video_view.php?uid=1616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52A">
              <w:rPr>
                <w:rFonts w:ascii="Times New Roman" w:hAnsi="Times New Roman"/>
                <w:sz w:val="20"/>
                <w:szCs w:val="20"/>
              </w:rPr>
              <w:t>§109, 110 прочитать, написать конспект, стр 361 А1, А2.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9F3EF9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Урок № 51</w:t>
            </w:r>
          </w:p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042E6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 xml:space="preserve">Сочинение по творчеству А.П.Чехова </w:t>
            </w:r>
          </w:p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Учебник  с. 280, темы № 1,3,6.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6848D6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6848D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https://interneturok.ru/lesson/biology/9-klass/osnovy-genetiki-i-selekcii/osobennosti-celektsii-zhivotnyh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6848D6" w:rsidRDefault="001C6A21" w:rsidP="00702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8D6">
              <w:rPr>
                <w:rFonts w:ascii="Times New Roman" w:hAnsi="Times New Roman"/>
                <w:sz w:val="20"/>
                <w:szCs w:val="20"/>
              </w:rPr>
              <w:t>Пар. 88, стр. 168-173 читать.</w:t>
            </w:r>
          </w:p>
        </w:tc>
      </w:tr>
      <w:tr w:rsidR="001C6A21" w:rsidRPr="005D1143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https://infourok.ru/prezentaciya-po-teorii-veroyatnosti-tipovie-zadachi-ege-480630.html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https://cifra.school/media/conspect_files/8e905647-75bf-4c42-a842-7f705a7b50f3.pdf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П.12.2 Конспект Стр.338   №12.15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7357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https://www.youtube.com/watch?v=aT_WYh5u1Js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П.92-93 стр.198   № 240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Урок 50</w:t>
            </w:r>
          </w:p>
          <w:p w:rsidR="001C6A21" w:rsidRPr="004B4DED" w:rsidRDefault="001C6A21" w:rsidP="00702208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/4628/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/137381/</w:t>
              </w:r>
            </w:hyperlink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/4650/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/137385/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У.3с. 146-147-прочитать текст, выполнить задание</w:t>
            </w:r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Просмотреть уроки по ссылкам, выполнить задания.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https://resh.edu.ru/subject/lesson/3918/start/48521/</w:t>
              </w:r>
            </w:hyperlink>
            <w:r w:rsidRPr="00F8252A">
              <w:rPr>
                <w:rFonts w:ascii="Times New Roman" w:hAnsi="Times New Roman"/>
                <w:sz w:val="20"/>
                <w:szCs w:val="20"/>
              </w:rPr>
              <w:t xml:space="preserve">    урок № 31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9F3EF9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Контрольный тест по обществознанию: «Правовое регулирование общественных отношений».</w:t>
            </w:r>
          </w:p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 xml:space="preserve">Группа ВКонтакте.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E83A4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https://www.youtube.com/watch?v=jnXHbUMykpQ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3A48">
              <w:rPr>
                <w:rFonts w:ascii="Times New Roman" w:hAnsi="Times New Roman"/>
                <w:sz w:val="20"/>
                <w:szCs w:val="20"/>
              </w:rPr>
              <w:t>УчИстоКрыма,Часть1,$15-17. Тезисы.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7357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https://cifra.school/media/conspect_files/8e905647-75bf-4c42-a842-7f705a7b50f3.pdf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П.13.1 конспект Стр.342   №13.10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У.2с.148-прочитать теорию и текст;</w:t>
            </w:r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У.10(а)с.150-написать эссе</w:t>
            </w:r>
          </w:p>
        </w:tc>
      </w:tr>
      <w:tr w:rsidR="001C6A21" w:rsidRPr="00D31DD0" w:rsidTr="00D31DD0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8D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A21" w:rsidRDefault="001C6A21" w:rsidP="001C40B3"/>
    <w:p w:rsidR="001C6A21" w:rsidRDefault="001C6A21" w:rsidP="001C40B3"/>
    <w:p w:rsidR="001C6A21" w:rsidRDefault="001C6A21" w:rsidP="001C40B3"/>
    <w:p w:rsidR="001C6A21" w:rsidRDefault="001C6A21" w:rsidP="001C40B3"/>
    <w:p w:rsidR="001C6A21" w:rsidRDefault="001C6A21" w:rsidP="001C40B3"/>
    <w:p w:rsidR="001C6A21" w:rsidRDefault="001C6A21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1C6A21" w:rsidRPr="00D31DD0" w:rsidTr="006703EA">
        <w:trPr>
          <w:trHeight w:val="673"/>
        </w:trPr>
        <w:tc>
          <w:tcPr>
            <w:tcW w:w="710" w:type="dxa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1C6A21" w:rsidRDefault="001C6A21" w:rsidP="006703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1C6A21" w:rsidRPr="009F3EF9" w:rsidRDefault="001C6A21" w:rsidP="006703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18 мая по 22 мая</w:t>
            </w:r>
          </w:p>
        </w:tc>
        <w:tc>
          <w:tcPr>
            <w:tcW w:w="1134" w:type="dxa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32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042E6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https://docs.google.com/forms/d/e/1FAIpQLSfpo9ONKuv2YpGarbBEB9DfuJN9Yb_ejh5Z7rAonrbKAZasxw/viewform?usp=sf_link</w:t>
              </w:r>
            </w:hyperlink>
          </w:p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 xml:space="preserve">Выполнить тестовую работу по ссылке. </w:t>
            </w:r>
          </w:p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Ответить на вопрос: « Какое произведение русской литературы  2 половины 19 века мне понравилось и почему»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514339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51433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https://infourok.ru/kontrolnaya-rabota-po-himii-klass-kislorodsoderzhaschie-organicheskie-soedineniya-3965148.html</w:t>
              </w:r>
            </w:hyperlink>
            <w:r w:rsidRPr="00514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514339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339">
              <w:rPr>
                <w:rFonts w:ascii="Times New Roman" w:hAnsi="Times New Roman"/>
                <w:sz w:val="20"/>
                <w:szCs w:val="20"/>
              </w:rPr>
              <w:t>Тема: Контрольная работа №2 по теме: « Кислородсодержащие и азотсодержащие соединения»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D519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https://youtu.be/W8mi27dP-RY</w:t>
              </w:r>
            </w:hyperlink>
          </w:p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Тема урока: "Марксистское учение об обществе". Информация в сети Интернет. Конспекты.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https://resh.edu.ru/subject/lesson/4155/start/38786/</w:t>
              </w:r>
            </w:hyperlink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9452C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https://ege-study.ru/ru/ege/materialy/matematika/pokazatelnye-i-logarifmicheskie-neravenstva-chast-2/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Повторить стр. 164 и стр 166 №150 Стр.380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https://resh.edu.ru/subject/lesson/3787/start/197482/</w:t>
              </w:r>
            </w:hyperlink>
            <w:r w:rsidRPr="00F8252A">
              <w:rPr>
                <w:rFonts w:ascii="Times New Roman" w:hAnsi="Times New Roman"/>
                <w:sz w:val="20"/>
                <w:szCs w:val="20"/>
              </w:rPr>
              <w:t xml:space="preserve">   урок № 35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52A">
              <w:rPr>
                <w:rFonts w:ascii="Times New Roman" w:hAnsi="Times New Roman"/>
                <w:sz w:val="20"/>
                <w:szCs w:val="20"/>
              </w:rPr>
              <w:t>§112 прочитать, написать конспект, стр 375 А1, А2.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3A0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https://interneturok.ru/lesson/biology/9-klass/osnovy-genetiki-i-selekcii/raboty-otechestvennyh-selektsionerov</w:t>
              </w:r>
            </w:hyperlink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сообщение о селекционерах, работавших в Крыму.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6716E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https://www.youtube.com/watch?time_continue=5&amp;v=FcYhHGnsbac&amp;feature=emb_logo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247">
              <w:rPr>
                <w:rFonts w:ascii="Times New Roman" w:hAnsi="Times New Roman"/>
                <w:sz w:val="20"/>
                <w:szCs w:val="20"/>
              </w:rPr>
              <w:t>Стр. 170-177 – читать, составить конспект- схему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Урок 51</w:t>
            </w:r>
          </w:p>
          <w:p w:rsidR="001C6A21" w:rsidRPr="004B4DED" w:rsidRDefault="001C6A21" w:rsidP="00702208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/6099/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main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/137413/</w:t>
              </w:r>
            </w:hyperlink>
          </w:p>
          <w:p w:rsidR="001C6A21" w:rsidRPr="004B4DED" w:rsidRDefault="001C6A21" w:rsidP="00702208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subject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lesson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/4650/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train</w:t>
              </w:r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/137417/</w:t>
              </w:r>
            </w:hyperlink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/4650/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/137428/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Просмотреть урок по ссылке (1), выполнить задания (2,3).</w:t>
            </w:r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У.2с.151-прочитать, заполнить пропуски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7357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16503815185156451861&amp;text=теорема%20менелая%20и%20чевы%20для%20треугольника&amp;path=wizard&amp;parent-reqid=1588708885762095-1455787075150435081600299-production-app-host-man-web-yp-115&amp;redircnt=1588708924.1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П.95-96, стр.206   №254(а)</w:t>
            </w:r>
          </w:p>
        </w:tc>
      </w:tr>
      <w:tr w:rsidR="001C6A21" w:rsidRPr="00D31DD0" w:rsidTr="006703EA">
        <w:trPr>
          <w:trHeight w:val="35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6114CE" w:rsidTr="006703EA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6A21" w:rsidRPr="00042E65" w:rsidRDefault="001C6A21" w:rsidP="00CF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Style w:val="Hyperlink"/>
                <w:rFonts w:ascii="Times New Roman" w:hAnsi="Times New Roman"/>
                <w:b/>
                <w:bCs/>
                <w:color w:val="007700"/>
                <w:sz w:val="20"/>
                <w:szCs w:val="20"/>
              </w:rPr>
              <w:t xml:space="preserve">  </w:t>
            </w:r>
            <w:hyperlink r:id="rId46" w:history="1"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https://infourok.ru/prezentaciya-po-literature-na-temu-zarubezhnaya-literatura-veka-2993046.html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6A21" w:rsidRPr="00042E65" w:rsidRDefault="001C6A21" w:rsidP="00CF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E65">
              <w:rPr>
                <w:rFonts w:ascii="Times New Roman" w:hAnsi="Times New Roman"/>
                <w:sz w:val="20"/>
                <w:szCs w:val="20"/>
              </w:rPr>
              <w:t>Посмотреть презентацию по ссылке, прочитать рассказ Ги де Мопассана «Ожерелье»</w:t>
            </w:r>
          </w:p>
        </w:tc>
      </w:tr>
      <w:tr w:rsidR="001C6A21" w:rsidRPr="006114CE" w:rsidTr="006703EA">
        <w:trPr>
          <w:trHeight w:val="45"/>
        </w:trPr>
        <w:tc>
          <w:tcPr>
            <w:tcW w:w="710" w:type="dxa"/>
            <w:vMerge/>
          </w:tcPr>
          <w:p w:rsidR="001C6A21" w:rsidRPr="006114CE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3A0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https://obrazovaka.ru/biologiya/selekciya-mikroorganizmov-kratko-9-klass.html</w:t>
              </w:r>
            </w:hyperlink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CF60DF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https://www.youtube.com/watch?v=AI8J0svl0Tw</w:t>
              </w:r>
            </w:hyperlink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9452C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9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https://ege-study.ru/ru/ege/materialy/matematika/pokazatelnye-i-logarifmicheskie-neravenstva-chast-2/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Повторить стр.295</w:t>
            </w:r>
          </w:p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№200 стр. 386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E83A4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https://resh.edu.ru/subject/lesson/5448/main/271558/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E83A4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https://www.youtube.com/watch?v=gr8bHTQu6RE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48">
              <w:rPr>
                <w:rFonts w:ascii="Times New Roman" w:hAnsi="Times New Roman"/>
                <w:sz w:val="20"/>
                <w:szCs w:val="20"/>
              </w:rPr>
              <w:t>УчИстКрыма часть1,</w:t>
            </w:r>
            <w:r w:rsidRPr="00E83A48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  <w:r w:rsidRPr="00E83A48">
              <w:rPr>
                <w:rFonts w:ascii="Times New Roman" w:hAnsi="Times New Roman"/>
                <w:sz w:val="20"/>
                <w:szCs w:val="20"/>
              </w:rPr>
              <w:t>18-19,тезисы.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D519E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https://youtu.be/p129Bf-J0B8</w:t>
              </w:r>
            </w:hyperlink>
          </w:p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519E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9E2">
              <w:rPr>
                <w:rFonts w:ascii="Times New Roman" w:hAnsi="Times New Roman"/>
                <w:bCs/>
                <w:sz w:val="20"/>
                <w:szCs w:val="20"/>
              </w:rPr>
              <w:t>Тема урока: "Русская философская мысль 11-18 вв.".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https://resh.edu.ru/subject/lesson/6295/start/15636/</w:t>
              </w:r>
            </w:hyperlink>
            <w:r w:rsidRPr="00F8252A">
              <w:rPr>
                <w:rFonts w:ascii="Times New Roman" w:hAnsi="Times New Roman"/>
                <w:sz w:val="20"/>
                <w:szCs w:val="20"/>
              </w:rPr>
              <w:t xml:space="preserve">  урок № 34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5" w:history="1"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https://www.test-uz.ru/video_view.php?uid=1613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52A">
              <w:rPr>
                <w:rFonts w:ascii="Times New Roman" w:hAnsi="Times New Roman"/>
                <w:sz w:val="20"/>
                <w:szCs w:val="20"/>
              </w:rPr>
              <w:t>§113,114 прочитать, написать конспект, стр 388 решить № 8.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042E65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https://infourok.ru/prezentaciya-po-literature-na-temu-zarubezhnaya-literatura-veka-2993046.html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3A0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https://resh.edu.ru/subject/lesson/3939/main/105169/</w:t>
              </w:r>
            </w:hyperlink>
          </w:p>
          <w:p w:rsidR="001C6A21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8.</w:t>
            </w:r>
          </w:p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7022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Пар. 91, стр. 186-194 читать. Письменно ответить на вопросы к параграфу.</w:t>
            </w:r>
          </w:p>
        </w:tc>
      </w:tr>
      <w:tr w:rsidR="001C6A21" w:rsidRPr="005D1143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9452C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8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https://cifra.school/media/conspect_files/59a3f535-e010-466b-a2cf-ba33a66baaf7.pdf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Повторить стр.295</w:t>
            </w:r>
          </w:p>
          <w:p w:rsidR="001C6A21" w:rsidRPr="00735708" w:rsidRDefault="001C6A21" w:rsidP="00702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№ 205(а,б) Стр.387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73570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08">
              <w:rPr>
                <w:rFonts w:ascii="Times New Roman" w:hAnsi="Times New Roman"/>
                <w:sz w:val="20"/>
                <w:szCs w:val="20"/>
              </w:rPr>
              <w:t>П. 97-99 стр.211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Урок 53</w:t>
            </w:r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/4648/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main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/137477/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Просмотреть урок по ссылке, выполнить задания.</w:t>
            </w:r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У.2с.153-прочитать, заполнить пропуски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F8252A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F825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https://resh.edu.ru/subject/lesson/4936/start/151726/</w:t>
              </w:r>
            </w:hyperlink>
            <w:r w:rsidRPr="00F8252A">
              <w:rPr>
                <w:rFonts w:ascii="Times New Roman" w:hAnsi="Times New Roman"/>
                <w:sz w:val="20"/>
                <w:szCs w:val="20"/>
              </w:rPr>
              <w:t xml:space="preserve">  урок № 32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 w:val="restart"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C6A21" w:rsidRPr="00C85350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C853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https://youtu.be/UDVPbGyAu8U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C6A21" w:rsidRPr="00C85350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350">
              <w:rPr>
                <w:rFonts w:ascii="Times New Roman" w:hAnsi="Times New Roman"/>
                <w:sz w:val="20"/>
                <w:szCs w:val="20"/>
              </w:rPr>
              <w:t>Тема урока: "Потребности как мотив деятельности"</w:t>
            </w:r>
          </w:p>
          <w:p w:rsidR="001C6A21" w:rsidRPr="00C85350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350">
              <w:rPr>
                <w:rFonts w:ascii="Times New Roman" w:hAnsi="Times New Roman"/>
                <w:sz w:val="20"/>
                <w:szCs w:val="20"/>
              </w:rPr>
              <w:t>Работа в тетради. Подготовить сообщение на тему: "Потребности и мотивы выбора профессии".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9F3EF9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E83A4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https://www.youtube.com/watch?v=A6nriwGWLrA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48">
              <w:rPr>
                <w:rFonts w:ascii="Times New Roman" w:hAnsi="Times New Roman"/>
                <w:sz w:val="20"/>
                <w:szCs w:val="20"/>
              </w:rPr>
              <w:t>УчИстРосс 10кл,зад1,2,3,5</w:t>
            </w:r>
          </w:p>
          <w:p w:rsidR="001C6A21" w:rsidRPr="00E83A48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A48">
              <w:rPr>
                <w:rFonts w:ascii="Times New Roman" w:hAnsi="Times New Roman"/>
                <w:sz w:val="20"/>
                <w:szCs w:val="20"/>
              </w:rPr>
              <w:t>На стр 72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F9452C" w:rsidRDefault="001C6A21" w:rsidP="007022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Pr="0073570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https://cifra.school/media/conspect_files/59a3f535-e010-466b-a2cf-ba33a66baaf7.pdf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13:45-14:25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Урок 53</w:t>
            </w:r>
          </w:p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4B4D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subject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lesson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/4648/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train</w:t>
            </w:r>
            <w:r w:rsidRPr="004B4DED">
              <w:rPr>
                <w:rStyle w:val="Hyperlink"/>
                <w:rFonts w:ascii="Times New Roman" w:hAnsi="Times New Roman"/>
                <w:sz w:val="20"/>
                <w:szCs w:val="20"/>
              </w:rPr>
              <w:t>/137481/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1)Электронное приложение к учебнику с аудиокурсом (</w:t>
            </w:r>
            <w:r w:rsidRPr="004B4DED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4B4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DED">
              <w:rPr>
                <w:rFonts w:ascii="Times New Roman" w:hAnsi="Times New Roman"/>
                <w:sz w:val="20"/>
                <w:szCs w:val="20"/>
                <w:lang w:val="en-US"/>
              </w:rPr>
              <w:t>Lingvo</w:t>
            </w:r>
            <w:r w:rsidRPr="004B4DE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C6A21" w:rsidRPr="00F9452C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 xml:space="preserve">2) Интернет сайт УМК: </w:t>
            </w:r>
            <w:hyperlink r:id="rId65" w:history="1"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prosv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umk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CF5979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spotlight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1C6A21" w:rsidRPr="004B4DED" w:rsidRDefault="001C6A21" w:rsidP="0070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DED">
              <w:rPr>
                <w:rFonts w:ascii="Times New Roman" w:hAnsi="Times New Roman"/>
                <w:sz w:val="20"/>
                <w:szCs w:val="20"/>
              </w:rPr>
              <w:t>Просмотреть урок по ссылке, выполнить задания.</w:t>
            </w:r>
          </w:p>
        </w:tc>
      </w:tr>
      <w:tr w:rsidR="001C6A21" w:rsidRPr="00D31DD0" w:rsidTr="006703EA">
        <w:trPr>
          <w:trHeight w:val="45"/>
        </w:trPr>
        <w:tc>
          <w:tcPr>
            <w:tcW w:w="710" w:type="dxa"/>
            <w:vMerge/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C6A21" w:rsidRPr="00D31DD0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C6A21" w:rsidRPr="008D4D62" w:rsidRDefault="001C6A21" w:rsidP="00670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A21" w:rsidRDefault="001C6A21" w:rsidP="001C40B3"/>
    <w:sectPr w:rsidR="001C6A2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315F4"/>
    <w:rsid w:val="00042E65"/>
    <w:rsid w:val="000433EC"/>
    <w:rsid w:val="00094477"/>
    <w:rsid w:val="00095724"/>
    <w:rsid w:val="00097302"/>
    <w:rsid w:val="000D1E38"/>
    <w:rsid w:val="00102642"/>
    <w:rsid w:val="00103706"/>
    <w:rsid w:val="0015113A"/>
    <w:rsid w:val="00156E0D"/>
    <w:rsid w:val="001722F6"/>
    <w:rsid w:val="001C40B3"/>
    <w:rsid w:val="001C6A21"/>
    <w:rsid w:val="001D1F28"/>
    <w:rsid w:val="001F54A9"/>
    <w:rsid w:val="00205966"/>
    <w:rsid w:val="002234C3"/>
    <w:rsid w:val="00251BD6"/>
    <w:rsid w:val="00260CB8"/>
    <w:rsid w:val="002C4C37"/>
    <w:rsid w:val="002E7143"/>
    <w:rsid w:val="002F4DB3"/>
    <w:rsid w:val="00306BC9"/>
    <w:rsid w:val="00312650"/>
    <w:rsid w:val="003134FA"/>
    <w:rsid w:val="003232EA"/>
    <w:rsid w:val="00380CAD"/>
    <w:rsid w:val="003A045D"/>
    <w:rsid w:val="003C1C8D"/>
    <w:rsid w:val="003E5155"/>
    <w:rsid w:val="003E7721"/>
    <w:rsid w:val="0040066F"/>
    <w:rsid w:val="00410978"/>
    <w:rsid w:val="00426D2F"/>
    <w:rsid w:val="00432643"/>
    <w:rsid w:val="00437C6B"/>
    <w:rsid w:val="004455CD"/>
    <w:rsid w:val="00463B4C"/>
    <w:rsid w:val="004B294B"/>
    <w:rsid w:val="004B4DED"/>
    <w:rsid w:val="004C25E9"/>
    <w:rsid w:val="004C6FE4"/>
    <w:rsid w:val="00514339"/>
    <w:rsid w:val="00534C6D"/>
    <w:rsid w:val="00541601"/>
    <w:rsid w:val="0054322B"/>
    <w:rsid w:val="00556247"/>
    <w:rsid w:val="005D1143"/>
    <w:rsid w:val="006114CE"/>
    <w:rsid w:val="0061562B"/>
    <w:rsid w:val="006339CA"/>
    <w:rsid w:val="00667596"/>
    <w:rsid w:val="006703EA"/>
    <w:rsid w:val="006716EB"/>
    <w:rsid w:val="0067384E"/>
    <w:rsid w:val="006848D6"/>
    <w:rsid w:val="006C206B"/>
    <w:rsid w:val="006E6DC3"/>
    <w:rsid w:val="00702208"/>
    <w:rsid w:val="00705600"/>
    <w:rsid w:val="00713DD6"/>
    <w:rsid w:val="00727A60"/>
    <w:rsid w:val="00735708"/>
    <w:rsid w:val="007954E7"/>
    <w:rsid w:val="007D4337"/>
    <w:rsid w:val="007F3200"/>
    <w:rsid w:val="00804BA5"/>
    <w:rsid w:val="00846DC3"/>
    <w:rsid w:val="008D4D62"/>
    <w:rsid w:val="00910667"/>
    <w:rsid w:val="00914572"/>
    <w:rsid w:val="00921A23"/>
    <w:rsid w:val="0092540E"/>
    <w:rsid w:val="009265D1"/>
    <w:rsid w:val="0099029B"/>
    <w:rsid w:val="009A2A75"/>
    <w:rsid w:val="009A6358"/>
    <w:rsid w:val="009A7341"/>
    <w:rsid w:val="009D353F"/>
    <w:rsid w:val="009F3EF9"/>
    <w:rsid w:val="009F6C98"/>
    <w:rsid w:val="00A01E12"/>
    <w:rsid w:val="00A0237D"/>
    <w:rsid w:val="00A4241F"/>
    <w:rsid w:val="00A742CA"/>
    <w:rsid w:val="00A75D17"/>
    <w:rsid w:val="00A92172"/>
    <w:rsid w:val="00AD2574"/>
    <w:rsid w:val="00AE712C"/>
    <w:rsid w:val="00B026AC"/>
    <w:rsid w:val="00B62FAF"/>
    <w:rsid w:val="00B65FC1"/>
    <w:rsid w:val="00B67D36"/>
    <w:rsid w:val="00B8008C"/>
    <w:rsid w:val="00B95524"/>
    <w:rsid w:val="00BA0589"/>
    <w:rsid w:val="00BB3A42"/>
    <w:rsid w:val="00BB545F"/>
    <w:rsid w:val="00C23F2C"/>
    <w:rsid w:val="00C7682F"/>
    <w:rsid w:val="00C85350"/>
    <w:rsid w:val="00CC2C06"/>
    <w:rsid w:val="00CC3ADA"/>
    <w:rsid w:val="00CF5979"/>
    <w:rsid w:val="00CF60DF"/>
    <w:rsid w:val="00D00D50"/>
    <w:rsid w:val="00D06B1D"/>
    <w:rsid w:val="00D12569"/>
    <w:rsid w:val="00D23BE6"/>
    <w:rsid w:val="00D31DD0"/>
    <w:rsid w:val="00D379BB"/>
    <w:rsid w:val="00D45F0A"/>
    <w:rsid w:val="00D51330"/>
    <w:rsid w:val="00D519E2"/>
    <w:rsid w:val="00D52CF0"/>
    <w:rsid w:val="00D82DAC"/>
    <w:rsid w:val="00DF5B64"/>
    <w:rsid w:val="00E73EE2"/>
    <w:rsid w:val="00E807A9"/>
    <w:rsid w:val="00E807DE"/>
    <w:rsid w:val="00E83A48"/>
    <w:rsid w:val="00E84EDB"/>
    <w:rsid w:val="00EC23A1"/>
    <w:rsid w:val="00ED591D"/>
    <w:rsid w:val="00EE682D"/>
    <w:rsid w:val="00EF4D51"/>
    <w:rsid w:val="00F112FB"/>
    <w:rsid w:val="00F559D5"/>
    <w:rsid w:val="00F56266"/>
    <w:rsid w:val="00F8252A"/>
    <w:rsid w:val="00F92664"/>
    <w:rsid w:val="00F9452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-ege.sdamgia.ru/test?theme=280&amp;ttest=true" TargetMode="External"/><Relationship Id="rId18" Type="http://schemas.openxmlformats.org/officeDocument/2006/relationships/hyperlink" Target="https://resh.edu.ru/subject/lesson/6294/start/49445/" TargetMode="External"/><Relationship Id="rId26" Type="http://schemas.openxmlformats.org/officeDocument/2006/relationships/hyperlink" Target="https://resh.edu.ru/subject/lesson/4628/main/137381/" TargetMode="External"/><Relationship Id="rId39" Type="http://schemas.openxmlformats.org/officeDocument/2006/relationships/hyperlink" Target="https://www.test-uz.ru/video_view.php?uid=1614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kontrolnaya-rabota-po-himii-klass-kislorodsoderzhaschie-organicheskie-soedineniya-3965148.html" TargetMode="External"/><Relationship Id="rId42" Type="http://schemas.openxmlformats.org/officeDocument/2006/relationships/hyperlink" Target="https://resh.edu.ru/subject/lesson/6099/main/137413/" TargetMode="External"/><Relationship Id="rId47" Type="http://schemas.openxmlformats.org/officeDocument/2006/relationships/hyperlink" Target="https://obrazovaka.ru/biologiya/selekciya-mikroorganizmov-kratko-9-klass.html" TargetMode="External"/><Relationship Id="rId50" Type="http://schemas.openxmlformats.org/officeDocument/2006/relationships/hyperlink" Target="https://resh.edu.ru/subject/lesson/5448/main/271558/" TargetMode="External"/><Relationship Id="rId55" Type="http://schemas.openxmlformats.org/officeDocument/2006/relationships/hyperlink" Target="https://www.test-uz.ru/video_view.php?uid=1613" TargetMode="External"/><Relationship Id="rId63" Type="http://schemas.openxmlformats.org/officeDocument/2006/relationships/hyperlink" Target="https://cifra.school/media/conspect_files/59a3f535-e010-466b-a2cf-ba33a66baaf7.pdf" TargetMode="External"/><Relationship Id="rId7" Type="http://schemas.openxmlformats.org/officeDocument/2006/relationships/hyperlink" Target="https://resh.edu.ru/subject/lesson/4650/train/1607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685/main/175026/" TargetMode="External"/><Relationship Id="rId29" Type="http://schemas.openxmlformats.org/officeDocument/2006/relationships/hyperlink" Target="https://www.youtube.com/watch?v=jnXHbUMykpQ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50/main/160751/" TargetMode="External"/><Relationship Id="rId11" Type="http://schemas.openxmlformats.org/officeDocument/2006/relationships/hyperlink" Target="https://cifra.school/media/conspect_files/b4afe2bc-d39e-40fe-a553-9e92bddf45e3.pdf" TargetMode="External"/><Relationship Id="rId24" Type="http://schemas.openxmlformats.org/officeDocument/2006/relationships/hyperlink" Target="https://cifra.school/media/conspect_files/8e905647-75bf-4c42-a842-7f705a7b50f3.pdf" TargetMode="External"/><Relationship Id="rId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" Type="http://schemas.openxmlformats.org/officeDocument/2006/relationships/hyperlink" Target="https://ege-study.ru/ru/ege/materialy/matematika/pokazatelnye-i-logarifmicheskie-neravenstva-chast-2/" TargetMode="External"/><Relationship Id="rId40" Type="http://schemas.openxmlformats.org/officeDocument/2006/relationships/hyperlink" Target="https://interneturok.ru/lesson/biology/9-klass/osnovy-genetiki-i-selekcii/raboty-otechestvennyh-selektsionerov" TargetMode="External"/><Relationship Id="rId45" Type="http://schemas.openxmlformats.org/officeDocument/2006/relationships/hyperlink" Target="https://yandex.ru/video/preview/?filmId=16503815185156451861&amp;text=&#1090;&#1077;&#1086;&#1088;&#1077;&#1084;&#1072;%20&#1084;&#1077;&#1085;&#1077;&#1083;&#1072;&#1103;%20&#1080;%20&#1095;&#1077;&#1074;&#1099;%20&#1076;&#1083;&#1103;%20&#1090;&#1088;&#1077;&#1091;&#1075;&#1086;&#1083;&#1100;&#1085;&#1080;&#1082;&#1072;&amp;path=wizard&amp;parent-reqid=1588708885762095-1455787075150435081600299-production-app-host-man-web-yp-115&amp;redircnt=1588708924.1" TargetMode="External"/><Relationship Id="rId53" Type="http://schemas.openxmlformats.org/officeDocument/2006/relationships/hyperlink" Target="https://resh.edu.ru/subject/lesson/6295/start/15636/" TargetMode="External"/><Relationship Id="rId58" Type="http://schemas.openxmlformats.org/officeDocument/2006/relationships/hyperlink" Target="https://cifra.school/media/conspect_files/59a3f535-e010-466b-a2cf-ba33a66baaf7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4ege.ru/engine/download.php?id=2314" TargetMode="External"/><Relationship Id="rId23" Type="http://schemas.openxmlformats.org/officeDocument/2006/relationships/hyperlink" Target="https://infourok.ru/prezentaciya-po-teorii-veroyatnosti-tipovie-zadachi-ege-480630.html" TargetMode="External"/><Relationship Id="rId28" Type="http://schemas.openxmlformats.org/officeDocument/2006/relationships/hyperlink" Target="https://resh.edu.ru/subject/lesson/3918/start/48521/" TargetMode="External"/><Relationship Id="rId36" Type="http://schemas.openxmlformats.org/officeDocument/2006/relationships/hyperlink" Target="https://resh.edu.ru/subject/lesson/4155/start/38786/" TargetMode="External"/><Relationship Id="rId49" Type="http://schemas.openxmlformats.org/officeDocument/2006/relationships/hyperlink" Target="https://ege-study.ru/ru/ege/materialy/matematika/pokazatelnye-i-logarifmicheskie-neravenstva-chast-2/" TargetMode="External"/><Relationship Id="rId57" Type="http://schemas.openxmlformats.org/officeDocument/2006/relationships/hyperlink" Target="https://resh.edu.ru/subject/lesson/3939/main/105169/" TargetMode="External"/><Relationship Id="rId61" Type="http://schemas.openxmlformats.org/officeDocument/2006/relationships/hyperlink" Target="https://youtu.be/UDVPbGyAu8U" TargetMode="External"/><Relationship Id="rId10" Type="http://schemas.openxmlformats.org/officeDocument/2006/relationships/hyperlink" Target="https://resh.edu.ru/subject/lesson/4724/start/20411/" TargetMode="External"/><Relationship Id="rId19" Type="http://schemas.openxmlformats.org/officeDocument/2006/relationships/hyperlink" Target="https://www.test-uz.ru/video_view.php?uid=1611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youtu.be/p129Bf-J0B8" TargetMode="External"/><Relationship Id="rId60" Type="http://schemas.openxmlformats.org/officeDocument/2006/relationships/hyperlink" Target="https://resh.edu.ru/subject/lesson/4936/start/151726/" TargetMode="External"/><Relationship Id="rId65" Type="http://schemas.openxmlformats.org/officeDocument/2006/relationships/hyperlink" Target="http://www.prosv.ru/umk/spotlight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065/main/125655/" TargetMode="External"/><Relationship Id="rId14" Type="http://schemas.openxmlformats.org/officeDocument/2006/relationships/hyperlink" Target="https://www.youtube.com/watch?v=_dXEMtdD550&amp;feature=emb_rel_pause" TargetMode="External"/><Relationship Id="rId22" Type="http://schemas.openxmlformats.org/officeDocument/2006/relationships/hyperlink" Target="https://interneturok.ru/lesson/biology/9-klass/osnovy-genetiki-i-selekcii/osobennosti-celektsii-zhivotnyh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cifra.school/media/conspect_files/8e905647-75bf-4c42-a842-7f705a7b50f3.pdf" TargetMode="External"/><Relationship Id="rId35" Type="http://schemas.openxmlformats.org/officeDocument/2006/relationships/hyperlink" Target="https://youtu.be/W8mi27dP-RY" TargetMode="External"/><Relationship Id="rId43" Type="http://schemas.openxmlformats.org/officeDocument/2006/relationships/hyperlink" Target="https://resh.edu.ru/subject/lesson/4650/train/137417/" TargetMode="External"/><Relationship Id="rId48" Type="http://schemas.openxmlformats.org/officeDocument/2006/relationships/hyperlink" Target="https://www.youtube.com/watch?v=AI8J0svl0Tw" TargetMode="External"/><Relationship Id="rId56" Type="http://schemas.openxmlformats.org/officeDocument/2006/relationships/hyperlink" Target="https://infourok.ru/prezentaciya-po-literature-na-temu-zarubezhnaya-literatura-veka-2993046.html" TargetMode="External"/><Relationship Id="rId64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www.youtube.com/watch?v=gr8bHTQu6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youtu.be/gspw91nY8bY" TargetMode="External"/><Relationship Id="rId25" Type="http://schemas.openxmlformats.org/officeDocument/2006/relationships/hyperlink" Target="https://www.youtube.com/watch?v=aT_WYh5u1Js" TargetMode="External"/><Relationship Id="rId33" Type="http://schemas.openxmlformats.org/officeDocument/2006/relationships/hyperlink" Target="https://docs.google.com/forms/d/e/1FAIpQLSfpo9ONKuv2YpGarbBEB9DfuJN9Yb_ejh5Z7rAonrbKAZasxw/viewform?usp=sf_link" TargetMode="External"/><Relationship Id="rId38" Type="http://schemas.openxmlformats.org/officeDocument/2006/relationships/hyperlink" Target="https://resh.edu.ru/subject/lesson/3787/start/197482/" TargetMode="External"/><Relationship Id="rId46" Type="http://schemas.openxmlformats.org/officeDocument/2006/relationships/hyperlink" Target="https://infourok.ru/prezentaciya-po-literature-na-temu-zarubezhnaya-literatura-veka-2993046.html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test-uz.ru/video_view.php?uid=1616" TargetMode="External"/><Relationship Id="rId41" Type="http://schemas.openxmlformats.org/officeDocument/2006/relationships/hyperlink" Target="https://www.youtube.com/watch?time_continue=5&amp;v=FcYhHGnsbac&amp;feature=emb_logo" TargetMode="External"/><Relationship Id="rId54" Type="http://schemas.openxmlformats.org/officeDocument/2006/relationships/hyperlink" Target="https://www.test-uz.ru/video_view.php?uid=1615" TargetMode="External"/><Relationship Id="rId62" Type="http://schemas.openxmlformats.org/officeDocument/2006/relationships/hyperlink" Target="https://www.youtube.com/watch?v=A6nriwGWL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1911</Words>
  <Characters>10895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10</cp:revision>
  <cp:lastPrinted>2020-04-03T11:08:00Z</cp:lastPrinted>
  <dcterms:created xsi:type="dcterms:W3CDTF">2020-04-07T06:58:00Z</dcterms:created>
  <dcterms:modified xsi:type="dcterms:W3CDTF">2020-05-12T12:34:00Z</dcterms:modified>
</cp:coreProperties>
</file>