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F01CC1" w:rsidRPr="00D31DD0" w:rsidTr="00D31DD0">
        <w:trPr>
          <w:trHeight w:val="673"/>
        </w:trPr>
        <w:tc>
          <w:tcPr>
            <w:tcW w:w="710" w:type="dxa"/>
          </w:tcPr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F01CC1" w:rsidRDefault="00F01CC1" w:rsidP="009F3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  <w:p w:rsidR="00F01CC1" w:rsidRPr="009F3EF9" w:rsidRDefault="00F01CC1" w:rsidP="009F3E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с 12 мая по 15 мая</w:t>
            </w:r>
          </w:p>
        </w:tc>
        <w:tc>
          <w:tcPr>
            <w:tcW w:w="1134" w:type="dxa"/>
          </w:tcPr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4" w:history="1">
              <w:r w:rsidRPr="00D31DD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5" w:history="1">
              <w:r w:rsidRPr="00D31DD0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F01CC1" w:rsidRPr="00D31DD0" w:rsidTr="00200E33">
        <w:trPr>
          <w:trHeight w:val="45"/>
        </w:trPr>
        <w:tc>
          <w:tcPr>
            <w:tcW w:w="710" w:type="dxa"/>
            <w:vMerge w:val="restart"/>
            <w:shd w:val="clear" w:color="auto" w:fill="A0A0A0"/>
          </w:tcPr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0A0A0"/>
          </w:tcPr>
          <w:p w:rsidR="00F01CC1" w:rsidRPr="00D31DD0" w:rsidRDefault="00F01CC1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0A0A0"/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0A0A0"/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0A0A0"/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0A0A0"/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0A0A0"/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CC1" w:rsidRPr="00D31DD0" w:rsidTr="00200E33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01CC1" w:rsidRPr="009F3EF9" w:rsidRDefault="00F01CC1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CC1" w:rsidRPr="00D31DD0" w:rsidTr="00200E33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01CC1" w:rsidRDefault="00F01CC1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CC1" w:rsidRPr="00D31DD0" w:rsidTr="00200E33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01CC1" w:rsidRDefault="00F01CC1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CC1" w:rsidRPr="00D31DD0" w:rsidTr="00D31DD0">
        <w:trPr>
          <w:trHeight w:val="45"/>
        </w:trPr>
        <w:tc>
          <w:tcPr>
            <w:tcW w:w="710" w:type="dxa"/>
            <w:vMerge w:val="restart"/>
          </w:tcPr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01CC1" w:rsidRPr="00D31DD0" w:rsidRDefault="00F01CC1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9А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6" w:history="1">
              <w:r w:rsidRPr="00930379">
                <w:rPr>
                  <w:rStyle w:val="Hyperlink"/>
                  <w:rFonts w:ascii="Times New Roman" w:hAnsi="Times New Roman"/>
                  <w:sz w:val="20"/>
                </w:rPr>
                <w:t>https://yandex.ru/video/preview/?filmId=14291769534187001&amp;text=литература+9+класс+песни+и+романсы+на+стихи+поэтов+19-20+веков+по+учебнику+коровиной</w:t>
              </w:r>
            </w:hyperlink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9Б</w:t>
            </w:r>
          </w:p>
          <w:p w:rsidR="00F01CC1" w:rsidRDefault="00F01CC1" w:rsidP="00E85872">
            <w:pPr>
              <w:spacing w:after="0" w:line="240" w:lineRule="auto"/>
              <w:jc w:val="both"/>
              <w:rPr>
                <w:rStyle w:val="Hyperlink"/>
                <w:rFonts w:ascii="Times New Roman" w:hAnsi="Times New Roman"/>
                <w:bCs/>
                <w:sz w:val="20"/>
                <w:szCs w:val="20"/>
              </w:rPr>
            </w:pPr>
            <w:hyperlink r:id="rId7" w:history="1">
              <w:r w:rsidRPr="00D61C8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https://docs.google.com/document/d/1JPnURYGkRboWTVvC22kE9nz7q5dW-91WQ-44EEA3Wug/edit?usp=sharing</w:t>
              </w:r>
            </w:hyperlink>
          </w:p>
          <w:p w:rsidR="00F01CC1" w:rsidRPr="005327BE" w:rsidRDefault="00F01CC1" w:rsidP="00E85872">
            <w:pPr>
              <w:spacing w:after="0" w:line="240" w:lineRule="auto"/>
              <w:jc w:val="both"/>
              <w:rPr>
                <w:rStyle w:val="Hyperlink"/>
                <w:rFonts w:ascii="Times New Roman" w:hAnsi="Times New Roman"/>
                <w:bCs/>
                <w:color w:val="auto"/>
                <w:u w:val="none"/>
              </w:rPr>
            </w:pPr>
            <w:r w:rsidRPr="005327BE">
              <w:rPr>
                <w:rStyle w:val="Hyperlink"/>
                <w:rFonts w:ascii="Times New Roman" w:hAnsi="Times New Roman"/>
                <w:bCs/>
                <w:color w:val="auto"/>
                <w:u w:val="none"/>
              </w:rPr>
              <w:t>или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Pr="00DA3F5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https://docs.google.com/forms/d/e/1FAIpQLSdFlhHYA-k1duBcmO8f0B_FTlHQsTyuBiFIH-dw-pA1wsLh8Q/viewform?usp=sf_link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9А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 290-306, читать, конспект стр 290-293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подготовить выразительное чтение стихотворений,стр 307-311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9Б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B4729">
              <w:rPr>
                <w:rFonts w:ascii="Times New Roman" w:hAnsi="Times New Roman"/>
                <w:bCs/>
                <w:sz w:val="20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в обязательном порядке </w:t>
            </w:r>
            <w:r w:rsidRPr="00BB4729">
              <w:rPr>
                <w:rFonts w:ascii="Times New Roman" w:hAnsi="Times New Roman"/>
                <w:bCs/>
                <w:sz w:val="20"/>
                <w:szCs w:val="24"/>
              </w:rPr>
              <w:t>работу, данную по указанной ссылке.</w:t>
            </w:r>
          </w:p>
        </w:tc>
      </w:tr>
      <w:tr w:rsidR="00F01CC1" w:rsidRPr="00D31DD0" w:rsidTr="00D31DD0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9F3EF9" w:rsidRDefault="00F01CC1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9А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9" w:history="1">
              <w:r w:rsidRPr="00930379">
                <w:rPr>
                  <w:rStyle w:val="Hyperlink"/>
                  <w:rFonts w:ascii="Times New Roman" w:hAnsi="Times New Roman"/>
                  <w:sz w:val="20"/>
                </w:rPr>
                <w:t>https://yandex.ru/video/preview/?filmId=1115101467118328999&amp;from=tabbar&amp;text=повторение+ссп+9+класс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9Б</w:t>
            </w:r>
          </w:p>
          <w:p w:rsidR="00F01CC1" w:rsidRPr="00D61C8F" w:rsidRDefault="00F01CC1" w:rsidP="00E8587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 xml:space="preserve">Аудиозапись текста: </w:t>
            </w:r>
            <w:hyperlink r:id="rId10" w:history="1">
              <w:r w:rsidRPr="00D61C8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http://oge.fipi.ru/os/docs/2F5EE3B12FE2A0EA40B06BF61A015416/questions/0A45AFD902B8849B4BF2BAD071C5C523/img1_1480595553.mp3</w:t>
              </w:r>
            </w:hyperlink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 xml:space="preserve">Видеоурок: </w:t>
            </w:r>
            <w:hyperlink r:id="rId11" w:history="1">
              <w:r w:rsidRPr="00D61C8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https://www.youtube.com/watch?v=LJmd4eVE9nU&amp;feature=emb_logo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9А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повторить параграф 6-10 стр 45 задание 3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9Б</w:t>
            </w:r>
          </w:p>
          <w:p w:rsidR="00F01CC1" w:rsidRPr="00D61C8F" w:rsidRDefault="00F01CC1" w:rsidP="00E8587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>Повторить критерии сжатия текста, подготовиться к написанию изложения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аудиозапись которого дана по указанной ссылке.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1CC1" w:rsidRPr="00D31DD0" w:rsidTr="00D31DD0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9F3EF9" w:rsidRDefault="00F01CC1" w:rsidP="0078127B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FB15A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https://englishteacherschoolblog.wordpress.com/146-2/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аудио к тексту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897C77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Ст.134 – чит. и переводить текст +упр.2(ответить на вопросы к тексту), ст.135 –упр.5,9 (задания к тексту)</w:t>
            </w:r>
          </w:p>
        </w:tc>
      </w:tr>
      <w:tr w:rsidR="00F01CC1" w:rsidRPr="00D31DD0" w:rsidTr="00D31DD0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624712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62471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https://resh.edu.ru/subject/lesson/2934/main/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624712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624712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62471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https://www.youtube.com/watch?v=70atLdboUxg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624712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712">
              <w:rPr>
                <w:rFonts w:ascii="Times New Roman" w:hAnsi="Times New Roman"/>
                <w:sz w:val="20"/>
                <w:szCs w:val="20"/>
              </w:rPr>
              <w:t>$23,стр192-197,Вопросы для повторения устно стр 197-198.</w:t>
            </w:r>
          </w:p>
        </w:tc>
      </w:tr>
      <w:tr w:rsidR="00F01CC1" w:rsidRPr="00D31DD0" w:rsidTr="00D31DD0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00F2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</w:pPr>
            <w:r>
              <w:t>9А</w:t>
            </w:r>
          </w:p>
          <w:p w:rsidR="00F01CC1" w:rsidRDefault="00F01CC1" w:rsidP="00E85872">
            <w:pPr>
              <w:spacing w:after="0" w:line="240" w:lineRule="auto"/>
            </w:pPr>
            <w:hyperlink r:id="rId15" w:history="1">
              <w:r w:rsidRPr="00D300F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http://1tvcrimea.ru/content/domashnee-zadanie-9-klass-algebra-russkiy-yazyk-geografiya-informatika-vypusk-ot-22042020</w:t>
              </w:r>
            </w:hyperlink>
          </w:p>
          <w:p w:rsidR="00F01CC1" w:rsidRDefault="00F01CC1" w:rsidP="00E85872">
            <w:pPr>
              <w:spacing w:after="0" w:line="240" w:lineRule="auto"/>
            </w:pPr>
          </w:p>
          <w:p w:rsidR="00F01CC1" w:rsidRDefault="00F01CC1" w:rsidP="00E85872">
            <w:pPr>
              <w:spacing w:after="0" w:line="240" w:lineRule="auto"/>
            </w:pPr>
            <w:r>
              <w:t>9Б</w:t>
            </w:r>
          </w:p>
          <w:p w:rsidR="00F01CC1" w:rsidRPr="00D300F2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https://cifra.school/media/conspect_files/f4127ac6-cad5-4e9e-92d4-a020993f3635.pdf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</w:pPr>
            <w:r>
              <w:t>9А</w:t>
            </w:r>
          </w:p>
          <w:p w:rsidR="00F01CC1" w:rsidRDefault="00F01CC1" w:rsidP="00E85872">
            <w:pPr>
              <w:spacing w:after="0" w:line="240" w:lineRule="auto"/>
            </w:pPr>
            <w:hyperlink r:id="rId17" w:history="1">
              <w:r w:rsidRPr="008F72A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https://docs.google.com/forms/d/e/1FAIpQLSfJ6NdDETWcMMsIkAj15qzlWzWl5RbcRoArUIY0KWacQReySA/viewform?usp=sf_link</w:t>
              </w:r>
            </w:hyperlink>
          </w:p>
          <w:p w:rsidR="00F01CC1" w:rsidRDefault="00F01CC1" w:rsidP="00E85872">
            <w:pPr>
              <w:spacing w:after="0" w:line="240" w:lineRule="auto"/>
            </w:pPr>
            <w:r>
              <w:t>9Б</w:t>
            </w:r>
          </w:p>
          <w:p w:rsidR="00F01CC1" w:rsidRDefault="00F01CC1" w:rsidP="0089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Разобрать </w:t>
            </w:r>
            <w:hyperlink r:id="rId18" w:history="1">
              <w:r w:rsidRPr="007A2AA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решение задач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№881б), 971, 946</w:t>
            </w:r>
          </w:p>
          <w:p w:rsidR="00F01CC1" w:rsidRDefault="00F01CC1" w:rsidP="0089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Решить в тетради №881а), 941, 970</w:t>
            </w:r>
          </w:p>
          <w:p w:rsidR="00F01CC1" w:rsidRPr="00AA4DAA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CC1" w:rsidRPr="00D31DD0" w:rsidTr="00D31DD0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CC1" w:rsidRPr="006114CE" w:rsidTr="006114CE">
        <w:trPr>
          <w:trHeight w:val="45"/>
        </w:trPr>
        <w:tc>
          <w:tcPr>
            <w:tcW w:w="710" w:type="dxa"/>
            <w:vMerge w:val="restart"/>
          </w:tcPr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01CC1" w:rsidRPr="00D31DD0" w:rsidRDefault="00F01CC1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01CC1" w:rsidRPr="00B12884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B1288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https://resh.edu.ru/subject/lesson/2990/start/</w:t>
              </w:r>
            </w:hyperlink>
            <w:r w:rsidRPr="00B12884">
              <w:rPr>
                <w:rFonts w:ascii="Times New Roman" w:hAnsi="Times New Roman"/>
                <w:sz w:val="20"/>
                <w:szCs w:val="20"/>
              </w:rPr>
              <w:t xml:space="preserve">    урок № 43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01CC1" w:rsidRPr="00B12884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01CC1" w:rsidRPr="00B12884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https://www.test-uz.ru/video_view.php?uid=1429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1CC1" w:rsidRPr="00B12884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884">
              <w:rPr>
                <w:rFonts w:ascii="Times New Roman" w:hAnsi="Times New Roman"/>
                <w:sz w:val="20"/>
                <w:szCs w:val="20"/>
              </w:rPr>
              <w:t>Стр 156-161 прочитать, кратко записать информацию об учёных и их открытиях.</w:t>
            </w:r>
          </w:p>
        </w:tc>
      </w:tr>
      <w:tr w:rsidR="00F01CC1" w:rsidRPr="006114CE" w:rsidTr="006114CE">
        <w:trPr>
          <w:trHeight w:val="45"/>
        </w:trPr>
        <w:tc>
          <w:tcPr>
            <w:tcW w:w="710" w:type="dxa"/>
            <w:vMerge/>
          </w:tcPr>
          <w:p w:rsidR="00F01CC1" w:rsidRPr="006114CE" w:rsidRDefault="00F01CC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9F3EF9" w:rsidRDefault="00F01CC1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9А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1" w:history="1">
              <w:r w:rsidRPr="00930379">
                <w:rPr>
                  <w:rStyle w:val="Hyperlink"/>
                  <w:rFonts w:ascii="Times New Roman" w:hAnsi="Times New Roman"/>
                  <w:sz w:val="20"/>
                </w:rPr>
                <w:t>https://yandex.ru/video/preview/?filmId=2342555525067245552&amp;text=повторение+сложноподчиненного+предложения+9+класс+огэ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9Б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 xml:space="preserve">Аудиозапись текста: </w:t>
            </w:r>
            <w:hyperlink r:id="rId22" w:history="1">
              <w:r w:rsidRPr="00D61C8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http://oge.fipi.ru/os/docs/2F5EE3B12FE2A0EA40B06BF61A015416/questions/0A45AFD902B8849B4BF2BAD071C5C523/img1_1480595553.mp3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9А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повторить параграф 11-23 выполнить упражнение 154 стр 99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9Б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 xml:space="preserve">Написать сжатое изложение по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тексту </w:t>
            </w: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>аудиозаписи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расположенной по указанной ссылке</w:t>
            </w:r>
          </w:p>
        </w:tc>
      </w:tr>
      <w:tr w:rsidR="00F01CC1" w:rsidRPr="00D31DD0" w:rsidTr="00D31DD0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9F3EF9" w:rsidRDefault="00F01CC1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</w:pPr>
            <w:r>
              <w:t>9А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5E3EB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https://www.youtube.com/watch?list=PLPS-9wmTVGZxti9mrTNjM-pbaDeCajsgw&amp;v=3B1MG6eVRk8</w:t>
              </w:r>
            </w:hyperlink>
          </w:p>
          <w:p w:rsidR="00F01CC1" w:rsidRDefault="00F01CC1" w:rsidP="00E85872">
            <w:pPr>
              <w:spacing w:after="0" w:line="240" w:lineRule="auto"/>
            </w:pPr>
            <w:hyperlink r:id="rId24" w:history="1">
              <w:r w:rsidRPr="005E3EB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https://www.youtube.com/watch?v=DUM8hHR36Bw&amp;list=RDCMUC4NXNRU_X_x1WkQGgVe6skQ&amp;index=3</w:t>
              </w:r>
            </w:hyperlink>
          </w:p>
          <w:p w:rsidR="00F01CC1" w:rsidRDefault="00F01CC1" w:rsidP="00E85872">
            <w:pPr>
              <w:spacing w:after="0" w:line="240" w:lineRule="auto"/>
            </w:pPr>
            <w:r>
              <w:t>9Б</w:t>
            </w:r>
          </w:p>
          <w:p w:rsidR="00F01CC1" w:rsidRPr="005E3EBB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https://cifra.school/media/conspect_files/fbcaaecf-38a6-450b-a484-1f9a4192349f.pdf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</w:pPr>
            <w:r>
              <w:t>9А</w:t>
            </w:r>
          </w:p>
          <w:p w:rsidR="00F01CC1" w:rsidRDefault="00F01CC1" w:rsidP="00E85872">
            <w:pPr>
              <w:spacing w:after="0" w:line="240" w:lineRule="auto"/>
            </w:pPr>
            <w:hyperlink r:id="rId26" w:history="1">
              <w:r w:rsidRPr="009F769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https://docs.google.com/forms/d/e/1FAIpQLSezhy8nQf7j48gjR3kbMVmGx14_IJIrGfGOj3c1XtTxG4xLHw/viewform?usp=sf_link</w:t>
              </w:r>
            </w:hyperlink>
          </w:p>
          <w:p w:rsidR="00F01CC1" w:rsidRDefault="00F01CC1" w:rsidP="00E85872">
            <w:pPr>
              <w:spacing w:after="0" w:line="240" w:lineRule="auto"/>
            </w:pPr>
            <w:r>
              <w:t>9Б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Повтори предложенные пункты учебника и запиши в тетрадь решение одного из вариантов </w:t>
            </w:r>
            <w:hyperlink r:id="rId27" w:history="1"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https://cifra.school/media/conspect_files/fbcaaecf-38a6-450b-a484-1f9a4192349f.pdf</w:t>
              </w:r>
            </w:hyperlink>
          </w:p>
          <w:p w:rsidR="00F01CC1" w:rsidRPr="00AA4DAA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CC1" w:rsidRPr="00D31DD0" w:rsidTr="00D31DD0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DC18B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https://bio-oge.sdamgia.ru/test?id=1666704</w:t>
              </w:r>
            </w:hyperlink>
          </w:p>
          <w:p w:rsidR="00F01CC1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DC18B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https://bio-oge.sdamgia.ru/test?id=1666705</w:t>
              </w:r>
            </w:hyperlink>
          </w:p>
          <w:p w:rsidR="00F01CC1" w:rsidRPr="00AA4DAA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тестирование, прислать скриншот результата. 1 вариант – первая ссылка, 2 вариант – вторая.</w:t>
            </w:r>
          </w:p>
        </w:tc>
      </w:tr>
      <w:tr w:rsidR="00F01CC1" w:rsidRPr="00D31DD0" w:rsidTr="00D31DD0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FC7D2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https://www.youtube.com/watch?v=qgzo40bfL1o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Практическая работа №6</w:t>
            </w:r>
          </w:p>
          <w:p w:rsidR="00F01CC1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экспериментальных задач по теме: «Металлы и их соединения»</w:t>
            </w:r>
          </w:p>
          <w:p w:rsidR="00F01CC1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  <w:p w:rsidR="00F01CC1" w:rsidRPr="00AA4DAA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П.50(описать опыты №3,№4 1 и 2 вариантов)</w:t>
            </w:r>
          </w:p>
        </w:tc>
      </w:tr>
      <w:tr w:rsidR="00F01CC1" w:rsidRPr="00D31DD0" w:rsidTr="00D31DD0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01CC1" w:rsidRDefault="00F01CC1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CC1" w:rsidRPr="00D31DD0" w:rsidTr="00D31DD0">
        <w:trPr>
          <w:trHeight w:val="45"/>
        </w:trPr>
        <w:tc>
          <w:tcPr>
            <w:tcW w:w="710" w:type="dxa"/>
            <w:vMerge w:val="restart"/>
          </w:tcPr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01CC1" w:rsidRPr="00D31DD0" w:rsidRDefault="00F01CC1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(элект)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9А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31" w:history="1">
              <w:r>
                <w:rPr>
                  <w:rStyle w:val="Hyperlink"/>
                  <w:rFonts w:ascii="Times New Roman" w:hAnsi="Times New Roman"/>
                  <w:sz w:val="20"/>
                </w:rPr>
                <w:t>https://yandex.ru/video/preview/?filmId=3322484059885768942&amp;text=сложные+предложения+с+разными+видами+связи+подгот+овка+к+огэ</w:t>
              </w:r>
            </w:hyperlink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32" w:history="1">
              <w:r>
                <w:rPr>
                  <w:rStyle w:val="Hyperlink"/>
                  <w:rFonts w:ascii="Times New Roman" w:hAnsi="Times New Roman"/>
                  <w:sz w:val="20"/>
                </w:rPr>
                <w:t>https://yandex.ru/video/preview/?filmId=1791910993659666524&amp;text=бсп+подгот+овка+к+огэ</w:t>
              </w:r>
            </w:hyperlink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F01CC1" w:rsidRPr="00D61C8F" w:rsidRDefault="00F01CC1" w:rsidP="00E8587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 xml:space="preserve">Все лекции: </w:t>
            </w:r>
            <w:hyperlink r:id="rId33" w:history="1">
              <w:r w:rsidRPr="00D61C8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https://vk.com/topic-194397829_40846329</w:t>
              </w:r>
            </w:hyperlink>
          </w:p>
          <w:p w:rsidR="00F01CC1" w:rsidRPr="00AA4DAA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 xml:space="preserve">Сборник: </w:t>
            </w:r>
            <w:hyperlink r:id="rId34" w:history="1">
              <w:r w:rsidRPr="00D61C8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https://100balnik.com/огэ-2020-русский-язык-скачать-сборник-цыб/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F01CC1" w:rsidRPr="00D61C8F" w:rsidRDefault="00F01CC1" w:rsidP="00E858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>Практиковаться в написании сочинений по заданию 9 ОГЭ.</w:t>
            </w:r>
          </w:p>
          <w:p w:rsidR="00F01CC1" w:rsidRPr="00AA4DAA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 xml:space="preserve">Выполнять задания по сборнику Цыбулько: </w:t>
            </w:r>
            <w:hyperlink r:id="rId35" w:history="1">
              <w:r w:rsidRPr="00D61C8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https://vk.com/doc-194397829_547727615</w:t>
              </w:r>
            </w:hyperlink>
          </w:p>
        </w:tc>
      </w:tr>
      <w:tr w:rsidR="00F01CC1" w:rsidRPr="00D31DD0" w:rsidTr="00D31DD0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9А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36" w:history="1">
              <w:r>
                <w:rPr>
                  <w:rStyle w:val="Hyperlink"/>
                  <w:rFonts w:ascii="Times New Roman" w:hAnsi="Times New Roman"/>
                  <w:sz w:val="20"/>
                </w:rPr>
                <w:t>https://yandex.ru/video/preview/?filmId=15291840838825355785&amp;text=катулл+данте+алигьери+9+класс</w:t>
              </w:r>
            </w:hyperlink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37" w:history="1">
              <w:r>
                <w:rPr>
                  <w:rStyle w:val="Hyperlink"/>
                  <w:rFonts w:ascii="Times New Roman" w:hAnsi="Times New Roman"/>
                  <w:sz w:val="20"/>
                </w:rPr>
                <w:t>https://yandex.ru/video/preview/?filmId=7509812925156597349&amp;text=катулл+данте+алигьери+9+класс</w:t>
              </w:r>
            </w:hyperlink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9Б</w:t>
            </w:r>
          </w:p>
          <w:p w:rsidR="00F01CC1" w:rsidRPr="00D61C8F" w:rsidRDefault="00F01CC1" w:rsidP="00E8587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 xml:space="preserve">Онлайн-учебник: </w:t>
            </w:r>
          </w:p>
          <w:p w:rsidR="00F01CC1" w:rsidRPr="00D61C8F" w:rsidRDefault="00F01CC1" w:rsidP="00E8587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 xml:space="preserve">1) </w:t>
            </w:r>
            <w:hyperlink r:id="rId38" w:history="1">
              <w:r w:rsidRPr="00D61C8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https://ea0168.ru/Literatura_9_klass_Korovina_Chast'_2/135.html</w:t>
              </w:r>
            </w:hyperlink>
          </w:p>
          <w:p w:rsidR="00F01CC1" w:rsidRPr="00D61C8F" w:rsidRDefault="00F01CC1" w:rsidP="00E8587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 xml:space="preserve">2) </w:t>
            </w:r>
            <w:hyperlink r:id="rId39" w:history="1">
              <w:r w:rsidRPr="00D61C8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https://ea0168.ru/Literatura_9_klass_Korovina_Chast'_2/135.1.html</w:t>
              </w:r>
            </w:hyperlink>
          </w:p>
          <w:p w:rsidR="00F01CC1" w:rsidRPr="00D61C8F" w:rsidRDefault="00F01CC1" w:rsidP="00E8587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 xml:space="preserve">3) </w:t>
            </w:r>
            <w:hyperlink r:id="rId40" w:history="1">
              <w:r w:rsidRPr="00D61C8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https://ea0168.ru/Literatura_9_klass_Korovina_Chast'_2/139.html</w:t>
              </w:r>
            </w:hyperlink>
          </w:p>
          <w:p w:rsidR="00F01CC1" w:rsidRPr="00D61C8F" w:rsidRDefault="00F01CC1" w:rsidP="00E8587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>Видеоуроки:</w:t>
            </w:r>
          </w:p>
          <w:p w:rsidR="00F01CC1" w:rsidRDefault="00F01CC1" w:rsidP="00E8587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 xml:space="preserve">1) </w:t>
            </w:r>
            <w:hyperlink r:id="rId41" w:history="1">
              <w:r w:rsidRPr="00D61C8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https://www.youtube.com/watch?v=s9NlhJ57Zkg&amp;t=47s2</w:t>
              </w:r>
            </w:hyperlink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 xml:space="preserve">)   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 xml:space="preserve">2) </w:t>
            </w:r>
            <w:hyperlink r:id="rId42" w:history="1">
              <w:r w:rsidRPr="00D61C8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https://www.youtube.com/watch?v=leM1xcRkMCI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9А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 312-317 конспект 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 325-335 читать составить конспект 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9Б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 xml:space="preserve">Прочитать в учебнике: </w:t>
            </w:r>
            <w:r w:rsidRPr="00D61C8F">
              <w:rPr>
                <w:rFonts w:ascii="Times New Roman" w:hAnsi="Times New Roman"/>
                <w:sz w:val="20"/>
                <w:szCs w:val="20"/>
              </w:rPr>
              <w:t xml:space="preserve">Катулл. Гораций. Д. Алигьери. «Божественная комедия» (анализ фрагментов) (см. по содержанию). </w:t>
            </w:r>
            <w:r w:rsidRPr="00D61C8F">
              <w:rPr>
                <w:rStyle w:val="a"/>
                <w:rFonts w:ascii="Times New Roman" w:eastAsia="Calibri" w:hAnsi="Times New Roman"/>
                <w:b w:val="0"/>
                <w:bCs/>
                <w:sz w:val="20"/>
                <w:szCs w:val="20"/>
                <w:lang w:eastAsia="en-US"/>
              </w:rPr>
              <w:t>Выписать для себя примеры, объясняющие все нравственные понятия.</w:t>
            </w:r>
          </w:p>
        </w:tc>
      </w:tr>
      <w:tr w:rsidR="00F01CC1" w:rsidRPr="005D1143" w:rsidTr="00D31DD0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</w:pPr>
            <w:r>
              <w:t>9А</w:t>
            </w:r>
          </w:p>
          <w:p w:rsidR="00F01CC1" w:rsidRDefault="00F01CC1" w:rsidP="00E85872">
            <w:pPr>
              <w:spacing w:after="0" w:line="240" w:lineRule="auto"/>
            </w:pPr>
            <w:hyperlink r:id="rId43" w:history="1">
              <w:r w:rsidRPr="00947BF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https://5splusom-school.ru/trening/523/1/22</w:t>
              </w:r>
            </w:hyperlink>
          </w:p>
          <w:p w:rsidR="00F01CC1" w:rsidRDefault="00F01CC1" w:rsidP="00E85872">
            <w:pPr>
              <w:spacing w:after="0" w:line="240" w:lineRule="auto"/>
            </w:pPr>
            <w:r>
              <w:t>9Б</w:t>
            </w:r>
          </w:p>
          <w:p w:rsidR="00F01CC1" w:rsidRPr="00947BF8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https://cifra.school/media/conspect_files/e940d3fe-4e38-48ec-b54b-1a1f77d00e8e.pdf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Пройти тест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F01CC1" w:rsidRPr="00947BF8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Разобрать </w:t>
            </w:r>
            <w:hyperlink r:id="rId45" w:history="1">
              <w:r w:rsidRPr="007A2AA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решение неравенств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№1001д), 1004в),1014б). Решить в тетради № 1001(а,б,в,г), 1004а),1014а)</w:t>
            </w:r>
          </w:p>
        </w:tc>
      </w:tr>
      <w:tr w:rsidR="00F01CC1" w:rsidRPr="00D31DD0" w:rsidTr="00D31DD0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(элект)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896D1B" w:rsidRDefault="00F01CC1" w:rsidP="0089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D1B"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F01CC1" w:rsidRPr="00896D1B" w:rsidRDefault="00F01CC1" w:rsidP="0089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Pr="00896D1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http://1tvcrimea.ru/content/domashnee-zadanie-9-klass-algebra-russkiy-yazyk-obshchestvoznanie-fizika-vypusk-ot-14042020</w:t>
              </w:r>
            </w:hyperlink>
          </w:p>
          <w:p w:rsidR="00F01CC1" w:rsidRDefault="00F01CC1" w:rsidP="0089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89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Pr="00896D1B" w:rsidRDefault="00F01CC1" w:rsidP="0089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D1B"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F01CC1" w:rsidRPr="00896D1B" w:rsidRDefault="00F01CC1" w:rsidP="00896D1B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47" w:history="1">
              <w:r w:rsidRPr="00896D1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https://5splusom-school.ru/trening/523/1/22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</w:pPr>
            <w:r>
              <w:t>9А</w:t>
            </w:r>
          </w:p>
          <w:p w:rsidR="00F01CC1" w:rsidRDefault="00F01CC1" w:rsidP="00E85872">
            <w:pPr>
              <w:spacing w:after="0" w:line="240" w:lineRule="auto"/>
            </w:pPr>
            <w:hyperlink r:id="rId48" w:history="1">
              <w:r w:rsidRPr="008F72A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https://docs.google.com/forms/d/e/1FAIpQLScFz72E0Lr1uE78BJlOvTv7TgpHefGXVQjfNW29lcyimR05Kw/viewform?usp=sf_link</w:t>
              </w:r>
            </w:hyperlink>
          </w:p>
          <w:p w:rsidR="00F01CC1" w:rsidRDefault="00F01CC1" w:rsidP="00E85872">
            <w:pPr>
              <w:spacing w:after="0" w:line="240" w:lineRule="auto"/>
            </w:pPr>
            <w:r>
              <w:t>9Б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тест</w:t>
            </w:r>
          </w:p>
          <w:p w:rsidR="00F01CC1" w:rsidRPr="00AA4DAA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CC1" w:rsidRPr="00D31DD0" w:rsidTr="00D31DD0">
        <w:trPr>
          <w:trHeight w:val="45"/>
        </w:trPr>
        <w:tc>
          <w:tcPr>
            <w:tcW w:w="710" w:type="dxa"/>
            <w:vMerge/>
          </w:tcPr>
          <w:p w:rsidR="00F01CC1" w:rsidRPr="00B67D36" w:rsidRDefault="00F01CC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9F3EF9" w:rsidRDefault="00F01CC1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Pr="001F38D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https://www.youtube.com/watch?time_continue=561&amp;v=BGmgPjrpb-4&amp;feature=emb_logo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BD3207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207">
              <w:rPr>
                <w:rFonts w:ascii="Times New Roman" w:hAnsi="Times New Roman"/>
                <w:sz w:val="20"/>
                <w:szCs w:val="20"/>
              </w:rPr>
              <w:t>52- прочитать,  конспект</w:t>
            </w:r>
          </w:p>
          <w:p w:rsidR="00F01CC1" w:rsidRPr="00BD3207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207">
              <w:rPr>
                <w:rFonts w:ascii="Times New Roman" w:hAnsi="Times New Roman"/>
                <w:sz w:val="20"/>
                <w:szCs w:val="20"/>
              </w:rPr>
              <w:t>1. Что такое геополитика?</w:t>
            </w:r>
          </w:p>
          <w:p w:rsidR="00F01CC1" w:rsidRPr="00AA4DAA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207">
              <w:rPr>
                <w:rFonts w:ascii="Times New Roman" w:hAnsi="Times New Roman"/>
                <w:sz w:val="20"/>
                <w:szCs w:val="20"/>
              </w:rPr>
              <w:t>2.Заполнить таблицу «Геоп</w:t>
            </w:r>
            <w:r>
              <w:rPr>
                <w:rFonts w:ascii="Times New Roman" w:hAnsi="Times New Roman"/>
                <w:sz w:val="20"/>
                <w:szCs w:val="20"/>
              </w:rPr>
              <w:t>олитика России» даты – события.</w:t>
            </w:r>
          </w:p>
        </w:tc>
      </w:tr>
      <w:tr w:rsidR="00F01CC1" w:rsidRPr="00D31DD0" w:rsidTr="00D31DD0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01CC1" w:rsidRPr="00D31DD0" w:rsidRDefault="00F01CC1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F01CC1" w:rsidRPr="00AA4DAA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136 (модульный контроль)</w:t>
            </w:r>
          </w:p>
        </w:tc>
      </w:tr>
      <w:tr w:rsidR="00F01CC1" w:rsidRPr="00D31DD0" w:rsidTr="00D31DD0">
        <w:trPr>
          <w:trHeight w:val="45"/>
        </w:trPr>
        <w:tc>
          <w:tcPr>
            <w:tcW w:w="710" w:type="dxa"/>
            <w:vMerge w:val="restart"/>
          </w:tcPr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01CC1" w:rsidRPr="009F3EF9" w:rsidRDefault="00F01CC1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01CC1" w:rsidRPr="00624712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Pr="0062471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https://resh.edu.ru/subject/lesson/2094/main/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01CC1" w:rsidRPr="00624712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01CC1" w:rsidRPr="00624712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Pr="0062471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https://www.youtube.com/watch?v=FCWz-7_z7RY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01CC1" w:rsidRPr="00624712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712">
              <w:rPr>
                <w:rFonts w:ascii="Times New Roman" w:hAnsi="Times New Roman"/>
                <w:sz w:val="20"/>
                <w:szCs w:val="20"/>
              </w:rPr>
              <w:t>$6-8,</w:t>
            </w:r>
          </w:p>
          <w:p w:rsidR="00F01CC1" w:rsidRPr="00624712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712">
              <w:rPr>
                <w:rFonts w:ascii="Times New Roman" w:hAnsi="Times New Roman"/>
                <w:sz w:val="20"/>
                <w:szCs w:val="20"/>
              </w:rPr>
              <w:t>уч.Всеобщ.Ист.(Юдовск). Зад№3,стр60.Зад№5, стр117 уч Истор России</w:t>
            </w:r>
          </w:p>
        </w:tc>
      </w:tr>
      <w:tr w:rsidR="00F01CC1" w:rsidRPr="00D31DD0" w:rsidTr="00D31DD0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9F3EF9" w:rsidRDefault="00F01CC1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Pr="00BD320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https://www.youtube.com/watch?time_continue=36&amp;v=qe2ZanrdlZk&amp;feature=emb_logo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BD3207" w:rsidRDefault="00F01CC1" w:rsidP="00E85872">
            <w:pPr>
              <w:spacing w:after="0" w:line="240" w:lineRule="auto"/>
              <w:rPr>
                <w:rFonts w:ascii="Times New Roman" w:hAnsi="Times New Roman"/>
              </w:rPr>
            </w:pPr>
            <w:r w:rsidRPr="00BD3207">
              <w:rPr>
                <w:rFonts w:ascii="Times New Roman" w:hAnsi="Times New Roman"/>
              </w:rPr>
              <w:t>Стр.213 – прочитать , заполнить таблицу, сделать вывод о экономическом сотрудничестве России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02"/>
              <w:gridCol w:w="995"/>
              <w:gridCol w:w="995"/>
            </w:tblGrid>
            <w:tr w:rsidR="00F01CC1" w:rsidRPr="00AC389E" w:rsidTr="00E85872">
              <w:trPr>
                <w:jc w:val="center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CC1" w:rsidRPr="00AC389E" w:rsidRDefault="00F01CC1" w:rsidP="00E8587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CC1" w:rsidRPr="00AC389E" w:rsidRDefault="00F01CC1" w:rsidP="00E8587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C389E">
                    <w:rPr>
                      <w:rFonts w:ascii="Times New Roman" w:hAnsi="Times New Roman"/>
                      <w:sz w:val="16"/>
                      <w:szCs w:val="16"/>
                    </w:rPr>
                    <w:t>Основные товары экспорта с Россией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CC1" w:rsidRPr="00AC389E" w:rsidRDefault="00F01CC1" w:rsidP="00E8587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C389E">
                    <w:rPr>
                      <w:rFonts w:ascii="Times New Roman" w:hAnsi="Times New Roman"/>
                      <w:sz w:val="16"/>
                      <w:szCs w:val="16"/>
                    </w:rPr>
                    <w:t xml:space="preserve">Основные товары импорта с Россией </w:t>
                  </w:r>
                </w:p>
              </w:tc>
            </w:tr>
            <w:tr w:rsidR="00F01CC1" w:rsidRPr="00AC389E" w:rsidTr="00E85872">
              <w:trPr>
                <w:jc w:val="center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CC1" w:rsidRPr="00AC389E" w:rsidRDefault="00F01CC1" w:rsidP="00E8587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C389E">
                    <w:rPr>
                      <w:rFonts w:ascii="Times New Roman" w:hAnsi="Times New Roman"/>
                      <w:sz w:val="16"/>
                      <w:szCs w:val="16"/>
                    </w:rPr>
                    <w:t>Страны СНГ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CC1" w:rsidRPr="00AC389E" w:rsidRDefault="00F01CC1" w:rsidP="00E8587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CC1" w:rsidRPr="00AC389E" w:rsidRDefault="00F01CC1" w:rsidP="00E8587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F01CC1" w:rsidRPr="00AC389E" w:rsidTr="00E85872">
              <w:trPr>
                <w:jc w:val="center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CC1" w:rsidRPr="00AC389E" w:rsidRDefault="00F01CC1" w:rsidP="00E8587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C389E">
                    <w:rPr>
                      <w:rFonts w:ascii="Times New Roman" w:hAnsi="Times New Roman"/>
                      <w:sz w:val="16"/>
                      <w:szCs w:val="16"/>
                    </w:rPr>
                    <w:t>Страны мира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CC1" w:rsidRPr="00AC389E" w:rsidRDefault="00F01CC1" w:rsidP="00E8587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CC1" w:rsidRPr="00AC389E" w:rsidRDefault="00F01CC1" w:rsidP="00E8587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F01CC1" w:rsidRPr="00AA4DAA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CC1" w:rsidRPr="00D31DD0" w:rsidTr="00D31DD0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9А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53" w:history="1">
              <w:r>
                <w:rPr>
                  <w:rStyle w:val="Hyperlink"/>
                  <w:rFonts w:ascii="Times New Roman" w:hAnsi="Times New Roman"/>
                  <w:sz w:val="20"/>
                </w:rPr>
                <w:t>https://yandex.ru/video/preview/?filmId=3424677930390489755&amp;text=видеоурок+русский+язык+9+класс+повторение+бсп</w:t>
              </w:r>
            </w:hyperlink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9Б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54" w:history="1">
              <w:r w:rsidRPr="00D61C8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https://www.youtube.com/watch?v=bW0pwG2HWM8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9А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повторить параграф 24-32 выполнить упражнение 203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9Б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>Посмотреть лекцию, выполн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 xml:space="preserve">ть задания 2 и 3 ОГЭ по сборнику Цыбулько: </w:t>
            </w:r>
            <w:hyperlink r:id="rId55" w:history="1">
              <w:r w:rsidRPr="00D61C8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https://vk.com/doc-194397829_547727615</w:t>
              </w:r>
            </w:hyperlink>
          </w:p>
        </w:tc>
      </w:tr>
      <w:tr w:rsidR="00F01CC1" w:rsidRPr="00D31DD0" w:rsidTr="00D31DD0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</w:pPr>
            <w:r>
              <w:t>9А</w:t>
            </w:r>
          </w:p>
          <w:p w:rsidR="00F01CC1" w:rsidRPr="00F57631" w:rsidRDefault="00F01CC1" w:rsidP="00E85872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56" w:history="1">
              <w:r w:rsidRPr="00F5763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https://www.youtube.com/watch?v=Py3zcjcH88Q&amp;t=398s</w:t>
              </w:r>
            </w:hyperlink>
          </w:p>
          <w:p w:rsidR="00F01CC1" w:rsidRDefault="00F01CC1" w:rsidP="00E85872">
            <w:pPr>
              <w:spacing w:after="0" w:line="240" w:lineRule="auto"/>
            </w:pPr>
            <w:hyperlink r:id="rId57" w:history="1">
              <w:r w:rsidRPr="00F5763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https://www.youtube.com/watch?v=jcGGzp9qMY4&amp;t=83s</w:t>
              </w:r>
            </w:hyperlink>
          </w:p>
          <w:p w:rsidR="00F01CC1" w:rsidRDefault="00F01CC1" w:rsidP="00E85872">
            <w:pPr>
              <w:spacing w:after="0" w:line="240" w:lineRule="auto"/>
            </w:pPr>
          </w:p>
          <w:p w:rsidR="00F01CC1" w:rsidRDefault="00F01CC1" w:rsidP="00E85872">
            <w:pPr>
              <w:spacing w:after="0" w:line="240" w:lineRule="auto"/>
            </w:pPr>
          </w:p>
          <w:p w:rsidR="00F01CC1" w:rsidRDefault="00F01CC1" w:rsidP="00E85872">
            <w:pPr>
              <w:spacing w:after="0" w:line="240" w:lineRule="auto"/>
            </w:pPr>
            <w:r>
              <w:t>9Б</w:t>
            </w:r>
          </w:p>
          <w:p w:rsidR="00F01CC1" w:rsidRDefault="00F01CC1" w:rsidP="0089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Pr="0053158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https://cifra.school/media/conspect_files/e99de343-a337-49f1-80b0-c041c6c0f97b.pdf</w:t>
              </w:r>
            </w:hyperlink>
          </w:p>
          <w:p w:rsidR="00F01CC1" w:rsidRPr="00F57631" w:rsidRDefault="00F01CC1" w:rsidP="00896D1B">
            <w:pPr>
              <w:spacing w:after="0" w:line="240" w:lineRule="auto"/>
              <w:rPr>
                <w:rStyle w:val="Hyperlink"/>
              </w:rPr>
            </w:pPr>
            <w:hyperlink r:id="rId59" w:history="1"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https://cifra.school/media/conspect_files/b7f22743-6297-4e28-b6b2-f59e095c03bb.pdf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</w:pPr>
            <w:r>
              <w:t>9А</w:t>
            </w:r>
          </w:p>
          <w:p w:rsidR="00F01CC1" w:rsidRDefault="00F01CC1" w:rsidP="00E85872">
            <w:pPr>
              <w:spacing w:after="0" w:line="240" w:lineRule="auto"/>
            </w:pPr>
            <w:hyperlink r:id="rId60" w:history="1">
              <w:r w:rsidRPr="000F1C68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https://docs.google.com/forms/d/e/1FAIpQLSf5M6jeqpj-u9KQP04e7QK3vVEK1ZStWKpwvYMtn4hI02qWlA/viewform?usp=sf_link</w:t>
              </w:r>
            </w:hyperlink>
          </w:p>
          <w:p w:rsidR="00F01CC1" w:rsidRDefault="00F01CC1" w:rsidP="00E85872">
            <w:pPr>
              <w:spacing w:after="0" w:line="240" w:lineRule="auto"/>
            </w:pPr>
            <w:r>
              <w:t>9Б</w:t>
            </w:r>
          </w:p>
          <w:p w:rsidR="00F01CC1" w:rsidRDefault="00F01CC1" w:rsidP="003A20E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Повторить указанные пункты и решить задачи №428, 438, 716 </w:t>
            </w:r>
          </w:p>
          <w:p w:rsidR="00F01CC1" w:rsidRPr="00AA4DAA" w:rsidRDefault="00F01CC1" w:rsidP="00E8587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hyperlink r:id="rId61" w:history="1"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https://cifra.school/media/conspect_files/e99de343-a337-49f1-80b0-c041c6c0f97b.pdf</w:t>
              </w:r>
            </w:hyperlink>
          </w:p>
        </w:tc>
      </w:tr>
      <w:tr w:rsidR="00F01CC1" w:rsidRPr="00D31DD0" w:rsidTr="00D31DD0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Pr="00DC18B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https://resh.edu.ru/subject/lesson/5944/conspect/32116/</w:t>
              </w:r>
            </w:hyperlink>
          </w:p>
          <w:p w:rsidR="00F01CC1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Pr="00AA4DAA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8.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Пар. 48, стр. 122-123 читать.</w:t>
            </w:r>
          </w:p>
          <w:p w:rsidR="00F01CC1" w:rsidRPr="00AA4DAA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CC1" w:rsidRPr="00D31DD0" w:rsidTr="00D31DD0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9F3EF9" w:rsidRDefault="00F01CC1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B12884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B12884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C36D8D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test</w:t>
              </w:r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-</w:t>
              </w:r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uz</w:t>
              </w:r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video</w:t>
              </w:r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_</w:t>
              </w:r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view</w:t>
              </w:r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php</w:t>
              </w:r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?</w:t>
              </w:r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uid</w:t>
              </w:r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=7775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B12884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884">
              <w:rPr>
                <w:rFonts w:ascii="Times New Roman" w:hAnsi="Times New Roman"/>
                <w:sz w:val="20"/>
                <w:szCs w:val="20"/>
              </w:rPr>
              <w:t>Повторить §2-6, стр. 33 решить В1,В2, В3.</w:t>
            </w:r>
          </w:p>
        </w:tc>
      </w:tr>
    </w:tbl>
    <w:p w:rsidR="00F01CC1" w:rsidRDefault="00F01CC1" w:rsidP="001C40B3"/>
    <w:p w:rsidR="00F01CC1" w:rsidRDefault="00F01CC1" w:rsidP="001C40B3"/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F01CC1" w:rsidRPr="00D31DD0" w:rsidTr="00E65021">
        <w:trPr>
          <w:trHeight w:val="673"/>
        </w:trPr>
        <w:tc>
          <w:tcPr>
            <w:tcW w:w="710" w:type="dxa"/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F01CC1" w:rsidRDefault="00F01CC1" w:rsidP="00E650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  <w:p w:rsidR="00F01CC1" w:rsidRPr="009F3EF9" w:rsidRDefault="00F01CC1" w:rsidP="00E650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с 18 мая по 22 мая</w:t>
            </w:r>
          </w:p>
        </w:tc>
        <w:tc>
          <w:tcPr>
            <w:tcW w:w="1134" w:type="dxa"/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64" w:history="1">
              <w:r w:rsidRPr="00D31DD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65" w:history="1">
              <w:r w:rsidRPr="00D31DD0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F01CC1" w:rsidRPr="00D31DD0" w:rsidTr="00E65021">
        <w:trPr>
          <w:trHeight w:val="45"/>
        </w:trPr>
        <w:tc>
          <w:tcPr>
            <w:tcW w:w="710" w:type="dxa"/>
            <w:vMerge w:val="restart"/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https://yandex.ru/tutor/uroki/9-klass/matematika/07-04-matematika-podgotovka-k-ogeh-5-ogeh-teoriya-veroyatnostej-zadanie-10_4dc20ac720df35a3b0d102c2fc485eb9/</w:t>
              </w:r>
            </w:hyperlink>
            <w:r w:rsidRPr="00D3646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</w:pPr>
            <w:r>
              <w:t>9А</w:t>
            </w:r>
          </w:p>
          <w:p w:rsidR="00F01CC1" w:rsidRPr="00896D1B" w:rsidRDefault="00F01CC1" w:rsidP="00E8587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67" w:history="1">
              <w:r w:rsidRPr="00245ED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https://vk.com/club157258585</w:t>
              </w:r>
            </w:hyperlink>
          </w:p>
          <w:p w:rsidR="00F01CC1" w:rsidRPr="00896D1B" w:rsidRDefault="00F01CC1" w:rsidP="00E8587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вариант контрольной работы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F01CC1" w:rsidRPr="00AA4DAA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Записать в тетрадь решение 6 задач из лекции </w:t>
            </w:r>
            <w:hyperlink r:id="rId68" w:history="1"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https://yandex.ru/tutor/uroki/9-klass/matematika/07-04-matematika-podgotovka-k-ogeh-5-ogeh-teoriya-veroyatnostej-zadanie-10_4dc20ac720df35a3b0d102c2fc485eb9/</w:t>
              </w:r>
            </w:hyperlink>
            <w:r w:rsidRPr="00D3646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F01CC1" w:rsidRPr="00D31DD0" w:rsidTr="00E65021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9F3EF9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9А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69" w:history="1">
              <w:r>
                <w:rPr>
                  <w:rStyle w:val="Hyperlink"/>
                  <w:rFonts w:ascii="Times New Roman" w:hAnsi="Times New Roman"/>
                  <w:sz w:val="20"/>
                </w:rPr>
                <w:t>https://yandex.ru/video/preview/?filmId=6965648196955478594&amp;from=tabbar&amp;text=вильем+шекспир+гамлет+литература+9+класс</w:t>
              </w:r>
            </w:hyperlink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9Б</w:t>
            </w:r>
          </w:p>
          <w:p w:rsidR="00F01CC1" w:rsidRPr="00D61C8F" w:rsidRDefault="00F01CC1" w:rsidP="00E8587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>Видеоурок:</w:t>
            </w:r>
          </w:p>
          <w:p w:rsidR="00F01CC1" w:rsidRPr="00D61C8F" w:rsidRDefault="00F01CC1" w:rsidP="00E8587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0" w:history="1">
              <w:r w:rsidRPr="00D61C8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https://www.youtube.com/watch?v=L8p7zVDLz94</w:t>
              </w:r>
            </w:hyperlink>
          </w:p>
          <w:p w:rsidR="00F01CC1" w:rsidRPr="00D61C8F" w:rsidRDefault="00F01CC1" w:rsidP="00E8587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>Онлайн-учебник: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71" w:history="1">
              <w:r w:rsidRPr="00D61C8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https://ea0168.ru/Literatura_9_klass_Korovina_Chast'_2/140.html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9А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читать "Гамлет" стр 336-344 конспект стр 344 вопрос т3 отвечать письменно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9Б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1C8F">
              <w:rPr>
                <w:rStyle w:val="a"/>
                <w:rFonts w:ascii="Times New Roman" w:eastAsia="Calibri" w:hAnsi="Times New Roman"/>
                <w:b w:val="0"/>
                <w:bCs/>
                <w:sz w:val="20"/>
                <w:szCs w:val="20"/>
                <w:lang w:eastAsia="en-US"/>
              </w:rPr>
              <w:t>Прочитать по учебнику статью об У. Шекспире. «Гам</w:t>
            </w:r>
            <w:r w:rsidRPr="00D61C8F">
              <w:rPr>
                <w:rStyle w:val="a"/>
                <w:rFonts w:ascii="Times New Roman" w:eastAsia="Calibri" w:hAnsi="Times New Roman"/>
                <w:b w:val="0"/>
                <w:bCs/>
                <w:sz w:val="20"/>
                <w:szCs w:val="20"/>
                <w:lang w:eastAsia="en-US"/>
              </w:rPr>
              <w:softHyphen/>
              <w:t>лет» (см. содержание). Выписать для себя примеры, объясняющие все нравственные понятия.</w:t>
            </w:r>
          </w:p>
        </w:tc>
      </w:tr>
      <w:tr w:rsidR="00F01CC1" w:rsidRPr="00D31DD0" w:rsidTr="00E65021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9F3EF9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9А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72" w:history="1">
              <w:r>
                <w:rPr>
                  <w:rStyle w:val="Hyperlink"/>
                  <w:rFonts w:ascii="Times New Roman" w:hAnsi="Times New Roman"/>
                  <w:sz w:val="20"/>
                </w:rPr>
                <w:t>https://rus-oge.sdamgia.ru/test?id=5525818</w:t>
              </w:r>
            </w:hyperlink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Pr="00D61C8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https://www.youtube.com/watch?v=aN8z6mScP4w&amp;t=316s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>Посмотреть лекцию, выполн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 xml:space="preserve">ть задания 2 и 3 ОГЭ по сборнику Цыбулько: </w:t>
            </w:r>
            <w:hyperlink r:id="rId74" w:history="1">
              <w:r w:rsidRPr="00D61C8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https://vk.com/doc-194397829_547727615</w:t>
              </w:r>
            </w:hyperlink>
          </w:p>
        </w:tc>
      </w:tr>
      <w:tr w:rsidR="00F01CC1" w:rsidRPr="00D31DD0" w:rsidTr="00E65021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9F3EF9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624712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r w:rsidRPr="0062471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https://resh.edu.ru/subject/lesson/2555/main/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624712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624712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Pr="0062471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https://www.youtube.com/watch?v=_uLgpSWcHFQ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624712" w:rsidRDefault="00F01CC1" w:rsidP="006376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712">
              <w:rPr>
                <w:rFonts w:ascii="Times New Roman" w:hAnsi="Times New Roman"/>
                <w:sz w:val="20"/>
                <w:szCs w:val="20"/>
              </w:rPr>
              <w:t>$9-10,таб№5,</w:t>
            </w:r>
          </w:p>
          <w:p w:rsidR="00F01CC1" w:rsidRPr="00624712" w:rsidRDefault="00F01CC1" w:rsidP="006376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712">
              <w:rPr>
                <w:rFonts w:ascii="Times New Roman" w:hAnsi="Times New Roman"/>
                <w:sz w:val="20"/>
                <w:szCs w:val="20"/>
              </w:rPr>
              <w:t xml:space="preserve">стр 86.Уч Всеобщ.История </w:t>
            </w:r>
          </w:p>
          <w:p w:rsidR="00F01CC1" w:rsidRPr="00624712" w:rsidRDefault="00F01CC1" w:rsidP="006376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712">
              <w:rPr>
                <w:rFonts w:ascii="Times New Roman" w:hAnsi="Times New Roman"/>
                <w:sz w:val="20"/>
                <w:szCs w:val="20"/>
              </w:rPr>
              <w:t>(8кл Юдовск)</w:t>
            </w:r>
          </w:p>
        </w:tc>
      </w:tr>
      <w:tr w:rsidR="00F01CC1" w:rsidRPr="00D31DD0" w:rsidTr="00E65021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Pr="00FB15A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https://www.liveworksheets.com/worksheets/en/English_as_a_Second_Language_(ESL)/Reading_comprehension/Nature_and_environment_nj88845bt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-контроль чтения </w:t>
            </w:r>
          </w:p>
          <w:p w:rsidR="00F01CC1" w:rsidRPr="00AA4DAA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Pr="00FB15A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https://www.liveworksheets.com/worksheets/en/English_as_a_Second_Language_(ESL)/Listening_comprehension/Giving_directions_cv171410ye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- контроль аудирования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Ст.92 –вокабуляр на повторение активной лексики</w:t>
            </w:r>
          </w:p>
        </w:tc>
      </w:tr>
      <w:tr w:rsidR="00F01CC1" w:rsidRPr="00D31DD0" w:rsidTr="00E65021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Pr="00FC7D2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https://infourok.ru/kontrolnaya-rabota-po-teme-metalli-i-ih-soedineniya-klass-3386570.html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Контрольная работа №4 по теме: «Металлы»</w:t>
            </w:r>
          </w:p>
        </w:tc>
      </w:tr>
      <w:tr w:rsidR="00F01CC1" w:rsidRPr="00D31DD0" w:rsidTr="00E65021">
        <w:trPr>
          <w:trHeight w:val="45"/>
        </w:trPr>
        <w:tc>
          <w:tcPr>
            <w:tcW w:w="710" w:type="dxa"/>
            <w:vMerge w:val="restart"/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9А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80" w:history="1">
              <w:r>
                <w:rPr>
                  <w:rStyle w:val="Hyperlink"/>
                  <w:rFonts w:ascii="Times New Roman" w:hAnsi="Times New Roman"/>
                  <w:sz w:val="20"/>
                </w:rPr>
                <w:t>https://yandex.ru/video/preview/?filmId=5523814183171497232&amp;text=геттте+фауст+литература+9+класс</w:t>
              </w:r>
            </w:hyperlink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9Б</w:t>
            </w:r>
          </w:p>
          <w:p w:rsidR="00F01CC1" w:rsidRPr="00D61C8F" w:rsidRDefault="00F01CC1" w:rsidP="00E8587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 xml:space="preserve">Видеоуроки: </w:t>
            </w:r>
            <w:hyperlink r:id="rId81" w:history="1">
              <w:r w:rsidRPr="00D61C8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https://www.youtube.com/watch?v=6L9uKy8CqbQ</w:t>
              </w:r>
            </w:hyperlink>
          </w:p>
          <w:p w:rsidR="00F01CC1" w:rsidRPr="00D61C8F" w:rsidRDefault="00F01CC1" w:rsidP="00E8587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>Онлайн-учебник: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82" w:history="1">
              <w:r w:rsidRPr="00D61C8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https://ea0168.ru/Literatura_9_klass_Korovina_Chast'_2/141.html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9А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 345-356 конспект 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 356 вопрос 5 письменно 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читать произведение "Фауст"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9Б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1C8F">
              <w:rPr>
                <w:rStyle w:val="a"/>
                <w:rFonts w:ascii="Times New Roman" w:eastAsia="Calibri" w:hAnsi="Times New Roman"/>
                <w:b w:val="0"/>
                <w:bCs/>
                <w:sz w:val="20"/>
                <w:szCs w:val="20"/>
                <w:lang w:eastAsia="en-US"/>
              </w:rPr>
              <w:t xml:space="preserve">Прочитать по учебнику статью об </w:t>
            </w:r>
            <w:r w:rsidRPr="00D61C8F">
              <w:rPr>
                <w:rStyle w:val="5"/>
                <w:b w:val="0"/>
                <w:bCs/>
                <w:sz w:val="20"/>
                <w:szCs w:val="20"/>
              </w:rPr>
              <w:t>И.-В. Гёте. «Фауст»</w:t>
            </w:r>
            <w:r w:rsidRPr="00D61C8F">
              <w:rPr>
                <w:rStyle w:val="a"/>
                <w:rFonts w:ascii="Times New Roman" w:eastAsia="Calibri" w:hAnsi="Times New Roman"/>
                <w:b w:val="0"/>
                <w:bCs/>
                <w:sz w:val="20"/>
                <w:szCs w:val="20"/>
                <w:lang w:eastAsia="en-US"/>
              </w:rPr>
              <w:t xml:space="preserve"> (см. содержание). Выписать для себя примеры, объясняющие все нравственные понятия.</w:t>
            </w:r>
          </w:p>
        </w:tc>
      </w:tr>
      <w:tr w:rsidR="00F01CC1" w:rsidRPr="00D31DD0" w:rsidTr="00E65021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9F3EF9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9А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83" w:history="1">
              <w:r>
                <w:rPr>
                  <w:rStyle w:val="Hyperlink"/>
                  <w:rFonts w:ascii="Times New Roman" w:hAnsi="Times New Roman"/>
                  <w:sz w:val="20"/>
                </w:rPr>
                <w:t>https://yandex.ru/video/preview/?filmId=8589876693352792412&amp;text=повторения+и+систем+атизация+изученного+9+класс</w:t>
              </w:r>
            </w:hyperlink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9Б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84" w:history="1">
              <w:r w:rsidRPr="00D61C8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https://docs.google.com/document/d/1wiVBA9Hq2snF5ReEBeH31cSY4UzN2GcayXU0qPQxwPQ/edit?usp=sharing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9Б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B4729">
              <w:rPr>
                <w:rFonts w:ascii="Times New Roman" w:hAnsi="Times New Roman"/>
                <w:bCs/>
                <w:sz w:val="20"/>
                <w:szCs w:val="24"/>
              </w:rPr>
              <w:t>Выполнить работу, данную по указанной ссылке.</w:t>
            </w:r>
          </w:p>
        </w:tc>
      </w:tr>
      <w:tr w:rsidR="00F01CC1" w:rsidRPr="00D31DD0" w:rsidTr="00E65021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9F3EF9" w:rsidRDefault="00F01CC1" w:rsidP="00E65021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Ст.135 упр.8 (написать сочинение-размышление на данное высказывание)</w:t>
            </w:r>
          </w:p>
        </w:tc>
      </w:tr>
      <w:tr w:rsidR="00F01CC1" w:rsidRPr="00D31DD0" w:rsidTr="00E65021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624712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624712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624712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5" w:history="1">
              <w:r w:rsidRPr="0062471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https://www.youtube.com/watch?v=AB3rVLiZoXc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624712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712">
              <w:rPr>
                <w:rFonts w:ascii="Times New Roman" w:hAnsi="Times New Roman"/>
                <w:sz w:val="20"/>
                <w:szCs w:val="20"/>
              </w:rPr>
              <w:t>Отв на вопросы 2,4,5,7,8 на стр 199-200</w:t>
            </w:r>
          </w:p>
        </w:tc>
      </w:tr>
      <w:tr w:rsidR="00F01CC1" w:rsidRPr="00D31DD0" w:rsidTr="00E65021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</w:pPr>
            <w:r>
              <w:t>9А</w:t>
            </w:r>
          </w:p>
          <w:p w:rsidR="00F01CC1" w:rsidRDefault="00F01CC1" w:rsidP="00E85872">
            <w:pPr>
              <w:spacing w:after="0" w:line="240" w:lineRule="auto"/>
            </w:pPr>
            <w:hyperlink r:id="rId86" w:history="1">
              <w:r w:rsidRPr="000E563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https://cifra.school/media/conspect_files/f4127ac6-cad5-4e9e-92d4-a020993f3635.pdf</w:t>
              </w:r>
            </w:hyperlink>
          </w:p>
          <w:p w:rsidR="00F01CC1" w:rsidRDefault="00F01CC1" w:rsidP="00E85872">
            <w:pPr>
              <w:spacing w:after="0" w:line="240" w:lineRule="auto"/>
            </w:pPr>
            <w:r>
              <w:t>9Б</w:t>
            </w:r>
          </w:p>
          <w:p w:rsidR="00F01CC1" w:rsidRPr="000E563F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7" w:history="1"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https://vk.com/doc55177586_547877590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Выполнить работу в тетради </w:t>
            </w:r>
            <w:hyperlink r:id="rId88" w:history="1"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https://vk.com/doc55177586_547877590</w:t>
              </w:r>
            </w:hyperlink>
          </w:p>
        </w:tc>
      </w:tr>
      <w:tr w:rsidR="00F01CC1" w:rsidRPr="00D31DD0" w:rsidTr="00E65021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CC1" w:rsidRPr="006114CE" w:rsidTr="00E65021">
        <w:trPr>
          <w:trHeight w:val="45"/>
        </w:trPr>
        <w:tc>
          <w:tcPr>
            <w:tcW w:w="710" w:type="dxa"/>
            <w:vMerge w:val="restart"/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01CC1" w:rsidRPr="00B12884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r w:rsidRPr="00B1288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https://resh.edu.ru/subject/lesson/3023/start/</w:t>
              </w:r>
            </w:hyperlink>
            <w:r w:rsidRPr="00B12884">
              <w:rPr>
                <w:rFonts w:ascii="Times New Roman" w:hAnsi="Times New Roman"/>
                <w:sz w:val="20"/>
                <w:szCs w:val="20"/>
              </w:rPr>
              <w:t xml:space="preserve">   урок № 07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01CC1" w:rsidRPr="00B12884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01CC1" w:rsidRPr="00C36D8D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test</w:t>
              </w:r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-</w:t>
              </w:r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uz</w:t>
              </w:r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video</w:t>
              </w:r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_</w:t>
              </w:r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view</w:t>
              </w:r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php</w:t>
              </w:r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?</w:t>
              </w:r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uid</w:t>
              </w:r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=7768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1CC1" w:rsidRPr="00B12884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884">
              <w:rPr>
                <w:rFonts w:ascii="Times New Roman" w:hAnsi="Times New Roman"/>
                <w:sz w:val="20"/>
                <w:szCs w:val="20"/>
              </w:rPr>
              <w:t>Повторить §7-12,стр.57 решить задачу 12.4.</w:t>
            </w:r>
          </w:p>
        </w:tc>
      </w:tr>
      <w:tr w:rsidR="00F01CC1" w:rsidRPr="006114CE" w:rsidTr="00E65021">
        <w:trPr>
          <w:trHeight w:val="45"/>
        </w:trPr>
        <w:tc>
          <w:tcPr>
            <w:tcW w:w="710" w:type="dxa"/>
            <w:vMerge/>
          </w:tcPr>
          <w:p w:rsidR="00F01CC1" w:rsidRPr="006114CE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9F3EF9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9А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91" w:history="1">
              <w:r>
                <w:rPr>
                  <w:rStyle w:val="Hyperlink"/>
                  <w:rFonts w:ascii="Times New Roman" w:hAnsi="Times New Roman"/>
                  <w:sz w:val="20"/>
                </w:rPr>
                <w:t>https://yandex.ru/video/preview/?filmId=13425307606134294999&amp;text=обобщение+изученного+9+класс</w:t>
              </w:r>
            </w:hyperlink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F01CC1" w:rsidRPr="00D61C8F" w:rsidRDefault="00F01CC1" w:rsidP="00E858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 xml:space="preserve">Онлайн-пособие по подготовке: </w:t>
            </w:r>
            <w:hyperlink r:id="rId92" w:history="1">
              <w:r w:rsidRPr="00D61C8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https://uchebnikionline.ru/oge-ege/oge-2020-russkiy-yazyk-gotovimsya-k-itogovoy-attestacii-otvety-drabkina-s-v-subbotin-d-i</w:t>
              </w:r>
            </w:hyperlink>
          </w:p>
          <w:p w:rsidR="00F01CC1" w:rsidRPr="003A20E0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 xml:space="preserve">или </w:t>
            </w:r>
            <w:hyperlink r:id="rId93" w:history="1">
              <w:r w:rsidRPr="00D61C8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https://vk.com/doc-194397829_547727948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F01CC1" w:rsidRPr="00D61C8F" w:rsidRDefault="00F01CC1" w:rsidP="00E858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 xml:space="preserve">Выполнять задания по сборнику Цыбулько: </w:t>
            </w:r>
            <w:hyperlink r:id="rId94" w:history="1">
              <w:r w:rsidRPr="00D61C8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https://vk.com/doc-194397829_547727615</w:t>
              </w:r>
            </w:hyperlink>
          </w:p>
          <w:p w:rsidR="00F01CC1" w:rsidRPr="00D61C8F" w:rsidRDefault="00F01CC1" w:rsidP="00E8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>или</w:t>
            </w:r>
          </w:p>
          <w:p w:rsidR="00F01CC1" w:rsidRPr="00AA4DAA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5" w:history="1">
              <w:r w:rsidRPr="00D61C8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https://100balnik.com/огэ-2020-русский-язык-скачать-сборник-цыб/</w:t>
              </w:r>
            </w:hyperlink>
          </w:p>
        </w:tc>
      </w:tr>
      <w:tr w:rsidR="00F01CC1" w:rsidRPr="00D31DD0" w:rsidTr="00E65021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9F3EF9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</w:pPr>
            <w:r>
              <w:t>9А</w:t>
            </w:r>
          </w:p>
          <w:p w:rsidR="00F01CC1" w:rsidRDefault="00F01CC1" w:rsidP="00E85872">
            <w:pPr>
              <w:spacing w:after="0" w:line="240" w:lineRule="auto"/>
            </w:pPr>
            <w:hyperlink r:id="rId96" w:history="1">
              <w:r w:rsidRPr="00245ED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https://vk.com/club157258585</w:t>
              </w:r>
            </w:hyperlink>
          </w:p>
          <w:p w:rsidR="00F01CC1" w:rsidRDefault="00F01CC1" w:rsidP="00E85872">
            <w:pPr>
              <w:spacing w:after="0" w:line="240" w:lineRule="auto"/>
            </w:pPr>
          </w:p>
          <w:p w:rsidR="00F01CC1" w:rsidRDefault="00F01CC1" w:rsidP="00E85872">
            <w:pPr>
              <w:spacing w:after="0" w:line="240" w:lineRule="auto"/>
            </w:pPr>
            <w:r>
              <w:t>9Б</w:t>
            </w:r>
          </w:p>
          <w:p w:rsidR="00F01CC1" w:rsidRPr="00896D1B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7" w:history="1"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https://vk.com/club194625318</w:t>
              </w:r>
            </w:hyperlink>
          </w:p>
          <w:p w:rsidR="00F01CC1" w:rsidRPr="00896D1B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вариант контрольной работы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F01CC1" w:rsidRPr="00AA4DAA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решение варианта КР</w:t>
            </w:r>
          </w:p>
        </w:tc>
      </w:tr>
      <w:tr w:rsidR="00F01CC1" w:rsidRPr="00D31DD0" w:rsidTr="00E65021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8" w:history="1">
              <w:r w:rsidRPr="00DC18B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https://foxford.ru/wiki/biologiya/funktsii-zhivogo-veschestva-v-biosfere</w:t>
              </w:r>
            </w:hyperlink>
          </w:p>
          <w:p w:rsidR="00F01CC1" w:rsidRPr="00AA4DAA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Пар. 49-50, стр. 124-127 читать. Ответить на 2 вопроса к параграфам в тетради.</w:t>
            </w:r>
          </w:p>
        </w:tc>
      </w:tr>
      <w:tr w:rsidR="00F01CC1" w:rsidRPr="00D31DD0" w:rsidTr="00E65021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№7</w:t>
            </w:r>
          </w:p>
          <w:p w:rsidR="00F01CC1" w:rsidRPr="00AA4DAA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9" w:history="1">
              <w:r w:rsidRPr="00FC7D2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https://resh.edu.ru/subject/lesson/1606/start/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Многообразие химических реакций</w:t>
            </w:r>
          </w:p>
          <w:p w:rsidR="00F01CC1" w:rsidRPr="00AA4DAA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CC1" w:rsidRPr="00D31DD0" w:rsidTr="00E65021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01CC1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CC1" w:rsidRPr="00D31DD0" w:rsidTr="00E65021">
        <w:trPr>
          <w:trHeight w:val="45"/>
        </w:trPr>
        <w:tc>
          <w:tcPr>
            <w:tcW w:w="710" w:type="dxa"/>
            <w:vMerge w:val="restart"/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(элект)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9А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00" w:history="1">
              <w:r>
                <w:rPr>
                  <w:rStyle w:val="Hyperlink"/>
                  <w:rFonts w:ascii="Times New Roman" w:hAnsi="Times New Roman"/>
                  <w:sz w:val="20"/>
                </w:rPr>
                <w:t>https://rus-oge.sdamgia.ru/</w:t>
              </w:r>
            </w:hyperlink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F01CC1" w:rsidRPr="00D61C8F" w:rsidRDefault="00F01CC1" w:rsidP="00E858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 xml:space="preserve">Все лекции: </w:t>
            </w:r>
            <w:hyperlink r:id="rId101" w:history="1">
              <w:r w:rsidRPr="00D61C8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https://vk.com/topic-194397829_40846329</w:t>
              </w:r>
            </w:hyperlink>
          </w:p>
          <w:p w:rsidR="00F01CC1" w:rsidRPr="00AA4DAA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 xml:space="preserve">Сборник: </w:t>
            </w:r>
            <w:hyperlink r:id="rId102" w:history="1">
              <w:r w:rsidRPr="00D61C8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https://100balnik.com/огэ-2020-русский-язык-скачать-сборник-цыб/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 xml:space="preserve">Практиковаться в выполнении заданий 2-8 ОГЭ по сборнику Цыбулько: </w:t>
            </w:r>
            <w:hyperlink r:id="rId103" w:history="1">
              <w:r w:rsidRPr="00D61C8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https://vk.com/doc-194397829_547727615</w:t>
              </w:r>
            </w:hyperlink>
          </w:p>
        </w:tc>
      </w:tr>
      <w:tr w:rsidR="00F01CC1" w:rsidRPr="00D31DD0" w:rsidTr="00E65021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9А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выполнить задание стр учебника 357-359  творческое задание 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9Б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04" w:history="1">
              <w:r w:rsidRPr="00D61C8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https://docs.google.com/document/d/1HJTLi-9Q30CNo7PpwiZtF5NIbR0yDSfPVNSe39YNIyE/edit?usp=sharing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9А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литература на лето 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Гончаров И.А. "Обломов"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Тургенев И.С. "Отцы и дети ", Толстой Л.Н. "Война и мир " Достоевский Ф.М. " Преступление и наказание".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9Б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>Скачать список литературы на лето</w:t>
            </w:r>
          </w:p>
        </w:tc>
      </w:tr>
      <w:tr w:rsidR="00F01CC1" w:rsidRPr="005D1143" w:rsidTr="00E65021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F01CC1" w:rsidRDefault="00F01CC1" w:rsidP="00E85872">
            <w:pPr>
              <w:spacing w:after="0" w:line="240" w:lineRule="auto"/>
            </w:pPr>
            <w:r w:rsidRPr="00963C80">
              <w:rPr>
                <w:rFonts w:ascii="Times New Roman" w:hAnsi="Times New Roman"/>
                <w:sz w:val="20"/>
                <w:szCs w:val="20"/>
              </w:rPr>
              <w:t xml:space="preserve">№51 </w:t>
            </w:r>
            <w:hyperlink r:id="rId105" w:history="1">
              <w:r w:rsidRPr="00963C8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https://resh.edu.ru/subject/lesson/1565/main/</w:t>
              </w:r>
            </w:hyperlink>
          </w:p>
          <w:p w:rsidR="00F01CC1" w:rsidRDefault="00F01CC1" w:rsidP="00E85872">
            <w:pPr>
              <w:spacing w:after="0" w:line="240" w:lineRule="auto"/>
            </w:pPr>
            <w:r>
              <w:t>9Б</w:t>
            </w:r>
          </w:p>
          <w:p w:rsidR="00F01CC1" w:rsidRPr="00963C80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191">
              <w:rPr>
                <w:rFonts w:ascii="Times New Roman" w:hAnsi="Times New Roman"/>
                <w:sz w:val="20"/>
                <w:szCs w:val="20"/>
              </w:rPr>
              <w:t xml:space="preserve">Урок 51 </w:t>
            </w:r>
            <w:hyperlink r:id="rId106" w:history="1">
              <w:r w:rsidRPr="0001319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https://resh.edu.ru/subject/lesson/1565/main/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</w:pPr>
            <w:r>
              <w:t>9А</w:t>
            </w:r>
          </w:p>
          <w:p w:rsidR="00F01CC1" w:rsidRDefault="00F01CC1" w:rsidP="00E85872">
            <w:pPr>
              <w:spacing w:after="0" w:line="240" w:lineRule="auto"/>
            </w:pPr>
            <w:hyperlink r:id="rId107" w:anchor="157997" w:history="1">
              <w:r w:rsidRPr="00963C8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https://resh.edu.ru/subject/lesson/1565/train/#157997</w:t>
              </w:r>
            </w:hyperlink>
          </w:p>
          <w:p w:rsidR="00F01CC1" w:rsidRDefault="00F01CC1" w:rsidP="00E85872">
            <w:pPr>
              <w:spacing w:after="0" w:line="240" w:lineRule="auto"/>
            </w:pPr>
          </w:p>
          <w:p w:rsidR="00F01CC1" w:rsidRDefault="00F01CC1" w:rsidP="00E85872">
            <w:pPr>
              <w:spacing w:after="0" w:line="240" w:lineRule="auto"/>
            </w:pPr>
            <w:r>
              <w:t>9Б</w:t>
            </w:r>
          </w:p>
          <w:p w:rsidR="00F01CC1" w:rsidRPr="00963C80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8" w:history="1">
              <w:r w:rsidRPr="0001319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https://resh.edu.ru/subject/lesson/1565/main/</w:t>
              </w:r>
            </w:hyperlink>
          </w:p>
        </w:tc>
      </w:tr>
      <w:tr w:rsidR="00F01CC1" w:rsidRPr="00D31DD0" w:rsidTr="00E65021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(элект)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</w:pPr>
            <w:r>
              <w:t>9А</w:t>
            </w:r>
          </w:p>
          <w:p w:rsidR="00F01CC1" w:rsidRPr="0000739F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9" w:history="1">
              <w:r w:rsidRPr="004240C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https://www.youtube.com/watch?v=fnetPBvchD0</w:t>
              </w:r>
            </w:hyperlink>
          </w:p>
          <w:p w:rsidR="00F01CC1" w:rsidRDefault="00F01CC1" w:rsidP="00E85872">
            <w:pPr>
              <w:spacing w:after="0" w:line="240" w:lineRule="auto"/>
            </w:pPr>
            <w:hyperlink r:id="rId110" w:history="1">
              <w:r w:rsidRPr="004240C4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00739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4240C4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00739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4240C4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youtube</w:t>
              </w:r>
              <w:r w:rsidRPr="0000739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4240C4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Pr="0000739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4240C4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watch</w:t>
              </w:r>
              <w:r w:rsidRPr="0000739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?</w:t>
              </w:r>
              <w:r w:rsidRPr="004240C4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v</w:t>
              </w:r>
              <w:r w:rsidRPr="0000739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=</w:t>
              </w:r>
              <w:r w:rsidRPr="004240C4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JqY</w:t>
              </w:r>
              <w:r w:rsidRPr="0000739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8</w:t>
              </w:r>
              <w:r w:rsidRPr="004240C4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Jf</w:t>
              </w:r>
              <w:r w:rsidRPr="0000739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01</w:t>
              </w:r>
              <w:r w:rsidRPr="004240C4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Zbo</w:t>
              </w:r>
            </w:hyperlink>
          </w:p>
          <w:p w:rsidR="00F01CC1" w:rsidRDefault="00F01CC1" w:rsidP="00E85872">
            <w:pPr>
              <w:spacing w:after="0" w:line="240" w:lineRule="auto"/>
            </w:pPr>
            <w:r>
              <w:t>9Б</w:t>
            </w:r>
          </w:p>
          <w:p w:rsidR="00F01CC1" w:rsidRPr="00013191" w:rsidRDefault="00F01CC1" w:rsidP="003A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1" w:history="1">
              <w:r w:rsidRPr="0001319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https://www.youtube.com/watch?v=fnetPBvchD0</w:t>
              </w:r>
            </w:hyperlink>
          </w:p>
          <w:p w:rsidR="00F01CC1" w:rsidRPr="0000739F" w:rsidRDefault="00F01CC1" w:rsidP="003A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2" w:history="1">
              <w:r w:rsidRPr="00013191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01319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013191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01319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013191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youtube</w:t>
              </w:r>
              <w:r w:rsidRPr="0001319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013191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Pr="0001319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013191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watch</w:t>
              </w:r>
              <w:r w:rsidRPr="0001319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?</w:t>
              </w:r>
              <w:r w:rsidRPr="00013191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v</w:t>
              </w:r>
              <w:r w:rsidRPr="0001319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=</w:t>
              </w:r>
              <w:r w:rsidRPr="00013191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JqY</w:t>
              </w:r>
              <w:r w:rsidRPr="0001319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8</w:t>
              </w:r>
              <w:r w:rsidRPr="00013191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Jf</w:t>
              </w:r>
              <w:r w:rsidRPr="0001319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01</w:t>
              </w:r>
              <w:r w:rsidRPr="00013191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Zbo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Разобрать задачи из видео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F01CC1" w:rsidRPr="0000739F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191">
              <w:rPr>
                <w:rFonts w:ascii="Times New Roman" w:hAnsi="Times New Roman"/>
                <w:sz w:val="20"/>
                <w:szCs w:val="20"/>
              </w:rPr>
              <w:t>Разобрать задачи из видео</w:t>
            </w:r>
          </w:p>
        </w:tc>
      </w:tr>
      <w:tr w:rsidR="00F01CC1" w:rsidRPr="00D31DD0" w:rsidTr="00E65021">
        <w:trPr>
          <w:trHeight w:val="45"/>
        </w:trPr>
        <w:tc>
          <w:tcPr>
            <w:tcW w:w="710" w:type="dxa"/>
            <w:vMerge/>
          </w:tcPr>
          <w:p w:rsidR="00F01CC1" w:rsidRPr="00B67D36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9F3EF9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3" w:history="1">
              <w:r w:rsidRPr="00AC389E">
                <w:rPr>
                  <w:rStyle w:val="Hyperlink"/>
                  <w:rFonts w:ascii="Times New Roman" w:hAnsi="Times New Roman"/>
                </w:rPr>
                <w:t>http://контрользнаний.рф/geografiya-9-itogovyy-test-za-god/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C389E" w:rsidRDefault="00F01CC1" w:rsidP="0063768F">
            <w:pPr>
              <w:spacing w:after="0" w:line="240" w:lineRule="auto"/>
              <w:rPr>
                <w:rFonts w:ascii="Times New Roman" w:hAnsi="Times New Roman"/>
              </w:rPr>
            </w:pPr>
            <w:r w:rsidRPr="00AC389E">
              <w:rPr>
                <w:rFonts w:ascii="Times New Roman" w:hAnsi="Times New Roman"/>
              </w:rPr>
              <w:t xml:space="preserve">Онлайн-тест </w:t>
            </w:r>
          </w:p>
          <w:p w:rsidR="00F01CC1" w:rsidRPr="00AC389E" w:rsidRDefault="00F01CC1" w:rsidP="006376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1CC1" w:rsidRPr="00D31DD0" w:rsidTr="00E65021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F01CC1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4" w:history="1">
              <w:r w:rsidRPr="00FB15A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https://www.liveworksheets.com/worksheets/en/English_as_a_Second_Language_(ESL)/Speaking/Ms_Qudsiyyah-Speaking_part_2_cd160820ft</w:t>
              </w:r>
            </w:hyperlink>
            <w:r w:rsidRPr="006377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контроль говорения  </w:t>
            </w:r>
          </w:p>
          <w:p w:rsidR="00F01CC1" w:rsidRPr="00637766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5" w:history="1">
              <w:r w:rsidRPr="00FB15A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https://www.youtube.com/watch?time_continue=206&amp;v=LAiOkmVsjXg&amp;feature=emb_logo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– шаблон описания картинки по ОГЭ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F01CC1" w:rsidRPr="00AA4DAA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Ст.138 (повторение настоящих времен) упр.1,4</w:t>
            </w:r>
          </w:p>
        </w:tc>
      </w:tr>
      <w:tr w:rsidR="00F01CC1" w:rsidRPr="00D31DD0" w:rsidTr="00E65021">
        <w:trPr>
          <w:trHeight w:val="45"/>
        </w:trPr>
        <w:tc>
          <w:tcPr>
            <w:tcW w:w="710" w:type="dxa"/>
            <w:vMerge w:val="restart"/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01CC1" w:rsidRPr="009F3EF9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01CC1" w:rsidRPr="00624712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6" w:history="1">
              <w:r w:rsidRPr="0062471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https://resh.edu.ru/subject/lesson/2558/main/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01CC1" w:rsidRPr="00624712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01CC1" w:rsidRPr="00624712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7" w:history="1">
              <w:r w:rsidRPr="0062471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https://www.youtube.com/watch?v=3mLolMnPnKU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01CC1" w:rsidRPr="00624712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712">
              <w:rPr>
                <w:rFonts w:ascii="Times New Roman" w:hAnsi="Times New Roman"/>
                <w:sz w:val="20"/>
                <w:szCs w:val="20"/>
              </w:rPr>
              <w:t>Зад стр 118,№1,2. Уч Истор Росс,уч Всеобщ Ист</w:t>
            </w:r>
          </w:p>
          <w:p w:rsidR="00F01CC1" w:rsidRPr="00624712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712">
              <w:rPr>
                <w:rFonts w:ascii="Times New Roman" w:hAnsi="Times New Roman"/>
                <w:sz w:val="20"/>
                <w:szCs w:val="20"/>
              </w:rPr>
              <w:t>Зад №9,стр 291</w:t>
            </w:r>
          </w:p>
        </w:tc>
      </w:tr>
      <w:tr w:rsidR="00F01CC1" w:rsidRPr="00D31DD0" w:rsidTr="00E65021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9F3EF9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8" w:history="1">
              <w:r w:rsidRPr="001F38D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https://onlinetestpad.com/ru/test/123527-test-geografiya-rossii-8-9-klass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9E">
              <w:rPr>
                <w:rFonts w:ascii="Times New Roman" w:hAnsi="Times New Roman"/>
                <w:sz w:val="20"/>
                <w:szCs w:val="20"/>
              </w:rPr>
              <w:t>Онлайн – тест за год</w:t>
            </w:r>
          </w:p>
        </w:tc>
      </w:tr>
      <w:tr w:rsidR="00F01CC1" w:rsidRPr="00D31DD0" w:rsidTr="00E65021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9А</w:t>
            </w:r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19" w:history="1">
              <w:r>
                <w:rPr>
                  <w:rStyle w:val="Hyperlink"/>
                  <w:rFonts w:ascii="Times New Roman" w:hAnsi="Times New Roman"/>
                  <w:sz w:val="20"/>
                </w:rPr>
                <w:t>https://yandex.ru/video/preview/?filmId=13425307606134294999&amp;from=tabbar&amp;reqid=1588781748193294-1552140850803536149000113-man2-6274&amp;suggest_reqid=165370459158650422319171511025186&amp;text=обобщение+изученного+9+класс+русский+язык+</w:t>
              </w:r>
            </w:hyperlink>
          </w:p>
          <w:p w:rsidR="00F01CC1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F01CC1" w:rsidRPr="00D61C8F" w:rsidRDefault="00F01CC1" w:rsidP="00E858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 xml:space="preserve">Онлайн-пособие по подготовке: </w:t>
            </w:r>
            <w:hyperlink r:id="rId120" w:history="1">
              <w:r w:rsidRPr="00D61C8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https://uchebnikionline.ru/oge-ege/oge-2020-russkiy-yazyk-gotovimsya-k-itogovoy-attestacii-otvety-drabkina-s-v-subbotin-d-i</w:t>
              </w:r>
            </w:hyperlink>
          </w:p>
          <w:p w:rsidR="00F01CC1" w:rsidRDefault="00F01CC1" w:rsidP="00E858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>ли</w:t>
            </w:r>
          </w:p>
          <w:p w:rsidR="00F01CC1" w:rsidRPr="00AA4DAA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1" w:history="1">
              <w:r w:rsidRPr="00D61C8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https://vk.com/doc-194397829_547727948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F01CC1" w:rsidRPr="00D61C8F" w:rsidRDefault="00F01CC1" w:rsidP="00E858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 xml:space="preserve">Выполнять задания по сборнику Цыбулько: </w:t>
            </w:r>
            <w:hyperlink r:id="rId122" w:history="1">
              <w:r w:rsidRPr="00D61C8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https://vk.com/doc-194397829_547727615</w:t>
              </w:r>
            </w:hyperlink>
          </w:p>
          <w:p w:rsidR="00F01CC1" w:rsidRPr="00D61C8F" w:rsidRDefault="00F01CC1" w:rsidP="00E8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C8F">
              <w:rPr>
                <w:rFonts w:ascii="Times New Roman" w:hAnsi="Times New Roman"/>
                <w:bCs/>
                <w:sz w:val="20"/>
                <w:szCs w:val="20"/>
              </w:rPr>
              <w:t>или</w:t>
            </w:r>
          </w:p>
          <w:p w:rsidR="00F01CC1" w:rsidRPr="00AA4DAA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3" w:history="1">
              <w:r w:rsidRPr="00D61C8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https://100balnik.com/огэ-2020-русский-язык-скачать-сборник-цыб/</w:t>
              </w:r>
            </w:hyperlink>
          </w:p>
        </w:tc>
      </w:tr>
      <w:tr w:rsidR="00F01CC1" w:rsidRPr="00D31DD0" w:rsidTr="00E65021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E85872">
            <w:pPr>
              <w:spacing w:after="0" w:line="240" w:lineRule="auto"/>
            </w:pPr>
            <w:r>
              <w:t>9А</w:t>
            </w:r>
          </w:p>
          <w:p w:rsidR="00F01CC1" w:rsidRDefault="00F01CC1" w:rsidP="00E85872">
            <w:pPr>
              <w:spacing w:after="0" w:line="240" w:lineRule="auto"/>
            </w:pPr>
            <w:hyperlink r:id="rId124" w:history="1">
              <w:r w:rsidRPr="0026505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https://moeobrazovanie.ru/viktoriny/test_po_matematike_7_8_9_klass_1.html</w:t>
              </w:r>
            </w:hyperlink>
          </w:p>
          <w:p w:rsidR="00F01CC1" w:rsidRDefault="00F01CC1" w:rsidP="00E85872">
            <w:pPr>
              <w:spacing w:after="0" w:line="240" w:lineRule="auto"/>
            </w:pPr>
            <w:r>
              <w:t>9Б</w:t>
            </w:r>
          </w:p>
          <w:p w:rsidR="00F01CC1" w:rsidRPr="0026505F" w:rsidRDefault="00F01CC1" w:rsidP="00E8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5" w:history="1">
              <w:r w:rsidRPr="0026505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https://moeobrazovanie.ru/viktoriny/test_po_matematike_7_8_9_klass_1.html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01CC1" w:rsidRDefault="00F01CC1" w:rsidP="00AA4DA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9Б</w:t>
            </w:r>
          </w:p>
          <w:p w:rsidR="00F01CC1" w:rsidRPr="00AA4DAA" w:rsidRDefault="00F01CC1" w:rsidP="00AA4DA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Выполнить тест </w:t>
            </w:r>
            <w:hyperlink r:id="rId126" w:history="1">
              <w:r w:rsidRPr="0026505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https://moeobrazovanie.ru/viktoriny/test_po_matematike_7_8_9_klass_1.html</w:t>
              </w:r>
            </w:hyperlink>
          </w:p>
        </w:tc>
      </w:tr>
      <w:tr w:rsidR="00F01CC1" w:rsidRPr="00D31DD0" w:rsidTr="00E65021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7" w:history="1">
              <w:r w:rsidRPr="00DC18B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https://resh.edu.ru/subject/lesson/5546/conspect/278652/</w:t>
              </w:r>
            </w:hyperlink>
          </w:p>
          <w:p w:rsidR="00F01CC1" w:rsidRPr="00AA4DAA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47.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AA4DAA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Пар. 51-52, стр. 128-131 читать. </w:t>
            </w:r>
          </w:p>
          <w:p w:rsidR="00F01CC1" w:rsidRPr="00AA4DAA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Ответить на 1 вопрос.</w:t>
            </w:r>
          </w:p>
        </w:tc>
      </w:tr>
      <w:tr w:rsidR="00F01CC1" w:rsidRPr="00D31DD0" w:rsidTr="00E65021">
        <w:trPr>
          <w:trHeight w:val="45"/>
        </w:trPr>
        <w:tc>
          <w:tcPr>
            <w:tcW w:w="710" w:type="dxa"/>
            <w:vMerge/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9F3EF9" w:rsidRDefault="00F01CC1" w:rsidP="00E6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D31DD0" w:rsidRDefault="00F01CC1" w:rsidP="00E6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B12884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8" w:history="1">
              <w:r w:rsidRPr="00B1288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https://resh.edu.ru/subject/lesson/6290/start/197453/</w:t>
              </w:r>
            </w:hyperlink>
            <w:r w:rsidRPr="00B12884">
              <w:rPr>
                <w:rFonts w:ascii="Times New Roman" w:hAnsi="Times New Roman"/>
                <w:sz w:val="20"/>
                <w:szCs w:val="20"/>
              </w:rPr>
              <w:t xml:space="preserve">  урок № 13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B12884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B12884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9" w:history="1">
              <w:r w:rsidRPr="009303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https://www.test-uz.ru/video_view.php?uid=1433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01CC1" w:rsidRPr="00B12884" w:rsidRDefault="00F01CC1" w:rsidP="0063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884">
              <w:rPr>
                <w:rFonts w:ascii="Times New Roman" w:hAnsi="Times New Roman"/>
                <w:sz w:val="20"/>
                <w:szCs w:val="20"/>
              </w:rPr>
              <w:t>Повторить §15-19, стр94 решить задачу № 7.</w:t>
            </w:r>
          </w:p>
        </w:tc>
      </w:tr>
    </w:tbl>
    <w:p w:rsidR="00F01CC1" w:rsidRDefault="00F01CC1" w:rsidP="001C40B3"/>
    <w:p w:rsidR="00F01CC1" w:rsidRDefault="00F01CC1" w:rsidP="001C40B3"/>
    <w:sectPr w:rsidR="00F01CC1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91D"/>
    <w:rsid w:val="0000739F"/>
    <w:rsid w:val="0001001A"/>
    <w:rsid w:val="00013191"/>
    <w:rsid w:val="00027845"/>
    <w:rsid w:val="00095724"/>
    <w:rsid w:val="00097302"/>
    <w:rsid w:val="000A7CBF"/>
    <w:rsid w:val="000C67B2"/>
    <w:rsid w:val="000E563F"/>
    <w:rsid w:val="000F1C68"/>
    <w:rsid w:val="00102642"/>
    <w:rsid w:val="00145BA9"/>
    <w:rsid w:val="001C096F"/>
    <w:rsid w:val="001C40B3"/>
    <w:rsid w:val="001D1F28"/>
    <w:rsid w:val="001F38DD"/>
    <w:rsid w:val="00200E33"/>
    <w:rsid w:val="00205966"/>
    <w:rsid w:val="002234C3"/>
    <w:rsid w:val="00245ED1"/>
    <w:rsid w:val="00260CB8"/>
    <w:rsid w:val="0026505F"/>
    <w:rsid w:val="002C4C37"/>
    <w:rsid w:val="002E7143"/>
    <w:rsid w:val="002F4DB3"/>
    <w:rsid w:val="00305124"/>
    <w:rsid w:val="00306BC9"/>
    <w:rsid w:val="00312650"/>
    <w:rsid w:val="003134FA"/>
    <w:rsid w:val="00380CAD"/>
    <w:rsid w:val="003A20E0"/>
    <w:rsid w:val="003E7721"/>
    <w:rsid w:val="0040066F"/>
    <w:rsid w:val="00410978"/>
    <w:rsid w:val="004240C4"/>
    <w:rsid w:val="00426D2F"/>
    <w:rsid w:val="00432643"/>
    <w:rsid w:val="00437C6B"/>
    <w:rsid w:val="00463B4C"/>
    <w:rsid w:val="004B294B"/>
    <w:rsid w:val="004C25E9"/>
    <w:rsid w:val="004C6FE4"/>
    <w:rsid w:val="004E7C94"/>
    <w:rsid w:val="00531583"/>
    <w:rsid w:val="005327BE"/>
    <w:rsid w:val="00534C6D"/>
    <w:rsid w:val="00541601"/>
    <w:rsid w:val="0054334B"/>
    <w:rsid w:val="00593E2A"/>
    <w:rsid w:val="005D1143"/>
    <w:rsid w:val="005E3EBB"/>
    <w:rsid w:val="005F361A"/>
    <w:rsid w:val="006114CE"/>
    <w:rsid w:val="00624712"/>
    <w:rsid w:val="006339CA"/>
    <w:rsid w:val="0063768F"/>
    <w:rsid w:val="00637766"/>
    <w:rsid w:val="006C1A5D"/>
    <w:rsid w:val="00713DD6"/>
    <w:rsid w:val="00727A60"/>
    <w:rsid w:val="0078127B"/>
    <w:rsid w:val="007954E7"/>
    <w:rsid w:val="007A2AA5"/>
    <w:rsid w:val="007A2DE6"/>
    <w:rsid w:val="007F3200"/>
    <w:rsid w:val="008002B9"/>
    <w:rsid w:val="00846DC3"/>
    <w:rsid w:val="00896D1B"/>
    <w:rsid w:val="00897C77"/>
    <w:rsid w:val="008B1617"/>
    <w:rsid w:val="008C56B5"/>
    <w:rsid w:val="008F72AD"/>
    <w:rsid w:val="00910667"/>
    <w:rsid w:val="00914572"/>
    <w:rsid w:val="00921A23"/>
    <w:rsid w:val="0092540E"/>
    <w:rsid w:val="00930379"/>
    <w:rsid w:val="00946439"/>
    <w:rsid w:val="00947BF8"/>
    <w:rsid w:val="00963C80"/>
    <w:rsid w:val="009829C9"/>
    <w:rsid w:val="009A2A75"/>
    <w:rsid w:val="009A3AB3"/>
    <w:rsid w:val="009A6358"/>
    <w:rsid w:val="009D353F"/>
    <w:rsid w:val="009F3EF9"/>
    <w:rsid w:val="009F769F"/>
    <w:rsid w:val="00A0237D"/>
    <w:rsid w:val="00A23EE0"/>
    <w:rsid w:val="00A522AB"/>
    <w:rsid w:val="00A62CAF"/>
    <w:rsid w:val="00A742CA"/>
    <w:rsid w:val="00A8346B"/>
    <w:rsid w:val="00AA4DAA"/>
    <w:rsid w:val="00AB126D"/>
    <w:rsid w:val="00AC389E"/>
    <w:rsid w:val="00AE712C"/>
    <w:rsid w:val="00B026AC"/>
    <w:rsid w:val="00B12884"/>
    <w:rsid w:val="00B62FAF"/>
    <w:rsid w:val="00B67D36"/>
    <w:rsid w:val="00B8008C"/>
    <w:rsid w:val="00B95524"/>
    <w:rsid w:val="00BA0589"/>
    <w:rsid w:val="00BB3A42"/>
    <w:rsid w:val="00BB4729"/>
    <w:rsid w:val="00BB545F"/>
    <w:rsid w:val="00BD3207"/>
    <w:rsid w:val="00C23F2C"/>
    <w:rsid w:val="00C36D8D"/>
    <w:rsid w:val="00C824F5"/>
    <w:rsid w:val="00CC3ADA"/>
    <w:rsid w:val="00D06B1D"/>
    <w:rsid w:val="00D12569"/>
    <w:rsid w:val="00D23BE6"/>
    <w:rsid w:val="00D261D1"/>
    <w:rsid w:val="00D300F2"/>
    <w:rsid w:val="00D31DD0"/>
    <w:rsid w:val="00D3646C"/>
    <w:rsid w:val="00D379BB"/>
    <w:rsid w:val="00D416F0"/>
    <w:rsid w:val="00D45F0A"/>
    <w:rsid w:val="00D51330"/>
    <w:rsid w:val="00D52CF0"/>
    <w:rsid w:val="00D61C8F"/>
    <w:rsid w:val="00D82DAC"/>
    <w:rsid w:val="00DA0F19"/>
    <w:rsid w:val="00DA347D"/>
    <w:rsid w:val="00DA3F52"/>
    <w:rsid w:val="00DC18BA"/>
    <w:rsid w:val="00E4652E"/>
    <w:rsid w:val="00E65021"/>
    <w:rsid w:val="00E66E52"/>
    <w:rsid w:val="00E73EE2"/>
    <w:rsid w:val="00E807DE"/>
    <w:rsid w:val="00E84EDB"/>
    <w:rsid w:val="00E85872"/>
    <w:rsid w:val="00EC428D"/>
    <w:rsid w:val="00ED591D"/>
    <w:rsid w:val="00EE682D"/>
    <w:rsid w:val="00EF4D51"/>
    <w:rsid w:val="00F01CC1"/>
    <w:rsid w:val="00F559D5"/>
    <w:rsid w:val="00F56266"/>
    <w:rsid w:val="00F57631"/>
    <w:rsid w:val="00F92664"/>
    <w:rsid w:val="00FA685C"/>
    <w:rsid w:val="00FB15A0"/>
    <w:rsid w:val="00FC7D2D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5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37C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E7143"/>
    <w:rPr>
      <w:rFonts w:cs="Times New Roman"/>
      <w:color w:val="800080"/>
      <w:u w:val="single"/>
    </w:rPr>
  </w:style>
  <w:style w:type="character" w:customStyle="1" w:styleId="9pt">
    <w:name w:val="Основной текст + 9 pt"/>
    <w:basedOn w:val="DefaultParagraphFont"/>
    <w:uiPriority w:val="99"/>
    <w:rsid w:val="006114C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">
    <w:name w:val="Основной текст + Полужирный"/>
    <w:aliases w:val="Интервал 0 pt"/>
    <w:uiPriority w:val="99"/>
    <w:rsid w:val="00E85872"/>
    <w:rPr>
      <w:rFonts w:ascii="Century Schoolbook" w:eastAsia="Times New Roman" w:hAnsi="Century Schoolbook"/>
      <w:b/>
      <w:color w:val="000000"/>
      <w:spacing w:val="0"/>
      <w:w w:val="100"/>
      <w:position w:val="0"/>
      <w:sz w:val="19"/>
      <w:u w:val="none"/>
      <w:shd w:val="clear" w:color="auto" w:fill="FFFFFF"/>
      <w:lang w:val="ru-RU"/>
    </w:rPr>
  </w:style>
  <w:style w:type="character" w:customStyle="1" w:styleId="5">
    <w:name w:val="Основной текст (5)"/>
    <w:uiPriority w:val="99"/>
    <w:rsid w:val="00E85872"/>
    <w:rPr>
      <w:rFonts w:ascii="Times New Roman" w:hAnsi="Times New Roman"/>
      <w:b/>
      <w:sz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forms/d/e/1FAIpQLSezhy8nQf7j48gjR3kbMVmGx14_IJIrGfGOj3c1XtTxG4xLHw/viewform?usp=sf_link" TargetMode="External"/><Relationship Id="rId117" Type="http://schemas.openxmlformats.org/officeDocument/2006/relationships/hyperlink" Target="https://www.youtube.com/watch?v=3mLolMnPnKU" TargetMode="External"/><Relationship Id="rId21" Type="http://schemas.openxmlformats.org/officeDocument/2006/relationships/hyperlink" Target="https://yandex.ru/video/preview/?filmId=2342555525067245552&amp;text=&#1087;&#1086;&#1074;&#1090;&#1086;&#1088;&#1077;&#1085;&#1080;&#1077;+&#1089;&#1083;&#1086;&#1078;&#1085;&#1086;&#1087;&#1086;&#1076;&#1095;&#1080;&#1085;&#1077;&#1085;&#1085;&#1086;&#1075;&#1086;+&#1087;&#1088;&#1077;&#1076;&#1083;&#1086;&#1078;&#1077;&#1085;&#1080;&#1103;+9+&#1082;&#1083;&#1072;&#1089;&#1089;+&#1086;&#1075;&#1101;" TargetMode="External"/><Relationship Id="rId42" Type="http://schemas.openxmlformats.org/officeDocument/2006/relationships/hyperlink" Target="https://www.youtube.com/watch?v=leM1xcRkMCI" TargetMode="External"/><Relationship Id="rId47" Type="http://schemas.openxmlformats.org/officeDocument/2006/relationships/hyperlink" Target="https://5splusom-school.ru/trening/523/1/22" TargetMode="External"/><Relationship Id="rId63" Type="http://schemas.openxmlformats.org/officeDocument/2006/relationships/hyperlink" Target="https://www.test-uz.ru/video_view.php?uid=7775" TargetMode="External"/><Relationship Id="rId68" Type="http://schemas.openxmlformats.org/officeDocument/2006/relationships/hyperlink" Target="https://yandex.ru/tutor/uroki/9-klass/matematika/07-04-matematika-podgotovka-k-ogeh-5-ogeh-teoriya-veroyatnostej-zadanie-10_4dc20ac720df35a3b0d102c2fc485eb9/" TargetMode="External"/><Relationship Id="rId84" Type="http://schemas.openxmlformats.org/officeDocument/2006/relationships/hyperlink" Target="https://docs.google.com/document/d/1wiVBA9Hq2snF5ReEBeH31cSY4UzN2GcayXU0qPQxwPQ/edit?usp=sharing" TargetMode="External"/><Relationship Id="rId89" Type="http://schemas.openxmlformats.org/officeDocument/2006/relationships/hyperlink" Target="https://resh.edu.ru/subject/lesson/3023/start/" TargetMode="External"/><Relationship Id="rId112" Type="http://schemas.openxmlformats.org/officeDocument/2006/relationships/hyperlink" Target="https://www.youtube.com/watch?v=JqY8Jf01Zbo" TargetMode="External"/><Relationship Id="rId16" Type="http://schemas.openxmlformats.org/officeDocument/2006/relationships/hyperlink" Target="https://cifra.school/media/conspect_files/f4127ac6-cad5-4e9e-92d4-a020993f3635.pdf" TargetMode="External"/><Relationship Id="rId107" Type="http://schemas.openxmlformats.org/officeDocument/2006/relationships/hyperlink" Target="https://resh.edu.ru/subject/lesson/1565/train/" TargetMode="External"/><Relationship Id="rId11" Type="http://schemas.openxmlformats.org/officeDocument/2006/relationships/hyperlink" Target="https://www.youtube.com/watch?v=LJmd4eVE9nU&amp;feature=emb_logo" TargetMode="External"/><Relationship Id="rId32" Type="http://schemas.openxmlformats.org/officeDocument/2006/relationships/hyperlink" Target="https://yandex.ru/video/preview/?filmId=1791910993659666524&amp;text=&#1073;&#1089;&#1087;+&#1087;&#1086;&#1076;&#1075;&#1086;&#1090;+&#1086;&#1074;&#1082;&#1072;+&#1082;+&#1086;&#1075;&#1101;" TargetMode="External"/><Relationship Id="rId37" Type="http://schemas.openxmlformats.org/officeDocument/2006/relationships/hyperlink" Target="https://yandex.ru/video/preview/?filmId=7509812925156597349&amp;text=&#1082;&#1072;&#1090;&#1091;&#1083;&#1083;+&#1076;&#1072;&#1085;&#1090;&#1077;+&#1072;&#1083;&#1080;&#1075;&#1100;&#1077;&#1088;&#1080;+9+&#1082;&#1083;&#1072;&#1089;&#1089;" TargetMode="External"/><Relationship Id="rId53" Type="http://schemas.openxmlformats.org/officeDocument/2006/relationships/hyperlink" Target="https://yandex.ru/video/preview/?filmId=3424677930390489755&amp;text=&#1074;&#1080;&#1076;&#1077;&#1086;&#1091;&#1088;&#1086;&#1082;+&#1088;&#1091;&#1089;&#1089;&#1082;&#1080;&#1081;+&#1103;&#1079;&#1099;&#1082;+9+&#1082;&#1083;&#1072;&#1089;&#1089;+&#1087;&#1086;&#1074;&#1090;&#1086;&#1088;&#1077;&#1085;&#1080;&#1077;+&#1073;&#1089;&#1087;" TargetMode="External"/><Relationship Id="rId58" Type="http://schemas.openxmlformats.org/officeDocument/2006/relationships/hyperlink" Target="https://cifra.school/media/conspect_files/e99de343-a337-49f1-80b0-c041c6c0f97b.pdf" TargetMode="External"/><Relationship Id="rId74" Type="http://schemas.openxmlformats.org/officeDocument/2006/relationships/hyperlink" Target="https://vk.com/doc-194397829_547727615" TargetMode="External"/><Relationship Id="rId79" Type="http://schemas.openxmlformats.org/officeDocument/2006/relationships/hyperlink" Target="https://infourok.ru/kontrolnaya-rabota-po-teme-metalli-i-ih-soedineniya-klass-3386570.html" TargetMode="External"/><Relationship Id="rId102" Type="http://schemas.openxmlformats.org/officeDocument/2006/relationships/hyperlink" Target="https://100balnik.com/&#1086;&#1075;&#1101;-2020-&#1088;&#1091;&#1089;&#1089;&#1082;&#1080;&#1081;-&#1103;&#1079;&#1099;&#1082;-&#1089;&#1082;&#1072;&#1095;&#1072;&#1090;&#1100;-&#1089;&#1073;&#1086;&#1088;&#1085;&#1080;&#1082;-&#1094;&#1099;&#1073;/" TargetMode="External"/><Relationship Id="rId123" Type="http://schemas.openxmlformats.org/officeDocument/2006/relationships/hyperlink" Target="https://100balnik.com/&#1086;&#1075;&#1101;-2020-&#1088;&#1091;&#1089;&#1089;&#1082;&#1080;&#1081;-&#1103;&#1079;&#1099;&#1082;-&#1089;&#1082;&#1072;&#1095;&#1072;&#1090;&#1100;-&#1089;&#1073;&#1086;&#1088;&#1085;&#1080;&#1082;-&#1094;&#1099;&#1073;/" TargetMode="External"/><Relationship Id="rId128" Type="http://schemas.openxmlformats.org/officeDocument/2006/relationships/hyperlink" Target="https://resh.edu.ru/subject/lesson/6290/start/197453/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90" Type="http://schemas.openxmlformats.org/officeDocument/2006/relationships/hyperlink" Target="https://www.test-uz.ru/video_view.php?uid=7768" TargetMode="External"/><Relationship Id="rId95" Type="http://schemas.openxmlformats.org/officeDocument/2006/relationships/hyperlink" Target="https://100balnik.com/&#1086;&#1075;&#1101;-2020-&#1088;&#1091;&#1089;&#1089;&#1082;&#1080;&#1081;-&#1103;&#1079;&#1099;&#1082;-&#1089;&#1082;&#1072;&#1095;&#1072;&#1090;&#1100;-&#1089;&#1073;&#1086;&#1088;&#1085;&#1080;&#1082;-&#1094;&#1099;&#1073;/" TargetMode="External"/><Relationship Id="rId19" Type="http://schemas.openxmlformats.org/officeDocument/2006/relationships/hyperlink" Target="https://resh.edu.ru/subject/lesson/2990/start/" TargetMode="External"/><Relationship Id="rId14" Type="http://schemas.openxmlformats.org/officeDocument/2006/relationships/hyperlink" Target="https://www.youtube.com/watch?v=70atLdboUxg" TargetMode="External"/><Relationship Id="rId22" Type="http://schemas.openxmlformats.org/officeDocument/2006/relationships/hyperlink" Target="http://oge.fipi.ru/os/docs/2F5EE3B12FE2A0EA40B06BF61A015416/questions/0A45AFD902B8849B4BF2BAD071C5C523/img1_1480595553.mp3" TargetMode="External"/><Relationship Id="rId27" Type="http://schemas.openxmlformats.org/officeDocument/2006/relationships/hyperlink" Target="https://cifra.school/media/conspect_files/fbcaaecf-38a6-450b-a484-1f9a4192349f.pdf" TargetMode="External"/><Relationship Id="rId30" Type="http://schemas.openxmlformats.org/officeDocument/2006/relationships/hyperlink" Target="https://www.youtube.com/watch?v=qgzo40bfL1o" TargetMode="External"/><Relationship Id="rId35" Type="http://schemas.openxmlformats.org/officeDocument/2006/relationships/hyperlink" Target="https://vk.com/doc-194397829_547727615" TargetMode="External"/><Relationship Id="rId43" Type="http://schemas.openxmlformats.org/officeDocument/2006/relationships/hyperlink" Target="https://5splusom-school.ru/trening/523/1/22" TargetMode="External"/><Relationship Id="rId48" Type="http://schemas.openxmlformats.org/officeDocument/2006/relationships/hyperlink" Target="https://docs.google.com/forms/d/e/1FAIpQLScFz72E0Lr1uE78BJlOvTv7TgpHefGXVQjfNW29lcyimR05Kw/viewform?usp=sf_link" TargetMode="External"/><Relationship Id="rId56" Type="http://schemas.openxmlformats.org/officeDocument/2006/relationships/hyperlink" Target="https://www.youtube.com/watch?v=Py3zcjcH88Q&amp;t=398s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yandex.ru/video/preview/?filmId=6965648196955478594&amp;from=tabbar&amp;text=&#1074;&#1080;&#1083;&#1100;&#1077;&#1084;+&#1096;&#1077;&#1082;&#1089;&#1087;&#1080;&#1088;+&#1075;&#1072;&#1084;&#1083;&#1077;&#1090;+&#1083;&#1080;&#1090;&#1077;&#1088;&#1072;&#1090;&#1091;&#1088;&#1072;+9+&#1082;&#1083;&#1072;&#1089;&#1089;" TargetMode="External"/><Relationship Id="rId77" Type="http://schemas.openxmlformats.org/officeDocument/2006/relationships/hyperlink" Target="https://www.liveworksheets.com/worksheets/en/English_as_a_Second_Language_(ESL)/Reading_comprehension/Nature_and_environment_nj88845bt" TargetMode="External"/><Relationship Id="rId100" Type="http://schemas.openxmlformats.org/officeDocument/2006/relationships/hyperlink" Target="https://rus-oge.sdamgia.ru/" TargetMode="External"/><Relationship Id="rId105" Type="http://schemas.openxmlformats.org/officeDocument/2006/relationships/hyperlink" Target="https://resh.edu.ru/subject/lesson/1565/main/" TargetMode="External"/><Relationship Id="rId113" Type="http://schemas.openxmlformats.org/officeDocument/2006/relationships/hyperlink" Target="http://&#1082;&#1086;&#1085;&#1090;&#1088;&#1086;&#1083;&#1100;&#1079;&#1085;&#1072;&#1085;&#1080;&#1081;.&#1088;&#1092;/geografiya-9-itogovyy-test-za-god/" TargetMode="External"/><Relationship Id="rId118" Type="http://schemas.openxmlformats.org/officeDocument/2006/relationships/hyperlink" Target="https://onlinetestpad.com/ru/test/123527-test-geografiya-rossii-8-9-klass" TargetMode="External"/><Relationship Id="rId126" Type="http://schemas.openxmlformats.org/officeDocument/2006/relationships/hyperlink" Target="https://moeobrazovanie.ru/viktoriny/test_po_matematike_7_8_9_klass_1.html" TargetMode="External"/><Relationship Id="rId8" Type="http://schemas.openxmlformats.org/officeDocument/2006/relationships/hyperlink" Target="https://docs.google.com/forms/d/e/1FAIpQLSdFlhHYA-k1duBcmO8f0B_FTlHQsTyuBiFIH-dw-pA1wsLh8Q/viewform?usp=sf_link" TargetMode="External"/><Relationship Id="rId51" Type="http://schemas.openxmlformats.org/officeDocument/2006/relationships/hyperlink" Target="https://www.youtube.com/watch?v=FCWz-7_z7RY" TargetMode="External"/><Relationship Id="rId72" Type="http://schemas.openxmlformats.org/officeDocument/2006/relationships/hyperlink" Target="https://rus-oge.sdamgia.ru/test?id=5525818" TargetMode="External"/><Relationship Id="rId80" Type="http://schemas.openxmlformats.org/officeDocument/2006/relationships/hyperlink" Target="https://yandex.ru/video/preview/?filmId=5523814183171497232&amp;text=&#1075;&#1077;&#1090;&#1090;&#1090;&#1077;+&#1092;&#1072;&#1091;&#1089;&#1090;+&#1083;&#1080;&#1090;&#1077;&#1088;&#1072;&#1090;&#1091;&#1088;&#1072;+9+&#1082;&#1083;&#1072;&#1089;&#1089;" TargetMode="External"/><Relationship Id="rId85" Type="http://schemas.openxmlformats.org/officeDocument/2006/relationships/hyperlink" Target="https://www.youtube.com/watch?v=AB3rVLiZoXc" TargetMode="External"/><Relationship Id="rId93" Type="http://schemas.openxmlformats.org/officeDocument/2006/relationships/hyperlink" Target="https://vk.com/doc-194397829_547727948" TargetMode="External"/><Relationship Id="rId98" Type="http://schemas.openxmlformats.org/officeDocument/2006/relationships/hyperlink" Target="https://foxford.ru/wiki/biologiya/funktsii-zhivogo-veschestva-v-biosfere" TargetMode="External"/><Relationship Id="rId121" Type="http://schemas.openxmlformats.org/officeDocument/2006/relationships/hyperlink" Target="https://vk.com/doc-194397829_54772794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nglishteacherschoolblog.wordpress.com/146-2/" TargetMode="External"/><Relationship Id="rId17" Type="http://schemas.openxmlformats.org/officeDocument/2006/relationships/hyperlink" Target="https://docs.google.com/forms/d/e/1FAIpQLSfJ6NdDETWcMMsIkAj15qzlWzWl5RbcRoArUIY0KWacQReySA/viewform?usp=sf_link" TargetMode="External"/><Relationship Id="rId25" Type="http://schemas.openxmlformats.org/officeDocument/2006/relationships/hyperlink" Target="https://cifra.school/media/conspect_files/fbcaaecf-38a6-450b-a484-1f9a4192349f.pdf" TargetMode="External"/><Relationship Id="rId33" Type="http://schemas.openxmlformats.org/officeDocument/2006/relationships/hyperlink" Target="https://vk.com/topic-194397829_40846329" TargetMode="External"/><Relationship Id="rId38" Type="http://schemas.openxmlformats.org/officeDocument/2006/relationships/hyperlink" Target="https://ea0168.ru/Literatura_9_klass_Korovina_Chast'_2/135.html" TargetMode="External"/><Relationship Id="rId46" Type="http://schemas.openxmlformats.org/officeDocument/2006/relationships/hyperlink" Target="http://1tvcrimea.ru/content/domashnee-zadanie-9-klass-algebra-russkiy-yazyk-obshchestvoznanie-fizika-vypusk-ot-14042020" TargetMode="External"/><Relationship Id="rId59" Type="http://schemas.openxmlformats.org/officeDocument/2006/relationships/hyperlink" Target="https://cifra.school/media/conspect_files/b7f22743-6297-4e28-b6b2-f59e095c03bb.pdf" TargetMode="External"/><Relationship Id="rId67" Type="http://schemas.openxmlformats.org/officeDocument/2006/relationships/hyperlink" Target="https://vk.com/club157258585" TargetMode="External"/><Relationship Id="rId103" Type="http://schemas.openxmlformats.org/officeDocument/2006/relationships/hyperlink" Target="https://vk.com/doc-194397829_547727615" TargetMode="External"/><Relationship Id="rId108" Type="http://schemas.openxmlformats.org/officeDocument/2006/relationships/hyperlink" Target="https://resh.edu.ru/subject/lesson/1565/main/" TargetMode="External"/><Relationship Id="rId116" Type="http://schemas.openxmlformats.org/officeDocument/2006/relationships/hyperlink" Target="https://resh.edu.ru/subject/lesson/2558/main/" TargetMode="External"/><Relationship Id="rId124" Type="http://schemas.openxmlformats.org/officeDocument/2006/relationships/hyperlink" Target="https://moeobrazovanie.ru/viktoriny/test_po_matematike_7_8_9_klass_1.html" TargetMode="External"/><Relationship Id="rId129" Type="http://schemas.openxmlformats.org/officeDocument/2006/relationships/hyperlink" Target="https://www.test-uz.ru/video_view.php?uid=1433" TargetMode="External"/><Relationship Id="rId20" Type="http://schemas.openxmlformats.org/officeDocument/2006/relationships/hyperlink" Target="https://www.test-uz.ru/video_view.php?uid=1429" TargetMode="External"/><Relationship Id="rId41" Type="http://schemas.openxmlformats.org/officeDocument/2006/relationships/hyperlink" Target="https://www.youtube.com/watch?v=s9NlhJ57Zkg&amp;t=47s2" TargetMode="External"/><Relationship Id="rId54" Type="http://schemas.openxmlformats.org/officeDocument/2006/relationships/hyperlink" Target="https://www.youtube.com/watch?v=bW0pwG2HWM8" TargetMode="External"/><Relationship Id="rId62" Type="http://schemas.openxmlformats.org/officeDocument/2006/relationships/hyperlink" Target="https://resh.edu.ru/subject/lesson/5944/conspect/32116/" TargetMode="External"/><Relationship Id="rId70" Type="http://schemas.openxmlformats.org/officeDocument/2006/relationships/hyperlink" Target="https://www.youtube.com/watch?v=L8p7zVDLz94" TargetMode="External"/><Relationship Id="rId75" Type="http://schemas.openxmlformats.org/officeDocument/2006/relationships/hyperlink" Target="https://resh.edu.ru/subject/lesson/2555/main/" TargetMode="External"/><Relationship Id="rId83" Type="http://schemas.openxmlformats.org/officeDocument/2006/relationships/hyperlink" Target="https://yandex.ru/video/preview/?filmId=8589876693352792412&amp;text=&#1087;&#1086;&#1074;&#1090;&#1086;&#1088;&#1077;&#1085;&#1080;&#1103;+&#1080;+&#1089;&#1080;&#1089;&#1090;&#1077;&#1084;+&#1072;&#1090;&#1080;&#1079;&#1072;&#1094;&#1080;&#1103;+&#1080;&#1079;&#1091;&#1095;&#1077;&#1085;&#1085;&#1086;&#1075;&#1086;+9+&#1082;&#1083;&#1072;&#1089;&#1089;" TargetMode="External"/><Relationship Id="rId88" Type="http://schemas.openxmlformats.org/officeDocument/2006/relationships/hyperlink" Target="https://vk.com/doc55177586_547877590" TargetMode="External"/><Relationship Id="rId91" Type="http://schemas.openxmlformats.org/officeDocument/2006/relationships/hyperlink" Target="https://yandex.ru/video/preview/?filmId=13425307606134294999&amp;text=&#1086;&#1073;&#1086;&#1073;&#1097;&#1077;&#1085;&#1080;&#1077;+&#1080;&#1079;&#1091;&#1095;&#1077;&#1085;&#1085;&#1086;&#1075;&#1086;+9+&#1082;&#1083;&#1072;&#1089;&#1089;" TargetMode="External"/><Relationship Id="rId96" Type="http://schemas.openxmlformats.org/officeDocument/2006/relationships/hyperlink" Target="https://vk.com/club157258585" TargetMode="External"/><Relationship Id="rId111" Type="http://schemas.openxmlformats.org/officeDocument/2006/relationships/hyperlink" Target="https://www.youtube.com/watch?v=fnetPBvchD0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4291769534187001&amp;text=&#1083;&#1080;&#1090;&#1077;&#1088;&#1072;&#1090;&#1091;&#1088;&#1072;+9+&#1082;&#1083;&#1072;&#1089;&#1089;+&#1087;&#1077;&#1089;&#1085;&#1080;+&#1080;+&#1088;&#1086;&#1084;&#1072;&#1085;&#1089;&#1099;+&#1085;&#1072;+&#1089;&#1090;&#1080;&#1093;&#1080;+&#1087;&#1086;&#1101;&#1090;&#1086;&#1074;+19-20+&#1074;&#1077;&#1082;&#1086;&#1074;+&#1087;&#1086;+&#1091;&#1095;&#1077;&#1073;&#1085;&#1080;&#1082;&#1091;+&#1082;&#1086;&#1088;&#1086;&#1074;&#1080;&#1085;&#1086;&#1081;" TargetMode="External"/><Relationship Id="rId15" Type="http://schemas.openxmlformats.org/officeDocument/2006/relationships/hyperlink" Target="http://1tvcrimea.ru/content/domashnee-zadanie-9-klass-algebra-russkiy-yazyk-geografiya-informatika-vypusk-ot-22042020" TargetMode="External"/><Relationship Id="rId23" Type="http://schemas.openxmlformats.org/officeDocument/2006/relationships/hyperlink" Target="https://www.youtube.com/watch?list=PLPS-9wmTVGZxti9mrTNjM-pbaDeCajsgw&amp;v=3B1MG6eVRk8" TargetMode="External"/><Relationship Id="rId28" Type="http://schemas.openxmlformats.org/officeDocument/2006/relationships/hyperlink" Target="https://bio-oge.sdamgia.ru/test?id=1666704" TargetMode="External"/><Relationship Id="rId36" Type="http://schemas.openxmlformats.org/officeDocument/2006/relationships/hyperlink" Target="https://yandex.ru/video/preview/?filmId=15291840838825355785&amp;text=&#1082;&#1072;&#1090;&#1091;&#1083;&#1083;+&#1076;&#1072;&#1085;&#1090;&#1077;+&#1072;&#1083;&#1080;&#1075;&#1100;&#1077;&#1088;&#1080;+9+&#1082;&#1083;&#1072;&#1089;&#1089;" TargetMode="External"/><Relationship Id="rId49" Type="http://schemas.openxmlformats.org/officeDocument/2006/relationships/hyperlink" Target="https://www.youtube.com/watch?time_continue=561&amp;v=BGmgPjrpb-4&amp;feature=emb_logo" TargetMode="External"/><Relationship Id="rId57" Type="http://schemas.openxmlformats.org/officeDocument/2006/relationships/hyperlink" Target="https://www.youtube.com/watch?v=jcGGzp9qMY4&amp;t=83s" TargetMode="External"/><Relationship Id="rId106" Type="http://schemas.openxmlformats.org/officeDocument/2006/relationships/hyperlink" Target="https://resh.edu.ru/subject/lesson/1565/main/" TargetMode="External"/><Relationship Id="rId114" Type="http://schemas.openxmlformats.org/officeDocument/2006/relationships/hyperlink" Target="https://www.liveworksheets.com/worksheets/en/English_as_a_Second_Language_(ESL)/Speaking/Ms_Qudsiyyah-Speaking_part_2_cd160820ft" TargetMode="External"/><Relationship Id="rId119" Type="http://schemas.openxmlformats.org/officeDocument/2006/relationships/hyperlink" Target="https://yandex.ru/video/preview/?filmId=13425307606134294999&amp;from=tabbar&amp;reqid=1588781748193294-1552140850803536149000113-man2-6274&amp;suggest_reqid=165370459158650422319171511025186&amp;text=&#1086;&#1073;&#1086;&#1073;&#1097;&#1077;&#1085;&#1080;&#1077;+&#1080;&#1079;&#1091;&#1095;&#1077;&#1085;&#1085;&#1086;&#1075;&#1086;+9+&#1082;&#1083;&#1072;&#1089;&#1089;+&#1088;&#1091;&#1089;&#1089;&#1082;&#1080;&#1081;+&#1103;&#1079;&#1099;&#1082;+" TargetMode="External"/><Relationship Id="rId127" Type="http://schemas.openxmlformats.org/officeDocument/2006/relationships/hyperlink" Target="https://resh.edu.ru/subject/lesson/5546/conspect/278652/" TargetMode="External"/><Relationship Id="rId10" Type="http://schemas.openxmlformats.org/officeDocument/2006/relationships/hyperlink" Target="http://oge.fipi.ru/os/docs/2F5EE3B12FE2A0EA40B06BF61A015416/questions/0A45AFD902B8849B4BF2BAD071C5C523/img1_1480595553.mp3" TargetMode="External"/><Relationship Id="rId31" Type="http://schemas.openxmlformats.org/officeDocument/2006/relationships/hyperlink" Target="https://yandex.ru/video/preview/?filmId=3322484059885768942&amp;text=&#1089;&#1083;&#1086;&#1078;&#1085;&#1099;&#1077;+&#1087;&#1088;&#1077;&#1076;&#1083;&#1086;&#1078;&#1077;&#1085;&#1080;&#1103;+&#1089;+&#1088;&#1072;&#1079;&#1085;&#1099;&#1084;&#1080;+&#1074;&#1080;&#1076;&#1072;&#1084;&#1080;+&#1089;&#1074;&#1103;&#1079;&#1080;+&#1087;&#1086;&#1076;&#1075;&#1086;&#1090;+&#1086;&#1074;&#1082;&#1072;+&#1082;+&#1086;&#1075;&#1101;" TargetMode="External"/><Relationship Id="rId44" Type="http://schemas.openxmlformats.org/officeDocument/2006/relationships/hyperlink" Target="https://cifra.school/media/conspect_files/e940d3fe-4e38-48ec-b54b-1a1f77d00e8e.pdf" TargetMode="External"/><Relationship Id="rId52" Type="http://schemas.openxmlformats.org/officeDocument/2006/relationships/hyperlink" Target="https://www.youtube.com/watch?time_continue=36&amp;v=qe2ZanrdlZk&amp;feature=emb_logo" TargetMode="External"/><Relationship Id="rId60" Type="http://schemas.openxmlformats.org/officeDocument/2006/relationships/hyperlink" Target="https://docs.google.com/forms/d/e/1FAIpQLSf5M6jeqpj-u9KQP04e7QK3vVEK1ZStWKpwvYMtn4hI02qWlA/viewform?usp=sf_link" TargetMode="External"/><Relationship Id="rId6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73" Type="http://schemas.openxmlformats.org/officeDocument/2006/relationships/hyperlink" Target="https://www.youtube.com/watch?v=aN8z6mScP4w&amp;t=316s" TargetMode="External"/><Relationship Id="rId78" Type="http://schemas.openxmlformats.org/officeDocument/2006/relationships/hyperlink" Target="https://www.liveworksheets.com/worksheets/en/English_as_a_Second_Language_(ESL)/Listening_comprehension/Giving_directions_cv171410ye" TargetMode="External"/><Relationship Id="rId81" Type="http://schemas.openxmlformats.org/officeDocument/2006/relationships/hyperlink" Target="https://www.youtube.com/watch?v=6L9uKy8CqbQ" TargetMode="External"/><Relationship Id="rId86" Type="http://schemas.openxmlformats.org/officeDocument/2006/relationships/hyperlink" Target="https://cifra.school/media/conspect_files/f4127ac6-cad5-4e9e-92d4-a020993f3635.pdf" TargetMode="External"/><Relationship Id="rId94" Type="http://schemas.openxmlformats.org/officeDocument/2006/relationships/hyperlink" Target="https://vk.com/doc-194397829_547727615" TargetMode="External"/><Relationship Id="rId99" Type="http://schemas.openxmlformats.org/officeDocument/2006/relationships/hyperlink" Target="https://resh.edu.ru/subject/lesson/1606/start/" TargetMode="External"/><Relationship Id="rId101" Type="http://schemas.openxmlformats.org/officeDocument/2006/relationships/hyperlink" Target="https://vk.com/topic-194397829_40846329" TargetMode="External"/><Relationship Id="rId122" Type="http://schemas.openxmlformats.org/officeDocument/2006/relationships/hyperlink" Target="https://vk.com/doc-194397829_547727615" TargetMode="External"/><Relationship Id="rId130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yandex.ru/video/preview/?filmId=1115101467118328999&amp;from=tabbar&amp;text=&#1087;&#1086;&#1074;&#1090;&#1086;&#1088;&#1077;&#1085;&#1080;&#1077;+&#1089;&#1089;&#1087;+9+&#1082;&#1083;&#1072;&#1089;&#1089;" TargetMode="External"/><Relationship Id="rId13" Type="http://schemas.openxmlformats.org/officeDocument/2006/relationships/hyperlink" Target="https://resh.edu.ru/subject/lesson/2934/main/" TargetMode="External"/><Relationship Id="rId18" Type="http://schemas.openxmlformats.org/officeDocument/2006/relationships/hyperlink" Target="https://cifra.school/media/conspect_files/f4127ac6-cad5-4e9e-92d4-a020993f3635.pdf" TargetMode="External"/><Relationship Id="rId39" Type="http://schemas.openxmlformats.org/officeDocument/2006/relationships/hyperlink" Target="https://ea0168.ru/Literatura_9_klass_Korovina_Chast'_2/135.1.html" TargetMode="External"/><Relationship Id="rId109" Type="http://schemas.openxmlformats.org/officeDocument/2006/relationships/hyperlink" Target="https://www.youtube.com/watch?v=fnetPBvchD0" TargetMode="External"/><Relationship Id="rId34" Type="http://schemas.openxmlformats.org/officeDocument/2006/relationships/hyperlink" Target="https://100balnik.com/&#1086;&#1075;&#1101;-2020-&#1088;&#1091;&#1089;&#1089;&#1082;&#1080;&#1081;-&#1103;&#1079;&#1099;&#1082;-&#1089;&#1082;&#1072;&#1095;&#1072;&#1090;&#1100;-&#1089;&#1073;&#1086;&#1088;&#1085;&#1080;&#1082;-&#1094;&#1099;&#1073;/" TargetMode="External"/><Relationship Id="rId50" Type="http://schemas.openxmlformats.org/officeDocument/2006/relationships/hyperlink" Target="https://resh.edu.ru/subject/lesson/2094/main/" TargetMode="External"/><Relationship Id="rId55" Type="http://schemas.openxmlformats.org/officeDocument/2006/relationships/hyperlink" Target="https://vk.com/doc-194397829_547727615" TargetMode="External"/><Relationship Id="rId76" Type="http://schemas.openxmlformats.org/officeDocument/2006/relationships/hyperlink" Target="https://www.youtube.com/watch?v=_uLgpSWcHFQ" TargetMode="External"/><Relationship Id="rId97" Type="http://schemas.openxmlformats.org/officeDocument/2006/relationships/hyperlink" Target="https://vk.com/club194625318" TargetMode="External"/><Relationship Id="rId104" Type="http://schemas.openxmlformats.org/officeDocument/2006/relationships/hyperlink" Target="https://docs.google.com/document/d/1HJTLi-9Q30CNo7PpwiZtF5NIbR0yDSfPVNSe39YNIyE/edit?usp=sharing" TargetMode="External"/><Relationship Id="rId120" Type="http://schemas.openxmlformats.org/officeDocument/2006/relationships/hyperlink" Target="https://uchebnikionline.ru/oge-ege/oge-2020-russkiy-yazyk-gotovimsya-k-itogovoy-attestacii-otvety-drabkina-s-v-subbotin-d-i" TargetMode="External"/><Relationship Id="rId125" Type="http://schemas.openxmlformats.org/officeDocument/2006/relationships/hyperlink" Target="https://moeobrazovanie.ru/viktoriny/test_po_matematike_7_8_9_klass_1.html" TargetMode="External"/><Relationship Id="rId7" Type="http://schemas.openxmlformats.org/officeDocument/2006/relationships/hyperlink" Target="https://docs.google.com/document/d/1JPnURYGkRboWTVvC22kE9nz7q5dW-91WQ-44EEA3Wug/edit?usp=sharing" TargetMode="External"/><Relationship Id="rId71" Type="http://schemas.openxmlformats.org/officeDocument/2006/relationships/hyperlink" Target="https://ea0168.ru/Literatura_9_klass_Korovina_Chast'_2/140.html" TargetMode="External"/><Relationship Id="rId92" Type="http://schemas.openxmlformats.org/officeDocument/2006/relationships/hyperlink" Target="https://uchebnikionline.ru/oge-ege/oge-2020-russkiy-yazyk-gotovimsya-k-itogovoy-attestacii-otvety-drabkina-s-v-subbotin-d-i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io-oge.sdamgia.ru/test?id=1666705" TargetMode="External"/><Relationship Id="rId24" Type="http://schemas.openxmlformats.org/officeDocument/2006/relationships/hyperlink" Target="https://www.youtube.com/watch?v=DUM8hHR36Bw&amp;list=RDCMUC4NXNRU_X_x1WkQGgVe6skQ&amp;index=3" TargetMode="External"/><Relationship Id="rId40" Type="http://schemas.openxmlformats.org/officeDocument/2006/relationships/hyperlink" Target="https://ea0168.ru/Literatura_9_klass_Korovina_Chast'_2/139.html" TargetMode="External"/><Relationship Id="rId45" Type="http://schemas.openxmlformats.org/officeDocument/2006/relationships/hyperlink" Target="https://cifra.school/media/conspect_files/e940d3fe-4e38-48ec-b54b-1a1f77d00e8e.pdf" TargetMode="External"/><Relationship Id="rId66" Type="http://schemas.openxmlformats.org/officeDocument/2006/relationships/hyperlink" Target="https://yandex.ru/tutor/uroki/9-klass/matematika/07-04-matematika-podgotovka-k-ogeh-5-ogeh-teoriya-veroyatnostej-zadanie-10_4dc20ac720df35a3b0d102c2fc485eb9/" TargetMode="External"/><Relationship Id="rId87" Type="http://schemas.openxmlformats.org/officeDocument/2006/relationships/hyperlink" Target="https://vk.com/doc55177586_547877590" TargetMode="External"/><Relationship Id="rId110" Type="http://schemas.openxmlformats.org/officeDocument/2006/relationships/hyperlink" Target="https://www.youtube.com/watch?v=JqY8Jf01Zbo" TargetMode="External"/><Relationship Id="rId115" Type="http://schemas.openxmlformats.org/officeDocument/2006/relationships/hyperlink" Target="https://www.youtube.com/watch?time_continue=206&amp;v=LAiOkmVsjXg&amp;feature=emb_logo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cifra.school/media/conspect_files/e99de343-a337-49f1-80b0-c041c6c0f97b.pdf" TargetMode="External"/><Relationship Id="rId82" Type="http://schemas.openxmlformats.org/officeDocument/2006/relationships/hyperlink" Target="https://ea0168.ru/Literatura_9_klass_Korovina_Chast'_2/14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10</Pages>
  <Words>3908</Words>
  <Characters>22282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subject/>
  <dc:creator>afdmin</dc:creator>
  <cp:keywords/>
  <dc:description/>
  <cp:lastModifiedBy>User</cp:lastModifiedBy>
  <cp:revision>11</cp:revision>
  <cp:lastPrinted>2020-04-03T11:08:00Z</cp:lastPrinted>
  <dcterms:created xsi:type="dcterms:W3CDTF">2020-04-07T06:58:00Z</dcterms:created>
  <dcterms:modified xsi:type="dcterms:W3CDTF">2020-05-11T18:02:00Z</dcterms:modified>
</cp:coreProperties>
</file>