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780"/>
        <w:gridCol w:w="2137"/>
      </w:tblGrid>
      <w:tr w:rsidR="00D6655D" w:rsidRPr="00E95014" w:rsidTr="00D37517">
        <w:trPr>
          <w:trHeight w:val="673"/>
        </w:trPr>
        <w:tc>
          <w:tcPr>
            <w:tcW w:w="710" w:type="dxa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D6655D" w:rsidRDefault="00D6655D" w:rsidP="005834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348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Расписание </w:t>
            </w:r>
          </w:p>
          <w:p w:rsidR="00D6655D" w:rsidRPr="005A5448" w:rsidRDefault="00D6655D" w:rsidP="005834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20 апреля по 24</w:t>
            </w:r>
            <w:r w:rsidRPr="005A544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</w:tc>
        <w:tc>
          <w:tcPr>
            <w:tcW w:w="1134" w:type="dxa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E95014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E95014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780" w:type="dxa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137" w:type="dxa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 w:val="restart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6A6A6"/>
          </w:tcPr>
          <w:p w:rsidR="00D6655D" w:rsidRPr="00F631E3" w:rsidRDefault="00D6655D" w:rsidP="001B291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75344A" w:rsidRDefault="00D6655D" w:rsidP="00014AB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A42F69" w:rsidRDefault="00D6655D" w:rsidP="00A42F6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1B">
              <w:rPr>
                <w:rFonts w:ascii="Times New Roman" w:hAnsi="Times New Roman"/>
                <w:sz w:val="20"/>
                <w:szCs w:val="20"/>
              </w:rPr>
              <w:t>ОДНКР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014ABB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382C3E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382C3E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  <w:shd w:val="clear" w:color="auto" w:fill="A6A6A6"/>
          </w:tcPr>
          <w:p w:rsidR="00D6655D" w:rsidRPr="00E95014" w:rsidRDefault="00D6655D" w:rsidP="00E9501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 w:val="restart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A4">
              <w:rPr>
                <w:rFonts w:ascii="Times New Roman" w:hAnsi="Times New Roman"/>
                <w:sz w:val="20"/>
                <w:szCs w:val="20"/>
              </w:rPr>
              <w:t>Урок16</w:t>
            </w:r>
          </w:p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2E5C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https://resh.edu.ru/subject/4/5/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2E5C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https://infourok.ru/videouroki/627</w:t>
              </w:r>
            </w:hyperlink>
            <w:r w:rsidRPr="002E5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A4">
              <w:rPr>
                <w:rFonts w:ascii="Times New Roman" w:hAnsi="Times New Roman"/>
                <w:sz w:val="20"/>
                <w:szCs w:val="20"/>
              </w:rPr>
              <w:t>Рельеф Земли. Горы.</w:t>
            </w:r>
          </w:p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A4">
              <w:rPr>
                <w:rFonts w:ascii="Times New Roman" w:hAnsi="Times New Roman"/>
                <w:sz w:val="20"/>
                <w:szCs w:val="20"/>
              </w:rPr>
              <w:t>§25- прочитать, составить конспект по вопросам  2-7.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F55EC" w:rsidRDefault="00D6655D" w:rsidP="001F5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D6655D" w:rsidRPr="001F55EC" w:rsidRDefault="00D6655D" w:rsidP="001F5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Урок № 73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F55EC" w:rsidRDefault="00D6655D" w:rsidP="001F5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F55EC" w:rsidRDefault="00D6655D" w:rsidP="001F5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F55EC" w:rsidRDefault="00D6655D" w:rsidP="001F55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п.4.16; №1005, 1008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E9501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5B42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https://resh.edu.ru/subject/lesson/5287/main/150355/</w:t>
              </w:r>
            </w:hyperlink>
            <w:r w:rsidRPr="005B4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2DD">
              <w:rPr>
                <w:rFonts w:ascii="Times New Roman" w:hAnsi="Times New Roman"/>
                <w:sz w:val="20"/>
                <w:szCs w:val="20"/>
              </w:rPr>
              <w:t>(РЭШ урок № 6 класс4)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2DD">
              <w:rPr>
                <w:rFonts w:ascii="Times New Roman" w:hAnsi="Times New Roman"/>
                <w:sz w:val="20"/>
                <w:szCs w:val="20"/>
              </w:rPr>
              <w:t>упр. 9 стр.63(прочитать и заполнить пропуски)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BE19B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https://resh.edu.ru/subject/lesson/461/</w:t>
              </w:r>
            </w:hyperlink>
          </w:p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9BC">
              <w:rPr>
                <w:rFonts w:ascii="Times New Roman" w:hAnsi="Times New Roman"/>
                <w:sz w:val="20"/>
                <w:szCs w:val="20"/>
              </w:rPr>
              <w:t>Урок № 20.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9BC">
              <w:rPr>
                <w:rFonts w:ascii="Times New Roman" w:hAnsi="Times New Roman"/>
                <w:sz w:val="20"/>
                <w:szCs w:val="20"/>
              </w:rPr>
              <w:t xml:space="preserve">Пар. 23, стр. 91-94 читать. </w:t>
            </w:r>
          </w:p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9BC">
              <w:rPr>
                <w:rFonts w:ascii="Times New Roman" w:hAnsi="Times New Roman"/>
                <w:sz w:val="20"/>
                <w:szCs w:val="20"/>
              </w:rPr>
              <w:t xml:space="preserve">Используя материал учебника и другие источники, составить описание единого плана строения беспозвоночных животных. </w:t>
            </w:r>
          </w:p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9BC">
              <w:rPr>
                <w:rFonts w:ascii="Times New Roman" w:hAnsi="Times New Roman"/>
                <w:sz w:val="20"/>
                <w:szCs w:val="20"/>
              </w:rPr>
              <w:t>По желанию: подготовить рассказ о любом насекомом Крыма.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 Б:</w:t>
            </w:r>
          </w:p>
          <w:p w:rsidR="00D6655D" w:rsidRDefault="00D6655D" w:rsidP="00E6515D">
            <w:pPr>
              <w:spacing w:after="0" w:line="240" w:lineRule="auto"/>
            </w:pPr>
            <w:hyperlink r:id="rId11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https://resh.edu.ru/subject/lesson/7642/start/264166/</w:t>
              </w:r>
            </w:hyperlink>
          </w:p>
          <w:p w:rsidR="00D6655D" w:rsidRDefault="00D6655D" w:rsidP="00E6515D">
            <w:pPr>
              <w:spacing w:after="0" w:line="240" w:lineRule="auto"/>
            </w:pPr>
          </w:p>
          <w:p w:rsidR="00D6655D" w:rsidRDefault="00D6655D" w:rsidP="00E6515D">
            <w:pPr>
              <w:spacing w:after="0" w:line="240" w:lineRule="auto"/>
            </w:pP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 Б:</w:t>
            </w:r>
          </w:p>
          <w:p w:rsidR="00D6655D" w:rsidRDefault="00D6655D" w:rsidP="00E6515D">
            <w:pPr>
              <w:spacing w:after="0" w:line="240" w:lineRule="auto"/>
            </w:pPr>
            <w:hyperlink r:id="rId12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https://www.youtube.com/watch?v=YrU8f3ZAXyE</w:t>
              </w:r>
            </w:hyperlink>
          </w:p>
          <w:p w:rsidR="00D6655D" w:rsidRPr="00287D56" w:rsidRDefault="00D6655D" w:rsidP="00E651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655D" w:rsidRDefault="00D6655D" w:rsidP="00E6515D">
            <w:pPr>
              <w:spacing w:after="0" w:line="240" w:lineRule="auto"/>
            </w:pPr>
            <w:r>
              <w:t>5В:</w:t>
            </w:r>
          </w:p>
          <w:p w:rsidR="00D6655D" w:rsidRDefault="00D6655D" w:rsidP="00287D56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13" w:history="1">
              <w:r w:rsidRPr="00A46534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5067014962063509809&amp;text=%D0%A3%D1%87%D0%B8%20%D1%80%D1%83%20%D0%94%D0%BE%D0%BF%D0%BE%D0%BB%D0%BD%D0%B5%D0%BD%D0%B8%D0%B5%20%D0%B8%20%D1%81%D0%BF%D0%BE%D1%81%D0%BE%D0%B1%D1%8B%20%D0%B5%D0%B3%D0%BE%20%D0%B2%D1%8B%D1%80%D0%B0%D0%B6%D0%B5%D0%BD%D0%B8%D1%8F%20%D1%83%D1%80%D0%BE%D0%BA%205%20%D0%BA%D0%BB%D0%B0%D1%81%D1%81&amp;path=wizard&amp;parent-reqid=1586930633738510-1498860515178268560100324-production-app-host-sas-web-yp-117&amp;redircnt=1586930639.1</w:t>
              </w:r>
            </w:hyperlink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>Стр.122 выучить правила, упражнение 512 (переписать текст и подчеркнуть определения)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D81">
              <w:rPr>
                <w:rFonts w:ascii="Times New Roman" w:hAnsi="Times New Roman"/>
                <w:sz w:val="20"/>
                <w:szCs w:val="20"/>
              </w:rPr>
              <w:t>Параграф 66 ,повторить правило о дополнении. способах его выражения, выполнить упр. 514, в тексте сочинения подчеркнуть дополнения и сверху над ними поставить части речи, которыми они выражены</w:t>
            </w:r>
          </w:p>
        </w:tc>
      </w:tr>
      <w:tr w:rsidR="00D6655D" w:rsidRPr="00E95014" w:rsidTr="00694AA9">
        <w:trPr>
          <w:trHeight w:val="35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 w:val="restart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 Б: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https://resh.edu.ru/subject/lesson/7642/start/264166/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287D56" w:rsidRDefault="00D6655D" w:rsidP="00E6515D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15" w:history="1">
              <w:r w:rsidRPr="00A46534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16928752398755504825&amp;text=%D0%A3%D1%87%D0%B8%20%D1%80%D1%83%20%D0%BE%D0%B1%D1%81%D1%82%D0%BE%D1%8F%D1%82%D0%B5%D0%BB%D1%8C%D1%81%D1%82%D0%B2%D0%B0%20%D0%B8%20%D1%81%D0%BF%D0%BE%D1%81%D0%BE%D0%B1%D1%8B%20%D0%B5%D0%B3%D0%BE%20%D0%B2%D1%8B%D1%80%D0%B0%D0%B6%D0%B5%D0%BD%D0%B8%D1%8F%205%20%D0%BA%D0%BB%D0%B0%D1%81%D1%81&amp;path=wizard&amp;parent-reqid=1586931640421059-1529849158146118569500324-prestable-app-host-sas-web-yp-34&amp;redircnt=1586931666.1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 Б: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>Стр.122 выучить правила, упражнение 513 (записать текст, дополняя каждое предложение необходимыми словами).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D81">
              <w:rPr>
                <w:rFonts w:ascii="Times New Roman" w:hAnsi="Times New Roman"/>
                <w:sz w:val="20"/>
                <w:szCs w:val="20"/>
              </w:rPr>
              <w:t>Параграф 67, выполнить орфографический практикум в нём, выучить правило,  запомнить способы выражения обстоятельств, выполнить упр.516 и  задания к нему.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4494D" w:rsidRDefault="00D6655D" w:rsidP="00044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0449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D6655D" w:rsidRPr="0004494D" w:rsidRDefault="00D6655D" w:rsidP="00044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94D">
              <w:rPr>
                <w:rFonts w:ascii="Times New Roman" w:hAnsi="Times New Roman"/>
                <w:sz w:val="20"/>
                <w:szCs w:val="20"/>
              </w:rPr>
              <w:t>Урок №74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4494D" w:rsidRDefault="00D6655D" w:rsidP="00044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4494D" w:rsidRDefault="00D6655D" w:rsidP="00044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4494D" w:rsidRDefault="00D6655D" w:rsidP="00044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94D">
              <w:rPr>
                <w:rFonts w:ascii="Times New Roman" w:hAnsi="Times New Roman"/>
                <w:sz w:val="20"/>
                <w:szCs w:val="20"/>
              </w:rPr>
              <w:t>п.4.16; № 1011, №1015 (а,в)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4494D" w:rsidRDefault="00D6655D" w:rsidP="00A04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0449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D6655D" w:rsidRPr="009E35E7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E7">
              <w:rPr>
                <w:rFonts w:ascii="Times New Roman" w:hAnsi="Times New Roman"/>
                <w:sz w:val="20"/>
                <w:szCs w:val="20"/>
              </w:rPr>
              <w:t>УРОК 29/5класс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9E35E7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9E35E7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9E35E7" w:rsidRDefault="00D6655D" w:rsidP="00E6515D">
            <w:pPr>
              <w:spacing w:after="0" w:line="180" w:lineRule="auto"/>
              <w:rPr>
                <w:rFonts w:ascii="Times New Roman" w:hAnsi="Times New Roman"/>
                <w:sz w:val="20"/>
                <w:szCs w:val="20"/>
              </w:rPr>
            </w:pPr>
            <w:r w:rsidRPr="009E35E7">
              <w:rPr>
                <w:rFonts w:ascii="Times New Roman" w:hAnsi="Times New Roman"/>
                <w:sz w:val="20"/>
                <w:szCs w:val="20"/>
              </w:rPr>
              <w:t>?50 читать,выписать и выучить основные понятия даты и события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https://yandex.ru/efir?stream%20_active=category&amp;stream%20_category=ya_lessons&amp;stream_id=4cc01c4ef202ab1ab2670fafb2cca86f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be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j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3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Fefjp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9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KNs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be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NL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949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oEyPGE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be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/8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4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jlDK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0</w:t>
              </w:r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YeA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https://youtu.be/JUc49dbPUSA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>.</w:t>
            </w: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>-4</w:t>
            </w: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>.</w:t>
            </w: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de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grammar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>&gt;</w:t>
            </w: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>-</w:t>
            </w: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Стр. 104 подг. к к/р, повт. слова Модуль 8.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MODULE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 xml:space="preserve"> 9(В КОНЦЕ УЧ.)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ЧИТ.+ВЫУЧИТЬ ПРАВИЛО!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УПР. 3 (Б) Стр. 107. Стр. 108 выпис. незн. сл; Упр.5 стр. 109(письм)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 w:val="restart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4494D" w:rsidRDefault="00D6655D" w:rsidP="00044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0449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D6655D" w:rsidRPr="0004494D" w:rsidRDefault="00D6655D" w:rsidP="00044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94D">
              <w:rPr>
                <w:rFonts w:ascii="Times New Roman" w:hAnsi="Times New Roman"/>
                <w:sz w:val="20"/>
                <w:szCs w:val="20"/>
              </w:rPr>
              <w:t>Урок № 75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4494D" w:rsidRDefault="00D6655D" w:rsidP="00044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4494D" w:rsidRDefault="00D6655D" w:rsidP="00044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4494D" w:rsidRDefault="00D6655D" w:rsidP="00044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94D">
              <w:rPr>
                <w:rFonts w:ascii="Times New Roman" w:hAnsi="Times New Roman"/>
                <w:sz w:val="20"/>
                <w:szCs w:val="20"/>
              </w:rPr>
              <w:t>п. 4.17 № 1023 (1 строчка), №1024 (1строчка)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https://resh.edu.ru/subject/lesson/7644/start/267849/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Default="00D6655D" w:rsidP="00E6515D">
            <w:pPr>
              <w:spacing w:after="0" w:line="240" w:lineRule="auto"/>
            </w:pPr>
            <w:hyperlink r:id="rId25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https://www.youtube.com/watch?v=Igbq-GDTvR0</w:t>
              </w:r>
            </w:hyperlink>
          </w:p>
          <w:p w:rsidR="00D6655D" w:rsidRPr="00D37517" w:rsidRDefault="00D6655D" w:rsidP="00E6515D">
            <w:pPr>
              <w:spacing w:after="0" w:line="240" w:lineRule="auto"/>
              <w:rPr>
                <w:sz w:val="20"/>
                <w:szCs w:val="20"/>
              </w:rPr>
            </w:pPr>
          </w:p>
          <w:p w:rsidR="00D6655D" w:rsidRPr="00D37517" w:rsidRDefault="00D6655D" w:rsidP="00E6515D">
            <w:pPr>
              <w:spacing w:after="0" w:line="240" w:lineRule="auto"/>
              <w:rPr>
                <w:sz w:val="20"/>
                <w:szCs w:val="20"/>
              </w:rPr>
            </w:pPr>
          </w:p>
          <w:p w:rsidR="00D6655D" w:rsidRPr="00D37517" w:rsidRDefault="00D6655D" w:rsidP="00E6515D">
            <w:pPr>
              <w:spacing w:after="0" w:line="240" w:lineRule="auto"/>
              <w:rPr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</w:pPr>
            <w:r>
              <w:t>5В:</w:t>
            </w:r>
          </w:p>
          <w:p w:rsidR="00D6655D" w:rsidRPr="00D37517" w:rsidRDefault="00D6655D" w:rsidP="00E6515D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26" w:history="1">
              <w:r w:rsidRPr="00A46534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16928752398755504825&amp;text=%D0%A3%D1%87%D0%B8%20%D1%80%D1%83%20%D0%BE%D0%B1%D1%81%D1%82%D0%BE%D1%8F%D1%82%D0%B5%D0%BB%D1%8C%D1%81%D1%82%D0%B2%D0%B0%20%D0%B8%20%D1%81%D0%BF%D0%BE%D1%81%D0%BE%D0%B1%D1%8B%20%D0%B5%D0%B3%D0%BE%20%D0%B2%D1%8B%D1%80%D0%B0%D0%B6%D0%B5%D0%BD%D0%B8%D1%8F%205%20%D0%BA%D0%BB%D0%B0%D1%81%D1%81&amp;path=wizard&amp;parent-reqid=1586931640421059-1529849158146118569500324-prestable-app-host-sas-web-yp-34&amp;redircnt=1586931666.1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5А,Б: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>Стр.124 выучить правила, упражнение 516 (переписать текст и подчеркнуть обстоятельства)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D81">
              <w:rPr>
                <w:rFonts w:ascii="Times New Roman" w:hAnsi="Times New Roman"/>
                <w:sz w:val="20"/>
                <w:szCs w:val="20"/>
              </w:rPr>
              <w:t>Параграф 67, выполнить орфографический практикум в нём, выучить правило,  запомнить способы выражения обстоятельств, выполнить упр.516 и  задания к нему.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https://resh.edu.ru/subject/lesson/7414/start/244722/</w:t>
              </w:r>
            </w:hyperlink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https://resh.edu.ru/subject/lesson/7416/start/244690/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Pr="00D37517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oTTSFar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2</w:t>
              </w:r>
              <w:r w:rsidRPr="00D37517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WDU</w:t>
              </w:r>
            </w:hyperlink>
          </w:p>
          <w:p w:rsidR="00D6655D" w:rsidRPr="00D37517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Pr="00D37517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517"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D37517" w:rsidRDefault="00D6655D" w:rsidP="00E6515D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30" w:history="1">
              <w:r w:rsidRPr="00A46534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8260551238954151957&amp;text=%D1%83%D1%87%D0%B8%2B%D1%80%D1%83%2B%D0%AE.%D0%A7.%2B%D0%9A%D0%B8%D0%BC%2B%D1%81%D0%BB%D0%BE%D0%B2%D0%BE%2B%D0%BE%2B%D0%BF%D0%B8%D1%81%D0%B0%D1%82%D0%B5%D0%BB%D0%B5%2B%D0%A0%D1%8B%D0%B1%D0%B0%2B-%D0%BA%D0%B8%D1%82%2B%D1%8E%D0%BC%D0%BE%D1%80%2B%D1%81%D1%82%D0%B8%D1%85%D0%BE%D1%82%D0%B2%D0%BE%D1%80%D0%BD%D0%BE%D0%B9%2B%D1%84%D0%BE%D1%80%D0%BC%D0%B5%2B5%2B%D0%BA%D0%BB%D0%B0%D1%81%D1%81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5А,Б: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>Стр.199-213 ответить письменно на четвертый вопрос.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BFF">
              <w:rPr>
                <w:rFonts w:ascii="Times New Roman" w:hAnsi="Times New Roman"/>
                <w:sz w:val="20"/>
                <w:szCs w:val="20"/>
              </w:rPr>
              <w:t>С.189-191по учебнику читать, сделать краткий конспект, обратить внимание на ритм стихотворения-песенки, повторы в тексте, неожиданные словосочетания, выразительно читать стихотворение, по желанию инсценировать</w:t>
            </w:r>
          </w:p>
        </w:tc>
      </w:tr>
      <w:tr w:rsidR="00D6655D" w:rsidRPr="00E95014" w:rsidTr="00694AA9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5B42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https://www.youtube.com/watch?v=LntiN1WBDfQ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2DD">
              <w:rPr>
                <w:rFonts w:ascii="Times New Roman" w:hAnsi="Times New Roman"/>
                <w:sz w:val="20"/>
                <w:szCs w:val="20"/>
              </w:rPr>
              <w:t>Упр.11 стр. 64 (прочитать диалог и подобрать картинки к словам)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 w:val="restart"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0D50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06D">
              <w:rPr>
                <w:rFonts w:ascii="Times New Roman" w:hAnsi="Times New Roman"/>
                <w:sz w:val="20"/>
                <w:szCs w:val="20"/>
              </w:rPr>
              <w:t>Урок №76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06D">
              <w:rPr>
                <w:rFonts w:ascii="Times New Roman" w:hAnsi="Times New Roman"/>
                <w:sz w:val="20"/>
                <w:szCs w:val="20"/>
              </w:rPr>
              <w:t>п. 4.17 № 1027 (1столбик)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545A08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791">
              <w:rPr>
                <w:rFonts w:ascii="Times New Roman" w:hAnsi="Times New Roman"/>
                <w:sz w:val="20"/>
                <w:szCs w:val="20"/>
              </w:rPr>
              <w:t>Девочки 5Б:</w:t>
            </w:r>
          </w:p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A047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https://yandex.ru/video/preview/?filmId=1737808208451803108&amp;from=tabbar&amp;parent-reqid=1586964490693808-1571956346090428310900332-prestable-app-host-sas-web-yp-121&amp;text=особенности+сервировки+стола+к+завтраку+5+класс</w:t>
              </w:r>
            </w:hyperlink>
          </w:p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791">
              <w:rPr>
                <w:rFonts w:ascii="Times New Roman" w:hAnsi="Times New Roman"/>
                <w:sz w:val="20"/>
                <w:szCs w:val="20"/>
              </w:rPr>
              <w:t>девочки 5А, В:</w:t>
            </w:r>
          </w:p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A047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https://infourok.ru/prezentaciya_proekta_po_tehnologii_fartuk_s_nagrudnikom_5_klass-345640.htm</w:t>
              </w:r>
            </w:hyperlink>
          </w:p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791">
              <w:rPr>
                <w:rFonts w:ascii="Times New Roman" w:hAnsi="Times New Roman"/>
                <w:sz w:val="20"/>
                <w:szCs w:val="20"/>
              </w:rPr>
              <w:t>мальчики:</w:t>
            </w:r>
          </w:p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A047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https://infourok.ru/prezentaciya-po-tehnologii-na-temu-etapi-vipolneniya-tvorcheskogo-proekta-klass-1865475.html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545A08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5,Б: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https://resh.edu.ru/subject/lesson/7644/start/267849/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Default="00D6655D" w:rsidP="00D37517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37" w:history="1">
              <w:r w:rsidRPr="00A46534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17502877226477331000&amp;parent-reqid=1586931958755162-1709703152417518697800324-prestable-app-host-sas-web-yp-59&amp;path=wizard&amp;text=%D0%A3%D1%87%D0%B8%2B%D1%80%D1%83%2B%D0%BE%D0%B4%D0%BD%D0%BE%D1%80%D0%BE%D0%B4%D0%BD%D1%8B%D0%B5%2B%D1%87%D0%BB%D0%B5%D0%BD%D1%8B%2B%D0%BF%D1%80%D0%B5%D0%B4%D0%BB%D0%BE%D0%B6%D0%B5%D0%BD%D0%B8%D1%8F%2B5%2B%D0%BA%D0%BB%D0%B0%D1%81%D1%81</w:t>
              </w:r>
            </w:hyperlink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5А,Б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 xml:space="preserve">Стр.122 выучить правила, упражнение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>521(выполнить только третье задание по вариантам)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BFF">
              <w:rPr>
                <w:rFonts w:ascii="Times New Roman" w:hAnsi="Times New Roman"/>
                <w:sz w:val="20"/>
                <w:szCs w:val="20"/>
              </w:rPr>
              <w:t>Параграф 68, выполнить орфографический минимум  к нему, познакомиться с правилом, графическим обозначением  однородных членов предложений (ОЧП) по упр.523, выполнить упр. 524 и задания к нему.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https://youtu.be/8K4jlDK0YeA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https://youtu.be/JUc49dbPUSA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https://youtu.be/Ac0rI526Pqw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MODULE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 xml:space="preserve"> 9(В КОНЦЕ УЧ.)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ЧИТ.+ВЫУЧИТЬ ПРАВИЛО!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Стр. 110 выпис. незн. сл; упр. 2 стр. 110 перевести(устно).,отв. на вопр. (письм.)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Упр. 4 б стр.110 (письм. + выуч. неправильные глаголы)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4494D" w:rsidRDefault="00D6655D" w:rsidP="00A04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0449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E35E7">
              <w:rPr>
                <w:rFonts w:ascii="Times New Roman" w:hAnsi="Times New Roman"/>
                <w:sz w:val="20"/>
                <w:szCs w:val="20"/>
              </w:rPr>
              <w:t>Урок 30/5класс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F631E3" w:rsidRDefault="00D6655D" w:rsidP="00E9501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E35E7">
              <w:rPr>
                <w:rFonts w:ascii="Times New Roman" w:hAnsi="Times New Roman"/>
                <w:sz w:val="20"/>
                <w:szCs w:val="20"/>
              </w:rPr>
              <w:t>Читать ?52, выписать и выучить основные понятия  даты и события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6655D" w:rsidRPr="00E95014" w:rsidRDefault="00D6655D" w:rsidP="00E950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791">
              <w:rPr>
                <w:rFonts w:ascii="Times New Roman" w:hAnsi="Times New Roman"/>
                <w:sz w:val="20"/>
                <w:szCs w:val="20"/>
              </w:rPr>
              <w:t>Девочки 5Б:</w:t>
            </w:r>
          </w:p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A047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https://yandex.ru/video/preview/?filmId=9286580091934179539&amp;p=1&amp;text=оформление+стола+к+празднику+5+класс</w:t>
              </w:r>
            </w:hyperlink>
          </w:p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791">
              <w:rPr>
                <w:rFonts w:ascii="Times New Roman" w:hAnsi="Times New Roman"/>
                <w:sz w:val="20"/>
                <w:szCs w:val="20"/>
              </w:rPr>
              <w:t>девочки 5А, В::</w:t>
            </w:r>
          </w:p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A047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https://yandex.ru/video/preview/?filmId=14986558963799240876&amp;text=Подбор+ткани+на+фартук+5+класс</w:t>
              </w:r>
            </w:hyperlink>
          </w:p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791">
              <w:rPr>
                <w:rFonts w:ascii="Times New Roman" w:hAnsi="Times New Roman"/>
                <w:sz w:val="20"/>
                <w:szCs w:val="20"/>
              </w:rPr>
              <w:t>мальчики:</w:t>
            </w:r>
          </w:p>
          <w:p w:rsidR="00D6655D" w:rsidRPr="00A0479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A047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https://infourok.ru/prezentaciya-po-tehnologii-na-temu-etapi-vipolneniya-tvorcheskogo-proekta-klass-1865475.html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</w:tcBorders>
          </w:tcPr>
          <w:p w:rsidR="00D6655D" w:rsidRPr="00545A08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15982" w:type="dxa"/>
            <w:gridSpan w:val="7"/>
            <w:shd w:val="clear" w:color="auto" w:fill="FFFF00"/>
          </w:tcPr>
          <w:p w:rsidR="00D6655D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95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Pr="00545A08" w:rsidRDefault="00D6655D" w:rsidP="00545A08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14"/>
                <w:szCs w:val="14"/>
                <w:shd w:val="clear" w:color="auto" w:fill="FFFFFF"/>
              </w:rPr>
            </w:pPr>
          </w:p>
        </w:tc>
      </w:tr>
      <w:tr w:rsidR="00D6655D" w:rsidRPr="00E95014" w:rsidTr="00D37517">
        <w:trPr>
          <w:trHeight w:val="673"/>
        </w:trPr>
        <w:tc>
          <w:tcPr>
            <w:tcW w:w="710" w:type="dxa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D6655D" w:rsidRPr="0058348E" w:rsidRDefault="00D6655D" w:rsidP="005834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348E">
              <w:rPr>
                <w:rFonts w:ascii="Times New Roman" w:hAnsi="Times New Roman"/>
                <w:b/>
                <w:i/>
                <w:sz w:val="16"/>
                <w:szCs w:val="16"/>
              </w:rPr>
              <w:t>Расписание</w:t>
            </w:r>
          </w:p>
          <w:p w:rsidR="00D6655D" w:rsidRPr="005A5448" w:rsidRDefault="00D6655D" w:rsidP="005834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27 апреля по 30</w:t>
            </w:r>
            <w:r w:rsidRPr="005A5448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</w:tc>
        <w:tc>
          <w:tcPr>
            <w:tcW w:w="1134" w:type="dxa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Pr="00E95014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46" w:history="1">
              <w:r w:rsidRPr="00E95014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780" w:type="dxa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137" w:type="dxa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5014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 w:val="restart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https://youtu.be/8K4jlDK0YeA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https://youtu.be/JUc49dbPUSA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https://youtu.be/Ac0rI526Pqw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https://youtu.be/kPk5nJa2hmo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MODULE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 xml:space="preserve"> 9(В КОНЦЕ УЧ.)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ЧИТ.+УЧИТЬ!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Упр.1 чит.+ выполнить упр.2  стр.111.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https://resh.edu.ru/subject/lesson/7646/start/263887/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D37517" w:rsidRDefault="00D6655D" w:rsidP="00E6515D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52" w:history="1">
              <w:r w:rsidRPr="00A46534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5668891115956287648&amp;text=%D0%A3%D1%87%D0%B8%2B%D1%80%D1%83%2B%D0%BE%D0%B4%D0%BD%D0%BE%D1%80%D0%BE%D0%B4%D0%BD%D1%8B%D0%B5%2B%D1%87%D0%BB%D0%B5%D0%BD%D1%8B%2B%D0%BF%D1%80%D0%B5%D0%B4%D0%BB%D0%BE%D0%B6%D0%B5%D0%BD%D0%B8%D1%8F%2B5%2B%D0%BA%D0%BB%D0%B0%D1%81%D1%81</w:t>
              </w:r>
            </w:hyperlink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5А,Б: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>Стр.128 выучить правила, упражнение 524 ( начертить схемы однородных членов)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D48">
              <w:rPr>
                <w:rFonts w:ascii="Times New Roman" w:hAnsi="Times New Roman"/>
                <w:sz w:val="20"/>
                <w:szCs w:val="20"/>
              </w:rPr>
              <w:t>Параграф 68, с. 130-131,повторить правило, выполнить упр.525и требования к нему , третье предложение разобрать синтаксически, сделать морфологический и морфемный разбор слова различают.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0D50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06D">
              <w:rPr>
                <w:rFonts w:ascii="Times New Roman" w:hAnsi="Times New Roman"/>
                <w:sz w:val="20"/>
                <w:szCs w:val="20"/>
              </w:rPr>
              <w:t>Урок № 77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06D">
              <w:rPr>
                <w:rFonts w:ascii="Times New Roman" w:hAnsi="Times New Roman"/>
                <w:sz w:val="20"/>
                <w:szCs w:val="20"/>
              </w:rPr>
              <w:t>п. 4.17 № 1025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https://resh.edu.ru/subject/lesson/7413/start/244466/</w:t>
              </w:r>
            </w:hyperlink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https://resh.edu.ru/subject/lesson/7412/start/244658/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Default="00D6655D" w:rsidP="00E6515D">
            <w:pPr>
              <w:spacing w:after="0" w:line="240" w:lineRule="auto"/>
            </w:pPr>
            <w:hyperlink r:id="rId56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https://www.youtube.com/watch?v=JBWDFaObWig</w:t>
              </w:r>
            </w:hyperlink>
          </w:p>
          <w:p w:rsidR="00D6655D" w:rsidRDefault="00D6655D" w:rsidP="00E6515D">
            <w:pPr>
              <w:spacing w:after="0" w:line="240" w:lineRule="auto"/>
            </w:pPr>
          </w:p>
          <w:p w:rsidR="00D6655D" w:rsidRDefault="00D6655D" w:rsidP="00E6515D">
            <w:pPr>
              <w:spacing w:after="0" w:line="240" w:lineRule="auto"/>
            </w:pPr>
            <w:r>
              <w:t>5В:</w:t>
            </w:r>
          </w:p>
          <w:p w:rsidR="00D6655D" w:rsidRDefault="00D6655D" w:rsidP="00D37517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57" w:history="1">
              <w:r w:rsidRPr="00A46534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6335738367717757061&amp;text=%D1%83%D1%80%D0%BE%D0%BA%2B5%2B%D0%BA%D0%BB%D0%B0%D1%81%D1%81%2B%D0%A0.%D0%9B.%2B%D0%A1%D1%82%D0%B8%D0%B2%D0%B5%D0%BD%D1%81%D0%BE%D0%BD%2B%D0%92%D0%B5%D1%80%D0%B5%D1%81%D0%BA%D0%BE%D0%B2%D1%8B%D0%B9%2B%D0%BC%D0%B5%D0%B4%2B%D0%B0%D0%BD%D0%B0%D0%BB%D0%B8%D0%B7</w:t>
              </w:r>
            </w:hyperlink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5А,Б: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>Стр.215-248, стр.250 ответить письменно на вопрос №4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D48">
              <w:rPr>
                <w:rFonts w:ascii="Times New Roman" w:hAnsi="Times New Roman"/>
                <w:sz w:val="20"/>
                <w:szCs w:val="20"/>
              </w:rPr>
              <w:t>С.193-194 сделать краткий конспект, ,прочитать стихотворение «Вересковый мёд», составить к нему сюжетный план, продумать ответы на вопросы к тексту , охарактеризовать героев баллады, выделить признаки жанра баллады, уметь выразительно читать произведение..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 w:val="restart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2E5C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https://www.youtube.com/watch?time_continue=47&amp;v=IHbVqDAzhZk&amp;feature=emb_logo</w:t>
              </w:r>
            </w:hyperlink>
            <w:r w:rsidRPr="002E5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D6655D" w:rsidRPr="002E5CA4" w:rsidRDefault="00D6655D" w:rsidP="00E6515D">
            <w:pPr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E5CA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Практическая работа </w:t>
            </w:r>
          </w:p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E5CA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№</w:t>
            </w:r>
            <w:r w:rsidRPr="002E5CA4">
              <w:rPr>
                <w:rFonts w:ascii="Times New Roman" w:hAnsi="Times New Roman"/>
                <w:bCs/>
                <w:i/>
                <w:sz w:val="20"/>
                <w:szCs w:val="20"/>
              </w:rPr>
              <w:t>10. Описание элементов рельефа.</w:t>
            </w:r>
          </w:p>
          <w:p w:rsidR="00D6655D" w:rsidRPr="002E5CA4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CA4">
              <w:rPr>
                <w:rFonts w:ascii="Times New Roman" w:hAnsi="Times New Roman"/>
                <w:sz w:val="20"/>
                <w:szCs w:val="20"/>
              </w:rPr>
              <w:t>По плану рубрики «Шаг за шагом» составить описание Крымских гор.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0D50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06D">
              <w:rPr>
                <w:rFonts w:ascii="Times New Roman" w:hAnsi="Times New Roman"/>
                <w:sz w:val="20"/>
                <w:szCs w:val="20"/>
              </w:rPr>
              <w:t>Урок № 78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0D50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https://metaschool.ru/test.php?klass=5</w:t>
              </w:r>
            </w:hyperlink>
            <w:r w:rsidRPr="000D5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06D">
              <w:rPr>
                <w:rFonts w:ascii="Times New Roman" w:hAnsi="Times New Roman"/>
                <w:sz w:val="20"/>
                <w:szCs w:val="20"/>
              </w:rPr>
              <w:t>Смешанные числа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545A08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5B42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https://www.youtube.com/watch?v=KgHNW24FuUI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2DD">
              <w:rPr>
                <w:rFonts w:ascii="Times New Roman" w:hAnsi="Times New Roman"/>
                <w:sz w:val="20"/>
                <w:szCs w:val="20"/>
              </w:rPr>
              <w:t xml:space="preserve">Упр. 11 </w:t>
            </w:r>
            <w:r w:rsidRPr="005B42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B42DD">
              <w:rPr>
                <w:rFonts w:ascii="Times New Roman" w:hAnsi="Times New Roman"/>
                <w:sz w:val="20"/>
                <w:szCs w:val="20"/>
              </w:rPr>
              <w:t xml:space="preserve"> стр.65 (ответить на вопрос: кем ты мечтаешь стать?)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1B291B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BE19B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https://resh.edu.ru/subject/lesson/7858/conspect/</w:t>
              </w:r>
            </w:hyperlink>
          </w:p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9BC">
              <w:rPr>
                <w:rFonts w:ascii="Times New Roman" w:hAnsi="Times New Roman"/>
                <w:sz w:val="20"/>
                <w:szCs w:val="20"/>
              </w:rPr>
              <w:t>урок № 17.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9BC">
              <w:rPr>
                <w:rFonts w:ascii="Times New Roman" w:hAnsi="Times New Roman"/>
                <w:sz w:val="20"/>
                <w:szCs w:val="20"/>
              </w:rPr>
              <w:t>Пар. 24, стр. 95-97 ( до птиц и млекопитающих) читать.</w:t>
            </w:r>
          </w:p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9BC">
              <w:rPr>
                <w:rFonts w:ascii="Times New Roman" w:hAnsi="Times New Roman"/>
                <w:sz w:val="20"/>
                <w:szCs w:val="20"/>
              </w:rPr>
              <w:t>Письменно составить схему «Теплокровные и холоднокровные животные» с примерами.</w:t>
            </w:r>
          </w:p>
          <w:p w:rsidR="00D6655D" w:rsidRPr="00BE19B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https://resh.edu.ru/subject/lesson/7646/start/263887/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873A0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https://www.youtube.com/watch?v=54umQz4JhKY</w:t>
              </w:r>
            </w:hyperlink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Default="00D6655D" w:rsidP="00D37517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65" w:history="1">
              <w:r w:rsidRPr="00A46534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12079176734109522394&amp;text=%D0%A3%D1%87%D0%B8%2B%D1%80%D1%83%2B%D0%B7%D0%BD%D0%B0%D0%BA%D0%B8%2B%D0%BF%D1%80%D0%B5%D0%BF%D0%B8%D0%BD%D0%B0%D0%BD%D0%B8%D1%8F%2B%D1%81%2B%D0%BE%D0%B4%D0%BD%D0%BE%D1%80%D0%BE%D0%B4%D0%BD%D1%8B%D0%BC%D0%B8%2B%D1%87%D0%BB%D0%B5%D0%BD%D0%B0%D0%BC%D0%B8%2B%D0%BF%D1%80%D0%B5%D0%B4%D0%BB%D0%BE%D0%B6%D0%B5%D0%BA%D0%BD%D0%B8%D1%8F</w:t>
              </w:r>
            </w:hyperlink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5А,Б: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>Стр.128  выучить правила, упражнение 525 ( переписать текст и подчеркнуть однородные члены предложения)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D48">
              <w:rPr>
                <w:rFonts w:ascii="Times New Roman" w:hAnsi="Times New Roman"/>
                <w:sz w:val="20"/>
                <w:szCs w:val="20"/>
              </w:rPr>
              <w:t>Параграф 69, выполнить орфографический минимум к нему, выучить правила постановки знаков препинания при ОЧП ,выполнить упр.531 и объяснить знаки препинания при ОЧП.</w:t>
            </w:r>
          </w:p>
        </w:tc>
      </w:tr>
      <w:tr w:rsidR="00D6655D" w:rsidRPr="00E95014" w:rsidTr="00D37517">
        <w:trPr>
          <w:trHeight w:val="35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 w:val="restart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D6655D" w:rsidRPr="00382C3E" w:rsidRDefault="00D6655D" w:rsidP="00545A08">
            <w:pPr>
              <w:spacing w:after="0" w:line="240" w:lineRule="auto"/>
              <w:rPr>
                <w:rFonts w:ascii="7" w:hAnsi="7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https://resh.edu.ru/subject/lesson/7646/start/263887/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000000"/>
            </w:tcBorders>
          </w:tcPr>
          <w:p w:rsidR="00D6655D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6655D" w:rsidRPr="00D3751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Pr="00D3751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Pr="00D3751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Pr="00D3751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Pr="00D3751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55D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D37517" w:rsidRDefault="00D6655D" w:rsidP="00545A08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67" w:history="1">
              <w:r w:rsidRPr="00A46534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925893463755142339&amp;reqid=1586932646920750-576830902713837988603371-sas1-8612-V&amp;text=%D0%A3%D1%87%D0%B8%2B%D0%B7%D0%BD%D0%B0%D0%BA%D0%B8%2B%D0%BF%D1%80%D0%B5%D0%BF%D0%B8%D0%BD%D0%B0%D0%BD%D0%B8%D1%8F%2B%D0%B2%2B%D0%BE%D0%B4%D0%BD%D0%BE%D1%80%D0%BE%D0%B4%D0%BD%D1%8B%D1%85%2B%D1%87%D0%BB%D0%B5%D0%BD%D0%B0%D1%85%2B%D0%BF%D1%80%D0%B5%D0%B4%D0%BB%D0%BE%D0%B6%D0%B5%D0%BD%D0%B8%D1%8F%2B5%2B%D0%BA%D0%BB%D0%B0%D1%81%D1%81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5А,Б: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>Стр.132 выучить правила, упражнение 533 ( переписать текст , расставить знаки препинания)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D48">
              <w:rPr>
                <w:rFonts w:ascii="Times New Roman" w:hAnsi="Times New Roman"/>
                <w:sz w:val="20"/>
                <w:szCs w:val="20"/>
              </w:rPr>
              <w:t>Параграф 69, с.134-135, обратить внимание на постановку знаков препинания при обобщающих словах, выполнить упр.538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0D50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https://resh.edu.ru/subject/12/5/</w:t>
              </w:r>
            </w:hyperlink>
          </w:p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06D">
              <w:rPr>
                <w:rFonts w:ascii="Times New Roman" w:hAnsi="Times New Roman"/>
                <w:sz w:val="20"/>
                <w:szCs w:val="20"/>
              </w:rPr>
              <w:t>Урок №78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06D">
              <w:rPr>
                <w:rFonts w:ascii="Times New Roman" w:hAnsi="Times New Roman"/>
                <w:sz w:val="20"/>
                <w:szCs w:val="20"/>
              </w:rPr>
              <w:t>№1029 (а,в)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9E35E7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9E35E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https://www.youtube.com/watch?v=pXym54pDh6U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9E35E7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5E7">
              <w:rPr>
                <w:rFonts w:ascii="Times New Roman" w:hAnsi="Times New Roman"/>
                <w:sz w:val="20"/>
                <w:szCs w:val="20"/>
              </w:rPr>
              <w:t>?53 читать, выписать и выучить основные понятия,даты и события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https://youtu.be/8K4jlDK0YeA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https://youtu.be/JUc49dbPUSA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https://youtu.be/Ac0rI526Pqw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1F55E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https://youtu.be/kPk5nJa2hmo</w:t>
              </w:r>
            </w:hyperlink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1F55EC">
              <w:rPr>
                <w:rFonts w:ascii="Times New Roman" w:hAnsi="Times New Roman"/>
                <w:sz w:val="20"/>
                <w:szCs w:val="20"/>
                <w:lang w:val="en-US"/>
              </w:rPr>
              <w:t>MODULE</w:t>
            </w:r>
            <w:r w:rsidRPr="001F55EC">
              <w:rPr>
                <w:rFonts w:ascii="Times New Roman" w:hAnsi="Times New Roman"/>
                <w:sz w:val="20"/>
                <w:szCs w:val="20"/>
              </w:rPr>
              <w:t xml:space="preserve"> 9(В КОНЦЕ УЧ.)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ЧИТ.+ ВЫУЧИТЬ!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Стр.112 выпис. незн.слова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Упр.2 стр.112 - прочит.</w:t>
            </w:r>
          </w:p>
          <w:p w:rsidR="00D6655D" w:rsidRPr="001F55EC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5EC">
              <w:rPr>
                <w:rFonts w:ascii="Times New Roman" w:hAnsi="Times New Roman"/>
                <w:sz w:val="20"/>
                <w:szCs w:val="20"/>
              </w:rPr>
              <w:t>Упр.3 стр.112-написать диалог на любую тему из предложенных (по примеру из упр.2)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 w:val="restart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0D50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https://metaschool.ru/test.php?klass=5</w:t>
              </w:r>
            </w:hyperlink>
            <w:r w:rsidRPr="000D5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506D">
              <w:rPr>
                <w:rFonts w:ascii="Times New Roman" w:hAnsi="Times New Roman"/>
                <w:sz w:val="20"/>
                <w:szCs w:val="20"/>
              </w:rPr>
              <w:t>5-6 класс Умножение и деление обыкновенных дробей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D506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5,Б: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https://resh.edu.ru/subject/lesson/7646/start/263887/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</w:pPr>
            <w:r>
              <w:t>5А,Б:</w:t>
            </w:r>
          </w:p>
          <w:p w:rsidR="00D6655D" w:rsidRDefault="00D6655D" w:rsidP="00E6515D">
            <w:pPr>
              <w:spacing w:after="0" w:line="240" w:lineRule="auto"/>
            </w:pPr>
            <w:hyperlink r:id="rId76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https://www.youtube.com/watch?v=54umQz4JhKY</w:t>
              </w:r>
            </w:hyperlink>
            <w:r>
              <w:t>В:</w:t>
            </w:r>
          </w:p>
          <w:p w:rsidR="00D6655D" w:rsidRDefault="00D6655D" w:rsidP="00E6515D">
            <w:pPr>
              <w:spacing w:after="0" w:line="240" w:lineRule="auto"/>
            </w:pPr>
          </w:p>
          <w:p w:rsidR="00D6655D" w:rsidRDefault="00D6655D" w:rsidP="00E6515D">
            <w:pPr>
              <w:spacing w:after="0" w:line="240" w:lineRule="auto"/>
            </w:pPr>
          </w:p>
          <w:p w:rsidR="00D6655D" w:rsidRDefault="00D6655D" w:rsidP="00E6515D">
            <w:pPr>
              <w:spacing w:after="0" w:line="240" w:lineRule="auto"/>
            </w:pPr>
          </w:p>
          <w:p w:rsidR="00D6655D" w:rsidRDefault="00D6655D" w:rsidP="00E6515D">
            <w:pPr>
              <w:spacing w:after="0" w:line="240" w:lineRule="auto"/>
            </w:pPr>
            <w:r>
              <w:t>5В:</w:t>
            </w:r>
          </w:p>
          <w:p w:rsidR="00D6655D" w:rsidRDefault="00D6655D" w:rsidP="00D37517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77" w:history="1">
              <w:r w:rsidRPr="00A46534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1847700385229063465&amp;text=%D1%83%D1%87%D0%B8%2B%D1%80%D1%83%2B%D1%80%D0%B0%D0%B7%D0%B2%D0%B8%D1%82%D0%B8%D0%B5%2B%D1%80%D0%B5%D1%87%D0%B8%2B%D0%B2%D0%BE%D0%BF%D1%80%D0%BE%D1%81%D0%BD%D1%8B%D0%B9%2B%D0%BF%D0%BB%D0%B0%D0%BD%2B%D1%82%D0%B5%D0%BA%D1%81%D1%82%D0%B0</w:t>
              </w:r>
            </w:hyperlink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5А,Б: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5E1">
              <w:rPr>
                <w:rFonts w:ascii="Times New Roman" w:hAnsi="Times New Roman"/>
                <w:sz w:val="20"/>
                <w:szCs w:val="20"/>
              </w:rPr>
              <w:t>Стр.135 выучить правила, упражнение 538 ( переписать предложения, подчеркнуть обобщающие слова)</w:t>
            </w:r>
          </w:p>
          <w:p w:rsidR="00D6655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5В:</w:t>
            </w:r>
          </w:p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D48">
              <w:rPr>
                <w:rFonts w:ascii="Times New Roman" w:hAnsi="Times New Roman"/>
                <w:sz w:val="20"/>
                <w:szCs w:val="20"/>
              </w:rPr>
              <w:t>Р.Р. Составить вопросный план текста упр.540, выполните задания к нему согласно своей  посадке за партой: 1 вариант выполняет задание  А, второй- Б..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C75E1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D37517" w:rsidRDefault="00D6655D" w:rsidP="00E6515D">
            <w:pPr>
              <w:spacing w:after="0" w:line="240" w:lineRule="auto"/>
              <w:rPr>
                <w:lang w:val="en-US"/>
              </w:rPr>
            </w:pPr>
            <w:r w:rsidRPr="00D37517">
              <w:rPr>
                <w:lang w:val="en-US"/>
              </w:rPr>
              <w:t>5</w:t>
            </w:r>
            <w:r>
              <w:t>А</w:t>
            </w:r>
            <w:r w:rsidRPr="00D37517">
              <w:rPr>
                <w:lang w:val="en-US"/>
              </w:rPr>
              <w:t>,</w:t>
            </w:r>
            <w:r>
              <w:t>Б</w:t>
            </w:r>
            <w:r w:rsidRPr="00D37517">
              <w:rPr>
                <w:lang w:val="en-US"/>
              </w:rPr>
              <w:t>:</w:t>
            </w:r>
          </w:p>
          <w:p w:rsidR="00D6655D" w:rsidRPr="00694AA9" w:rsidRDefault="00D6655D" w:rsidP="00E6515D">
            <w:pPr>
              <w:spacing w:after="0" w:line="240" w:lineRule="auto"/>
              <w:rPr>
                <w:lang w:val="en-US"/>
              </w:rPr>
            </w:pPr>
            <w:hyperlink r:id="rId78" w:history="1">
              <w:r w:rsidRPr="000C75E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https://www.youtube.com/watch?v=fONCx2YzzTM</w:t>
              </w:r>
            </w:hyperlink>
          </w:p>
          <w:p w:rsidR="00D6655D" w:rsidRPr="00694AA9" w:rsidRDefault="00D6655D" w:rsidP="00E6515D">
            <w:pPr>
              <w:spacing w:after="0" w:line="240" w:lineRule="auto"/>
              <w:rPr>
                <w:lang w:val="en-US"/>
              </w:rPr>
            </w:pPr>
            <w:r w:rsidRPr="00694AA9">
              <w:rPr>
                <w:lang w:val="en-US"/>
              </w:rPr>
              <w:t>5</w:t>
            </w:r>
            <w:r>
              <w:t>В</w:t>
            </w:r>
            <w:r w:rsidRPr="00694AA9">
              <w:rPr>
                <w:lang w:val="en-US"/>
              </w:rPr>
              <w:t>:</w:t>
            </w:r>
          </w:p>
          <w:p w:rsidR="00D6655D" w:rsidRPr="00694AA9" w:rsidRDefault="00D6655D" w:rsidP="00D37517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694AA9">
              <w:rPr>
                <w:lang w:val="en-US"/>
              </w:rPr>
              <w:fldChar w:fldCharType="begin"/>
            </w:r>
            <w:r w:rsidRPr="00694AA9">
              <w:rPr>
                <w:lang w:val="en-US"/>
              </w:rPr>
              <w:instrText>HYPERLINK "https://yandex.fr/video/preview?filmId=16464919073468406639&amp;text=%D1%83%D1%80%D0%BE%D0%BA%2B5%2B%D0%BA%D0%BB%D0%B0%D1%81%D1%81%2B%D0%B4%D0%B0%D0%BD%D0%B8%D1%8D%D0%BB%D1%8C%2B%D0%B4%D0%B5%D1%84%D0%BE%2B%D1%81%D0%BB%D0%BE%D0%B2%D0%BE%2B%D0%BE%2B%D0%BF%D0%B8%D1%81%D0%B0%D1%82%D0%B5%D0%BB%D0%B5%2B%D0%B8%2B%D0%B5%D0%B3%D0%BE%2B%D1%80%D0%BE%D0%BC%D0%B0%D0%BD%D0%B5%2B%D1%80%D0%BE%D0%B1%D0%B8%D0%BD%D0%B7%D0%BE%D0%BD%2B%D0%BA%D1%80%D1%83%D0%B7%D0%B5"</w:instrText>
            </w:r>
            <w:r w:rsidRPr="00694AA9">
              <w:rPr>
                <w:lang w:val="en-US"/>
              </w:rPr>
              <w:fldChar w:fldCharType="separate"/>
            </w:r>
            <w:r w:rsidRPr="00694AA9">
              <w:rPr>
                <w:rStyle w:val="Hyperlink"/>
                <w:rFonts w:ascii="Helvetica" w:hAnsi="Helvetica"/>
                <w:sz w:val="14"/>
                <w:szCs w:val="14"/>
                <w:shd w:val="clear" w:color="auto" w:fill="FFFFFF"/>
                <w:lang w:val="en-US"/>
              </w:rPr>
              <w:t>https://yandex.fr/video/preview?filmId=16464919073468406639&amp;text=%D1%83%D1%80%D0%BE%D0%BA%2B5%2B%D0%BA%D0%BB%D0%B0%D1%81%D1%81%2B%D0%B4%D0%B0%D0%BD%D0%B8%D1%8D%D0%BB%D1%8C%2B%D0%B4%D0%B5%D1%84</w:t>
            </w:r>
            <w:hyperlink r:id="rId79" w:history="1">
              <w:r w:rsidRPr="00694AA9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https://yandex.fr/video/preview?filmId=1847700385229063465&amp;text=%D1%83%D1%87%D0%B8%2B%D1%80%D1%83%2B%D1%80%D0%B0%D0%B7%D0%B2%D0%B8%D1%82%D0%B8%D0%B5%2B%D1%80%D0%B5%D1%87%D0%B8%2B%D0%B2%D0%BE%D0%BF%D1%80%D0%BE%D1%81%D0%BD%D1%8B%D0%B9%2B%D0%BF%D0%BB%D0%B0%D0%BD%2B%D1%82%D0%B5%D0%BA%D1%81%D1%82%D0%B0</w:t>
              </w:r>
            </w:hyperlink>
          </w:p>
          <w:p w:rsidR="00D6655D" w:rsidRPr="00D37517" w:rsidRDefault="00D6655D" w:rsidP="00E6515D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D37517">
              <w:rPr>
                <w:rStyle w:val="Hyperlink"/>
                <w:rFonts w:ascii="Helvetica" w:hAnsi="Helvetica"/>
                <w:sz w:val="14"/>
                <w:szCs w:val="14"/>
                <w:shd w:val="clear" w:color="auto" w:fill="FFFFFF"/>
                <w:lang w:val="en-US"/>
              </w:rPr>
              <w:t>%D0%BE%2B%D1%81%D0%BB%D0%BE%D0%B2%D0%BE%2B%D0%BE%2B%D0%BF%D0%B8%D1%81%D0%B0%D1%82%D0%B5%D0%BB%D0%B5%2B%D0%B8%2B%D0%B5%D0%B3%D0%BE%2B%D1%80%D0%BE%D0%BC%D0%B0%D0%BD%D0%B5%2B%D1%80%D0%BE%D0%B1%D0%B8%D0%BD%D0%B7%D0%BE%D0%BD%2B%D0%BA%D1%80%D1%83%D0%B7%D0%B5</w:t>
            </w:r>
            <w:r w:rsidRPr="00694AA9">
              <w:rPr>
                <w:lang w:val="en-US"/>
              </w:rPr>
              <w:fldChar w:fldCharType="end"/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8A6D48" w:rsidRDefault="00D6655D" w:rsidP="00961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D48">
              <w:rPr>
                <w:rFonts w:ascii="Times New Roman" w:hAnsi="Times New Roman"/>
                <w:sz w:val="20"/>
                <w:szCs w:val="20"/>
              </w:rPr>
              <w:t>Читать и сделать конспект сведений о Даниеле Дефо  с.199-200,прочитать гл. 6 произведения (с.200—213), уметь характеризовать качества  Робинзона, посмотреть одноименный художественный фильм, по желанию выполнить рисунок к одному  понравившемуся эпизоду  романа.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5B42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https://www.youtube.com/watch?v=6gLI0Vvksd8</w:t>
              </w:r>
            </w:hyperlink>
            <w:r w:rsidRPr="005B4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:rsidR="00D6655D" w:rsidRPr="005B42DD" w:rsidRDefault="00D6655D" w:rsidP="00E65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2DD">
              <w:rPr>
                <w:rFonts w:ascii="Times New Roman" w:hAnsi="Times New Roman"/>
                <w:sz w:val="20"/>
                <w:szCs w:val="20"/>
              </w:rPr>
              <w:t>составить небольшой рассказ о своей семье</w:t>
            </w: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 w:val="restart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6A6A6"/>
          </w:tcPr>
          <w:p w:rsidR="00D6655D" w:rsidRPr="00832075" w:rsidRDefault="00D6655D" w:rsidP="0083207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5A5448" w:rsidRDefault="00D6655D" w:rsidP="00545A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5A5448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382C3E" w:rsidRDefault="00D6655D" w:rsidP="00382C3E">
            <w:pPr>
              <w:spacing w:after="0" w:line="240" w:lineRule="auto"/>
              <w:rPr>
                <w:rFonts w:ascii="7" w:hAnsi="7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064367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58348E" w:rsidRDefault="00D6655D" w:rsidP="00545A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F631E3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501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D6655D" w:rsidRPr="00A42F69" w:rsidRDefault="00D6655D" w:rsidP="00545A0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6655D" w:rsidRPr="00E95014" w:rsidTr="00D37517">
        <w:trPr>
          <w:trHeight w:val="45"/>
        </w:trPr>
        <w:tc>
          <w:tcPr>
            <w:tcW w:w="710" w:type="dxa"/>
            <w:vMerge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  <w:shd w:val="clear" w:color="auto" w:fill="A6A6A6"/>
          </w:tcPr>
          <w:p w:rsidR="00D6655D" w:rsidRPr="00E95014" w:rsidRDefault="00D6655D" w:rsidP="00545A08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D6655D" w:rsidRPr="0058348E" w:rsidRDefault="00D6655D" w:rsidP="001C40B3"/>
    <w:sectPr w:rsidR="00D6655D" w:rsidRPr="0058348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14ABB"/>
    <w:rsid w:val="0004494D"/>
    <w:rsid w:val="00064367"/>
    <w:rsid w:val="00095724"/>
    <w:rsid w:val="00096278"/>
    <w:rsid w:val="000C75E1"/>
    <w:rsid w:val="000D506D"/>
    <w:rsid w:val="000E1EFB"/>
    <w:rsid w:val="000F1D46"/>
    <w:rsid w:val="00102642"/>
    <w:rsid w:val="00125044"/>
    <w:rsid w:val="001B0532"/>
    <w:rsid w:val="001B291B"/>
    <w:rsid w:val="001C2289"/>
    <w:rsid w:val="001C40B3"/>
    <w:rsid w:val="001F55EC"/>
    <w:rsid w:val="001F6D81"/>
    <w:rsid w:val="00205966"/>
    <w:rsid w:val="002658F5"/>
    <w:rsid w:val="00287D56"/>
    <w:rsid w:val="002E5CA4"/>
    <w:rsid w:val="002E7143"/>
    <w:rsid w:val="002F7FC1"/>
    <w:rsid w:val="00306BC9"/>
    <w:rsid w:val="00312650"/>
    <w:rsid w:val="003134FA"/>
    <w:rsid w:val="00376A7F"/>
    <w:rsid w:val="00380CAD"/>
    <w:rsid w:val="00382C3E"/>
    <w:rsid w:val="003E7721"/>
    <w:rsid w:val="0040066F"/>
    <w:rsid w:val="00410978"/>
    <w:rsid w:val="00426D2F"/>
    <w:rsid w:val="00432643"/>
    <w:rsid w:val="00437C6B"/>
    <w:rsid w:val="004419F7"/>
    <w:rsid w:val="00463B4C"/>
    <w:rsid w:val="00480569"/>
    <w:rsid w:val="004B294B"/>
    <w:rsid w:val="004C6FE4"/>
    <w:rsid w:val="004D41C3"/>
    <w:rsid w:val="00545A08"/>
    <w:rsid w:val="0058348E"/>
    <w:rsid w:val="005A5448"/>
    <w:rsid w:val="005B42DD"/>
    <w:rsid w:val="0060129B"/>
    <w:rsid w:val="006943F2"/>
    <w:rsid w:val="00694AA9"/>
    <w:rsid w:val="006D284E"/>
    <w:rsid w:val="00713DD6"/>
    <w:rsid w:val="00727A60"/>
    <w:rsid w:val="00743233"/>
    <w:rsid w:val="0075344A"/>
    <w:rsid w:val="00763FDD"/>
    <w:rsid w:val="007E2BFF"/>
    <w:rsid w:val="007F3200"/>
    <w:rsid w:val="00832075"/>
    <w:rsid w:val="00846DC3"/>
    <w:rsid w:val="00873A01"/>
    <w:rsid w:val="008A6D48"/>
    <w:rsid w:val="00910667"/>
    <w:rsid w:val="00914572"/>
    <w:rsid w:val="00921A23"/>
    <w:rsid w:val="0092540E"/>
    <w:rsid w:val="00961F9B"/>
    <w:rsid w:val="009A6358"/>
    <w:rsid w:val="009E35E7"/>
    <w:rsid w:val="009F3ED6"/>
    <w:rsid w:val="00A0237D"/>
    <w:rsid w:val="00A04791"/>
    <w:rsid w:val="00A161EA"/>
    <w:rsid w:val="00A42F69"/>
    <w:rsid w:val="00A46534"/>
    <w:rsid w:val="00A47387"/>
    <w:rsid w:val="00A742CA"/>
    <w:rsid w:val="00AE712C"/>
    <w:rsid w:val="00B32FA6"/>
    <w:rsid w:val="00B5262A"/>
    <w:rsid w:val="00B62FAF"/>
    <w:rsid w:val="00B8008C"/>
    <w:rsid w:val="00B95524"/>
    <w:rsid w:val="00BB3A42"/>
    <w:rsid w:val="00BB545F"/>
    <w:rsid w:val="00BC7B7B"/>
    <w:rsid w:val="00BE19BC"/>
    <w:rsid w:val="00C23F2C"/>
    <w:rsid w:val="00C7612B"/>
    <w:rsid w:val="00CC3ADA"/>
    <w:rsid w:val="00D12569"/>
    <w:rsid w:val="00D23BE6"/>
    <w:rsid w:val="00D37517"/>
    <w:rsid w:val="00D379BB"/>
    <w:rsid w:val="00D45F0A"/>
    <w:rsid w:val="00D51330"/>
    <w:rsid w:val="00D6655D"/>
    <w:rsid w:val="00D77DA1"/>
    <w:rsid w:val="00E15A05"/>
    <w:rsid w:val="00E27F27"/>
    <w:rsid w:val="00E6515D"/>
    <w:rsid w:val="00E73EE2"/>
    <w:rsid w:val="00E807DE"/>
    <w:rsid w:val="00E83FAF"/>
    <w:rsid w:val="00E95014"/>
    <w:rsid w:val="00EC169B"/>
    <w:rsid w:val="00ED591D"/>
    <w:rsid w:val="00EE682D"/>
    <w:rsid w:val="00F559D5"/>
    <w:rsid w:val="00F631E3"/>
    <w:rsid w:val="00F92664"/>
    <w:rsid w:val="00FC1EF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5344A"/>
    <w:pPr>
      <w:ind w:left="720"/>
      <w:contextualSpacing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fr/video/preview?filmId=5067014962063509809&amp;text=%D0%A3%D1%87%D0%B8%20%D1%80%D1%83%20%D0%94%D0%BE%D0%BF%D0%BE%D0%BB%D0%BD%D0%B5%D0%BD%D0%B8%D0%B5%20%D0%B8%20%D1%81%D0%BF%D0%BE%D1%81%D0%BE%D0%B1%D1%8B%20%D0%B5%D0%B3%D0%BE%20%D0%B2%D1%8B%D1%80%D0%B0%D0%B6%D0%B5%D0%BD%D0%B8%D1%8F%20%D1%83%D1%80%D0%BE%D0%BA%205%20%D0%BA%D0%BB%D0%B0%D1%81%D1%81&amp;path=wizard&amp;parent-reqid=1586930633738510-1498860515178268560100324-production-app-host-sas-web-yp-117&amp;redircnt=1586930639.1" TargetMode="External"/><Relationship Id="rId18" Type="http://schemas.openxmlformats.org/officeDocument/2006/relationships/hyperlink" Target="https://yandex.ru/efir?stream%20_active=category&amp;stream%20_category=ya_lessons&amp;stream_id=4cc01c4ef202ab1ab2670fafb2cca86f" TargetMode="External"/><Relationship Id="rId26" Type="http://schemas.openxmlformats.org/officeDocument/2006/relationships/hyperlink" Target="https://yandex.fr/video/preview?filmId=16928752398755504825&amp;text=%D0%A3%D1%87%D0%B8%20%D1%80%D1%83%20%D0%BE%D0%B1%D1%81%D1%82%D0%BE%D1%8F%D1%82%D0%B5%D0%BB%D1%8C%D1%81%D1%82%D0%B2%D0%B0%20%D0%B8%20%D1%81%D0%BF%D0%BE%D1%81%D0%BE%D0%B1%D1%8B%20%D0%B5%D0%B3%D0%BE%20%D0%B2%D1%8B%D1%80%D0%B0%D0%B6%D0%B5%D0%BD%D0%B8%D1%8F%205%20%D0%BA%D0%BB%D0%B0%D1%81%D1%81&amp;path=wizard&amp;parent-reqid=1586931640421059-1529849158146118569500324-prestable-app-host-sas-web-yp-34&amp;redircnt=1586931666.1" TargetMode="External"/><Relationship Id="rId39" Type="http://schemas.openxmlformats.org/officeDocument/2006/relationships/hyperlink" Target="https://youtu.be/JUc49dbPUSA" TargetMode="External"/><Relationship Id="rId21" Type="http://schemas.openxmlformats.org/officeDocument/2006/relationships/hyperlink" Target="https://youtu.be/8K4jlDK0YeA" TargetMode="External"/><Relationship Id="rId34" Type="http://schemas.openxmlformats.org/officeDocument/2006/relationships/hyperlink" Target="https://infourok.ru/prezentaciya_proekta_po_tehnologii_fartuk_s_nagrudnikom_5_klass-345640.htm" TargetMode="External"/><Relationship Id="rId42" Type="http://schemas.openxmlformats.org/officeDocument/2006/relationships/hyperlink" Target="https://yandex.ru/video/preview/?filmId=9286580091934179539&amp;p=1&amp;text=&#1086;&#1092;&#1086;&#1088;&#1084;&#1083;&#1077;&#1085;&#1080;&#1077;+&#1089;&#1090;&#1086;&#1083;&#1072;+&#1082;+&#1087;&#1088;&#1072;&#1079;&#1076;&#1085;&#1080;&#1082;&#1091;+5+&#1082;&#1083;&#1072;&#1089;&#1089;" TargetMode="External"/><Relationship Id="rId47" Type="http://schemas.openxmlformats.org/officeDocument/2006/relationships/hyperlink" Target="https://youtu.be/8K4jlDK0YeA" TargetMode="External"/><Relationship Id="rId50" Type="http://schemas.openxmlformats.org/officeDocument/2006/relationships/hyperlink" Target="https://youtu.be/kPk5nJa2hmo" TargetMode="External"/><Relationship Id="rId55" Type="http://schemas.openxmlformats.org/officeDocument/2006/relationships/hyperlink" Target="https://resh.edu.ru/subject/lesson/7412/start/244658/" TargetMode="External"/><Relationship Id="rId63" Type="http://schemas.openxmlformats.org/officeDocument/2006/relationships/hyperlink" Target="https://resh.edu.ru/subject/lesson/7646/start/263887/" TargetMode="External"/><Relationship Id="rId68" Type="http://schemas.openxmlformats.org/officeDocument/2006/relationships/hyperlink" Target="https://resh.edu.ru/subject/12/5/" TargetMode="External"/><Relationship Id="rId76" Type="http://schemas.openxmlformats.org/officeDocument/2006/relationships/hyperlink" Target="https://www.youtube.com/watch?v=54umQz4JhKY" TargetMode="External"/><Relationship Id="rId7" Type="http://schemas.openxmlformats.org/officeDocument/2006/relationships/hyperlink" Target="https://infourok.ru/videouroki/627" TargetMode="External"/><Relationship Id="rId71" Type="http://schemas.openxmlformats.org/officeDocument/2006/relationships/hyperlink" Target="https://youtu.be/JUc49dbPU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12/5/" TargetMode="External"/><Relationship Id="rId29" Type="http://schemas.openxmlformats.org/officeDocument/2006/relationships/hyperlink" Target="https://www.youtube.com/watch?v=oTTSFar2WDU" TargetMode="External"/><Relationship Id="rId11" Type="http://schemas.openxmlformats.org/officeDocument/2006/relationships/hyperlink" Target="https://resh.edu.ru/subject/lesson/7642/start/264166/" TargetMode="External"/><Relationship Id="rId24" Type="http://schemas.openxmlformats.org/officeDocument/2006/relationships/hyperlink" Target="https://resh.edu.ru/subject/lesson/7644/start/267849/" TargetMode="External"/><Relationship Id="rId32" Type="http://schemas.openxmlformats.org/officeDocument/2006/relationships/hyperlink" Target="https://resh.edu.ru/subject/12/5/" TargetMode="External"/><Relationship Id="rId37" Type="http://schemas.openxmlformats.org/officeDocument/2006/relationships/hyperlink" Target="https://yandex.fr/video/preview?filmId=17502877226477331000&amp;parent-reqid=1586931958755162-1709703152417518697800324-prestable-app-host-sas-web-yp-59&amp;path=wizard&amp;text=%D0%A3%D1%87%D0%B8%2B%D1%80%D1%83%2B%D0%BE%D0%B4%D0%BD%D0%BE%D1%80%D0%BE%D0%B4%D0%BD%D1%8B%D0%B5%2B%D1%87%D0%BB%D0%B5%D0%BD%D1%8B%2B%D0%BF%D1%80%D0%B5%D0%B4%D0%BB%D0%BE%D0%B6%D0%B5%D0%BD%D0%B8%D1%8F%2B5%2B%D0%BA%D0%BB%D0%B0%D1%81%D1%81" TargetMode="External"/><Relationship Id="rId40" Type="http://schemas.openxmlformats.org/officeDocument/2006/relationships/hyperlink" Target="https://youtu.be/Ac0rI526Pqw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subject/12/5/" TargetMode="External"/><Relationship Id="rId58" Type="http://schemas.openxmlformats.org/officeDocument/2006/relationships/hyperlink" Target="https://www.youtube.com/watch?time_continue=47&amp;v=IHbVqDAzhZk&amp;feature=emb_logo" TargetMode="External"/><Relationship Id="rId66" Type="http://schemas.openxmlformats.org/officeDocument/2006/relationships/hyperlink" Target="https://resh.edu.ru/subject/lesson/7646/start/263887/" TargetMode="External"/><Relationship Id="rId74" Type="http://schemas.openxmlformats.org/officeDocument/2006/relationships/hyperlink" Target="https://metaschool.ru/test.php?klass=5" TargetMode="External"/><Relationship Id="rId79" Type="http://schemas.openxmlformats.org/officeDocument/2006/relationships/hyperlink" Target="https://yandex.fr/video/preview?filmId=1847700385229063465&amp;text=%D1%83%D1%87%D0%B8%2B%D1%80%D1%83%2B%D1%80%D0%B0%D0%B7%D0%B2%D0%B8%D1%82%D0%B8%D0%B5%2B%D1%80%D0%B5%D1%87%D0%B8%2B%D0%B2%D0%BE%D0%BF%D1%80%D0%BE%D1%81%D0%BD%D1%8B%D0%B9%2B%D0%BF%D0%BB%D0%B0%D0%BD%2B%D1%82%D0%B5%D0%BA%D1%81%D1%82%D0%B0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1" Type="http://schemas.openxmlformats.org/officeDocument/2006/relationships/hyperlink" Target="https://www.youtube.com/watch?v=KgHNW24FuUI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esh.edu.ru/subject/lesson/461/" TargetMode="External"/><Relationship Id="rId19" Type="http://schemas.openxmlformats.org/officeDocument/2006/relationships/hyperlink" Target="https://youtu.be/j3Fefjp9KNs" TargetMode="External"/><Relationship Id="rId31" Type="http://schemas.openxmlformats.org/officeDocument/2006/relationships/hyperlink" Target="https://www.youtube.com/watch?v=LntiN1WBDfQ" TargetMode="External"/><Relationship Id="rId44" Type="http://schemas.openxmlformats.org/officeDocument/2006/relationships/hyperlink" Target="https://infourok.ru/prezentaciya-po-tehnologii-na-temu-etapi-vipolneniya-tvorcheskogo-proekta-klass-1865475.html" TargetMode="External"/><Relationship Id="rId52" Type="http://schemas.openxmlformats.org/officeDocument/2006/relationships/hyperlink" Target="https://yandex.fr/video/preview?filmId=5668891115956287648&amp;text=%D0%A3%D1%87%D0%B8%2B%D1%80%D1%83%2B%D0%BE%D0%B4%D0%BD%D0%BE%D1%80%D0%BE%D0%B4%D0%BD%D1%8B%D0%B5%2B%D1%87%D0%BB%D0%B5%D0%BD%D1%8B%2B%D0%BF%D1%80%D0%B5%D0%B4%D0%BB%D0%BE%D0%B6%D0%B5%D0%BD%D0%B8%D1%8F%2B5%2B%D0%BA%D0%BB%D0%B0%D1%81%D1%81" TargetMode="External"/><Relationship Id="rId60" Type="http://schemas.openxmlformats.org/officeDocument/2006/relationships/hyperlink" Target="https://metaschool.ru/test.php?klass=5" TargetMode="External"/><Relationship Id="rId65" Type="http://schemas.openxmlformats.org/officeDocument/2006/relationships/hyperlink" Target="https://yandex.fr/video/preview?filmId=12079176734109522394&amp;text=%D0%A3%D1%87%D0%B8%2B%D1%80%D1%83%2B%D0%B7%D0%BD%D0%B0%D0%BA%D0%B8%2B%D0%BF%D1%80%D0%B5%D0%BF%D0%B8%D0%BD%D0%B0%D0%BD%D0%B8%D1%8F%2B%D1%81%2B%D0%BE%D0%B4%D0%BD%D0%BE%D1%80%D0%BE%D0%B4%D0%BD%D1%8B%D0%BC%D0%B8%2B%D1%87%D0%BB%D0%B5%D0%BD%D0%B0%D0%BC%D0%B8%2B%D0%BF%D1%80%D0%B5%D0%B4%D0%BB%D0%BE%D0%B6%D0%B5%D0%BA%D0%BD%D0%B8%D1%8F" TargetMode="External"/><Relationship Id="rId73" Type="http://schemas.openxmlformats.org/officeDocument/2006/relationships/hyperlink" Target="https://youtu.be/kPk5nJa2hmo" TargetMode="External"/><Relationship Id="rId78" Type="http://schemas.openxmlformats.org/officeDocument/2006/relationships/hyperlink" Target="https://www.youtube.com/watch?v=fONCx2YzzTM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5287/main/150355/" TargetMode="External"/><Relationship Id="rId14" Type="http://schemas.openxmlformats.org/officeDocument/2006/relationships/hyperlink" Target="https://resh.edu.ru/subject/lesson/7642/start/264166/" TargetMode="External"/><Relationship Id="rId22" Type="http://schemas.openxmlformats.org/officeDocument/2006/relationships/hyperlink" Target="https://youtu.be/JUc49dbPUSA" TargetMode="External"/><Relationship Id="rId27" Type="http://schemas.openxmlformats.org/officeDocument/2006/relationships/hyperlink" Target="https://resh.edu.ru/subject/lesson/7414/start/244722/" TargetMode="External"/><Relationship Id="rId30" Type="http://schemas.openxmlformats.org/officeDocument/2006/relationships/hyperlink" Target="https://yandex.fr/video/preview?filmId=8260551238954151957&amp;text=%D1%83%D1%87%D0%B8%2B%D1%80%D1%83%2B%D0%AE.%D0%A7.%2B%D0%9A%D0%B8%D0%BC%2B%D1%81%D0%BB%D0%BE%D0%B2%D0%BE%2B%D0%BE%2B%D0%BF%D0%B8%D1%81%D0%B0%D1%82%D0%B5%D0%BB%D0%B5%2B%D0%A0%D1%8B%D0%B1%D0%B0%2B-%D0%BA%D0%B8%D1%82%2B%D1%8E%D0%BC%D0%BE%D1%80%2B%D1%81%D1%82%D0%B8%D1%85%D0%BE%D1%82%D0%B2%D0%BE%D1%80%D0%BD%D0%BE%D0%B9%2B%D1%84%D0%BE%D1%80%D0%BC%D0%B5%2B5%2B%D0%BA%D0%BB%D0%B0%D1%81%D1%81" TargetMode="External"/><Relationship Id="rId35" Type="http://schemas.openxmlformats.org/officeDocument/2006/relationships/hyperlink" Target="https://infourok.ru/prezentaciya-po-tehnologii-na-temu-etapi-vipolneniya-tvorcheskogo-proekta-klass-1865475.html" TargetMode="External"/><Relationship Id="rId43" Type="http://schemas.openxmlformats.org/officeDocument/2006/relationships/hyperlink" Target="https://yandex.ru/video/preview/?filmId=14986558963799240876&amp;text=&#1055;&#1086;&#1076;&#1073;&#1086;&#1088;+&#1090;&#1082;&#1072;&#1085;&#1080;+&#1085;&#1072;+&#1092;&#1072;&#1088;&#1090;&#1091;&#1082;+5+&#1082;&#1083;&#1072;&#1089;&#1089;" TargetMode="External"/><Relationship Id="rId48" Type="http://schemas.openxmlformats.org/officeDocument/2006/relationships/hyperlink" Target="https://youtu.be/JUc49dbPUSA" TargetMode="External"/><Relationship Id="rId56" Type="http://schemas.openxmlformats.org/officeDocument/2006/relationships/hyperlink" Target="https://www.youtube.com/watch?v=JBWDFaObWig" TargetMode="External"/><Relationship Id="rId64" Type="http://schemas.openxmlformats.org/officeDocument/2006/relationships/hyperlink" Target="https://www.youtube.com/watch?v=54umQz4JhKY" TargetMode="External"/><Relationship Id="rId69" Type="http://schemas.openxmlformats.org/officeDocument/2006/relationships/hyperlink" Target="https://www.youtube.com/watch?v=pXym54pDh6U" TargetMode="External"/><Relationship Id="rId77" Type="http://schemas.openxmlformats.org/officeDocument/2006/relationships/hyperlink" Target="https://yandex.fr/video/preview?filmId=1847700385229063465&amp;text=%D1%83%D1%87%D0%B8%2B%D1%80%D1%83%2B%D1%80%D0%B0%D0%B7%D0%B2%D0%B8%D1%82%D0%B8%D0%B5%2B%D1%80%D0%B5%D1%87%D0%B8%2B%D0%B2%D0%BE%D0%BF%D1%80%D0%BE%D1%81%D0%BD%D1%8B%D0%B9%2B%D0%BF%D0%BB%D0%B0%D0%BD%2B%D1%82%D0%B5%D0%BA%D1%81%D1%82%D0%B0" TargetMode="External"/><Relationship Id="rId8" Type="http://schemas.openxmlformats.org/officeDocument/2006/relationships/hyperlink" Target="https://resh.edu.ru/subject/12/5/" TargetMode="External"/><Relationship Id="rId51" Type="http://schemas.openxmlformats.org/officeDocument/2006/relationships/hyperlink" Target="https://resh.edu.ru/subject/lesson/7646/start/263887/" TargetMode="External"/><Relationship Id="rId72" Type="http://schemas.openxmlformats.org/officeDocument/2006/relationships/hyperlink" Target="https://youtu.be/Ac0rI526Pqw" TargetMode="External"/><Relationship Id="rId80" Type="http://schemas.openxmlformats.org/officeDocument/2006/relationships/hyperlink" Target="https://www.youtube.com/watch?v=6gLI0Vvksd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YrU8f3ZAXyE" TargetMode="External"/><Relationship Id="rId17" Type="http://schemas.openxmlformats.org/officeDocument/2006/relationships/hyperlink" Target="https://resh.edu.ru/subject/12/5/" TargetMode="External"/><Relationship Id="rId25" Type="http://schemas.openxmlformats.org/officeDocument/2006/relationships/hyperlink" Target="https://www.youtube.com/watch?v=Igbq-GDTvR0" TargetMode="External"/><Relationship Id="rId33" Type="http://schemas.openxmlformats.org/officeDocument/2006/relationships/hyperlink" Target="https://yandex.ru/video/preview/?filmId=1737808208451803108&amp;from=tabbar&amp;parent-reqid=1586964490693808-1571956346090428310900332-prestable-app-host-sas-web-yp-121&amp;text=&#1086;&#1089;&#1086;&#1073;&#1077;&#1085;&#1085;&#1086;&#1089;&#1090;&#1080;+&#1089;&#1077;&#1088;&#1074;&#1080;&#1088;&#1086;&#1074;&#1082;&#1080;+&#1089;&#1090;&#1086;&#1083;&#1072;+&#1082;+&#1079;&#1072;&#1074;&#1090;&#1088;&#1072;&#1082;&#1091;+5+&#1082;&#1083;&#1072;&#1089;&#1089;" TargetMode="External"/><Relationship Id="rId38" Type="http://schemas.openxmlformats.org/officeDocument/2006/relationships/hyperlink" Target="https://youtu.be/8K4jlDK0YeA" TargetMode="External"/><Relationship Id="rId4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9" Type="http://schemas.openxmlformats.org/officeDocument/2006/relationships/hyperlink" Target="https://resh.edu.ru/subject/12/5/" TargetMode="External"/><Relationship Id="rId67" Type="http://schemas.openxmlformats.org/officeDocument/2006/relationships/hyperlink" Target="https://yandex.fr/video/preview?filmId=925893463755142339&amp;reqid=1586932646920750-576830902713837988603371-sas1-8612-V&amp;text=%D0%A3%D1%87%D0%B8%2B%D0%B7%D0%BD%D0%B0%D0%BA%D0%B8%2B%D0%BF%D1%80%D0%B5%D0%BF%D0%B8%D0%BD%D0%B0%D0%BD%D0%B8%D1%8F%2B%D0%B2%2B%D0%BE%D0%B4%D0%BD%D0%BE%D1%80%D0%BE%D0%B4%D0%BD%D1%8B%D1%85%2B%D1%87%D0%BB%D0%B5%D0%BD%D0%B0%D1%85%2B%D0%BF%D1%80%D0%B5%D0%B4%D0%BB%D0%BE%D0%B6%D0%B5%D0%BD%D0%B8%D1%8F%2B5%2B%D0%BA%D0%BB%D0%B0%D1%81%D1%81" TargetMode="External"/><Relationship Id="rId20" Type="http://schemas.openxmlformats.org/officeDocument/2006/relationships/hyperlink" Target="https://youtu.be/NL949oEyPGE" TargetMode="External"/><Relationship Id="rId41" Type="http://schemas.openxmlformats.org/officeDocument/2006/relationships/hyperlink" Target="https://resh.edu.ru/subject/12/5/" TargetMode="External"/><Relationship Id="rId54" Type="http://schemas.openxmlformats.org/officeDocument/2006/relationships/hyperlink" Target="https://resh.edu.ru/subject/lesson/7413/start/244466/" TargetMode="External"/><Relationship Id="rId62" Type="http://schemas.openxmlformats.org/officeDocument/2006/relationships/hyperlink" Target="https://resh.edu.ru/subject/lesson/7858/conspect/" TargetMode="External"/><Relationship Id="rId70" Type="http://schemas.openxmlformats.org/officeDocument/2006/relationships/hyperlink" Target="https://youtu.be/8K4jlDK0YeA" TargetMode="External"/><Relationship Id="rId75" Type="http://schemas.openxmlformats.org/officeDocument/2006/relationships/hyperlink" Target="https://resh.edu.ru/subject/lesson/7646/start/26388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4/5/" TargetMode="External"/><Relationship Id="rId15" Type="http://schemas.openxmlformats.org/officeDocument/2006/relationships/hyperlink" Target="https://yandex.fr/video/preview?filmId=16928752398755504825&amp;text=%D0%A3%D1%87%D0%B8%20%D1%80%D1%83%20%D0%BE%D0%B1%D1%81%D1%82%D0%BE%D1%8F%D1%82%D0%B5%D0%BB%D1%8C%D1%81%D1%82%D0%B2%D0%B0%20%D0%B8%20%D1%81%D0%BF%D0%BE%D1%81%D0%BE%D0%B1%D1%8B%20%D0%B5%D0%B3%D0%BE%20%D0%B2%D1%8B%D1%80%D0%B0%D0%B6%D0%B5%D0%BD%D0%B8%D1%8F%205%20%D0%BA%D0%BB%D0%B0%D1%81%D1%81&amp;path=wizard&amp;parent-reqid=1586931640421059-1529849158146118569500324-prestable-app-host-sas-web-yp-34&amp;redircnt=1586931666.1" TargetMode="External"/><Relationship Id="rId23" Type="http://schemas.openxmlformats.org/officeDocument/2006/relationships/hyperlink" Target="https://resh.edu.ru/subject/12/5/" TargetMode="External"/><Relationship Id="rId28" Type="http://schemas.openxmlformats.org/officeDocument/2006/relationships/hyperlink" Target="https://resh.edu.ru/subject/lesson/7416/start/244690/" TargetMode="External"/><Relationship Id="rId36" Type="http://schemas.openxmlformats.org/officeDocument/2006/relationships/hyperlink" Target="https://resh.edu.ru/subject/lesson/7644/start/267849/" TargetMode="External"/><Relationship Id="rId49" Type="http://schemas.openxmlformats.org/officeDocument/2006/relationships/hyperlink" Target="https://youtu.be/Ac0rI526Pqw" TargetMode="External"/><Relationship Id="rId57" Type="http://schemas.openxmlformats.org/officeDocument/2006/relationships/hyperlink" Target="https://yandex.fr/video/preview?filmId=6335738367717757061&amp;text=%D1%83%D1%80%D0%BE%D0%BA%2B5%2B%D0%BA%D0%BB%D0%B0%D1%81%D1%81%2B%D0%A0.%D0%9B.%2B%D0%A1%D1%82%D0%B8%D0%B2%D0%B5%D0%BD%D1%81%D0%BE%D0%BD%2B%D0%92%D0%B5%D1%80%D0%B5%D1%81%D0%BA%D0%BE%D0%B2%D1%8B%D0%B9%2B%D0%BC%D0%B5%D0%B4%2B%D0%B0%D0%BD%D0%B0%D0%BB%D0%B8%D0%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9</Pages>
  <Words>3651</Words>
  <Characters>20812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6</cp:revision>
  <cp:lastPrinted>2020-04-03T11:08:00Z</cp:lastPrinted>
  <dcterms:created xsi:type="dcterms:W3CDTF">2020-04-06T08:58:00Z</dcterms:created>
  <dcterms:modified xsi:type="dcterms:W3CDTF">2020-04-17T12:46:00Z</dcterms:modified>
</cp:coreProperties>
</file>