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281C62" w:rsidRPr="00102F81" w:rsidTr="00102F81">
        <w:trPr>
          <w:trHeight w:val="673"/>
        </w:trPr>
        <w:tc>
          <w:tcPr>
            <w:tcW w:w="710" w:type="dxa"/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281C62" w:rsidRPr="00BF4C36" w:rsidRDefault="00281C62" w:rsidP="00BF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281C62" w:rsidRPr="00BF4C36" w:rsidRDefault="00281C62" w:rsidP="00BF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21 апреля по 24</w:t>
            </w: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апреля</w:t>
            </w:r>
          </w:p>
        </w:tc>
        <w:tc>
          <w:tcPr>
            <w:tcW w:w="1134" w:type="dxa"/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102F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Pr="00102F81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281C62" w:rsidRPr="00102F81" w:rsidTr="00075198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281C62" w:rsidRPr="00BF4C36" w:rsidRDefault="00281C6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281C62" w:rsidRPr="00102F81" w:rsidTr="00075198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281C62" w:rsidRPr="00BF4C36" w:rsidRDefault="00281C6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90158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281C62" w:rsidRPr="00102F81" w:rsidTr="00102F81">
        <w:trPr>
          <w:trHeight w:val="45"/>
        </w:trPr>
        <w:tc>
          <w:tcPr>
            <w:tcW w:w="710" w:type="dxa"/>
            <w:vMerge w:val="restart"/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81C62" w:rsidRPr="00BF4C36" w:rsidRDefault="00281C6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07519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https://resh.edu.ru/subject/lesson/4519/start/139983/</w:t>
              </w:r>
            </w:hyperlink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Урок № 60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Джонатан Свифт «Путешествие Гулливера» Характеристика любого героя</w:t>
            </w:r>
          </w:p>
        </w:tc>
      </w:tr>
      <w:tr w:rsidR="00281C62" w:rsidRPr="00102F81" w:rsidTr="00102F81">
        <w:trPr>
          <w:trHeight w:val="45"/>
        </w:trPr>
        <w:tc>
          <w:tcPr>
            <w:tcW w:w="710" w:type="dxa"/>
            <w:vMerge/>
          </w:tcPr>
          <w:p w:rsidR="00281C62" w:rsidRPr="00102F81" w:rsidRDefault="00281C6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BF4C36" w:rsidRDefault="00281C6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07519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https://resh.edu.ru/subject/lesson/4099/start/217807/</w:t>
              </w:r>
            </w:hyperlink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Урок № 53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Устно с.64 №261, 257, 264</w:t>
            </w:r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Письменно №256,258</w:t>
            </w:r>
          </w:p>
        </w:tc>
      </w:tr>
      <w:tr w:rsidR="00281C62" w:rsidRPr="00102F81" w:rsidTr="00075198">
        <w:trPr>
          <w:trHeight w:val="45"/>
        </w:trPr>
        <w:tc>
          <w:tcPr>
            <w:tcW w:w="710" w:type="dxa"/>
            <w:vMerge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BF4C36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07519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https://www.youtube.com/watch?v=kNl9dhFVW5Y&amp;t=1s</w:t>
              </w:r>
            </w:hyperlink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Устно с.106, упр.223, 225</w:t>
            </w:r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Письменно упр.224, 226,227</w:t>
            </w:r>
          </w:p>
        </w:tc>
      </w:tr>
      <w:tr w:rsidR="00281C62" w:rsidRPr="00102F81" w:rsidTr="00075198">
        <w:trPr>
          <w:trHeight w:val="424"/>
        </w:trPr>
        <w:tc>
          <w:tcPr>
            <w:tcW w:w="710" w:type="dxa"/>
            <w:vMerge w:val="restart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81C62" w:rsidRPr="00BF4C36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Pr="0007519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https://www.youtube.com/watch?v=MObs_4scFfw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С.167-193  Пересказ</w:t>
            </w:r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C62" w:rsidRPr="00102F81" w:rsidTr="005B54DD">
        <w:trPr>
          <w:trHeight w:val="2310"/>
        </w:trPr>
        <w:tc>
          <w:tcPr>
            <w:tcW w:w="710" w:type="dxa"/>
            <w:vMerge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281C62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C62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C62" w:rsidRPr="00BF4C36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281C62" w:rsidRDefault="00281C62" w:rsidP="00B1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C62" w:rsidRDefault="00281C62" w:rsidP="00B1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C62" w:rsidRDefault="00281C62" w:rsidP="00B1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751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Рус.яз</w:t>
            </w:r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  <w:hyperlink r:id="rId10" w:history="1">
              <w:r w:rsidRPr="0007519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https://www.youtube.com/watch?v=GEXiCtj2Wgs</w:t>
              </w:r>
            </w:hyperlink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Устно с.109 упр.229, 230(правило), 231, 232(правило)</w:t>
            </w:r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Письменно упр.233</w:t>
            </w:r>
          </w:p>
        </w:tc>
      </w:tr>
      <w:tr w:rsidR="00281C62" w:rsidRPr="00102F81" w:rsidTr="00102F81">
        <w:trPr>
          <w:trHeight w:val="45"/>
        </w:trPr>
        <w:tc>
          <w:tcPr>
            <w:tcW w:w="710" w:type="dxa"/>
            <w:vMerge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BF4C36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07519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https://resh.edu.ru/subject/lesson/4582/start/218024/</w:t>
              </w:r>
            </w:hyperlink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Урок № 57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Устно с.65 стрелка №266</w:t>
            </w:r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Письменно №265,273,274</w:t>
            </w:r>
          </w:p>
        </w:tc>
      </w:tr>
      <w:tr w:rsidR="00281C62" w:rsidRPr="00102F81" w:rsidTr="00102F81">
        <w:trPr>
          <w:trHeight w:val="45"/>
        </w:trPr>
        <w:tc>
          <w:tcPr>
            <w:tcW w:w="710" w:type="dxa"/>
            <w:vMerge w:val="restart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81C62" w:rsidRPr="00BF4C36" w:rsidRDefault="00281C62" w:rsidP="0015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81C62" w:rsidRPr="00102F81" w:rsidRDefault="00281C62" w:rsidP="00150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11:05-11:35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0"/>
                <w:szCs w:val="20"/>
                <w:u w:val="single"/>
              </w:rPr>
            </w:pPr>
            <w:hyperlink r:id="rId12" w:history="1">
              <w:r w:rsidRPr="00075198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https://www.youtube.com/watch?v=bgRfvUWIrQQ</w:t>
              </w:r>
            </w:hyperlink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Устно с.72 ( стрелка с заданием)</w:t>
            </w:r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Письменно №279, 281,282</w:t>
            </w:r>
          </w:p>
        </w:tc>
      </w:tr>
      <w:tr w:rsidR="00281C62" w:rsidRPr="00102F81" w:rsidTr="00102F81">
        <w:trPr>
          <w:trHeight w:val="45"/>
        </w:trPr>
        <w:tc>
          <w:tcPr>
            <w:tcW w:w="710" w:type="dxa"/>
            <w:vMerge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BF4C36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hyperlink r:id="rId13" w:history="1">
              <w:r w:rsidRPr="00075198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https://www.youtube.com/watch?v=k7wBvv1V87A</w:t>
              </w:r>
            </w:hyperlink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Устно с.111, упр.235</w:t>
            </w:r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Письменно упр.234 (вторая точка), 236</w:t>
            </w:r>
          </w:p>
        </w:tc>
      </w:tr>
      <w:tr w:rsidR="00281C62" w:rsidRPr="00102F81" w:rsidTr="00102F81">
        <w:trPr>
          <w:trHeight w:val="45"/>
        </w:trPr>
        <w:tc>
          <w:tcPr>
            <w:tcW w:w="710" w:type="dxa"/>
            <w:vMerge w:val="restart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81C62" w:rsidRPr="00584670" w:rsidRDefault="00281C62" w:rsidP="0015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81C62" w:rsidRPr="00102F81" w:rsidRDefault="00281C62" w:rsidP="00150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11:05-11:35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hyperlink r:id="rId14" w:history="1">
              <w:r w:rsidRPr="00075198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https://www.youtube.com/watch?v=ocFt5WVlyoI</w:t>
              </w:r>
            </w:hyperlink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Устно с.112, упр.237, 238, 239 (правило)</w:t>
            </w:r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 xml:space="preserve">Письменно упр.240 </w:t>
            </w:r>
          </w:p>
        </w:tc>
      </w:tr>
      <w:tr w:rsidR="00281C62" w:rsidRPr="00102F81" w:rsidTr="003942A0">
        <w:trPr>
          <w:trHeight w:val="649"/>
        </w:trPr>
        <w:tc>
          <w:tcPr>
            <w:tcW w:w="710" w:type="dxa"/>
            <w:vMerge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584670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  <w:hyperlink r:id="rId15" w:history="1">
              <w:r w:rsidRPr="0007519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https://www.youtube.com/watch?v=JQhore7UHC0</w:t>
              </w:r>
            </w:hyperlink>
          </w:p>
          <w:p w:rsidR="00281C62" w:rsidRPr="00075198" w:rsidRDefault="00281C62" w:rsidP="0007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Устно с.73 стрелка №288</w:t>
            </w:r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Письменно №284, 286,287</w:t>
            </w:r>
          </w:p>
        </w:tc>
      </w:tr>
      <w:tr w:rsidR="00281C62" w:rsidRPr="00102F81" w:rsidTr="0098544B">
        <w:trPr>
          <w:trHeight w:val="673"/>
        </w:trPr>
        <w:tc>
          <w:tcPr>
            <w:tcW w:w="710" w:type="dxa"/>
          </w:tcPr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281C62" w:rsidRPr="00BF4C36" w:rsidRDefault="00281C62" w:rsidP="009854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281C62" w:rsidRPr="00BF4C36" w:rsidRDefault="00281C62" w:rsidP="009854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27 апреля по 30</w:t>
            </w: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апреля</w:t>
            </w:r>
          </w:p>
        </w:tc>
        <w:tc>
          <w:tcPr>
            <w:tcW w:w="1134" w:type="dxa"/>
          </w:tcPr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Pr="00102F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7" w:history="1">
              <w:r w:rsidRPr="00102F81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281C62" w:rsidRPr="00102F81" w:rsidTr="0098544B">
        <w:trPr>
          <w:trHeight w:val="45"/>
        </w:trPr>
        <w:tc>
          <w:tcPr>
            <w:tcW w:w="710" w:type="dxa"/>
            <w:vMerge w:val="restart"/>
          </w:tcPr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81C62" w:rsidRPr="00BF4C36" w:rsidRDefault="00281C62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07519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https://resh.edu.ru/subject/lesson/4640/start/194720/</w:t>
              </w:r>
            </w:hyperlink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Урок № 62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81C62" w:rsidRPr="00B16119" w:rsidRDefault="00281C62" w:rsidP="0098544B">
            <w:pPr>
              <w:spacing w:after="0" w:line="240" w:lineRule="auto"/>
              <w:rPr>
                <w:rFonts w:ascii="7" w:hAnsi="7"/>
                <w:sz w:val="18"/>
                <w:szCs w:val="16"/>
              </w:rPr>
            </w:pPr>
            <w:r w:rsidRPr="00B16119">
              <w:rPr>
                <w:rFonts w:ascii="Times New Roman" w:hAnsi="Times New Roman"/>
                <w:sz w:val="18"/>
                <w:szCs w:val="24"/>
              </w:rPr>
              <w:t>С.167-193. Письменно №2,3</w:t>
            </w:r>
          </w:p>
        </w:tc>
      </w:tr>
      <w:tr w:rsidR="00281C62" w:rsidRPr="00102F81" w:rsidTr="0098544B">
        <w:trPr>
          <w:trHeight w:val="45"/>
        </w:trPr>
        <w:tc>
          <w:tcPr>
            <w:tcW w:w="710" w:type="dxa"/>
            <w:vMerge/>
          </w:tcPr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BF4C36" w:rsidRDefault="00281C62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  <w:hyperlink r:id="rId19" w:history="1">
              <w:r w:rsidRPr="0007519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https://www.youtube.com/watch?v=hFps9_TPDyk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Письменно с.115, упр.244, 245</w:t>
            </w:r>
          </w:p>
        </w:tc>
      </w:tr>
      <w:tr w:rsidR="00281C62" w:rsidRPr="00102F81" w:rsidTr="0098544B">
        <w:trPr>
          <w:trHeight w:val="45"/>
        </w:trPr>
        <w:tc>
          <w:tcPr>
            <w:tcW w:w="710" w:type="dxa"/>
            <w:vMerge w:val="restart"/>
          </w:tcPr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81C62" w:rsidRPr="00BF4C36" w:rsidRDefault="00281C62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07519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https://resh.edu.ru/subject/lesson/4640/start/194720/</w:t>
              </w:r>
            </w:hyperlink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Урок № 62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81C62" w:rsidRPr="00B16119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16119">
              <w:rPr>
                <w:rFonts w:ascii="Times New Roman" w:hAnsi="Times New Roman"/>
                <w:sz w:val="20"/>
                <w:szCs w:val="24"/>
              </w:rPr>
              <w:t>С.167-193</w:t>
            </w:r>
          </w:p>
          <w:p w:rsidR="00281C62" w:rsidRPr="00B16119" w:rsidRDefault="00281C62" w:rsidP="00075198">
            <w:pPr>
              <w:spacing w:after="0" w:line="240" w:lineRule="auto"/>
              <w:rPr>
                <w:rFonts w:ascii="7" w:hAnsi="7"/>
                <w:sz w:val="20"/>
                <w:szCs w:val="16"/>
              </w:rPr>
            </w:pPr>
            <w:r w:rsidRPr="00B16119">
              <w:rPr>
                <w:rFonts w:ascii="Times New Roman" w:hAnsi="Times New Roman"/>
                <w:sz w:val="20"/>
                <w:szCs w:val="24"/>
              </w:rPr>
              <w:t>Составить план к сказке</w:t>
            </w:r>
          </w:p>
        </w:tc>
      </w:tr>
      <w:tr w:rsidR="00281C62" w:rsidRPr="00102F81" w:rsidTr="0098544B">
        <w:trPr>
          <w:trHeight w:val="45"/>
        </w:trPr>
        <w:tc>
          <w:tcPr>
            <w:tcW w:w="710" w:type="dxa"/>
            <w:vMerge/>
          </w:tcPr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BF4C36" w:rsidRDefault="00281C62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102F81" w:rsidRDefault="00281C62" w:rsidP="00985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07519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https://resh.edu.ru/subject/lesson/5251/start/218086/</w:t>
              </w:r>
            </w:hyperlink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Урок № 58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B16119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16119">
              <w:rPr>
                <w:rFonts w:ascii="Times New Roman" w:hAnsi="Times New Roman"/>
                <w:sz w:val="20"/>
                <w:szCs w:val="24"/>
              </w:rPr>
              <w:t>Устно с.74 №294,297</w:t>
            </w:r>
          </w:p>
          <w:p w:rsidR="00281C62" w:rsidRPr="00B16119" w:rsidRDefault="00281C62" w:rsidP="00075198">
            <w:pPr>
              <w:spacing w:after="0" w:line="240" w:lineRule="auto"/>
              <w:rPr>
                <w:rFonts w:ascii="7" w:hAnsi="7"/>
                <w:sz w:val="20"/>
                <w:szCs w:val="16"/>
              </w:rPr>
            </w:pPr>
            <w:r w:rsidRPr="00B16119">
              <w:rPr>
                <w:rFonts w:ascii="Times New Roman" w:hAnsi="Times New Roman"/>
                <w:sz w:val="20"/>
                <w:szCs w:val="24"/>
              </w:rPr>
              <w:t>Письменно №292, 293, 295</w:t>
            </w:r>
          </w:p>
        </w:tc>
      </w:tr>
      <w:tr w:rsidR="00281C62" w:rsidRPr="00102F81" w:rsidTr="0098544B">
        <w:trPr>
          <w:trHeight w:val="45"/>
        </w:trPr>
        <w:tc>
          <w:tcPr>
            <w:tcW w:w="710" w:type="dxa"/>
            <w:vMerge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BF4C36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075198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https://www.youtube.com/watch?time_continue=778&amp;v=bAham3U6XPE&amp;feature=emb_logo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B16119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16119">
              <w:rPr>
                <w:rFonts w:ascii="Times New Roman" w:hAnsi="Times New Roman"/>
                <w:sz w:val="20"/>
                <w:szCs w:val="24"/>
              </w:rPr>
              <w:t>Устно повторить правила</w:t>
            </w:r>
          </w:p>
          <w:p w:rsidR="00281C62" w:rsidRPr="00B16119" w:rsidRDefault="00281C62" w:rsidP="00075198">
            <w:pPr>
              <w:spacing w:after="0" w:line="240" w:lineRule="auto"/>
              <w:rPr>
                <w:rFonts w:ascii="7" w:hAnsi="7"/>
                <w:sz w:val="20"/>
                <w:szCs w:val="16"/>
              </w:rPr>
            </w:pPr>
            <w:r w:rsidRPr="00B16119">
              <w:rPr>
                <w:rFonts w:ascii="Times New Roman" w:hAnsi="Times New Roman"/>
                <w:sz w:val="20"/>
                <w:szCs w:val="24"/>
              </w:rPr>
              <w:t>Письменно с.116 упр 247</w:t>
            </w:r>
          </w:p>
        </w:tc>
      </w:tr>
      <w:tr w:rsidR="00281C62" w:rsidRPr="00102F81" w:rsidTr="00ED561B">
        <w:trPr>
          <w:trHeight w:val="45"/>
        </w:trPr>
        <w:tc>
          <w:tcPr>
            <w:tcW w:w="710" w:type="dxa"/>
            <w:vMerge w:val="restart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81C62" w:rsidRPr="00BF4C36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07519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https://resh.edu.ru/subject/lesson/4640/start/194720/</w:t>
              </w:r>
            </w:hyperlink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Урок № 62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1C62" w:rsidRPr="00B16119" w:rsidRDefault="00281C62" w:rsidP="00B16119">
            <w:pPr>
              <w:rPr>
                <w:rFonts w:ascii="7" w:hAnsi="7"/>
                <w:sz w:val="20"/>
                <w:szCs w:val="16"/>
              </w:rPr>
            </w:pPr>
            <w:r w:rsidRPr="00B16119">
              <w:rPr>
                <w:rFonts w:ascii="Times New Roman" w:hAnsi="Times New Roman"/>
                <w:sz w:val="20"/>
                <w:szCs w:val="24"/>
              </w:rPr>
              <w:t>С.167-193</w:t>
            </w:r>
          </w:p>
        </w:tc>
      </w:tr>
      <w:tr w:rsidR="00281C62" w:rsidRPr="00102F81" w:rsidTr="00ED561B">
        <w:trPr>
          <w:trHeight w:val="45"/>
        </w:trPr>
        <w:tc>
          <w:tcPr>
            <w:tcW w:w="710" w:type="dxa"/>
            <w:vMerge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BF4C36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hyperlink r:id="rId24" w:history="1">
              <w:r w:rsidRPr="00075198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https://www.youtube.com/watch?v=23nwwtHl7JQ</w:t>
              </w:r>
            </w:hyperlink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0"/>
                <w:szCs w:val="20"/>
                <w:u w:val="single"/>
              </w:rPr>
            </w:pPr>
            <w:hyperlink r:id="rId25" w:history="1">
              <w:r w:rsidRPr="00075198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https://www.youtube.com/watch?v=oCxj5tN1s8o</w:t>
              </w:r>
            </w:hyperlink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0"/>
                <w:szCs w:val="20"/>
                <w:u w:val="single"/>
              </w:rPr>
            </w:pPr>
            <w:hyperlink r:id="rId26" w:history="1">
              <w:r w:rsidRPr="00075198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https://www.youtube.com/watch?v=gWMdjV7gQ7M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281C62" w:rsidRPr="00B16119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16119">
              <w:rPr>
                <w:rFonts w:ascii="Times New Roman" w:hAnsi="Times New Roman"/>
                <w:sz w:val="20"/>
                <w:szCs w:val="24"/>
              </w:rPr>
              <w:t>Составить синквейн  к одному из героев сказки</w:t>
            </w:r>
          </w:p>
          <w:p w:rsidR="00281C62" w:rsidRPr="00B16119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16119">
              <w:rPr>
                <w:rFonts w:ascii="Times New Roman" w:hAnsi="Times New Roman"/>
                <w:sz w:val="20"/>
                <w:szCs w:val="24"/>
              </w:rPr>
              <w:t>Рус.яз.</w:t>
            </w:r>
          </w:p>
          <w:p w:rsidR="00281C62" w:rsidRPr="00B16119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16119">
              <w:rPr>
                <w:rFonts w:ascii="Times New Roman" w:hAnsi="Times New Roman"/>
                <w:sz w:val="20"/>
                <w:szCs w:val="24"/>
              </w:rPr>
              <w:t>Устно с.121 упр.254</w:t>
            </w:r>
          </w:p>
          <w:p w:rsidR="00281C62" w:rsidRPr="00B16119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16119">
              <w:rPr>
                <w:rFonts w:ascii="Times New Roman" w:hAnsi="Times New Roman"/>
                <w:sz w:val="20"/>
                <w:szCs w:val="24"/>
              </w:rPr>
              <w:t xml:space="preserve">Письменно упр.255 </w:t>
            </w:r>
          </w:p>
          <w:p w:rsidR="00281C62" w:rsidRPr="00B16119" w:rsidRDefault="00281C62" w:rsidP="00075198">
            <w:pPr>
              <w:spacing w:after="0" w:line="240" w:lineRule="auto"/>
              <w:rPr>
                <w:rFonts w:ascii="7" w:hAnsi="7"/>
                <w:sz w:val="20"/>
                <w:szCs w:val="16"/>
              </w:rPr>
            </w:pPr>
          </w:p>
        </w:tc>
      </w:tr>
      <w:tr w:rsidR="00281C62" w:rsidRPr="00102F81" w:rsidTr="0098544B">
        <w:trPr>
          <w:trHeight w:val="45"/>
        </w:trPr>
        <w:tc>
          <w:tcPr>
            <w:tcW w:w="710" w:type="dxa"/>
            <w:vMerge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BF4C36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07519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https://resh.edu.ru/subject/lesson/5251/start/218086/</w:t>
              </w:r>
            </w:hyperlink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Урок № 58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B16119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16119">
              <w:rPr>
                <w:rFonts w:ascii="Times New Roman" w:hAnsi="Times New Roman"/>
                <w:sz w:val="20"/>
                <w:szCs w:val="24"/>
              </w:rPr>
              <w:t>Устно с.75-76 №303,306</w:t>
            </w:r>
          </w:p>
          <w:p w:rsidR="00281C62" w:rsidRPr="00B16119" w:rsidRDefault="00281C62" w:rsidP="00075198">
            <w:pPr>
              <w:spacing w:after="0" w:line="240" w:lineRule="auto"/>
              <w:rPr>
                <w:rFonts w:ascii="7" w:hAnsi="7"/>
                <w:sz w:val="20"/>
                <w:szCs w:val="16"/>
              </w:rPr>
            </w:pPr>
            <w:r w:rsidRPr="00B16119">
              <w:rPr>
                <w:rFonts w:ascii="Times New Roman" w:hAnsi="Times New Roman"/>
                <w:sz w:val="20"/>
                <w:szCs w:val="24"/>
              </w:rPr>
              <w:t>Письменно №309, 314,310</w:t>
            </w:r>
          </w:p>
        </w:tc>
      </w:tr>
      <w:tr w:rsidR="00281C62" w:rsidRPr="00102F81" w:rsidTr="0098544B">
        <w:trPr>
          <w:trHeight w:val="45"/>
        </w:trPr>
        <w:tc>
          <w:tcPr>
            <w:tcW w:w="710" w:type="dxa"/>
            <w:vMerge w:val="restart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81C62" w:rsidRPr="00BF4C36" w:rsidRDefault="00281C62" w:rsidP="0015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81C62" w:rsidRPr="00102F81" w:rsidRDefault="00281C62" w:rsidP="00150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11:05-11:35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07519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https://resh.edu.ru/subject/lesson/5251/start/218086/</w:t>
              </w:r>
            </w:hyperlink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Урок № 58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81C62" w:rsidRPr="00B16119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16119">
              <w:rPr>
                <w:rFonts w:ascii="Times New Roman" w:hAnsi="Times New Roman"/>
                <w:sz w:val="20"/>
                <w:szCs w:val="24"/>
              </w:rPr>
              <w:t>Устно с.77 (стрелка с заданием), задание под чертой</w:t>
            </w:r>
          </w:p>
          <w:p w:rsidR="00281C62" w:rsidRPr="00B16119" w:rsidRDefault="00281C62" w:rsidP="00075198">
            <w:pPr>
              <w:spacing w:after="0" w:line="240" w:lineRule="auto"/>
              <w:rPr>
                <w:rFonts w:ascii="7" w:hAnsi="7"/>
                <w:sz w:val="20"/>
                <w:szCs w:val="16"/>
              </w:rPr>
            </w:pPr>
            <w:r w:rsidRPr="00B16119">
              <w:rPr>
                <w:rFonts w:ascii="Times New Roman" w:hAnsi="Times New Roman"/>
                <w:sz w:val="20"/>
                <w:szCs w:val="24"/>
              </w:rPr>
              <w:t>Письменно №316, 319, 321</w:t>
            </w:r>
          </w:p>
        </w:tc>
      </w:tr>
      <w:tr w:rsidR="00281C62" w:rsidRPr="00102F81" w:rsidTr="0098544B">
        <w:trPr>
          <w:trHeight w:val="45"/>
        </w:trPr>
        <w:tc>
          <w:tcPr>
            <w:tcW w:w="710" w:type="dxa"/>
            <w:vMerge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BF4C36" w:rsidRDefault="00281C62" w:rsidP="0015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102F81" w:rsidRDefault="00281C62" w:rsidP="00150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0"/>
                <w:szCs w:val="20"/>
                <w:u w:val="single"/>
                <w:lang w:val="en-US"/>
              </w:rPr>
            </w:pPr>
            <w:r w:rsidRPr="00075198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1.</w:t>
            </w:r>
            <w:r w:rsidRPr="000751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75198">
              <w:rPr>
                <w:rFonts w:ascii="Times New Roman" w:hAnsi="Times New Roman"/>
                <w:b/>
                <w:color w:val="1F497D"/>
                <w:sz w:val="20"/>
                <w:szCs w:val="20"/>
                <w:u w:val="single"/>
                <w:lang w:val="en-US"/>
              </w:rPr>
              <w:t>https://www.youtube.com/watch?v=rkxNxIRn0xY</w:t>
            </w:r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075198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2.</w:t>
            </w:r>
            <w:r w:rsidRPr="000751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9" w:history="1">
              <w:r w:rsidRPr="00075198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https://www.youtube.com/watch?v=gZt4g-MfaVY</w:t>
              </w:r>
            </w:hyperlink>
          </w:p>
          <w:p w:rsidR="00281C62" w:rsidRPr="00075198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81C62" w:rsidRPr="00B16119" w:rsidRDefault="00281C62" w:rsidP="0007519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16119">
              <w:rPr>
                <w:rFonts w:ascii="Times New Roman" w:hAnsi="Times New Roman"/>
                <w:sz w:val="20"/>
                <w:szCs w:val="24"/>
              </w:rPr>
              <w:t>Устно с.124 упр.261,262</w:t>
            </w:r>
          </w:p>
          <w:p w:rsidR="00281C62" w:rsidRPr="00B16119" w:rsidRDefault="00281C62" w:rsidP="00075198">
            <w:pPr>
              <w:spacing w:after="0" w:line="240" w:lineRule="auto"/>
              <w:rPr>
                <w:rFonts w:ascii="7" w:hAnsi="7"/>
                <w:sz w:val="20"/>
                <w:szCs w:val="16"/>
              </w:rPr>
            </w:pPr>
            <w:r w:rsidRPr="00B16119">
              <w:rPr>
                <w:rFonts w:ascii="Times New Roman" w:hAnsi="Times New Roman"/>
                <w:sz w:val="20"/>
                <w:szCs w:val="24"/>
              </w:rPr>
              <w:t xml:space="preserve">Письменно упр.263 </w:t>
            </w:r>
          </w:p>
        </w:tc>
      </w:tr>
      <w:tr w:rsidR="00281C62" w:rsidRPr="00102F81" w:rsidTr="00075198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281C62" w:rsidRPr="00584670" w:rsidRDefault="00281C62" w:rsidP="0015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281C62" w:rsidRPr="00B16119" w:rsidRDefault="00281C62" w:rsidP="00B16119">
            <w:pPr>
              <w:spacing w:after="0" w:line="240" w:lineRule="auto"/>
              <w:rPr>
                <w:rFonts w:ascii="7" w:hAnsi="7"/>
                <w:sz w:val="20"/>
                <w:szCs w:val="16"/>
              </w:rPr>
            </w:pPr>
          </w:p>
        </w:tc>
      </w:tr>
      <w:tr w:rsidR="00281C62" w:rsidRPr="00102F81" w:rsidTr="00075198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281C62" w:rsidRPr="00584670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281C62" w:rsidRPr="00B16119" w:rsidRDefault="00281C62" w:rsidP="00B16119">
            <w:pPr>
              <w:spacing w:after="0" w:line="240" w:lineRule="auto"/>
              <w:rPr>
                <w:rFonts w:ascii="7" w:hAnsi="7"/>
                <w:sz w:val="20"/>
                <w:szCs w:val="16"/>
              </w:rPr>
            </w:pPr>
          </w:p>
        </w:tc>
      </w:tr>
      <w:tr w:rsidR="00281C62" w:rsidRPr="00102F81" w:rsidTr="00075198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281C62" w:rsidRPr="00584670" w:rsidRDefault="00281C62" w:rsidP="00B1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B1611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B1611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281C62" w:rsidRPr="00102F81" w:rsidRDefault="00281C62" w:rsidP="00B1611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</w:tbl>
    <w:p w:rsidR="00281C62" w:rsidRDefault="00281C62" w:rsidP="001C40B3"/>
    <w:p w:rsidR="00281C62" w:rsidRDefault="00281C62" w:rsidP="001C40B3"/>
    <w:p w:rsidR="00281C62" w:rsidRDefault="00281C62" w:rsidP="001C40B3"/>
    <w:sectPr w:rsidR="00281C6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022B4"/>
    <w:rsid w:val="0001001A"/>
    <w:rsid w:val="0001645E"/>
    <w:rsid w:val="0002409E"/>
    <w:rsid w:val="00050F4F"/>
    <w:rsid w:val="00075198"/>
    <w:rsid w:val="00095724"/>
    <w:rsid w:val="000C0B12"/>
    <w:rsid w:val="00102642"/>
    <w:rsid w:val="00102F81"/>
    <w:rsid w:val="00123D2A"/>
    <w:rsid w:val="001479CA"/>
    <w:rsid w:val="00150934"/>
    <w:rsid w:val="001804C2"/>
    <w:rsid w:val="001919FB"/>
    <w:rsid w:val="00194BA7"/>
    <w:rsid w:val="001C40B3"/>
    <w:rsid w:val="00205966"/>
    <w:rsid w:val="00281C62"/>
    <w:rsid w:val="0028515B"/>
    <w:rsid w:val="002E7143"/>
    <w:rsid w:val="00306BC9"/>
    <w:rsid w:val="00312650"/>
    <w:rsid w:val="003134FA"/>
    <w:rsid w:val="003200BE"/>
    <w:rsid w:val="00357795"/>
    <w:rsid w:val="00380CAD"/>
    <w:rsid w:val="003942A0"/>
    <w:rsid w:val="003B47E7"/>
    <w:rsid w:val="003E7721"/>
    <w:rsid w:val="0040066F"/>
    <w:rsid w:val="00401E50"/>
    <w:rsid w:val="00410978"/>
    <w:rsid w:val="00413F3D"/>
    <w:rsid w:val="00426D2F"/>
    <w:rsid w:val="00432643"/>
    <w:rsid w:val="00437C6B"/>
    <w:rsid w:val="00463B4C"/>
    <w:rsid w:val="00494757"/>
    <w:rsid w:val="004A1BB9"/>
    <w:rsid w:val="004B294B"/>
    <w:rsid w:val="004C6FE4"/>
    <w:rsid w:val="00556905"/>
    <w:rsid w:val="00564988"/>
    <w:rsid w:val="00584670"/>
    <w:rsid w:val="005A1910"/>
    <w:rsid w:val="005B54DD"/>
    <w:rsid w:val="006A5F7D"/>
    <w:rsid w:val="006D02F6"/>
    <w:rsid w:val="006D267C"/>
    <w:rsid w:val="00713DD6"/>
    <w:rsid w:val="007212F4"/>
    <w:rsid w:val="00727A60"/>
    <w:rsid w:val="00795D72"/>
    <w:rsid w:val="007B0106"/>
    <w:rsid w:val="007B34AA"/>
    <w:rsid w:val="007C680C"/>
    <w:rsid w:val="007F3200"/>
    <w:rsid w:val="007F5CB3"/>
    <w:rsid w:val="00805D42"/>
    <w:rsid w:val="00846DC3"/>
    <w:rsid w:val="00892DC9"/>
    <w:rsid w:val="008D1C5C"/>
    <w:rsid w:val="008F7204"/>
    <w:rsid w:val="0090158A"/>
    <w:rsid w:val="00910667"/>
    <w:rsid w:val="00914572"/>
    <w:rsid w:val="00921A23"/>
    <w:rsid w:val="00924D89"/>
    <w:rsid w:val="0092540E"/>
    <w:rsid w:val="00933573"/>
    <w:rsid w:val="0093436D"/>
    <w:rsid w:val="00937B89"/>
    <w:rsid w:val="0098544B"/>
    <w:rsid w:val="009A6358"/>
    <w:rsid w:val="009B0785"/>
    <w:rsid w:val="00A0237D"/>
    <w:rsid w:val="00A1666E"/>
    <w:rsid w:val="00A742CA"/>
    <w:rsid w:val="00A867A2"/>
    <w:rsid w:val="00AE712C"/>
    <w:rsid w:val="00AF2199"/>
    <w:rsid w:val="00B16119"/>
    <w:rsid w:val="00B62FAF"/>
    <w:rsid w:val="00B8008C"/>
    <w:rsid w:val="00B95524"/>
    <w:rsid w:val="00BB3A42"/>
    <w:rsid w:val="00BB545F"/>
    <w:rsid w:val="00BF4C36"/>
    <w:rsid w:val="00C23F2C"/>
    <w:rsid w:val="00C526C6"/>
    <w:rsid w:val="00C64DDC"/>
    <w:rsid w:val="00CA3E59"/>
    <w:rsid w:val="00CC3ADA"/>
    <w:rsid w:val="00CD68E0"/>
    <w:rsid w:val="00D110CF"/>
    <w:rsid w:val="00D12569"/>
    <w:rsid w:val="00D14715"/>
    <w:rsid w:val="00D23BE6"/>
    <w:rsid w:val="00D379BB"/>
    <w:rsid w:val="00D45F0A"/>
    <w:rsid w:val="00D51330"/>
    <w:rsid w:val="00D862B7"/>
    <w:rsid w:val="00D86B77"/>
    <w:rsid w:val="00E40AE5"/>
    <w:rsid w:val="00E63EFB"/>
    <w:rsid w:val="00E73EE2"/>
    <w:rsid w:val="00E75960"/>
    <w:rsid w:val="00E807DE"/>
    <w:rsid w:val="00ED561B"/>
    <w:rsid w:val="00ED591D"/>
    <w:rsid w:val="00EE682D"/>
    <w:rsid w:val="00F42A08"/>
    <w:rsid w:val="00F559D5"/>
    <w:rsid w:val="00F92664"/>
    <w:rsid w:val="00FD78F2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56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l9dhFVW5Y&amp;t=1s" TargetMode="External"/><Relationship Id="rId13" Type="http://schemas.openxmlformats.org/officeDocument/2006/relationships/hyperlink" Target="https://www.youtube.com/watch?v=k7wBvv1V87A" TargetMode="External"/><Relationship Id="rId18" Type="http://schemas.openxmlformats.org/officeDocument/2006/relationships/hyperlink" Target="https://resh.edu.ru/subject/lesson/4640/start/194720/" TargetMode="External"/><Relationship Id="rId26" Type="http://schemas.openxmlformats.org/officeDocument/2006/relationships/hyperlink" Target="https://www.youtube.com/watch?v=gWMdjV7gQ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251/start/218086/" TargetMode="External"/><Relationship Id="rId7" Type="http://schemas.openxmlformats.org/officeDocument/2006/relationships/hyperlink" Target="https://resh.edu.ru/subject/lesson/4099/start/217807/" TargetMode="External"/><Relationship Id="rId12" Type="http://schemas.openxmlformats.org/officeDocument/2006/relationships/hyperlink" Target="https://www.youtube.com/watch?v=bgRfvUWIrQQ" TargetMode="External"/><Relationship Id="rId1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5" Type="http://schemas.openxmlformats.org/officeDocument/2006/relationships/hyperlink" Target="https://www.youtube.com/watch?v=oCxj5tN1s8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lesson/4640/start/194720/" TargetMode="External"/><Relationship Id="rId29" Type="http://schemas.openxmlformats.org/officeDocument/2006/relationships/hyperlink" Target="https://www.youtube.com/watch?v=gZt4g-MfaVY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19/start/139983/" TargetMode="External"/><Relationship Id="rId11" Type="http://schemas.openxmlformats.org/officeDocument/2006/relationships/hyperlink" Target="https://resh.edu.ru/subject/lesson/4582/start/218024/" TargetMode="External"/><Relationship Id="rId24" Type="http://schemas.openxmlformats.org/officeDocument/2006/relationships/hyperlink" Target="https://www.youtube.com/watch?v=23nwwtHl7JQ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JQhore7UHC0" TargetMode="External"/><Relationship Id="rId23" Type="http://schemas.openxmlformats.org/officeDocument/2006/relationships/hyperlink" Target="https://resh.edu.ru/subject/lesson/4640/start/194720/" TargetMode="External"/><Relationship Id="rId28" Type="http://schemas.openxmlformats.org/officeDocument/2006/relationships/hyperlink" Target="https://resh.edu.ru/subject/lesson/5251/start/218086/" TargetMode="External"/><Relationship Id="rId10" Type="http://schemas.openxmlformats.org/officeDocument/2006/relationships/hyperlink" Target="https://www.youtube.com/watch?v=GEXiCtj2Wgs" TargetMode="External"/><Relationship Id="rId19" Type="http://schemas.openxmlformats.org/officeDocument/2006/relationships/hyperlink" Target="https://www.youtube.com/watch?v=hFps9_TPDyk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MObs_4scFfw" TargetMode="External"/><Relationship Id="rId14" Type="http://schemas.openxmlformats.org/officeDocument/2006/relationships/hyperlink" Target="https://www.youtube.com/watch?v=ocFt5WVlyoI" TargetMode="External"/><Relationship Id="rId22" Type="http://schemas.openxmlformats.org/officeDocument/2006/relationships/hyperlink" Target="https://www.youtube.com/watch?time_continue=778&amp;v=bAham3U6XPE&amp;feature=emb_logo" TargetMode="External"/><Relationship Id="rId27" Type="http://schemas.openxmlformats.org/officeDocument/2006/relationships/hyperlink" Target="https://resh.edu.ru/subject/lesson/5251/start/21808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807</Words>
  <Characters>4600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2</cp:revision>
  <cp:lastPrinted>2020-04-03T11:08:00Z</cp:lastPrinted>
  <dcterms:created xsi:type="dcterms:W3CDTF">2020-04-22T10:56:00Z</dcterms:created>
  <dcterms:modified xsi:type="dcterms:W3CDTF">2020-04-22T10:56:00Z</dcterms:modified>
</cp:coreProperties>
</file>