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F0E64" w:rsidRPr="00102F81" w:rsidTr="00102F81">
        <w:trPr>
          <w:trHeight w:val="673"/>
        </w:trPr>
        <w:tc>
          <w:tcPr>
            <w:tcW w:w="710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9F0E64" w:rsidRPr="009411CD" w:rsidRDefault="009F0E64" w:rsidP="009411CD">
            <w:pPr>
              <w:tabs>
                <w:tab w:val="left" w:pos="1542"/>
              </w:tabs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9411CD">
              <w:rPr>
                <w:rFonts w:ascii="Cambria" w:hAnsi="Cambria"/>
                <w:b/>
                <w:color w:val="FF0000"/>
                <w:sz w:val="18"/>
                <w:szCs w:val="18"/>
              </w:rPr>
              <w:t>Расписание</w:t>
            </w:r>
          </w:p>
          <w:p w:rsidR="009F0E64" w:rsidRPr="00BF4C36" w:rsidRDefault="009F0E64" w:rsidP="009411CD">
            <w:pPr>
              <w:tabs>
                <w:tab w:val="left" w:pos="15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9411CD">
              <w:rPr>
                <w:rFonts w:ascii="Cambria" w:hAnsi="Cambria"/>
                <w:b/>
                <w:color w:val="FF0000"/>
                <w:sz w:val="18"/>
                <w:szCs w:val="18"/>
              </w:rPr>
              <w:t>с 20 апреля по 24 апреля</w:t>
            </w:r>
          </w:p>
        </w:tc>
        <w:tc>
          <w:tcPr>
            <w:tcW w:w="1134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9F0E64" w:rsidRPr="00102F81" w:rsidRDefault="009F0E64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102F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 w:val="restart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58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С.154-164 читать .отв на вопросы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74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С112пр упр 197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83 №1.2.4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 w:val="restart"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59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Электро.приложение к учебнику</w:t>
            </w:r>
          </w:p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Электро.приложение к учебнику</w:t>
            </w:r>
          </w:p>
        </w:tc>
        <w:tc>
          <w:tcPr>
            <w:tcW w:w="2551" w:type="dxa"/>
            <w:vMerge w:val="restart"/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С.154-164 читать отв на вопр</w:t>
            </w:r>
          </w:p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С.114 упр201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61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84№1.2.под черт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A4E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https://resh.edu.ru/subject/lesson/5662/main/152691/</w:t>
              </w:r>
            </w:hyperlink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Pr="005A4E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https://youtu.be/ErG13R-RfA4</w:t>
              </w:r>
            </w:hyperlink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Стр. 126 чит.; выписать и выучить слова с.176, М8; упр. 5 стр. 127 читать+ответить на вопр.(пис.)</w:t>
            </w:r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 xml:space="preserve">с.170, М8-выучить правило </w:t>
            </w:r>
            <w:r w:rsidRPr="005A4E0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5A4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E0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 w:val="restart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color w:val="17365D"/>
                <w:sz w:val="20"/>
                <w:szCs w:val="20"/>
              </w:rPr>
              <w:t>Урок 60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С.164-172чит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С.115 упр 204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 w:val="restart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5A4E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https://youtu.be/AXMg4XQHSn8</w:t>
              </w:r>
            </w:hyperlink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5A4E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https://youtu.be/RuAhTm46NQI</w:t>
              </w:r>
            </w:hyperlink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 xml:space="preserve">Стр. 128 упр.1 выпис. дни недели +выучить! </w:t>
            </w:r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Стр.136 - чит.; с.129 упр.3 (пис)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116-упр 207</w:t>
            </w:r>
          </w:p>
        </w:tc>
      </w:tr>
      <w:tr w:rsidR="009F0E64" w:rsidRPr="009411CD" w:rsidTr="00102F81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Урок62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С.85 №1.2.4</w:t>
            </w:r>
          </w:p>
        </w:tc>
      </w:tr>
    </w:tbl>
    <w:p w:rsidR="009F0E64" w:rsidRPr="009411CD" w:rsidRDefault="009F0E64" w:rsidP="001C40B3">
      <w:pPr>
        <w:rPr>
          <w:sz w:val="18"/>
          <w:szCs w:val="18"/>
        </w:rPr>
      </w:pPr>
      <w:bookmarkStart w:id="0" w:name="_GoBack"/>
      <w:bookmarkEnd w:id="0"/>
    </w:p>
    <w:p w:rsidR="009F0E64" w:rsidRDefault="009F0E64" w:rsidP="001C40B3">
      <w:pPr>
        <w:rPr>
          <w:sz w:val="18"/>
          <w:szCs w:val="18"/>
        </w:rPr>
      </w:pPr>
    </w:p>
    <w:p w:rsidR="009F0E64" w:rsidRDefault="009F0E64" w:rsidP="001C40B3">
      <w:pPr>
        <w:rPr>
          <w:sz w:val="18"/>
          <w:szCs w:val="18"/>
        </w:rPr>
      </w:pPr>
    </w:p>
    <w:p w:rsidR="009F0E64" w:rsidRDefault="009F0E64" w:rsidP="001C40B3">
      <w:pPr>
        <w:rPr>
          <w:sz w:val="18"/>
          <w:szCs w:val="18"/>
        </w:rPr>
      </w:pPr>
    </w:p>
    <w:p w:rsidR="009F0E64" w:rsidRDefault="009F0E64" w:rsidP="001C40B3">
      <w:pPr>
        <w:rPr>
          <w:sz w:val="18"/>
          <w:szCs w:val="18"/>
        </w:rPr>
      </w:pPr>
    </w:p>
    <w:p w:rsidR="009F0E64" w:rsidRDefault="009F0E64" w:rsidP="001C40B3">
      <w:pPr>
        <w:rPr>
          <w:sz w:val="18"/>
          <w:szCs w:val="18"/>
        </w:rPr>
      </w:pPr>
    </w:p>
    <w:p w:rsidR="009F0E64" w:rsidRPr="009411CD" w:rsidRDefault="009F0E64" w:rsidP="001C40B3">
      <w:pPr>
        <w:rPr>
          <w:sz w:val="18"/>
          <w:szCs w:val="18"/>
        </w:rPr>
      </w:pPr>
    </w:p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9F0E64" w:rsidRPr="009411CD" w:rsidTr="00FF0C29">
        <w:trPr>
          <w:trHeight w:val="673"/>
        </w:trPr>
        <w:tc>
          <w:tcPr>
            <w:tcW w:w="710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</w:tcPr>
          <w:p w:rsidR="009F0E64" w:rsidRPr="009411CD" w:rsidRDefault="009F0E64" w:rsidP="00FF0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411CD">
              <w:rPr>
                <w:rFonts w:ascii="Times New Roman" w:hAnsi="Times New Roman"/>
                <w:b/>
                <w:color w:val="FF0000"/>
              </w:rPr>
              <w:t>Расписание</w:t>
            </w:r>
          </w:p>
          <w:p w:rsidR="009F0E64" w:rsidRPr="009411CD" w:rsidRDefault="009F0E64" w:rsidP="00FF0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b/>
                <w:color w:val="FF0000"/>
              </w:rPr>
              <w:t>с 27 апреля по 30 апреля</w:t>
            </w:r>
          </w:p>
        </w:tc>
        <w:tc>
          <w:tcPr>
            <w:tcW w:w="1134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3260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9411C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Яндекс.Уроки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9411C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2551" w:type="dxa"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 w:val="restart"/>
          </w:tcPr>
          <w:p w:rsidR="009F0E64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61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172 зачет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75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120 упр213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86 №1.2.3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 w:val="restart"/>
          </w:tcPr>
          <w:p w:rsidR="009F0E64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 xml:space="preserve"> в\ч рассказы Носова Зощенко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 77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121 прав. Упр 216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88№1.2.3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 w:val="restart"/>
          </w:tcPr>
          <w:p w:rsidR="009F0E64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Урок62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vMerge w:val="restart"/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в\ч рассказы  Носова Зощенко</w:t>
            </w:r>
          </w:p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123 упр 221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FF0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FF0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89 №1.2.3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5A4E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https://youtu.be/0nfZStlfOB0</w:t>
              </w:r>
            </w:hyperlink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Стр.130-131 чит.+незн. сл. выпис.;</w:t>
            </w:r>
          </w:p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 xml:space="preserve">Упр.1с.132(пис. ответить на вопр.) упр.2 с.132( описать любимую игрушку+нарисовать её) 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 w:val="restart"/>
          </w:tcPr>
          <w:p w:rsidR="009F0E64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С.174-178 чит</w:t>
            </w:r>
          </w:p>
        </w:tc>
      </w:tr>
      <w:tr w:rsidR="009F0E64" w:rsidRPr="009411CD" w:rsidTr="00FF0C29">
        <w:trPr>
          <w:trHeight w:val="45"/>
        </w:trPr>
        <w:tc>
          <w:tcPr>
            <w:tcW w:w="710" w:type="dxa"/>
            <w:vMerge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Электрон.приложение к учебнику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F0E64" w:rsidRPr="005A4E03" w:rsidRDefault="009F0E64" w:rsidP="00BB7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E03">
              <w:rPr>
                <w:rFonts w:ascii="Times New Roman" w:hAnsi="Times New Roman"/>
                <w:sz w:val="20"/>
                <w:szCs w:val="20"/>
              </w:rPr>
              <w:t>С 124  упр 226</w:t>
            </w: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0E64" w:rsidRPr="009411CD" w:rsidTr="005A4E03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1CD">
              <w:rPr>
                <w:rFonts w:ascii="Times New Roman" w:hAnsi="Times New Roman"/>
                <w:sz w:val="18"/>
                <w:szCs w:val="18"/>
              </w:rPr>
              <w:t>10:45-11:05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9F0E64" w:rsidRPr="009411CD" w:rsidRDefault="009F0E64" w:rsidP="00BB7F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F0E64" w:rsidRPr="009411CD" w:rsidRDefault="009F0E64" w:rsidP="001C40B3">
      <w:pPr>
        <w:rPr>
          <w:sz w:val="18"/>
          <w:szCs w:val="18"/>
        </w:rPr>
      </w:pPr>
    </w:p>
    <w:p w:rsidR="009F0E64" w:rsidRDefault="009F0E64" w:rsidP="001C40B3"/>
    <w:p w:rsidR="009F0E64" w:rsidRPr="00584670" w:rsidRDefault="009F0E64" w:rsidP="001C40B3"/>
    <w:sectPr w:rsidR="009F0E64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409E"/>
    <w:rsid w:val="00033A58"/>
    <w:rsid w:val="00095724"/>
    <w:rsid w:val="000B285B"/>
    <w:rsid w:val="00102642"/>
    <w:rsid w:val="00102F81"/>
    <w:rsid w:val="00123D2A"/>
    <w:rsid w:val="001C40B3"/>
    <w:rsid w:val="00205966"/>
    <w:rsid w:val="002718A5"/>
    <w:rsid w:val="002E7143"/>
    <w:rsid w:val="00306BC9"/>
    <w:rsid w:val="00312650"/>
    <w:rsid w:val="003134FA"/>
    <w:rsid w:val="00357795"/>
    <w:rsid w:val="00380CAD"/>
    <w:rsid w:val="003E1FEB"/>
    <w:rsid w:val="003E7721"/>
    <w:rsid w:val="0040066F"/>
    <w:rsid w:val="00410978"/>
    <w:rsid w:val="00426D2F"/>
    <w:rsid w:val="00432643"/>
    <w:rsid w:val="00437C6B"/>
    <w:rsid w:val="00444D10"/>
    <w:rsid w:val="00463B4C"/>
    <w:rsid w:val="004B294B"/>
    <w:rsid w:val="004C6FE4"/>
    <w:rsid w:val="00511829"/>
    <w:rsid w:val="00564988"/>
    <w:rsid w:val="00584670"/>
    <w:rsid w:val="00595168"/>
    <w:rsid w:val="005A4E03"/>
    <w:rsid w:val="005E1A6D"/>
    <w:rsid w:val="00602B92"/>
    <w:rsid w:val="00676682"/>
    <w:rsid w:val="006821F3"/>
    <w:rsid w:val="00702083"/>
    <w:rsid w:val="00713DD6"/>
    <w:rsid w:val="00727A60"/>
    <w:rsid w:val="007B0106"/>
    <w:rsid w:val="007C0789"/>
    <w:rsid w:val="007F3200"/>
    <w:rsid w:val="0081440D"/>
    <w:rsid w:val="00846DC3"/>
    <w:rsid w:val="009020DE"/>
    <w:rsid w:val="00910667"/>
    <w:rsid w:val="00914572"/>
    <w:rsid w:val="00921A23"/>
    <w:rsid w:val="0092540E"/>
    <w:rsid w:val="0093436D"/>
    <w:rsid w:val="009411CD"/>
    <w:rsid w:val="009A6358"/>
    <w:rsid w:val="009F0E64"/>
    <w:rsid w:val="00A0237D"/>
    <w:rsid w:val="00A1666E"/>
    <w:rsid w:val="00A71092"/>
    <w:rsid w:val="00A742CA"/>
    <w:rsid w:val="00AE712C"/>
    <w:rsid w:val="00B62FAF"/>
    <w:rsid w:val="00B8008C"/>
    <w:rsid w:val="00B95524"/>
    <w:rsid w:val="00BB3A42"/>
    <w:rsid w:val="00BB545F"/>
    <w:rsid w:val="00BB7FA1"/>
    <w:rsid w:val="00BE3726"/>
    <w:rsid w:val="00BF4C36"/>
    <w:rsid w:val="00C23F2C"/>
    <w:rsid w:val="00CC3ADA"/>
    <w:rsid w:val="00D12569"/>
    <w:rsid w:val="00D23BE6"/>
    <w:rsid w:val="00D379BB"/>
    <w:rsid w:val="00D45F0A"/>
    <w:rsid w:val="00D51330"/>
    <w:rsid w:val="00D623D8"/>
    <w:rsid w:val="00E73EE2"/>
    <w:rsid w:val="00E807DE"/>
    <w:rsid w:val="00ED591D"/>
    <w:rsid w:val="00EE682D"/>
    <w:rsid w:val="00F559D5"/>
    <w:rsid w:val="00F92664"/>
    <w:rsid w:val="00FD78F2"/>
    <w:rsid w:val="00FE0D62"/>
    <w:rsid w:val="00FF0C2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Mg4XQHSn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rG13R-RfA4" TargetMode="External"/><Relationship Id="rId12" Type="http://schemas.openxmlformats.org/officeDocument/2006/relationships/hyperlink" Target="https://youtu.be/0nfZStlfO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62/main/152691/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RuAhTm46N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556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2</cp:revision>
  <cp:lastPrinted>2020-04-03T11:08:00Z</cp:lastPrinted>
  <dcterms:created xsi:type="dcterms:W3CDTF">2020-04-22T10:46:00Z</dcterms:created>
  <dcterms:modified xsi:type="dcterms:W3CDTF">2020-04-22T10:46:00Z</dcterms:modified>
</cp:coreProperties>
</file>